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21" w:rsidRDefault="005F4321" w:rsidP="00627E2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color w:val="0000FF"/>
          <w:kern w:val="36"/>
          <w:sz w:val="32"/>
          <w:szCs w:val="32"/>
          <w:lang w:eastAsia="ru-RU"/>
        </w:rPr>
      </w:pPr>
      <w:r w:rsidRPr="00CD49A6">
        <w:rPr>
          <w:rFonts w:ascii="Times New Roman" w:hAnsi="Times New Roman"/>
          <w:b/>
          <w:bCs/>
          <w:color w:val="0000FF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5F4321" w:rsidRPr="00CD49A6" w:rsidRDefault="005F4321" w:rsidP="00627E2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color w:val="0000FF"/>
          <w:kern w:val="36"/>
          <w:sz w:val="32"/>
          <w:szCs w:val="32"/>
          <w:lang w:eastAsia="ru-RU"/>
        </w:rPr>
      </w:pPr>
      <w:r w:rsidRPr="00CD49A6">
        <w:rPr>
          <w:rFonts w:ascii="Times New Roman" w:hAnsi="Times New Roman"/>
          <w:b/>
          <w:bCs/>
          <w:color w:val="0000FF"/>
          <w:kern w:val="36"/>
          <w:sz w:val="32"/>
          <w:szCs w:val="32"/>
          <w:lang w:eastAsia="ru-RU"/>
        </w:rPr>
        <w:t>«Культура речевого общения»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CD49A6">
        <w:rPr>
          <w:rFonts w:ascii="Times New Roman" w:hAnsi="Times New Roman"/>
          <w:color w:val="000000"/>
          <w:sz w:val="28"/>
          <w:szCs w:val="28"/>
        </w:rPr>
        <w:t>Стиль общения взрослых – пример для маленьких. Очень важно, чтобы дети наблюдали высокую культуру речевого общения, которая свидетельствует о взаимном уважении взрослых, их доброжелательности, чувстве такта. Всегда следует иметь в виду, что система речевого общения, сложившаяся среди взрослых, хотя и остаётся для детей сферой, которую они не могут наблюдать зримо, так или иначе, сказывается на них, их психофизическом самочувствии, настроении, поведении, образе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мыслей и речи.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Культура речевого общения – проблема нравственная, имеющая социальную значимость. Нравственный мир личности, как в зеркале, отражается в общении с людьми.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Культура речевого общения предполагает соблюдение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определённого речевого этикета. Поздоровался или не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поздоровался, улыбнулся при этом или лицо ничего не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выражало, кто кого поприветствовал первым: тот, кто вошёл, или тот, кто находился в вестибюле, - имеет ли это значение? Оказывается, имеет. Приветствие – начало к установлению контакта, показатель внимания к людям, норма вежливости. И наконец, приветливое «здравствуйте» - это стимул, пусть совсем крошечный, но стимул хорошего настроения для того, к кому оно обращено. Тот, кто руководствуется нормами речевого этикета, войдя в помещение, здоровается первым, пусть, даже если он – лицо начальствующее, а присутствующие – его подчинённые. Приветствие произносится внятно и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доброжелательно, иначе оно теряет смысл.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Культура речевого общения и вежливость – понятия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неразделимые, которые свидетельствуют о нравственной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воспитанности личности. В «Словаре по этике» сказано, что вежливость – это «…моральное качество, характеризующее человека, для которого уважение к людям стало повседневной нормой поведения и привычным способом обращения к окружающим».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Вежливость – это ещё и самоуважение: если я хочу, чтобы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 xml:space="preserve">уважали меня, то, значит, обязан уважать других, разговаривать с людьми так, как хотелось бы, чтобы разговаривали со мной. Ведь только вежливость рождает вежливость. 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Напрашивается вывод: всем, кому доверено воспитание подрастающего поколения, важно быть предельно взыскательными к собственному речевому поведению – на нас равняются дети. Допустимо ли, чтобы настроение взрослого отражалось на его речевом поведении? Вправе ли он «включать» в своё настроение детей? Ответ однозначен: нет, нет и нет! Любой педагог или родитель всегда должен быть немного актёром. А это значит уметь владеть собой, быть требовательным к собственному слову, уметь придать ему нужный эмоциональный оттенок и пользоваться им как инструментом, воздействующим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на собеседника.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Немаловажно и ещё одно из условий, помогающих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эмоционально-нравственному речевому общению, - проявлять терпимость.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Культура речевого общения проявляется не только в том, что сказано, но и в том, как сказано. Привычные для нас слова «пожалуйста», «извините», «доброе утро» могут прозвучать приветливо, радушно, уважительно или небрежно, холодно, высокомерно. Всё зависит от того, каким тоном мы их произносим и с каким выражением лица.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Замечали ли вы, что каждому из нас присущи «свои» интонации. Одному присущи интонации спокойные,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доброжелательные. Другому – экзальтированные, торопливые, постоянно меняющиеся – от радостных до раздражённо- крикливых. Для третьего характерен тон требовательный, властный. А у четвёртого чаще всего улавливаются нотки нетерпеливые и даже грубые. А для маленького ребёнка это имеет особое значение: он чутко реагирует на речевую тональность, так как ещё не всегда может вникнуть в суть сказанного. Со старшими дошкольниками уместны ещё и шутка, мягкая ирония – всё, что привлекает, вносит в речевое общение с ними струю радости, мажора.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Не менее важно учитывать индивидуальные особенности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ребёнка или взрослого в процессе высказывания острых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мнений. Ведь каждый по-своему реагирует на критику. Задача критикующего – воодушевить оппонента, вызвать в нём стремление к перестройке собственной деятельности.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Следовательно, необходимо уметь высказывать замечания в тактичной, уважительной форме. Большую роль играют тон доверительности и доброжелательности, логически правильно выстроенная цепь доказательств, умение принять во внимание возражения собеседника, его пояснения тех или иных событий. Проанализируйте, умеете ли вы по внешним признакам определять эмоциональное состояние своих детей и адекватно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ориентировать свою речь, тональность общения с ними. Будьте доброжелательными в отношении к окружающим, подходите к ним с оптимистической гипотезой, ищите то, что вас сближает, стремитесь к сотрудничеству, постоянно настраивайтесь на желание совместной творческой деятельности.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49A6">
        <w:rPr>
          <w:rFonts w:ascii="Times New Roman" w:hAnsi="Times New Roman"/>
          <w:color w:val="000000"/>
          <w:sz w:val="28"/>
          <w:szCs w:val="28"/>
        </w:rPr>
        <w:t>Культура речевого общения вносит красоту в отношения людей, способствует их взаимопониманию, укреплению отношений между взрослыми и детьми. К этому должен стремиться каждый педагог и каждый родитель, потому что мы делаем одно дело – занимаемся воспитанием подрастающего поколения.</w:t>
      </w: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Pr="00CD49A6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Pr="007A00A2" w:rsidRDefault="005F4321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5F4321" w:rsidRPr="007A00A2" w:rsidRDefault="005F4321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5F4321" w:rsidRPr="007A00A2" w:rsidRDefault="005F4321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5F4321" w:rsidRPr="007A00A2" w:rsidRDefault="005F4321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5F4321" w:rsidRPr="007A00A2" w:rsidRDefault="005F4321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32"/>
          <w:szCs w:val="32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321" w:rsidRDefault="005F4321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5F4321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0A2"/>
    <w:rsid w:val="00000010"/>
    <w:rsid w:val="00000188"/>
    <w:rsid w:val="00000EB8"/>
    <w:rsid w:val="00001021"/>
    <w:rsid w:val="00001B1E"/>
    <w:rsid w:val="00003BE8"/>
    <w:rsid w:val="00004B47"/>
    <w:rsid w:val="00005B06"/>
    <w:rsid w:val="00010337"/>
    <w:rsid w:val="00012D64"/>
    <w:rsid w:val="00013A41"/>
    <w:rsid w:val="00015292"/>
    <w:rsid w:val="00020A49"/>
    <w:rsid w:val="00021E31"/>
    <w:rsid w:val="000265FD"/>
    <w:rsid w:val="00027DC8"/>
    <w:rsid w:val="000305B0"/>
    <w:rsid w:val="000311B6"/>
    <w:rsid w:val="00033809"/>
    <w:rsid w:val="00034F53"/>
    <w:rsid w:val="00037A2A"/>
    <w:rsid w:val="00041945"/>
    <w:rsid w:val="00043BA3"/>
    <w:rsid w:val="00045B9F"/>
    <w:rsid w:val="00046D8B"/>
    <w:rsid w:val="00046E94"/>
    <w:rsid w:val="00047310"/>
    <w:rsid w:val="00047D02"/>
    <w:rsid w:val="000516EF"/>
    <w:rsid w:val="00051ACC"/>
    <w:rsid w:val="00051EF0"/>
    <w:rsid w:val="000548E2"/>
    <w:rsid w:val="00055C42"/>
    <w:rsid w:val="00055CA4"/>
    <w:rsid w:val="0005765B"/>
    <w:rsid w:val="000611A2"/>
    <w:rsid w:val="000642DC"/>
    <w:rsid w:val="00065A15"/>
    <w:rsid w:val="000701B3"/>
    <w:rsid w:val="00070BA7"/>
    <w:rsid w:val="00070FB4"/>
    <w:rsid w:val="00072352"/>
    <w:rsid w:val="00073A59"/>
    <w:rsid w:val="000741EF"/>
    <w:rsid w:val="0007489F"/>
    <w:rsid w:val="00074C79"/>
    <w:rsid w:val="00075E63"/>
    <w:rsid w:val="00076604"/>
    <w:rsid w:val="000768A5"/>
    <w:rsid w:val="00081AE6"/>
    <w:rsid w:val="00082F91"/>
    <w:rsid w:val="00082FDB"/>
    <w:rsid w:val="00085D7B"/>
    <w:rsid w:val="00086430"/>
    <w:rsid w:val="00086747"/>
    <w:rsid w:val="0008678A"/>
    <w:rsid w:val="00086D60"/>
    <w:rsid w:val="00087EB2"/>
    <w:rsid w:val="00090032"/>
    <w:rsid w:val="00093161"/>
    <w:rsid w:val="000A06A0"/>
    <w:rsid w:val="000A2404"/>
    <w:rsid w:val="000A49C5"/>
    <w:rsid w:val="000A4B17"/>
    <w:rsid w:val="000A6321"/>
    <w:rsid w:val="000A7050"/>
    <w:rsid w:val="000B00A6"/>
    <w:rsid w:val="000B06D8"/>
    <w:rsid w:val="000B28A6"/>
    <w:rsid w:val="000B3C23"/>
    <w:rsid w:val="000B407C"/>
    <w:rsid w:val="000B4156"/>
    <w:rsid w:val="000B6FCF"/>
    <w:rsid w:val="000B7758"/>
    <w:rsid w:val="000B7974"/>
    <w:rsid w:val="000C063A"/>
    <w:rsid w:val="000C36A1"/>
    <w:rsid w:val="000C4771"/>
    <w:rsid w:val="000C586F"/>
    <w:rsid w:val="000C6B28"/>
    <w:rsid w:val="000C7844"/>
    <w:rsid w:val="000D0ECC"/>
    <w:rsid w:val="000D29D1"/>
    <w:rsid w:val="000D56DE"/>
    <w:rsid w:val="000E19D3"/>
    <w:rsid w:val="000E1CAC"/>
    <w:rsid w:val="000E2E55"/>
    <w:rsid w:val="000E456F"/>
    <w:rsid w:val="000E483C"/>
    <w:rsid w:val="000E4DE5"/>
    <w:rsid w:val="000E54FC"/>
    <w:rsid w:val="000E73A3"/>
    <w:rsid w:val="000F07DE"/>
    <w:rsid w:val="000F0B7E"/>
    <w:rsid w:val="000F5253"/>
    <w:rsid w:val="000F589A"/>
    <w:rsid w:val="000F58F8"/>
    <w:rsid w:val="000F63BF"/>
    <w:rsid w:val="000F6806"/>
    <w:rsid w:val="00100948"/>
    <w:rsid w:val="0010164B"/>
    <w:rsid w:val="001021B3"/>
    <w:rsid w:val="001046A7"/>
    <w:rsid w:val="00104F43"/>
    <w:rsid w:val="001053D1"/>
    <w:rsid w:val="00112466"/>
    <w:rsid w:val="001128DE"/>
    <w:rsid w:val="00113CA4"/>
    <w:rsid w:val="00115FE6"/>
    <w:rsid w:val="00120131"/>
    <w:rsid w:val="00124230"/>
    <w:rsid w:val="0012503F"/>
    <w:rsid w:val="00125EB9"/>
    <w:rsid w:val="0012713C"/>
    <w:rsid w:val="0012768A"/>
    <w:rsid w:val="001304BE"/>
    <w:rsid w:val="0013064B"/>
    <w:rsid w:val="00132962"/>
    <w:rsid w:val="0013297D"/>
    <w:rsid w:val="00136D86"/>
    <w:rsid w:val="00140D47"/>
    <w:rsid w:val="00140EB3"/>
    <w:rsid w:val="00141D68"/>
    <w:rsid w:val="00142072"/>
    <w:rsid w:val="00142DF0"/>
    <w:rsid w:val="001440B8"/>
    <w:rsid w:val="00147CE5"/>
    <w:rsid w:val="00150316"/>
    <w:rsid w:val="0015356B"/>
    <w:rsid w:val="00153773"/>
    <w:rsid w:val="00153F08"/>
    <w:rsid w:val="001559ED"/>
    <w:rsid w:val="00160F96"/>
    <w:rsid w:val="00161B77"/>
    <w:rsid w:val="00161EA5"/>
    <w:rsid w:val="001622B4"/>
    <w:rsid w:val="0016254C"/>
    <w:rsid w:val="00163141"/>
    <w:rsid w:val="00164464"/>
    <w:rsid w:val="00165B68"/>
    <w:rsid w:val="001673F1"/>
    <w:rsid w:val="00167C4D"/>
    <w:rsid w:val="001700C1"/>
    <w:rsid w:val="00170B45"/>
    <w:rsid w:val="001727C1"/>
    <w:rsid w:val="0017315D"/>
    <w:rsid w:val="00176735"/>
    <w:rsid w:val="00177614"/>
    <w:rsid w:val="001777B8"/>
    <w:rsid w:val="00180F8D"/>
    <w:rsid w:val="00181A23"/>
    <w:rsid w:val="001826E3"/>
    <w:rsid w:val="00182F00"/>
    <w:rsid w:val="00183162"/>
    <w:rsid w:val="0018491C"/>
    <w:rsid w:val="0018572F"/>
    <w:rsid w:val="00185ABB"/>
    <w:rsid w:val="00191841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893"/>
    <w:rsid w:val="001A3CCF"/>
    <w:rsid w:val="001A5504"/>
    <w:rsid w:val="001A678D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0FF8"/>
    <w:rsid w:val="001D15F9"/>
    <w:rsid w:val="001D3AE2"/>
    <w:rsid w:val="001D4B49"/>
    <w:rsid w:val="001D5073"/>
    <w:rsid w:val="001D59F3"/>
    <w:rsid w:val="001D682F"/>
    <w:rsid w:val="001D6D6C"/>
    <w:rsid w:val="001E6B75"/>
    <w:rsid w:val="001E7605"/>
    <w:rsid w:val="001F1D67"/>
    <w:rsid w:val="001F3580"/>
    <w:rsid w:val="001F4DFE"/>
    <w:rsid w:val="001F7958"/>
    <w:rsid w:val="0020242D"/>
    <w:rsid w:val="00203689"/>
    <w:rsid w:val="0020435E"/>
    <w:rsid w:val="00205199"/>
    <w:rsid w:val="00205FE1"/>
    <w:rsid w:val="002068B6"/>
    <w:rsid w:val="00207F5F"/>
    <w:rsid w:val="002111CB"/>
    <w:rsid w:val="00211939"/>
    <w:rsid w:val="00212B97"/>
    <w:rsid w:val="002144DF"/>
    <w:rsid w:val="0021655F"/>
    <w:rsid w:val="00216FB3"/>
    <w:rsid w:val="00221BD9"/>
    <w:rsid w:val="00222B89"/>
    <w:rsid w:val="00225701"/>
    <w:rsid w:val="0022666E"/>
    <w:rsid w:val="00226AC1"/>
    <w:rsid w:val="00226E8C"/>
    <w:rsid w:val="00231ADD"/>
    <w:rsid w:val="00231BF9"/>
    <w:rsid w:val="00231E8F"/>
    <w:rsid w:val="00232149"/>
    <w:rsid w:val="002323A7"/>
    <w:rsid w:val="0023294E"/>
    <w:rsid w:val="00232FB0"/>
    <w:rsid w:val="00233003"/>
    <w:rsid w:val="00235C81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2D44"/>
    <w:rsid w:val="00263282"/>
    <w:rsid w:val="002670A9"/>
    <w:rsid w:val="002747EA"/>
    <w:rsid w:val="00274930"/>
    <w:rsid w:val="0027693D"/>
    <w:rsid w:val="00281903"/>
    <w:rsid w:val="0028193C"/>
    <w:rsid w:val="00281F8C"/>
    <w:rsid w:val="00282107"/>
    <w:rsid w:val="002872C0"/>
    <w:rsid w:val="00290653"/>
    <w:rsid w:val="00290B34"/>
    <w:rsid w:val="00291474"/>
    <w:rsid w:val="002918AF"/>
    <w:rsid w:val="002925AE"/>
    <w:rsid w:val="00293AF8"/>
    <w:rsid w:val="00295832"/>
    <w:rsid w:val="002975CF"/>
    <w:rsid w:val="002A31F0"/>
    <w:rsid w:val="002B1901"/>
    <w:rsid w:val="002B221C"/>
    <w:rsid w:val="002B34DB"/>
    <w:rsid w:val="002B3CAB"/>
    <w:rsid w:val="002B5C98"/>
    <w:rsid w:val="002B6585"/>
    <w:rsid w:val="002C2F93"/>
    <w:rsid w:val="002C5971"/>
    <w:rsid w:val="002C5B18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103F"/>
    <w:rsid w:val="002E20E6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50F4"/>
    <w:rsid w:val="0030663F"/>
    <w:rsid w:val="00306787"/>
    <w:rsid w:val="00306AF7"/>
    <w:rsid w:val="00310C2E"/>
    <w:rsid w:val="00311B0D"/>
    <w:rsid w:val="00311C6C"/>
    <w:rsid w:val="003122E0"/>
    <w:rsid w:val="00312CCC"/>
    <w:rsid w:val="00313167"/>
    <w:rsid w:val="00313654"/>
    <w:rsid w:val="0031374B"/>
    <w:rsid w:val="00317186"/>
    <w:rsid w:val="00320141"/>
    <w:rsid w:val="00320EAE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36BFD"/>
    <w:rsid w:val="00340813"/>
    <w:rsid w:val="00341E79"/>
    <w:rsid w:val="003427E7"/>
    <w:rsid w:val="00342EF8"/>
    <w:rsid w:val="003432DD"/>
    <w:rsid w:val="00343349"/>
    <w:rsid w:val="00345F68"/>
    <w:rsid w:val="00345FCE"/>
    <w:rsid w:val="003469F4"/>
    <w:rsid w:val="0034755A"/>
    <w:rsid w:val="00347B8D"/>
    <w:rsid w:val="00351B07"/>
    <w:rsid w:val="0035426A"/>
    <w:rsid w:val="00354411"/>
    <w:rsid w:val="0035451F"/>
    <w:rsid w:val="0035578D"/>
    <w:rsid w:val="00357382"/>
    <w:rsid w:val="003615AA"/>
    <w:rsid w:val="00361EC4"/>
    <w:rsid w:val="00362011"/>
    <w:rsid w:val="003632B5"/>
    <w:rsid w:val="00363586"/>
    <w:rsid w:val="00363B35"/>
    <w:rsid w:val="00363F33"/>
    <w:rsid w:val="00365698"/>
    <w:rsid w:val="00365E82"/>
    <w:rsid w:val="00365EA0"/>
    <w:rsid w:val="00366654"/>
    <w:rsid w:val="00367C91"/>
    <w:rsid w:val="00370207"/>
    <w:rsid w:val="00370FBB"/>
    <w:rsid w:val="00371D41"/>
    <w:rsid w:val="003729B8"/>
    <w:rsid w:val="0037452B"/>
    <w:rsid w:val="00374D60"/>
    <w:rsid w:val="0037544E"/>
    <w:rsid w:val="0037546F"/>
    <w:rsid w:val="00380A6F"/>
    <w:rsid w:val="00380B4D"/>
    <w:rsid w:val="00382E89"/>
    <w:rsid w:val="0038335D"/>
    <w:rsid w:val="0038504C"/>
    <w:rsid w:val="00385DFF"/>
    <w:rsid w:val="00387311"/>
    <w:rsid w:val="00387772"/>
    <w:rsid w:val="0039169A"/>
    <w:rsid w:val="0039361F"/>
    <w:rsid w:val="003A2E3F"/>
    <w:rsid w:val="003A488A"/>
    <w:rsid w:val="003A50F2"/>
    <w:rsid w:val="003A7364"/>
    <w:rsid w:val="003A7B74"/>
    <w:rsid w:val="003B1FEB"/>
    <w:rsid w:val="003B325C"/>
    <w:rsid w:val="003B404D"/>
    <w:rsid w:val="003B5FA4"/>
    <w:rsid w:val="003B7B21"/>
    <w:rsid w:val="003C0894"/>
    <w:rsid w:val="003C2E1E"/>
    <w:rsid w:val="003C3511"/>
    <w:rsid w:val="003C4AB6"/>
    <w:rsid w:val="003C6F98"/>
    <w:rsid w:val="003C70C8"/>
    <w:rsid w:val="003C7C6F"/>
    <w:rsid w:val="003D15DD"/>
    <w:rsid w:val="003D1606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396E"/>
    <w:rsid w:val="003F5866"/>
    <w:rsid w:val="0040275A"/>
    <w:rsid w:val="00403347"/>
    <w:rsid w:val="00404878"/>
    <w:rsid w:val="00405147"/>
    <w:rsid w:val="004058A9"/>
    <w:rsid w:val="00411489"/>
    <w:rsid w:val="00411494"/>
    <w:rsid w:val="00414209"/>
    <w:rsid w:val="0041465A"/>
    <w:rsid w:val="00416F6F"/>
    <w:rsid w:val="00420259"/>
    <w:rsid w:val="004203F0"/>
    <w:rsid w:val="0042043D"/>
    <w:rsid w:val="0042088C"/>
    <w:rsid w:val="00420DE1"/>
    <w:rsid w:val="00422C53"/>
    <w:rsid w:val="004231D2"/>
    <w:rsid w:val="00423312"/>
    <w:rsid w:val="00424B45"/>
    <w:rsid w:val="004257D9"/>
    <w:rsid w:val="004264CB"/>
    <w:rsid w:val="004273C5"/>
    <w:rsid w:val="004366E7"/>
    <w:rsid w:val="004367A5"/>
    <w:rsid w:val="00437669"/>
    <w:rsid w:val="00441D12"/>
    <w:rsid w:val="00442BBE"/>
    <w:rsid w:val="00442C72"/>
    <w:rsid w:val="00443EB8"/>
    <w:rsid w:val="0044437D"/>
    <w:rsid w:val="00447B6C"/>
    <w:rsid w:val="00453BFE"/>
    <w:rsid w:val="0045696C"/>
    <w:rsid w:val="00457BEF"/>
    <w:rsid w:val="00457F7A"/>
    <w:rsid w:val="00464494"/>
    <w:rsid w:val="00465BCD"/>
    <w:rsid w:val="00465FC8"/>
    <w:rsid w:val="00466420"/>
    <w:rsid w:val="00470B63"/>
    <w:rsid w:val="004711B3"/>
    <w:rsid w:val="0047145B"/>
    <w:rsid w:val="00472589"/>
    <w:rsid w:val="00472961"/>
    <w:rsid w:val="00472CD8"/>
    <w:rsid w:val="004815CD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2DAA"/>
    <w:rsid w:val="004A321C"/>
    <w:rsid w:val="004A6343"/>
    <w:rsid w:val="004B0CBA"/>
    <w:rsid w:val="004B0DEC"/>
    <w:rsid w:val="004B3257"/>
    <w:rsid w:val="004B33DC"/>
    <w:rsid w:val="004B538A"/>
    <w:rsid w:val="004B6867"/>
    <w:rsid w:val="004C180E"/>
    <w:rsid w:val="004C188C"/>
    <w:rsid w:val="004C32BA"/>
    <w:rsid w:val="004C37F2"/>
    <w:rsid w:val="004C38CF"/>
    <w:rsid w:val="004C3AD0"/>
    <w:rsid w:val="004C453A"/>
    <w:rsid w:val="004C581E"/>
    <w:rsid w:val="004C5D8D"/>
    <w:rsid w:val="004C72A4"/>
    <w:rsid w:val="004D0DC3"/>
    <w:rsid w:val="004D1589"/>
    <w:rsid w:val="004D185D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1729"/>
    <w:rsid w:val="004E2068"/>
    <w:rsid w:val="004E4B56"/>
    <w:rsid w:val="004F0349"/>
    <w:rsid w:val="004F16BA"/>
    <w:rsid w:val="004F203C"/>
    <w:rsid w:val="004F3B5D"/>
    <w:rsid w:val="004F4F6B"/>
    <w:rsid w:val="004F743F"/>
    <w:rsid w:val="00501B6C"/>
    <w:rsid w:val="00502DF1"/>
    <w:rsid w:val="005034BD"/>
    <w:rsid w:val="00504827"/>
    <w:rsid w:val="0050603F"/>
    <w:rsid w:val="005127BA"/>
    <w:rsid w:val="0051306A"/>
    <w:rsid w:val="00513834"/>
    <w:rsid w:val="00513879"/>
    <w:rsid w:val="00515BC5"/>
    <w:rsid w:val="005168A6"/>
    <w:rsid w:val="00517D58"/>
    <w:rsid w:val="005203FE"/>
    <w:rsid w:val="005236D4"/>
    <w:rsid w:val="005243CF"/>
    <w:rsid w:val="005245FD"/>
    <w:rsid w:val="005248BD"/>
    <w:rsid w:val="00525179"/>
    <w:rsid w:val="0052595C"/>
    <w:rsid w:val="0052707F"/>
    <w:rsid w:val="00532A81"/>
    <w:rsid w:val="005339C4"/>
    <w:rsid w:val="00533C1F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644C"/>
    <w:rsid w:val="005477D7"/>
    <w:rsid w:val="00550014"/>
    <w:rsid w:val="0055004B"/>
    <w:rsid w:val="005502A2"/>
    <w:rsid w:val="00550AFA"/>
    <w:rsid w:val="00551694"/>
    <w:rsid w:val="00552C1A"/>
    <w:rsid w:val="00555321"/>
    <w:rsid w:val="00555DBB"/>
    <w:rsid w:val="005567C4"/>
    <w:rsid w:val="00556D85"/>
    <w:rsid w:val="005619B1"/>
    <w:rsid w:val="00563147"/>
    <w:rsid w:val="005647A1"/>
    <w:rsid w:val="00565890"/>
    <w:rsid w:val="00566B64"/>
    <w:rsid w:val="00571E4D"/>
    <w:rsid w:val="00572967"/>
    <w:rsid w:val="00574280"/>
    <w:rsid w:val="00574F3A"/>
    <w:rsid w:val="005753FC"/>
    <w:rsid w:val="0057695C"/>
    <w:rsid w:val="00581F3D"/>
    <w:rsid w:val="00582D12"/>
    <w:rsid w:val="0058365A"/>
    <w:rsid w:val="00584133"/>
    <w:rsid w:val="0058416F"/>
    <w:rsid w:val="00585EA2"/>
    <w:rsid w:val="00586966"/>
    <w:rsid w:val="00591CB2"/>
    <w:rsid w:val="005929A1"/>
    <w:rsid w:val="00593096"/>
    <w:rsid w:val="00594005"/>
    <w:rsid w:val="00594ECF"/>
    <w:rsid w:val="00595500"/>
    <w:rsid w:val="00597CA2"/>
    <w:rsid w:val="005A1872"/>
    <w:rsid w:val="005A1D8E"/>
    <w:rsid w:val="005A3869"/>
    <w:rsid w:val="005A5484"/>
    <w:rsid w:val="005A55D3"/>
    <w:rsid w:val="005B3AD2"/>
    <w:rsid w:val="005B3F56"/>
    <w:rsid w:val="005B45C4"/>
    <w:rsid w:val="005B503B"/>
    <w:rsid w:val="005B5BE1"/>
    <w:rsid w:val="005B68B8"/>
    <w:rsid w:val="005C083F"/>
    <w:rsid w:val="005C2282"/>
    <w:rsid w:val="005C4EF8"/>
    <w:rsid w:val="005C4FC2"/>
    <w:rsid w:val="005C658F"/>
    <w:rsid w:val="005C6C42"/>
    <w:rsid w:val="005C7A1C"/>
    <w:rsid w:val="005D0CC3"/>
    <w:rsid w:val="005D3C46"/>
    <w:rsid w:val="005D6330"/>
    <w:rsid w:val="005D6EA7"/>
    <w:rsid w:val="005E324B"/>
    <w:rsid w:val="005E3AF0"/>
    <w:rsid w:val="005E6C31"/>
    <w:rsid w:val="005F1735"/>
    <w:rsid w:val="005F3B2E"/>
    <w:rsid w:val="005F4321"/>
    <w:rsid w:val="005F58A0"/>
    <w:rsid w:val="005F6EDC"/>
    <w:rsid w:val="005F6FD2"/>
    <w:rsid w:val="005F7CEA"/>
    <w:rsid w:val="00603BA5"/>
    <w:rsid w:val="00603F62"/>
    <w:rsid w:val="00604A98"/>
    <w:rsid w:val="00605915"/>
    <w:rsid w:val="00606837"/>
    <w:rsid w:val="00606B6B"/>
    <w:rsid w:val="00612BD4"/>
    <w:rsid w:val="006144B7"/>
    <w:rsid w:val="0061628B"/>
    <w:rsid w:val="0061661E"/>
    <w:rsid w:val="00617B98"/>
    <w:rsid w:val="00621560"/>
    <w:rsid w:val="00622425"/>
    <w:rsid w:val="0062349E"/>
    <w:rsid w:val="00624CF5"/>
    <w:rsid w:val="006251FD"/>
    <w:rsid w:val="00627E2A"/>
    <w:rsid w:val="00635831"/>
    <w:rsid w:val="00640ADF"/>
    <w:rsid w:val="006413CE"/>
    <w:rsid w:val="0064233E"/>
    <w:rsid w:val="0064245E"/>
    <w:rsid w:val="00642D2D"/>
    <w:rsid w:val="006435B2"/>
    <w:rsid w:val="00644178"/>
    <w:rsid w:val="006503AD"/>
    <w:rsid w:val="0065068A"/>
    <w:rsid w:val="0065088D"/>
    <w:rsid w:val="00650B6A"/>
    <w:rsid w:val="00651510"/>
    <w:rsid w:val="006515FA"/>
    <w:rsid w:val="00651733"/>
    <w:rsid w:val="006540B8"/>
    <w:rsid w:val="00655041"/>
    <w:rsid w:val="00655127"/>
    <w:rsid w:val="00656084"/>
    <w:rsid w:val="0066279E"/>
    <w:rsid w:val="006632A5"/>
    <w:rsid w:val="00664201"/>
    <w:rsid w:val="00664F27"/>
    <w:rsid w:val="00665DD2"/>
    <w:rsid w:val="00666686"/>
    <w:rsid w:val="006679B4"/>
    <w:rsid w:val="00667CAF"/>
    <w:rsid w:val="0067188E"/>
    <w:rsid w:val="006720E3"/>
    <w:rsid w:val="0067346A"/>
    <w:rsid w:val="006746D6"/>
    <w:rsid w:val="00674A71"/>
    <w:rsid w:val="006751EC"/>
    <w:rsid w:val="006758AC"/>
    <w:rsid w:val="00675934"/>
    <w:rsid w:val="00675999"/>
    <w:rsid w:val="00676444"/>
    <w:rsid w:val="006777A3"/>
    <w:rsid w:val="00680D44"/>
    <w:rsid w:val="00684A2F"/>
    <w:rsid w:val="00690D23"/>
    <w:rsid w:val="0069188E"/>
    <w:rsid w:val="0069256B"/>
    <w:rsid w:val="0069357B"/>
    <w:rsid w:val="006A0A94"/>
    <w:rsid w:val="006A113B"/>
    <w:rsid w:val="006A149E"/>
    <w:rsid w:val="006A15F1"/>
    <w:rsid w:val="006A2834"/>
    <w:rsid w:val="006A2FE0"/>
    <w:rsid w:val="006A6368"/>
    <w:rsid w:val="006A6538"/>
    <w:rsid w:val="006A6B85"/>
    <w:rsid w:val="006A6BA8"/>
    <w:rsid w:val="006A6FEB"/>
    <w:rsid w:val="006A7740"/>
    <w:rsid w:val="006A77D0"/>
    <w:rsid w:val="006B0E76"/>
    <w:rsid w:val="006B351E"/>
    <w:rsid w:val="006B3ED5"/>
    <w:rsid w:val="006B5150"/>
    <w:rsid w:val="006B56EA"/>
    <w:rsid w:val="006B690C"/>
    <w:rsid w:val="006B6FCC"/>
    <w:rsid w:val="006C0A0E"/>
    <w:rsid w:val="006C0BB7"/>
    <w:rsid w:val="006C17D8"/>
    <w:rsid w:val="006C2D1F"/>
    <w:rsid w:val="006C3398"/>
    <w:rsid w:val="006C3A03"/>
    <w:rsid w:val="006D0C29"/>
    <w:rsid w:val="006D0D76"/>
    <w:rsid w:val="006D1471"/>
    <w:rsid w:val="006D1BA5"/>
    <w:rsid w:val="006D21BA"/>
    <w:rsid w:val="006D25A4"/>
    <w:rsid w:val="006D2940"/>
    <w:rsid w:val="006D343A"/>
    <w:rsid w:val="006D4DF5"/>
    <w:rsid w:val="006D5571"/>
    <w:rsid w:val="006D73A2"/>
    <w:rsid w:val="006D7F6B"/>
    <w:rsid w:val="006E212C"/>
    <w:rsid w:val="006E23EF"/>
    <w:rsid w:val="006E44E5"/>
    <w:rsid w:val="006E4925"/>
    <w:rsid w:val="006E6802"/>
    <w:rsid w:val="006F04C8"/>
    <w:rsid w:val="006F25BF"/>
    <w:rsid w:val="006F5FCD"/>
    <w:rsid w:val="006F6911"/>
    <w:rsid w:val="0070234F"/>
    <w:rsid w:val="007032EC"/>
    <w:rsid w:val="00705FF7"/>
    <w:rsid w:val="0071128E"/>
    <w:rsid w:val="007120D7"/>
    <w:rsid w:val="00713AEF"/>
    <w:rsid w:val="007149EA"/>
    <w:rsid w:val="007172B8"/>
    <w:rsid w:val="00720D3F"/>
    <w:rsid w:val="00721BCF"/>
    <w:rsid w:val="00722124"/>
    <w:rsid w:val="0072363A"/>
    <w:rsid w:val="007244EC"/>
    <w:rsid w:val="00724FFB"/>
    <w:rsid w:val="00727B02"/>
    <w:rsid w:val="00730217"/>
    <w:rsid w:val="00730B36"/>
    <w:rsid w:val="0073234F"/>
    <w:rsid w:val="00733A7E"/>
    <w:rsid w:val="00734786"/>
    <w:rsid w:val="00734D24"/>
    <w:rsid w:val="0074134A"/>
    <w:rsid w:val="00741C96"/>
    <w:rsid w:val="007423D1"/>
    <w:rsid w:val="00742E7A"/>
    <w:rsid w:val="00742E9E"/>
    <w:rsid w:val="00743AAE"/>
    <w:rsid w:val="00743B1C"/>
    <w:rsid w:val="007447E5"/>
    <w:rsid w:val="0074503B"/>
    <w:rsid w:val="007468B7"/>
    <w:rsid w:val="007500AA"/>
    <w:rsid w:val="0075179C"/>
    <w:rsid w:val="00751FEB"/>
    <w:rsid w:val="00753EBC"/>
    <w:rsid w:val="0075657A"/>
    <w:rsid w:val="00756AFF"/>
    <w:rsid w:val="00756FB0"/>
    <w:rsid w:val="00757201"/>
    <w:rsid w:val="00757A09"/>
    <w:rsid w:val="00760717"/>
    <w:rsid w:val="0076340D"/>
    <w:rsid w:val="00763445"/>
    <w:rsid w:val="00764F59"/>
    <w:rsid w:val="007668F6"/>
    <w:rsid w:val="0076791C"/>
    <w:rsid w:val="00770C77"/>
    <w:rsid w:val="00773222"/>
    <w:rsid w:val="007745EA"/>
    <w:rsid w:val="007751CF"/>
    <w:rsid w:val="00776449"/>
    <w:rsid w:val="0077717C"/>
    <w:rsid w:val="00780BF0"/>
    <w:rsid w:val="0078282E"/>
    <w:rsid w:val="0078345B"/>
    <w:rsid w:val="007841BD"/>
    <w:rsid w:val="00785AAE"/>
    <w:rsid w:val="00785C80"/>
    <w:rsid w:val="00787AFC"/>
    <w:rsid w:val="00787B67"/>
    <w:rsid w:val="00790C44"/>
    <w:rsid w:val="00792A05"/>
    <w:rsid w:val="0079394B"/>
    <w:rsid w:val="007942C3"/>
    <w:rsid w:val="00796D55"/>
    <w:rsid w:val="00797ABC"/>
    <w:rsid w:val="007A00A2"/>
    <w:rsid w:val="007A0B56"/>
    <w:rsid w:val="007A1069"/>
    <w:rsid w:val="007A5667"/>
    <w:rsid w:val="007A6BC1"/>
    <w:rsid w:val="007A7213"/>
    <w:rsid w:val="007A7BDC"/>
    <w:rsid w:val="007B0303"/>
    <w:rsid w:val="007B318A"/>
    <w:rsid w:val="007B4D47"/>
    <w:rsid w:val="007C2CDF"/>
    <w:rsid w:val="007C40CA"/>
    <w:rsid w:val="007C4808"/>
    <w:rsid w:val="007C6A51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41D"/>
    <w:rsid w:val="007E3861"/>
    <w:rsid w:val="007E39D7"/>
    <w:rsid w:val="007E40BE"/>
    <w:rsid w:val="007E7275"/>
    <w:rsid w:val="007E7600"/>
    <w:rsid w:val="007F18B3"/>
    <w:rsid w:val="007F2921"/>
    <w:rsid w:val="007F3DBA"/>
    <w:rsid w:val="007F3F90"/>
    <w:rsid w:val="007F574C"/>
    <w:rsid w:val="007F69FB"/>
    <w:rsid w:val="00800845"/>
    <w:rsid w:val="00800CDF"/>
    <w:rsid w:val="0080106C"/>
    <w:rsid w:val="0080207E"/>
    <w:rsid w:val="00802C52"/>
    <w:rsid w:val="008034F7"/>
    <w:rsid w:val="00803CAF"/>
    <w:rsid w:val="00803F14"/>
    <w:rsid w:val="0080674C"/>
    <w:rsid w:val="00807DC3"/>
    <w:rsid w:val="00811D01"/>
    <w:rsid w:val="00812CFD"/>
    <w:rsid w:val="00814B91"/>
    <w:rsid w:val="00814F44"/>
    <w:rsid w:val="00814F8F"/>
    <w:rsid w:val="0081600D"/>
    <w:rsid w:val="00816AE4"/>
    <w:rsid w:val="008238F0"/>
    <w:rsid w:val="00826A6A"/>
    <w:rsid w:val="00826BE8"/>
    <w:rsid w:val="008350CD"/>
    <w:rsid w:val="00835D89"/>
    <w:rsid w:val="00835EDE"/>
    <w:rsid w:val="00837D51"/>
    <w:rsid w:val="00841780"/>
    <w:rsid w:val="00843B34"/>
    <w:rsid w:val="00846AEF"/>
    <w:rsid w:val="008470A9"/>
    <w:rsid w:val="008502E2"/>
    <w:rsid w:val="0085040E"/>
    <w:rsid w:val="008508D4"/>
    <w:rsid w:val="008512F4"/>
    <w:rsid w:val="00851A82"/>
    <w:rsid w:val="00852A9A"/>
    <w:rsid w:val="00853401"/>
    <w:rsid w:val="00855DD6"/>
    <w:rsid w:val="008561EB"/>
    <w:rsid w:val="00861D3E"/>
    <w:rsid w:val="00865249"/>
    <w:rsid w:val="008659F5"/>
    <w:rsid w:val="00867ABB"/>
    <w:rsid w:val="008733C9"/>
    <w:rsid w:val="00876C84"/>
    <w:rsid w:val="00877FD5"/>
    <w:rsid w:val="00883DD0"/>
    <w:rsid w:val="00884340"/>
    <w:rsid w:val="00887FE5"/>
    <w:rsid w:val="00890C12"/>
    <w:rsid w:val="008917B4"/>
    <w:rsid w:val="00891FAF"/>
    <w:rsid w:val="008920A5"/>
    <w:rsid w:val="008922F5"/>
    <w:rsid w:val="00892E6F"/>
    <w:rsid w:val="0089568E"/>
    <w:rsid w:val="008957E2"/>
    <w:rsid w:val="00896A1D"/>
    <w:rsid w:val="008971D8"/>
    <w:rsid w:val="008A2576"/>
    <w:rsid w:val="008A480D"/>
    <w:rsid w:val="008A5389"/>
    <w:rsid w:val="008A5B54"/>
    <w:rsid w:val="008A6001"/>
    <w:rsid w:val="008A7F55"/>
    <w:rsid w:val="008B33EA"/>
    <w:rsid w:val="008B53E0"/>
    <w:rsid w:val="008B5FD9"/>
    <w:rsid w:val="008B6336"/>
    <w:rsid w:val="008B790B"/>
    <w:rsid w:val="008C0D7B"/>
    <w:rsid w:val="008C4661"/>
    <w:rsid w:val="008C4CE6"/>
    <w:rsid w:val="008C527C"/>
    <w:rsid w:val="008C5916"/>
    <w:rsid w:val="008C5E8A"/>
    <w:rsid w:val="008D356C"/>
    <w:rsid w:val="008D471C"/>
    <w:rsid w:val="008D67A0"/>
    <w:rsid w:val="008D7002"/>
    <w:rsid w:val="008E1F32"/>
    <w:rsid w:val="008E206E"/>
    <w:rsid w:val="008E22BD"/>
    <w:rsid w:val="008E2703"/>
    <w:rsid w:val="008E574C"/>
    <w:rsid w:val="008E6FF6"/>
    <w:rsid w:val="008E76D0"/>
    <w:rsid w:val="008E7E22"/>
    <w:rsid w:val="008F0E34"/>
    <w:rsid w:val="008F1BDF"/>
    <w:rsid w:val="008F284D"/>
    <w:rsid w:val="008F33EC"/>
    <w:rsid w:val="008F551A"/>
    <w:rsid w:val="008F6465"/>
    <w:rsid w:val="008F6B03"/>
    <w:rsid w:val="008F71C5"/>
    <w:rsid w:val="008F7ED2"/>
    <w:rsid w:val="008F7F99"/>
    <w:rsid w:val="0090295F"/>
    <w:rsid w:val="00902D36"/>
    <w:rsid w:val="0090357F"/>
    <w:rsid w:val="00903BA9"/>
    <w:rsid w:val="00905534"/>
    <w:rsid w:val="00906EFA"/>
    <w:rsid w:val="00907C6C"/>
    <w:rsid w:val="009103CE"/>
    <w:rsid w:val="00911C21"/>
    <w:rsid w:val="00912136"/>
    <w:rsid w:val="009121F4"/>
    <w:rsid w:val="00912581"/>
    <w:rsid w:val="00912948"/>
    <w:rsid w:val="0091454B"/>
    <w:rsid w:val="00915C0F"/>
    <w:rsid w:val="00921164"/>
    <w:rsid w:val="009212CF"/>
    <w:rsid w:val="0092200D"/>
    <w:rsid w:val="009230A3"/>
    <w:rsid w:val="00925B43"/>
    <w:rsid w:val="0092607F"/>
    <w:rsid w:val="009270CE"/>
    <w:rsid w:val="00927569"/>
    <w:rsid w:val="00930FDD"/>
    <w:rsid w:val="00931072"/>
    <w:rsid w:val="0093195F"/>
    <w:rsid w:val="009323E9"/>
    <w:rsid w:val="00932558"/>
    <w:rsid w:val="009332C3"/>
    <w:rsid w:val="009343DF"/>
    <w:rsid w:val="00934741"/>
    <w:rsid w:val="0093595E"/>
    <w:rsid w:val="009370B1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57E06"/>
    <w:rsid w:val="0096081A"/>
    <w:rsid w:val="00960B18"/>
    <w:rsid w:val="00963F8A"/>
    <w:rsid w:val="00965010"/>
    <w:rsid w:val="0096583C"/>
    <w:rsid w:val="00966D76"/>
    <w:rsid w:val="00967348"/>
    <w:rsid w:val="00971B42"/>
    <w:rsid w:val="00972082"/>
    <w:rsid w:val="00972825"/>
    <w:rsid w:val="00972F25"/>
    <w:rsid w:val="00973D6E"/>
    <w:rsid w:val="00973FC1"/>
    <w:rsid w:val="00975316"/>
    <w:rsid w:val="00975CB7"/>
    <w:rsid w:val="00976FB3"/>
    <w:rsid w:val="00977AE5"/>
    <w:rsid w:val="00981AAF"/>
    <w:rsid w:val="00981F04"/>
    <w:rsid w:val="00982F24"/>
    <w:rsid w:val="00983F2D"/>
    <w:rsid w:val="009861E7"/>
    <w:rsid w:val="009872E9"/>
    <w:rsid w:val="00987563"/>
    <w:rsid w:val="00991CF4"/>
    <w:rsid w:val="0099213B"/>
    <w:rsid w:val="0099263A"/>
    <w:rsid w:val="00993B33"/>
    <w:rsid w:val="00994275"/>
    <w:rsid w:val="00996F92"/>
    <w:rsid w:val="009A04CE"/>
    <w:rsid w:val="009A1BF5"/>
    <w:rsid w:val="009A219C"/>
    <w:rsid w:val="009A21F5"/>
    <w:rsid w:val="009A2C45"/>
    <w:rsid w:val="009A4A52"/>
    <w:rsid w:val="009A4B26"/>
    <w:rsid w:val="009A5034"/>
    <w:rsid w:val="009B0263"/>
    <w:rsid w:val="009B02B2"/>
    <w:rsid w:val="009B215A"/>
    <w:rsid w:val="009B24DA"/>
    <w:rsid w:val="009B2F48"/>
    <w:rsid w:val="009B77CD"/>
    <w:rsid w:val="009B7AD1"/>
    <w:rsid w:val="009C239C"/>
    <w:rsid w:val="009C255B"/>
    <w:rsid w:val="009C5E13"/>
    <w:rsid w:val="009C63D6"/>
    <w:rsid w:val="009C6596"/>
    <w:rsid w:val="009D093A"/>
    <w:rsid w:val="009D1469"/>
    <w:rsid w:val="009D2C09"/>
    <w:rsid w:val="009D3829"/>
    <w:rsid w:val="009D3AA3"/>
    <w:rsid w:val="009D3FB1"/>
    <w:rsid w:val="009D4958"/>
    <w:rsid w:val="009D5634"/>
    <w:rsid w:val="009D656E"/>
    <w:rsid w:val="009D72C0"/>
    <w:rsid w:val="009D76AB"/>
    <w:rsid w:val="009D78F9"/>
    <w:rsid w:val="009E2256"/>
    <w:rsid w:val="009E2955"/>
    <w:rsid w:val="009E2D50"/>
    <w:rsid w:val="009E38CD"/>
    <w:rsid w:val="009E4521"/>
    <w:rsid w:val="009E4ECC"/>
    <w:rsid w:val="009E5870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148"/>
    <w:rsid w:val="00A109E7"/>
    <w:rsid w:val="00A12609"/>
    <w:rsid w:val="00A12768"/>
    <w:rsid w:val="00A12D14"/>
    <w:rsid w:val="00A14692"/>
    <w:rsid w:val="00A14D64"/>
    <w:rsid w:val="00A210B9"/>
    <w:rsid w:val="00A231B5"/>
    <w:rsid w:val="00A23884"/>
    <w:rsid w:val="00A23DCD"/>
    <w:rsid w:val="00A265A3"/>
    <w:rsid w:val="00A2749B"/>
    <w:rsid w:val="00A27C3A"/>
    <w:rsid w:val="00A3020C"/>
    <w:rsid w:val="00A3060E"/>
    <w:rsid w:val="00A33B9B"/>
    <w:rsid w:val="00A34C6F"/>
    <w:rsid w:val="00A36CA8"/>
    <w:rsid w:val="00A4045E"/>
    <w:rsid w:val="00A42168"/>
    <w:rsid w:val="00A426C1"/>
    <w:rsid w:val="00A4457B"/>
    <w:rsid w:val="00A446AD"/>
    <w:rsid w:val="00A47444"/>
    <w:rsid w:val="00A50786"/>
    <w:rsid w:val="00A50C1F"/>
    <w:rsid w:val="00A5193B"/>
    <w:rsid w:val="00A525CB"/>
    <w:rsid w:val="00A52B5A"/>
    <w:rsid w:val="00A55063"/>
    <w:rsid w:val="00A612ED"/>
    <w:rsid w:val="00A6228D"/>
    <w:rsid w:val="00A62DE7"/>
    <w:rsid w:val="00A6461A"/>
    <w:rsid w:val="00A64D4D"/>
    <w:rsid w:val="00A65DC1"/>
    <w:rsid w:val="00A65E91"/>
    <w:rsid w:val="00A664D7"/>
    <w:rsid w:val="00A66B82"/>
    <w:rsid w:val="00A67B5B"/>
    <w:rsid w:val="00A67F87"/>
    <w:rsid w:val="00A73DE8"/>
    <w:rsid w:val="00A7464E"/>
    <w:rsid w:val="00A769D0"/>
    <w:rsid w:val="00A76DF9"/>
    <w:rsid w:val="00A77F7F"/>
    <w:rsid w:val="00A80E27"/>
    <w:rsid w:val="00A814D0"/>
    <w:rsid w:val="00A83905"/>
    <w:rsid w:val="00A84269"/>
    <w:rsid w:val="00A848D9"/>
    <w:rsid w:val="00A8518E"/>
    <w:rsid w:val="00A86F1E"/>
    <w:rsid w:val="00A909EC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2CBD"/>
    <w:rsid w:val="00AA2D20"/>
    <w:rsid w:val="00AA4477"/>
    <w:rsid w:val="00AA497D"/>
    <w:rsid w:val="00AA5C1A"/>
    <w:rsid w:val="00AA6EC2"/>
    <w:rsid w:val="00AB1552"/>
    <w:rsid w:val="00AB1984"/>
    <w:rsid w:val="00AB3856"/>
    <w:rsid w:val="00AC0103"/>
    <w:rsid w:val="00AC0B5B"/>
    <w:rsid w:val="00AC1604"/>
    <w:rsid w:val="00AC201B"/>
    <w:rsid w:val="00AC2897"/>
    <w:rsid w:val="00AC427B"/>
    <w:rsid w:val="00AC56F4"/>
    <w:rsid w:val="00AC63F2"/>
    <w:rsid w:val="00AC7BD5"/>
    <w:rsid w:val="00AD285C"/>
    <w:rsid w:val="00AD2EC1"/>
    <w:rsid w:val="00AD3241"/>
    <w:rsid w:val="00AD3755"/>
    <w:rsid w:val="00AD467F"/>
    <w:rsid w:val="00AD5334"/>
    <w:rsid w:val="00AE1678"/>
    <w:rsid w:val="00AE171B"/>
    <w:rsid w:val="00AE21E5"/>
    <w:rsid w:val="00AE253D"/>
    <w:rsid w:val="00AE3F5F"/>
    <w:rsid w:val="00AE55CC"/>
    <w:rsid w:val="00AE6E6B"/>
    <w:rsid w:val="00AF0288"/>
    <w:rsid w:val="00AF102B"/>
    <w:rsid w:val="00AF49E4"/>
    <w:rsid w:val="00AF5D3F"/>
    <w:rsid w:val="00AF61CD"/>
    <w:rsid w:val="00AF6C7D"/>
    <w:rsid w:val="00AF759D"/>
    <w:rsid w:val="00B008F8"/>
    <w:rsid w:val="00B01E1A"/>
    <w:rsid w:val="00B02003"/>
    <w:rsid w:val="00B030EB"/>
    <w:rsid w:val="00B10186"/>
    <w:rsid w:val="00B10B97"/>
    <w:rsid w:val="00B135F1"/>
    <w:rsid w:val="00B14DE8"/>
    <w:rsid w:val="00B16966"/>
    <w:rsid w:val="00B16B70"/>
    <w:rsid w:val="00B17E93"/>
    <w:rsid w:val="00B20261"/>
    <w:rsid w:val="00B22649"/>
    <w:rsid w:val="00B2344B"/>
    <w:rsid w:val="00B23805"/>
    <w:rsid w:val="00B242AC"/>
    <w:rsid w:val="00B24FB0"/>
    <w:rsid w:val="00B25DDD"/>
    <w:rsid w:val="00B267BE"/>
    <w:rsid w:val="00B30D08"/>
    <w:rsid w:val="00B30F65"/>
    <w:rsid w:val="00B32A43"/>
    <w:rsid w:val="00B32BAB"/>
    <w:rsid w:val="00B33678"/>
    <w:rsid w:val="00B35BB5"/>
    <w:rsid w:val="00B42806"/>
    <w:rsid w:val="00B42AD7"/>
    <w:rsid w:val="00B432A6"/>
    <w:rsid w:val="00B452FB"/>
    <w:rsid w:val="00B4702D"/>
    <w:rsid w:val="00B4764A"/>
    <w:rsid w:val="00B47A75"/>
    <w:rsid w:val="00B50E92"/>
    <w:rsid w:val="00B51FDB"/>
    <w:rsid w:val="00B52030"/>
    <w:rsid w:val="00B52C7D"/>
    <w:rsid w:val="00B54E47"/>
    <w:rsid w:val="00B55D51"/>
    <w:rsid w:val="00B57784"/>
    <w:rsid w:val="00B61648"/>
    <w:rsid w:val="00B62681"/>
    <w:rsid w:val="00B649EA"/>
    <w:rsid w:val="00B64B5E"/>
    <w:rsid w:val="00B6538D"/>
    <w:rsid w:val="00B65693"/>
    <w:rsid w:val="00B676F0"/>
    <w:rsid w:val="00B67A41"/>
    <w:rsid w:val="00B72133"/>
    <w:rsid w:val="00B726C4"/>
    <w:rsid w:val="00B72B81"/>
    <w:rsid w:val="00B73253"/>
    <w:rsid w:val="00B73841"/>
    <w:rsid w:val="00B743CC"/>
    <w:rsid w:val="00B74F69"/>
    <w:rsid w:val="00B75CB3"/>
    <w:rsid w:val="00B760F8"/>
    <w:rsid w:val="00B77600"/>
    <w:rsid w:val="00B8058D"/>
    <w:rsid w:val="00B81D25"/>
    <w:rsid w:val="00B82840"/>
    <w:rsid w:val="00B84B26"/>
    <w:rsid w:val="00B84EB4"/>
    <w:rsid w:val="00B90105"/>
    <w:rsid w:val="00B903A4"/>
    <w:rsid w:val="00B91686"/>
    <w:rsid w:val="00B91BC8"/>
    <w:rsid w:val="00B9325B"/>
    <w:rsid w:val="00B9456F"/>
    <w:rsid w:val="00BA1E62"/>
    <w:rsid w:val="00BA2D3F"/>
    <w:rsid w:val="00BA4962"/>
    <w:rsid w:val="00BA4A54"/>
    <w:rsid w:val="00BA5BF1"/>
    <w:rsid w:val="00BA6BBC"/>
    <w:rsid w:val="00BA72CB"/>
    <w:rsid w:val="00BB05FF"/>
    <w:rsid w:val="00BB0A10"/>
    <w:rsid w:val="00BB45F3"/>
    <w:rsid w:val="00BB50DC"/>
    <w:rsid w:val="00BB7F18"/>
    <w:rsid w:val="00BC0B6F"/>
    <w:rsid w:val="00BC27A0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440"/>
    <w:rsid w:val="00BD3DBE"/>
    <w:rsid w:val="00BD46BE"/>
    <w:rsid w:val="00BD4F0B"/>
    <w:rsid w:val="00BD5A04"/>
    <w:rsid w:val="00BD685C"/>
    <w:rsid w:val="00BD786D"/>
    <w:rsid w:val="00BE2B3C"/>
    <w:rsid w:val="00BE5F84"/>
    <w:rsid w:val="00BF03E9"/>
    <w:rsid w:val="00BF0DB0"/>
    <w:rsid w:val="00BF2F96"/>
    <w:rsid w:val="00BF4551"/>
    <w:rsid w:val="00BF5852"/>
    <w:rsid w:val="00C0002C"/>
    <w:rsid w:val="00C0014F"/>
    <w:rsid w:val="00C0032C"/>
    <w:rsid w:val="00C069BB"/>
    <w:rsid w:val="00C10DAA"/>
    <w:rsid w:val="00C1338C"/>
    <w:rsid w:val="00C13FDA"/>
    <w:rsid w:val="00C1464A"/>
    <w:rsid w:val="00C1706E"/>
    <w:rsid w:val="00C17CB3"/>
    <w:rsid w:val="00C23C41"/>
    <w:rsid w:val="00C25693"/>
    <w:rsid w:val="00C264C1"/>
    <w:rsid w:val="00C27DCB"/>
    <w:rsid w:val="00C3038C"/>
    <w:rsid w:val="00C30A3A"/>
    <w:rsid w:val="00C3104B"/>
    <w:rsid w:val="00C32152"/>
    <w:rsid w:val="00C33502"/>
    <w:rsid w:val="00C340BA"/>
    <w:rsid w:val="00C34DD3"/>
    <w:rsid w:val="00C40ADC"/>
    <w:rsid w:val="00C40C4D"/>
    <w:rsid w:val="00C40C94"/>
    <w:rsid w:val="00C47983"/>
    <w:rsid w:val="00C56CB8"/>
    <w:rsid w:val="00C61683"/>
    <w:rsid w:val="00C6523B"/>
    <w:rsid w:val="00C6648C"/>
    <w:rsid w:val="00C679C7"/>
    <w:rsid w:val="00C67F50"/>
    <w:rsid w:val="00C709BF"/>
    <w:rsid w:val="00C70A49"/>
    <w:rsid w:val="00C72A39"/>
    <w:rsid w:val="00C73989"/>
    <w:rsid w:val="00C73AB7"/>
    <w:rsid w:val="00C758B0"/>
    <w:rsid w:val="00C76D93"/>
    <w:rsid w:val="00C81401"/>
    <w:rsid w:val="00C81BCA"/>
    <w:rsid w:val="00C82A3D"/>
    <w:rsid w:val="00C845E4"/>
    <w:rsid w:val="00C848C7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45"/>
    <w:rsid w:val="00CA29E4"/>
    <w:rsid w:val="00CA2C49"/>
    <w:rsid w:val="00CA4511"/>
    <w:rsid w:val="00CA4C81"/>
    <w:rsid w:val="00CA591D"/>
    <w:rsid w:val="00CA7E54"/>
    <w:rsid w:val="00CB10B3"/>
    <w:rsid w:val="00CB419E"/>
    <w:rsid w:val="00CB4887"/>
    <w:rsid w:val="00CB4BC1"/>
    <w:rsid w:val="00CB5D6A"/>
    <w:rsid w:val="00CB6BE6"/>
    <w:rsid w:val="00CB71EB"/>
    <w:rsid w:val="00CC3588"/>
    <w:rsid w:val="00CC3AA8"/>
    <w:rsid w:val="00CC4235"/>
    <w:rsid w:val="00CC6BB8"/>
    <w:rsid w:val="00CC6E59"/>
    <w:rsid w:val="00CC7B73"/>
    <w:rsid w:val="00CD1030"/>
    <w:rsid w:val="00CD2868"/>
    <w:rsid w:val="00CD3969"/>
    <w:rsid w:val="00CD49A6"/>
    <w:rsid w:val="00CD5225"/>
    <w:rsid w:val="00CD57B3"/>
    <w:rsid w:val="00CE0854"/>
    <w:rsid w:val="00CE10DC"/>
    <w:rsid w:val="00CE2E21"/>
    <w:rsid w:val="00CE300C"/>
    <w:rsid w:val="00CE3EAF"/>
    <w:rsid w:val="00CE416C"/>
    <w:rsid w:val="00CE73EA"/>
    <w:rsid w:val="00CE7DCF"/>
    <w:rsid w:val="00CF034C"/>
    <w:rsid w:val="00CF03BF"/>
    <w:rsid w:val="00CF1D1C"/>
    <w:rsid w:val="00CF4E97"/>
    <w:rsid w:val="00CF5128"/>
    <w:rsid w:val="00CF51C4"/>
    <w:rsid w:val="00CF5AFD"/>
    <w:rsid w:val="00D0289A"/>
    <w:rsid w:val="00D02C2D"/>
    <w:rsid w:val="00D06548"/>
    <w:rsid w:val="00D07558"/>
    <w:rsid w:val="00D105F8"/>
    <w:rsid w:val="00D1542D"/>
    <w:rsid w:val="00D166AA"/>
    <w:rsid w:val="00D168E1"/>
    <w:rsid w:val="00D21199"/>
    <w:rsid w:val="00D21C77"/>
    <w:rsid w:val="00D23441"/>
    <w:rsid w:val="00D2352E"/>
    <w:rsid w:val="00D32554"/>
    <w:rsid w:val="00D32F39"/>
    <w:rsid w:val="00D34D32"/>
    <w:rsid w:val="00D37573"/>
    <w:rsid w:val="00D37F66"/>
    <w:rsid w:val="00D41E5E"/>
    <w:rsid w:val="00D433D0"/>
    <w:rsid w:val="00D4442D"/>
    <w:rsid w:val="00D466BD"/>
    <w:rsid w:val="00D46881"/>
    <w:rsid w:val="00D46FAA"/>
    <w:rsid w:val="00D47151"/>
    <w:rsid w:val="00D47DDA"/>
    <w:rsid w:val="00D5098F"/>
    <w:rsid w:val="00D50F66"/>
    <w:rsid w:val="00D51142"/>
    <w:rsid w:val="00D54772"/>
    <w:rsid w:val="00D557E5"/>
    <w:rsid w:val="00D55A58"/>
    <w:rsid w:val="00D55E53"/>
    <w:rsid w:val="00D56283"/>
    <w:rsid w:val="00D56C39"/>
    <w:rsid w:val="00D56E75"/>
    <w:rsid w:val="00D57159"/>
    <w:rsid w:val="00D578B1"/>
    <w:rsid w:val="00D57E21"/>
    <w:rsid w:val="00D60503"/>
    <w:rsid w:val="00D611BF"/>
    <w:rsid w:val="00D61A3B"/>
    <w:rsid w:val="00D626F9"/>
    <w:rsid w:val="00D63B56"/>
    <w:rsid w:val="00D641EF"/>
    <w:rsid w:val="00D64646"/>
    <w:rsid w:val="00D65898"/>
    <w:rsid w:val="00D706C9"/>
    <w:rsid w:val="00D70917"/>
    <w:rsid w:val="00D70E13"/>
    <w:rsid w:val="00D736FE"/>
    <w:rsid w:val="00D75659"/>
    <w:rsid w:val="00D7626F"/>
    <w:rsid w:val="00D81468"/>
    <w:rsid w:val="00D83993"/>
    <w:rsid w:val="00D83FD1"/>
    <w:rsid w:val="00D848F7"/>
    <w:rsid w:val="00D866BF"/>
    <w:rsid w:val="00D8733C"/>
    <w:rsid w:val="00D925FB"/>
    <w:rsid w:val="00D92710"/>
    <w:rsid w:val="00D929E5"/>
    <w:rsid w:val="00D94663"/>
    <w:rsid w:val="00D962A9"/>
    <w:rsid w:val="00D979AF"/>
    <w:rsid w:val="00DA35D8"/>
    <w:rsid w:val="00DA3D07"/>
    <w:rsid w:val="00DA4CF0"/>
    <w:rsid w:val="00DA5176"/>
    <w:rsid w:val="00DA5BFE"/>
    <w:rsid w:val="00DB0755"/>
    <w:rsid w:val="00DB15B9"/>
    <w:rsid w:val="00DB1673"/>
    <w:rsid w:val="00DB5151"/>
    <w:rsid w:val="00DC0116"/>
    <w:rsid w:val="00DC0331"/>
    <w:rsid w:val="00DC0374"/>
    <w:rsid w:val="00DC0A00"/>
    <w:rsid w:val="00DC0FA4"/>
    <w:rsid w:val="00DC276C"/>
    <w:rsid w:val="00DC5190"/>
    <w:rsid w:val="00DC5A67"/>
    <w:rsid w:val="00DC6E56"/>
    <w:rsid w:val="00DD0BAC"/>
    <w:rsid w:val="00DD12FB"/>
    <w:rsid w:val="00DD182D"/>
    <w:rsid w:val="00DD2548"/>
    <w:rsid w:val="00DD321E"/>
    <w:rsid w:val="00DD343F"/>
    <w:rsid w:val="00DD3C71"/>
    <w:rsid w:val="00DD4D90"/>
    <w:rsid w:val="00DD61FB"/>
    <w:rsid w:val="00DD7695"/>
    <w:rsid w:val="00DE0D5F"/>
    <w:rsid w:val="00DE14A7"/>
    <w:rsid w:val="00DE3959"/>
    <w:rsid w:val="00DE486A"/>
    <w:rsid w:val="00DE4B3D"/>
    <w:rsid w:val="00DE6208"/>
    <w:rsid w:val="00DE6A8D"/>
    <w:rsid w:val="00DE73AA"/>
    <w:rsid w:val="00DE73FA"/>
    <w:rsid w:val="00DE7C8F"/>
    <w:rsid w:val="00DF3EED"/>
    <w:rsid w:val="00DF69DC"/>
    <w:rsid w:val="00E00CE3"/>
    <w:rsid w:val="00E01271"/>
    <w:rsid w:val="00E01719"/>
    <w:rsid w:val="00E0232D"/>
    <w:rsid w:val="00E03FDF"/>
    <w:rsid w:val="00E04A09"/>
    <w:rsid w:val="00E04B21"/>
    <w:rsid w:val="00E05E31"/>
    <w:rsid w:val="00E10A70"/>
    <w:rsid w:val="00E11B4A"/>
    <w:rsid w:val="00E12710"/>
    <w:rsid w:val="00E12781"/>
    <w:rsid w:val="00E14C5B"/>
    <w:rsid w:val="00E155CD"/>
    <w:rsid w:val="00E201F8"/>
    <w:rsid w:val="00E20784"/>
    <w:rsid w:val="00E20BD9"/>
    <w:rsid w:val="00E2198E"/>
    <w:rsid w:val="00E22D31"/>
    <w:rsid w:val="00E235EF"/>
    <w:rsid w:val="00E2405D"/>
    <w:rsid w:val="00E24A03"/>
    <w:rsid w:val="00E251B5"/>
    <w:rsid w:val="00E26B9D"/>
    <w:rsid w:val="00E2786F"/>
    <w:rsid w:val="00E3029E"/>
    <w:rsid w:val="00E318F9"/>
    <w:rsid w:val="00E32C78"/>
    <w:rsid w:val="00E33AEB"/>
    <w:rsid w:val="00E35CB3"/>
    <w:rsid w:val="00E364DB"/>
    <w:rsid w:val="00E364F1"/>
    <w:rsid w:val="00E40908"/>
    <w:rsid w:val="00E40ED9"/>
    <w:rsid w:val="00E42BDD"/>
    <w:rsid w:val="00E43BD5"/>
    <w:rsid w:val="00E447DF"/>
    <w:rsid w:val="00E47161"/>
    <w:rsid w:val="00E50614"/>
    <w:rsid w:val="00E50666"/>
    <w:rsid w:val="00E5149B"/>
    <w:rsid w:val="00E51FC7"/>
    <w:rsid w:val="00E5308F"/>
    <w:rsid w:val="00E54BA3"/>
    <w:rsid w:val="00E571C7"/>
    <w:rsid w:val="00E600FC"/>
    <w:rsid w:val="00E60666"/>
    <w:rsid w:val="00E611E1"/>
    <w:rsid w:val="00E6327D"/>
    <w:rsid w:val="00E63554"/>
    <w:rsid w:val="00E636A9"/>
    <w:rsid w:val="00E64949"/>
    <w:rsid w:val="00E6590A"/>
    <w:rsid w:val="00E66107"/>
    <w:rsid w:val="00E66BE7"/>
    <w:rsid w:val="00E66FBC"/>
    <w:rsid w:val="00E671C6"/>
    <w:rsid w:val="00E67A1C"/>
    <w:rsid w:val="00E7083A"/>
    <w:rsid w:val="00E70C2A"/>
    <w:rsid w:val="00E732F6"/>
    <w:rsid w:val="00E73E54"/>
    <w:rsid w:val="00E7437C"/>
    <w:rsid w:val="00E7772E"/>
    <w:rsid w:val="00E8105F"/>
    <w:rsid w:val="00E8344C"/>
    <w:rsid w:val="00E83861"/>
    <w:rsid w:val="00E84A51"/>
    <w:rsid w:val="00E84AB9"/>
    <w:rsid w:val="00E84D74"/>
    <w:rsid w:val="00E85E10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0237"/>
    <w:rsid w:val="00EA1ED7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048A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3DE0"/>
    <w:rsid w:val="00EC527A"/>
    <w:rsid w:val="00EC6F95"/>
    <w:rsid w:val="00ED0961"/>
    <w:rsid w:val="00ED2ECB"/>
    <w:rsid w:val="00ED43E5"/>
    <w:rsid w:val="00ED5969"/>
    <w:rsid w:val="00ED6C72"/>
    <w:rsid w:val="00ED731A"/>
    <w:rsid w:val="00EE106F"/>
    <w:rsid w:val="00EE11D3"/>
    <w:rsid w:val="00EE13F3"/>
    <w:rsid w:val="00EE3510"/>
    <w:rsid w:val="00EE3667"/>
    <w:rsid w:val="00EE3F69"/>
    <w:rsid w:val="00EE60A5"/>
    <w:rsid w:val="00EE6D62"/>
    <w:rsid w:val="00EE6EDD"/>
    <w:rsid w:val="00EF37B7"/>
    <w:rsid w:val="00EF427D"/>
    <w:rsid w:val="00EF563B"/>
    <w:rsid w:val="00EF5F95"/>
    <w:rsid w:val="00F00F82"/>
    <w:rsid w:val="00F0188D"/>
    <w:rsid w:val="00F02259"/>
    <w:rsid w:val="00F03118"/>
    <w:rsid w:val="00F034CB"/>
    <w:rsid w:val="00F114B3"/>
    <w:rsid w:val="00F11B1D"/>
    <w:rsid w:val="00F13DC0"/>
    <w:rsid w:val="00F15583"/>
    <w:rsid w:val="00F204D0"/>
    <w:rsid w:val="00F20B0B"/>
    <w:rsid w:val="00F20E04"/>
    <w:rsid w:val="00F218AF"/>
    <w:rsid w:val="00F232F9"/>
    <w:rsid w:val="00F23952"/>
    <w:rsid w:val="00F24694"/>
    <w:rsid w:val="00F253A7"/>
    <w:rsid w:val="00F2568F"/>
    <w:rsid w:val="00F25F96"/>
    <w:rsid w:val="00F26D6A"/>
    <w:rsid w:val="00F26F0B"/>
    <w:rsid w:val="00F278E1"/>
    <w:rsid w:val="00F27AAD"/>
    <w:rsid w:val="00F32B6B"/>
    <w:rsid w:val="00F33B13"/>
    <w:rsid w:val="00F34503"/>
    <w:rsid w:val="00F34B10"/>
    <w:rsid w:val="00F41354"/>
    <w:rsid w:val="00F41E12"/>
    <w:rsid w:val="00F439FE"/>
    <w:rsid w:val="00F44102"/>
    <w:rsid w:val="00F446C3"/>
    <w:rsid w:val="00F44B98"/>
    <w:rsid w:val="00F50B10"/>
    <w:rsid w:val="00F513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4D53"/>
    <w:rsid w:val="00F6535E"/>
    <w:rsid w:val="00F65FEE"/>
    <w:rsid w:val="00F666CF"/>
    <w:rsid w:val="00F66A6C"/>
    <w:rsid w:val="00F67348"/>
    <w:rsid w:val="00F70502"/>
    <w:rsid w:val="00F70A9A"/>
    <w:rsid w:val="00F7187C"/>
    <w:rsid w:val="00F71B38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4BF6"/>
    <w:rsid w:val="00F8774F"/>
    <w:rsid w:val="00F87B1A"/>
    <w:rsid w:val="00F91D9A"/>
    <w:rsid w:val="00F92704"/>
    <w:rsid w:val="00F92952"/>
    <w:rsid w:val="00F955E5"/>
    <w:rsid w:val="00FA074F"/>
    <w:rsid w:val="00FA30EE"/>
    <w:rsid w:val="00FA33CA"/>
    <w:rsid w:val="00FA5507"/>
    <w:rsid w:val="00FA5B2B"/>
    <w:rsid w:val="00FA7910"/>
    <w:rsid w:val="00FB1913"/>
    <w:rsid w:val="00FB3FA6"/>
    <w:rsid w:val="00FB454B"/>
    <w:rsid w:val="00FB65FE"/>
    <w:rsid w:val="00FB6BA8"/>
    <w:rsid w:val="00FC021D"/>
    <w:rsid w:val="00FC115B"/>
    <w:rsid w:val="00FC3471"/>
    <w:rsid w:val="00FC39DF"/>
    <w:rsid w:val="00FC409E"/>
    <w:rsid w:val="00FC673F"/>
    <w:rsid w:val="00FC686D"/>
    <w:rsid w:val="00FC6F85"/>
    <w:rsid w:val="00FD48B2"/>
    <w:rsid w:val="00FD54A2"/>
    <w:rsid w:val="00FD6C54"/>
    <w:rsid w:val="00FE01EB"/>
    <w:rsid w:val="00FE0983"/>
    <w:rsid w:val="00FE49FF"/>
    <w:rsid w:val="00FE4B3A"/>
    <w:rsid w:val="00FE6D9B"/>
    <w:rsid w:val="00FF0FAC"/>
    <w:rsid w:val="00FF0FE0"/>
    <w:rsid w:val="00FF1D55"/>
    <w:rsid w:val="00FF4052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735</Words>
  <Characters>4194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sveta</cp:lastModifiedBy>
  <cp:revision>3</cp:revision>
  <dcterms:created xsi:type="dcterms:W3CDTF">2014-03-19T17:25:00Z</dcterms:created>
  <dcterms:modified xsi:type="dcterms:W3CDTF">2022-01-04T10:24:00Z</dcterms:modified>
</cp:coreProperties>
</file>