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0" w:type="dxa"/>
        <w:tblInd w:w="-79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10620"/>
      </w:tblGrid>
      <w:tr w:rsidR="00F80A65" w:rsidTr="00257EB0">
        <w:trPr>
          <w:trHeight w:val="14376"/>
        </w:trPr>
        <w:tc>
          <w:tcPr>
            <w:tcW w:w="10620" w:type="dxa"/>
          </w:tcPr>
          <w:p w:rsidR="00F80A65" w:rsidRPr="00E72655" w:rsidRDefault="00F80A65" w:rsidP="00257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</w:t>
            </w:r>
            <w:r w:rsidRPr="00E72655">
              <w:rPr>
                <w:rFonts w:ascii="Times New Roman" w:hAnsi="Times New Roman"/>
                <w:sz w:val="28"/>
                <w:szCs w:val="28"/>
              </w:rPr>
              <w:t>МБДОУ «Детский сад №1 Теремок»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общеразвивающего вида </w:t>
            </w:r>
          </w:p>
          <w:p w:rsidR="00F80A65" w:rsidRPr="00E72655" w:rsidRDefault="00F80A65" w:rsidP="00257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655">
              <w:rPr>
                <w:rFonts w:ascii="Times New Roman" w:hAnsi="Times New Roman"/>
                <w:sz w:val="28"/>
                <w:szCs w:val="28"/>
              </w:rPr>
              <w:t xml:space="preserve">с приоритетным осуществлением деятельности  </w:t>
            </w:r>
          </w:p>
          <w:p w:rsidR="00F80A65" w:rsidRDefault="00F80A65" w:rsidP="00257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655">
              <w:rPr>
                <w:rFonts w:ascii="Times New Roman" w:hAnsi="Times New Roman"/>
                <w:sz w:val="28"/>
                <w:szCs w:val="28"/>
              </w:rPr>
              <w:t>по познавательно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72655">
              <w:rPr>
                <w:rFonts w:ascii="Times New Roman" w:hAnsi="Times New Roman"/>
                <w:sz w:val="28"/>
                <w:szCs w:val="28"/>
              </w:rPr>
              <w:t xml:space="preserve"> речевому развитию детей </w:t>
            </w:r>
          </w:p>
          <w:p w:rsidR="00F80A65" w:rsidRPr="00E72655" w:rsidRDefault="00F80A65" w:rsidP="00257EB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2655">
              <w:rPr>
                <w:rFonts w:ascii="Times New Roman" w:hAnsi="Times New Roman"/>
                <w:sz w:val="28"/>
                <w:szCs w:val="28"/>
              </w:rPr>
              <w:t>города Алатыря Чувашской Республики</w:t>
            </w:r>
          </w:p>
          <w:p w:rsidR="00F80A65" w:rsidRPr="00E72655" w:rsidRDefault="00F80A65" w:rsidP="00257EB0">
            <w:pPr>
              <w:ind w:left="900"/>
              <w:rPr>
                <w:rFonts w:ascii="Times New Roman" w:hAnsi="Times New Roman"/>
                <w:sz w:val="28"/>
                <w:szCs w:val="28"/>
              </w:rPr>
            </w:pPr>
          </w:p>
          <w:p w:rsidR="00F80A65" w:rsidRPr="00E72655" w:rsidRDefault="00F80A65" w:rsidP="00257EB0">
            <w:pPr>
              <w:ind w:left="90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0A65" w:rsidRPr="00E72655" w:rsidRDefault="00F80A65" w:rsidP="00257EB0">
            <w:pPr>
              <w:ind w:left="900"/>
              <w:rPr>
                <w:rFonts w:ascii="Times New Roman" w:hAnsi="Times New Roman"/>
                <w:sz w:val="28"/>
                <w:szCs w:val="28"/>
              </w:rPr>
            </w:pPr>
          </w:p>
          <w:p w:rsidR="00F80A65" w:rsidRDefault="00F80A65" w:rsidP="0025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Непосредственно образовательная деятельность                                                                          </w:t>
            </w:r>
          </w:p>
          <w:p w:rsidR="00F80A65" w:rsidRDefault="00F80A65" w:rsidP="0025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образовательной области «</w:t>
            </w:r>
            <w:r w:rsidRPr="00E72655">
              <w:rPr>
                <w:rFonts w:ascii="Times New Roman" w:hAnsi="Times New Roman"/>
                <w:b/>
                <w:sz w:val="28"/>
                <w:szCs w:val="28"/>
              </w:rPr>
              <w:t>Познание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F80A65" w:rsidRPr="00E72655" w:rsidRDefault="00F80A65" w:rsidP="00257EB0">
            <w:pPr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E72655">
              <w:rPr>
                <w:rFonts w:ascii="Times New Roman" w:hAnsi="Times New Roman"/>
                <w:b/>
                <w:sz w:val="44"/>
                <w:szCs w:val="44"/>
              </w:rPr>
              <w:t>«В гостях у Чиполлино»</w:t>
            </w:r>
          </w:p>
          <w:p w:rsidR="00F80A65" w:rsidRDefault="00F80A65" w:rsidP="0025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(формирование элементарных математических представлений)</w:t>
            </w:r>
          </w:p>
          <w:p w:rsidR="00F80A65" w:rsidRPr="00E72655" w:rsidRDefault="00F80A65" w:rsidP="00257E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2655">
              <w:rPr>
                <w:rFonts w:ascii="Times New Roman" w:hAnsi="Times New Roman"/>
                <w:b/>
                <w:sz w:val="28"/>
                <w:szCs w:val="28"/>
              </w:rPr>
              <w:t>в старшей группе.</w:t>
            </w:r>
          </w:p>
          <w:p w:rsidR="00F80A65" w:rsidRPr="00E72655" w:rsidRDefault="00F80A65" w:rsidP="00257E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80A65" w:rsidRDefault="00F80A65" w:rsidP="0025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0A65" w:rsidRDefault="00F80A65" w:rsidP="0025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80A65" w:rsidRDefault="00F80A65" w:rsidP="00257E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A65" w:rsidRDefault="00F80A65" w:rsidP="00257EB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80A65" w:rsidRPr="00E72655" w:rsidRDefault="00F80A65" w:rsidP="00257E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               </w:t>
            </w:r>
            <w:r w:rsidRPr="00E72655">
              <w:rPr>
                <w:rFonts w:ascii="Times New Roman" w:hAnsi="Times New Roman"/>
                <w:b/>
                <w:sz w:val="28"/>
                <w:szCs w:val="28"/>
              </w:rPr>
              <w:t xml:space="preserve">Подготовила и провела </w:t>
            </w:r>
          </w:p>
          <w:p w:rsidR="00F80A65" w:rsidRDefault="00F80A65" w:rsidP="00257E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Дубровская Л.В.</w:t>
            </w:r>
          </w:p>
          <w:p w:rsidR="00F80A65" w:rsidRDefault="00F80A65" w:rsidP="00257E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0A65" w:rsidRDefault="00F80A65" w:rsidP="00257E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0A65" w:rsidRDefault="00F80A65" w:rsidP="00257E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0A65" w:rsidRDefault="00F80A65" w:rsidP="00257EB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80A65" w:rsidRDefault="00F80A65" w:rsidP="00257EB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Алатырь - 2014 год</w:t>
            </w:r>
          </w:p>
        </w:tc>
      </w:tr>
    </w:tbl>
    <w:p w:rsidR="00F80A65" w:rsidRDefault="00F80A65" w:rsidP="000E5B07">
      <w:pPr>
        <w:rPr>
          <w:rFonts w:ascii="Times New Roman" w:hAnsi="Times New Roman"/>
          <w:sz w:val="28"/>
          <w:szCs w:val="28"/>
        </w:rPr>
      </w:pPr>
      <w:r w:rsidRPr="008A0B7C">
        <w:rPr>
          <w:rFonts w:ascii="Times New Roman" w:hAnsi="Times New Roman"/>
          <w:b/>
          <w:sz w:val="28"/>
          <w:szCs w:val="28"/>
        </w:rPr>
        <w:t>Программное содержание</w:t>
      </w:r>
      <w:r>
        <w:rPr>
          <w:rFonts w:ascii="Times New Roman" w:hAnsi="Times New Roman"/>
          <w:sz w:val="28"/>
          <w:szCs w:val="28"/>
        </w:rPr>
        <w:t>: Продолжать учить детей порядковому счету, учить находить место конкретной цифре, продолжать учить знаки сложения и вычитания и уметь их применять на практике; закреплять умение правильно называть и классифицировать геометрические тела по определенному признаку, учить читать решение задачи.</w:t>
      </w:r>
    </w:p>
    <w:p w:rsidR="00F80A65" w:rsidRDefault="00F80A65" w:rsidP="000E5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внимание, память, логическое мышление, усидчивость.</w:t>
      </w:r>
    </w:p>
    <w:p w:rsidR="00F80A65" w:rsidRDefault="00F80A65" w:rsidP="000E5B0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чувство взаимопомощи, умение сопереживать другу.</w:t>
      </w:r>
    </w:p>
    <w:p w:rsidR="00F80A65" w:rsidRDefault="00F80A65" w:rsidP="000E5B07">
      <w:pPr>
        <w:rPr>
          <w:rFonts w:ascii="Times New Roman" w:hAnsi="Times New Roman"/>
          <w:sz w:val="28"/>
          <w:szCs w:val="28"/>
        </w:rPr>
      </w:pPr>
      <w:r w:rsidRPr="008A0B7C">
        <w:rPr>
          <w:rFonts w:ascii="Times New Roman" w:hAnsi="Times New Roman"/>
          <w:b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 xml:space="preserve"> ТСО (магнитофон, ноутбук), демонстрационный материал- птицы, кошка и 5 котят, подносы с раздаточным материалом по количеству детей, подносы с шаблонами овощей и пластилином по количеству детей, набор магнитных цифр, цифры на карточках, кегли, игрушка Чиполлино, указка.</w:t>
      </w:r>
    </w:p>
    <w:p w:rsidR="00F80A65" w:rsidRPr="00257EB0" w:rsidRDefault="00F80A65" w:rsidP="000E5B07">
      <w:pPr>
        <w:rPr>
          <w:rFonts w:ascii="Times New Roman" w:hAnsi="Times New Roman"/>
          <w:b/>
          <w:sz w:val="28"/>
          <w:szCs w:val="28"/>
        </w:rPr>
      </w:pPr>
      <w:r w:rsidRPr="00257EB0">
        <w:rPr>
          <w:rFonts w:ascii="Times New Roman" w:hAnsi="Times New Roman"/>
          <w:b/>
          <w:sz w:val="28"/>
          <w:szCs w:val="28"/>
        </w:rPr>
        <w:t>Ход занятия.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сегодня, когда я шла в детский сад, я увидела у дверей плачущего Чиполлино. Когда я спросила, что случилось, он рассказал мне, что в его  стране случилась беда- все перемешалось. Ребята, давайте поможем Чиполлино навести порядок в его волшебной стране. Попасть в волшебную страну непросто: нужно перейти через волшебный ручеек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 расставлены кегли. Звучит музыка (шум моря), дети, держась за руки проходят змейкой через кегли.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посмотрите, мы с вами  очутились в волшебной стране и перед нами Улица Геометрических тел.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«Посели геометрическое тело в нужный дом».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одинаковые ли дома расположены перед вами? 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детей)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 они отличаются?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ответы детей)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столе расположены дома красного, синего, зеленого, желтого цвета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Посмотрите, наши дома пусты, где же жильцы? Наша задача вернуть каждого жителя в свой дом. Справимся с поставленной задачей? 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ответы детей)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корзине лежат геометрические тела разные по цвету, (цилиндр, шар, куб, конус) дети берут определенное геометрическое тело, называют его и объясняют, почему селят именно в этот дом.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хорошо справились с заданием, идем дальше. Посмотрите, мы подошли к «Улице непослушных цифр».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магнитной доске расставлены цифры от 1 до 10  в разнобой. 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Ваша задача - переставить цифры правильно в прямом порядке. Как вы думаете, сможем мы вернуть непослушные цифры на свои места?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ответы детей)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очень внимательны, каждая цифра на своем месте, я предлагаю вам посчитать их.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(счет)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Наши цифры непоседы, не могут находиться на своем месте, скажите, какие цифры поменялись местами? (4 и 5)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детей, меняют цифры местами)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 ответьте, какой цифры не хватает? (7)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(ответы детей, возвращаем цифру)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(счет)</w:t>
      </w:r>
    </w:p>
    <w:p w:rsidR="00F80A65" w:rsidRDefault="00F80A65" w:rsidP="00127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Молодцы, а сейчас, нам нужно перейти на другую улицу. Посмотрите, перед нами театральная улица и свои двери открыл нам кинотеатр.</w:t>
      </w:r>
      <w:r w:rsidRPr="001279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Занимайте свои  места в зрительном зале? Интересно, что ждет нас дальше?</w:t>
      </w:r>
    </w:p>
    <w:p w:rsidR="00F80A65" w:rsidRDefault="00F80A65" w:rsidP="00127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(презентация про геометрические фигуры и тела)</w:t>
      </w:r>
    </w:p>
    <w:p w:rsidR="00F80A65" w:rsidRDefault="00F80A65" w:rsidP="00127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буду загадывать вам загадки, и если вы ответите правильно, на «волшебном экране »появится ответ-картинка. Итак, внимание!</w:t>
      </w:r>
    </w:p>
    <w:p w:rsidR="00F80A65" w:rsidRDefault="00F80A65" w:rsidP="00127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же вы молодцы, внимательно  слушали и размышляли, все загадки отгадали.</w:t>
      </w:r>
    </w:p>
    <w:p w:rsidR="00F80A65" w:rsidRDefault="00F80A65" w:rsidP="00127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Физкультминутка.</w:t>
      </w:r>
    </w:p>
    <w:p w:rsidR="00F80A65" w:rsidRDefault="00F80A65" w:rsidP="0012790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Чиполлино предлагает отдохнуть и поиграть.</w:t>
      </w:r>
    </w:p>
    <w:p w:rsidR="00F80A65" w:rsidRDefault="00F80A65" w:rsidP="00B745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 лежат 3 обруча, в центре каждого обруча расположены цветы, середина каждого цветка обозначена определенной цифрой</w:t>
      </w:r>
      <w:r w:rsidRPr="005D6D5D">
        <w:rPr>
          <w:rFonts w:ascii="Times New Roman" w:hAnsi="Times New Roman"/>
          <w:color w:val="000000"/>
          <w:sz w:val="28"/>
          <w:szCs w:val="28"/>
        </w:rPr>
        <w:t>.(1,2,3)</w:t>
      </w:r>
      <w:r>
        <w:rPr>
          <w:rFonts w:ascii="Times New Roman" w:hAnsi="Times New Roman"/>
          <w:color w:val="000000"/>
          <w:sz w:val="28"/>
          <w:szCs w:val="28"/>
        </w:rPr>
        <w:t xml:space="preserve"> Дети «превращаются» в цифры; дается установка- встать вокруг своего обруча, когда услышите нужный сигнал. Воспитатель  стучит в бубен определенное количество раз, дети должны быть очень внимательны, чтобы занять свое место.</w:t>
      </w:r>
      <w:r w:rsidRPr="00B7455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0A65" w:rsidRDefault="00F80A65" w:rsidP="00B745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Ну что же, мы немного отдохнули, а сейчас поспешим на помощь. Название улицы, на которую мы попали - «Угадай-ка». Пожалуйста, присаживайтесь за столы.</w:t>
      </w:r>
    </w:p>
    <w:p w:rsidR="00F80A65" w:rsidRDefault="00F80A65" w:rsidP="00B745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задач на сложение и вычитание.</w:t>
      </w:r>
    </w:p>
    <w:p w:rsidR="00F80A65" w:rsidRDefault="00F80A65" w:rsidP="00B745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1.На ветке сидело 5 птиц, одна птица улетела. Сколько птиц осталось на ветке. На доске демонстрационный материал.(птицы)</w:t>
      </w:r>
    </w:p>
    <w:p w:rsidR="00F80A65" w:rsidRDefault="00F80A65" w:rsidP="00B745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Проговариваем условие задачи, ребенок выкладывает решение у доски,  остальные дети выкладывают решение за столами. Ребенок у доски читает решение задачи, несколько детей за столами читают решение поочередно. Читаем решение задачи хором.</w:t>
      </w:r>
    </w:p>
    <w:p w:rsidR="00F80A65" w:rsidRDefault="00F80A65" w:rsidP="007D4878">
      <w:pPr>
        <w:tabs>
          <w:tab w:val="left" w:pos="1733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Молодцы!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80A65" w:rsidRDefault="00F80A65" w:rsidP="00B745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 корзине сидело 5 котят, к ним пришла мама кошка. Сколько котят стало в корзине? На доске демонстрационный материал (котята и кошка)</w:t>
      </w:r>
    </w:p>
    <w:p w:rsidR="00F80A65" w:rsidRPr="005D6D5D" w:rsidRDefault="00F80A65" w:rsidP="00B7455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Проговариваем условие задачи, ребенок выкладывает решение у доски,  остальные дети выкладывают решение за столами. Ребенок у доски читает решение задачи, несколько детей за столами читают решение поочередно. Читаем решение задачи хором.</w:t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Молодцы!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Посмотрите, ребята, мы потрудились на славу и все вернули на свои места. Чиполлино очень рад и благодарен нам за помощь, но он шепнул мне на ухо, что у него очень мало друзей, давайте вспомним, кто такой Чиполлино?</w:t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(ответы детей)</w:t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Правильно, в луке  много витаминов и нам известно, что витамины очень полезны и необходимы для здоровья. А как вы думаете, какие фрукты или овощи являются друзьями Чиполлино?</w:t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(ответы детей)</w:t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Сегодня мы слепим для нашего гостя друзей - сеньора Помидора и барона Огурца.</w:t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Дети работают в технике изопластика.</w:t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вас получились очень красивые работы, и Чиполлино очень рад своим новым друзьям, и за вашу помощь он приготовил для вас угощение. Давайте поблагодарим его.(говорим спасибо).</w:t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Сейчас пришло время возвращаться в детский сад.</w:t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Проходим  через волшебный ручеек, который нас привел в страну Лимонию.</w:t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Ну, вот мы снова в детском саду. </w:t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Скажите, что вам больше всего понравилось в нашем путешествии?</w:t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(ответы детей)</w:t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Меня вы сегодня очень порадовали, пришли на помощь сказочному герою, все задания выполнили правильно, не испытывали затруднений, при ответах не перебивали друг друга, давали возможность высказаться каждому. Я очень вами довольна. Спасибо всем. </w:t>
      </w:r>
    </w:p>
    <w:p w:rsidR="00F80A65" w:rsidRDefault="00F80A65" w:rsidP="007D487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Pr="005D6D5D" w:rsidRDefault="00F80A65" w:rsidP="006B3F24">
      <w:pPr>
        <w:rPr>
          <w:rFonts w:ascii="Times New Roman" w:hAnsi="Times New Roman"/>
          <w:color w:val="000000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Default="00F80A65" w:rsidP="006B3F24">
      <w:pPr>
        <w:rPr>
          <w:rFonts w:ascii="Times New Roman" w:hAnsi="Times New Roman"/>
          <w:sz w:val="28"/>
          <w:szCs w:val="28"/>
        </w:rPr>
      </w:pPr>
    </w:p>
    <w:p w:rsidR="00F80A65" w:rsidRPr="00B24647" w:rsidRDefault="00F80A65" w:rsidP="00B24647">
      <w:pPr>
        <w:jc w:val="right"/>
        <w:rPr>
          <w:rFonts w:ascii="Times New Roman" w:hAnsi="Times New Roman"/>
          <w:sz w:val="28"/>
          <w:szCs w:val="28"/>
        </w:rPr>
      </w:pPr>
    </w:p>
    <w:p w:rsidR="00F80A65" w:rsidRPr="00B24647" w:rsidRDefault="00F80A65">
      <w:pPr>
        <w:jc w:val="right"/>
        <w:rPr>
          <w:rFonts w:ascii="Times New Roman" w:hAnsi="Times New Roman"/>
          <w:sz w:val="28"/>
          <w:szCs w:val="28"/>
        </w:rPr>
      </w:pPr>
    </w:p>
    <w:sectPr w:rsidR="00F80A65" w:rsidRPr="00B24647" w:rsidSect="009F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A65" w:rsidRDefault="00F80A65" w:rsidP="00B24647">
      <w:pPr>
        <w:spacing w:after="0" w:line="240" w:lineRule="auto"/>
      </w:pPr>
      <w:r>
        <w:separator/>
      </w:r>
    </w:p>
  </w:endnote>
  <w:endnote w:type="continuationSeparator" w:id="0">
    <w:p w:rsidR="00F80A65" w:rsidRDefault="00F80A65" w:rsidP="00B24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A65" w:rsidRDefault="00F80A65" w:rsidP="00B24647">
      <w:pPr>
        <w:spacing w:after="0" w:line="240" w:lineRule="auto"/>
      </w:pPr>
      <w:r>
        <w:separator/>
      </w:r>
    </w:p>
  </w:footnote>
  <w:footnote w:type="continuationSeparator" w:id="0">
    <w:p w:rsidR="00F80A65" w:rsidRDefault="00F80A65" w:rsidP="00B24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647"/>
    <w:rsid w:val="00001B0F"/>
    <w:rsid w:val="00023465"/>
    <w:rsid w:val="000E1744"/>
    <w:rsid w:val="000E5B07"/>
    <w:rsid w:val="000E7D59"/>
    <w:rsid w:val="0012790A"/>
    <w:rsid w:val="001F5792"/>
    <w:rsid w:val="00257EB0"/>
    <w:rsid w:val="002A5236"/>
    <w:rsid w:val="00367E43"/>
    <w:rsid w:val="003A2029"/>
    <w:rsid w:val="003E0D39"/>
    <w:rsid w:val="00560E33"/>
    <w:rsid w:val="005D6D5D"/>
    <w:rsid w:val="00622829"/>
    <w:rsid w:val="00691ED0"/>
    <w:rsid w:val="006B3F24"/>
    <w:rsid w:val="007D4878"/>
    <w:rsid w:val="00816EBF"/>
    <w:rsid w:val="00866A6C"/>
    <w:rsid w:val="008A0B7C"/>
    <w:rsid w:val="008E15F5"/>
    <w:rsid w:val="009F02F8"/>
    <w:rsid w:val="00A71F72"/>
    <w:rsid w:val="00A910E5"/>
    <w:rsid w:val="00AA2757"/>
    <w:rsid w:val="00AC6900"/>
    <w:rsid w:val="00AE3E7E"/>
    <w:rsid w:val="00AF63CF"/>
    <w:rsid w:val="00B24647"/>
    <w:rsid w:val="00B7455F"/>
    <w:rsid w:val="00BE4608"/>
    <w:rsid w:val="00C84922"/>
    <w:rsid w:val="00CF35FA"/>
    <w:rsid w:val="00D5323C"/>
    <w:rsid w:val="00E72655"/>
    <w:rsid w:val="00E926F4"/>
    <w:rsid w:val="00E94187"/>
    <w:rsid w:val="00EA6AA6"/>
    <w:rsid w:val="00F8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2464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246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246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6</Pages>
  <Words>928</Words>
  <Characters>5295</Characters>
  <Application>Microsoft Office Outlook</Application>
  <DocSecurity>0</DocSecurity>
  <Lines>0</Lines>
  <Paragraphs>0</Paragraphs>
  <ScaleCrop>false</ScaleCrop>
  <Company>Melkosoft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Пользователь</cp:lastModifiedBy>
  <cp:revision>8</cp:revision>
  <cp:lastPrinted>2013-11-27T04:22:00Z</cp:lastPrinted>
  <dcterms:created xsi:type="dcterms:W3CDTF">2013-11-22T20:59:00Z</dcterms:created>
  <dcterms:modified xsi:type="dcterms:W3CDTF">2016-01-28T06:40:00Z</dcterms:modified>
</cp:coreProperties>
</file>