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D6" w:rsidRPr="00E72655" w:rsidRDefault="00E942D6" w:rsidP="000D1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2655">
        <w:rPr>
          <w:rFonts w:ascii="Times New Roman" w:hAnsi="Times New Roman"/>
          <w:sz w:val="28"/>
          <w:szCs w:val="28"/>
        </w:rPr>
        <w:t>МБДОУ «Детский сад №1 Теремок»</w:t>
      </w:r>
      <w:r>
        <w:rPr>
          <w:rFonts w:ascii="Times New Roman" w:hAnsi="Times New Roman"/>
          <w:sz w:val="28"/>
          <w:szCs w:val="28"/>
        </w:rPr>
        <w:t xml:space="preserve"> общеразвивающего вида </w:t>
      </w:r>
    </w:p>
    <w:p w:rsidR="00E942D6" w:rsidRPr="00E72655" w:rsidRDefault="00E942D6" w:rsidP="000D1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2655">
        <w:rPr>
          <w:rFonts w:ascii="Times New Roman" w:hAnsi="Times New Roman"/>
          <w:sz w:val="28"/>
          <w:szCs w:val="28"/>
        </w:rPr>
        <w:t xml:space="preserve">с приоритетным осуществлением деятельности  </w:t>
      </w:r>
    </w:p>
    <w:p w:rsidR="00E942D6" w:rsidRDefault="00E942D6" w:rsidP="000D1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2655">
        <w:rPr>
          <w:rFonts w:ascii="Times New Roman" w:hAnsi="Times New Roman"/>
          <w:sz w:val="28"/>
          <w:szCs w:val="28"/>
        </w:rPr>
        <w:t>по познавательно</w:t>
      </w:r>
      <w:r>
        <w:rPr>
          <w:rFonts w:ascii="Times New Roman" w:hAnsi="Times New Roman"/>
          <w:sz w:val="28"/>
          <w:szCs w:val="28"/>
        </w:rPr>
        <w:t>-</w:t>
      </w:r>
      <w:r w:rsidRPr="00E72655">
        <w:rPr>
          <w:rFonts w:ascii="Times New Roman" w:hAnsi="Times New Roman"/>
          <w:sz w:val="28"/>
          <w:szCs w:val="28"/>
        </w:rPr>
        <w:t xml:space="preserve"> речевому развитию детей </w:t>
      </w:r>
    </w:p>
    <w:p w:rsidR="00E942D6" w:rsidRPr="00E72655" w:rsidRDefault="00E942D6" w:rsidP="000D1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2655">
        <w:rPr>
          <w:rFonts w:ascii="Times New Roman" w:hAnsi="Times New Roman"/>
          <w:sz w:val="28"/>
          <w:szCs w:val="28"/>
        </w:rPr>
        <w:t>города Алатыря Чувашской Республики</w:t>
      </w:r>
    </w:p>
    <w:p w:rsidR="00E942D6" w:rsidRPr="00E72655" w:rsidRDefault="00E942D6" w:rsidP="000D1D09">
      <w:pPr>
        <w:ind w:left="900"/>
        <w:rPr>
          <w:rFonts w:ascii="Times New Roman" w:hAnsi="Times New Roman"/>
          <w:sz w:val="28"/>
          <w:szCs w:val="28"/>
        </w:rPr>
      </w:pPr>
    </w:p>
    <w:p w:rsidR="00E942D6" w:rsidRPr="00E72655" w:rsidRDefault="00E942D6" w:rsidP="000D1D09">
      <w:pPr>
        <w:ind w:left="900"/>
        <w:rPr>
          <w:rFonts w:ascii="Times New Roman" w:hAnsi="Times New Roman"/>
          <w:b/>
          <w:sz w:val="28"/>
          <w:szCs w:val="28"/>
        </w:rPr>
      </w:pPr>
    </w:p>
    <w:p w:rsidR="00E942D6" w:rsidRPr="00E72655" w:rsidRDefault="00E942D6" w:rsidP="000D1D09">
      <w:pPr>
        <w:ind w:left="900"/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                                                                         </w:t>
      </w:r>
    </w:p>
    <w:p w:rsidR="00E942D6" w:rsidRDefault="00E942D6" w:rsidP="000D1D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образовательной области «</w:t>
      </w:r>
      <w:r w:rsidRPr="00E72655">
        <w:rPr>
          <w:rFonts w:ascii="Times New Roman" w:hAnsi="Times New Roman"/>
          <w:b/>
          <w:sz w:val="28"/>
          <w:szCs w:val="28"/>
        </w:rPr>
        <w:t>Познание</w:t>
      </w:r>
      <w:r>
        <w:rPr>
          <w:rFonts w:ascii="Times New Roman" w:hAnsi="Times New Roman"/>
          <w:sz w:val="28"/>
          <w:szCs w:val="28"/>
        </w:rPr>
        <w:t>»</w:t>
      </w:r>
    </w:p>
    <w:p w:rsidR="00E942D6" w:rsidRDefault="00E942D6" w:rsidP="000D1D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</w:p>
    <w:p w:rsidR="00E942D6" w:rsidRPr="00E72655" w:rsidRDefault="00E942D6" w:rsidP="000D1D0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«В поисках мамы</w:t>
      </w:r>
      <w:r w:rsidRPr="00E72655">
        <w:rPr>
          <w:rFonts w:ascii="Times New Roman" w:hAnsi="Times New Roman"/>
          <w:b/>
          <w:sz w:val="44"/>
          <w:szCs w:val="44"/>
        </w:rPr>
        <w:t>»</w:t>
      </w:r>
      <w:r>
        <w:rPr>
          <w:rFonts w:ascii="Times New Roman" w:hAnsi="Times New Roman"/>
          <w:b/>
          <w:sz w:val="44"/>
          <w:szCs w:val="44"/>
        </w:rPr>
        <w:t>.</w:t>
      </w:r>
    </w:p>
    <w:p w:rsidR="00E942D6" w:rsidRDefault="00E942D6" w:rsidP="000D1D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интегрированное  )</w:t>
      </w:r>
    </w:p>
    <w:p w:rsidR="00E942D6" w:rsidRPr="00E72655" w:rsidRDefault="00E942D6" w:rsidP="000D1D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старшей  </w:t>
      </w:r>
      <w:r w:rsidRPr="00E72655">
        <w:rPr>
          <w:rFonts w:ascii="Times New Roman" w:hAnsi="Times New Roman"/>
          <w:b/>
          <w:sz w:val="28"/>
          <w:szCs w:val="28"/>
        </w:rPr>
        <w:t xml:space="preserve"> группе.</w:t>
      </w:r>
    </w:p>
    <w:p w:rsidR="00E942D6" w:rsidRPr="00E72655" w:rsidRDefault="00E942D6" w:rsidP="000D1D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2D6" w:rsidRDefault="00E942D6" w:rsidP="000D1D09">
      <w:pPr>
        <w:jc w:val="center"/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jc w:val="center"/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Pr="00E72655" w:rsidRDefault="00E942D6" w:rsidP="000D1D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E72655">
        <w:rPr>
          <w:rFonts w:ascii="Times New Roman" w:hAnsi="Times New Roman"/>
          <w:b/>
          <w:sz w:val="28"/>
          <w:szCs w:val="28"/>
        </w:rPr>
        <w:t xml:space="preserve">Подготовила и провела </w:t>
      </w:r>
    </w:p>
    <w:p w:rsidR="00E942D6" w:rsidRDefault="00E942D6" w:rsidP="000D1D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Дубровская Л.В.</w:t>
      </w:r>
    </w:p>
    <w:p w:rsidR="00E942D6" w:rsidRDefault="00E942D6" w:rsidP="000D1D09">
      <w:pPr>
        <w:jc w:val="right"/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jc w:val="right"/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jc w:val="right"/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jc w:val="right"/>
        <w:rPr>
          <w:rFonts w:ascii="Times New Roman" w:hAnsi="Times New Roman"/>
          <w:sz w:val="28"/>
          <w:szCs w:val="28"/>
        </w:rPr>
      </w:pPr>
    </w:p>
    <w:p w:rsidR="00E942D6" w:rsidRDefault="00E942D6" w:rsidP="00A66B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Алатырь 2015 год</w:t>
      </w:r>
    </w:p>
    <w:p w:rsidR="00E942D6" w:rsidRDefault="00E942D6" w:rsidP="00A66B29">
      <w:pPr>
        <w:jc w:val="center"/>
        <w:rPr>
          <w:rFonts w:ascii="Times New Roman" w:hAnsi="Times New Roman"/>
          <w:sz w:val="28"/>
          <w:szCs w:val="28"/>
        </w:rPr>
      </w:pPr>
    </w:p>
    <w:p w:rsidR="00E942D6" w:rsidRPr="008E0EC0" w:rsidRDefault="00E942D6" w:rsidP="000D1D09">
      <w:pPr>
        <w:rPr>
          <w:rFonts w:ascii="Times New Roman" w:hAnsi="Times New Roman"/>
          <w:b/>
          <w:sz w:val="28"/>
          <w:szCs w:val="28"/>
        </w:rPr>
      </w:pPr>
      <w:r w:rsidRPr="008E0EC0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«Как звери готовятся к зиме», «Правила поведения в лесу», беседа не тему: « Осень  припасиха, зима подбириха».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литературы, знакомство с пословицами и поговорками; слушание звуков природы.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деревья (имитация леса), 2 медведя (мама медведица и медвежонок), шишки, желуди, подносы, иллюстрации диких  животных и птиц, иллюстрации» Правила поведения в лесу», ноутбук, магнитофон, раздаточный материал с заданиями на сложение слов из слогов, схема предложения, состоящего из двух слов. Карточки со словам на тему природы, например, сосна, лес, река ,осина, небо, поляна, дуб, солнце.</w:t>
      </w:r>
    </w:p>
    <w:p w:rsidR="00E942D6" w:rsidRPr="008E0EC0" w:rsidRDefault="00E942D6" w:rsidP="000D1D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определять количество звуков в слове,  составлять предложение из двух, трех слов; закреплять навык счета в пределах 10, закреплять умение составлять задачи на сложение и вычитание в пределах 10.Формировать умение определять соседей  числа.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определять место слова в предложении, развивать наблюдательность, мышление, речь, память, внимание, мелкую моторику рук.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Воспитывающие: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природе, ко всему живому; воспитывать чувство сострадания к ближнему.</w:t>
      </w:r>
    </w:p>
    <w:p w:rsidR="00E942D6" w:rsidRPr="008E0EC0" w:rsidRDefault="00E942D6" w:rsidP="000D1D09">
      <w:pPr>
        <w:rPr>
          <w:rFonts w:ascii="Times New Roman" w:hAnsi="Times New Roman"/>
          <w:b/>
          <w:sz w:val="28"/>
          <w:szCs w:val="28"/>
        </w:rPr>
      </w:pPr>
      <w:r w:rsidRPr="008E0EC0">
        <w:rPr>
          <w:rFonts w:ascii="Times New Roman" w:hAnsi="Times New Roman"/>
          <w:b/>
          <w:sz w:val="28"/>
          <w:szCs w:val="28"/>
        </w:rPr>
        <w:t>Ход нод: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посмотрите какой сегодня чудесный день, как ярко и приветливо светит солнце, согревая нас своими лучами. Я предлагаю вам взяться за руки закрыть глаза и зарядиться солнечной  энергией, и представим, как солнечные лучики проникают в нас и наполняют энергией, теплом и светом.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открываем глаза и улыбаемся друг другу.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когда я пришла в детский сад, у меня на столе лежало письмо, его доставили к нам из леса. Давайте попробуем отгадать, кто же прислал его нам.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Загадка: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1.Корку хлебную таскает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 других не подпускает.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 держит оборону,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Громко каркая? 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(ворона)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дереве сидела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сыр во рту держала,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мимо хитрая лиса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Близехонько бежала.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я? Знаете?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ну отгадайте!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(ворона)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написано в письме. (читаем письмо)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здравствуйте, вам пишет Мишутка. Мы  гуляли  по лесу вместе с мамой, а потом решил от нее спрятаться и потерялся. Я очень хочу найти свою мамочку - бурую медведицу и мне очень страшно и одиноко. Помогите мне, пожалуйста. Я буду вас ждать под елкой в лесу.</w:t>
      </w:r>
    </w:p>
    <w:p w:rsidR="00E942D6" w:rsidRDefault="00E942D6" w:rsidP="00B83B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Мишутка.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я думаю, что мы не откажем Мишутке в помощи, но чтобы помочь ему, нам предстоит преодолеть много препятствий и ряд трудностей.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мы с вами отправляемся в лес, я предлагаю вам вспомнить правила поведения в лесу.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(Подходим к мольберту, на котором расположены иллюстрации с ситуациями по теме).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ломать ветки деревьев,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разрушать муравейники,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надо пинать а выдергивать мухоморы,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разорять птичьи гнезда,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из рогаток стрелять в птиц и животных,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портить кору деревьев.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Восп-ль: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отправляемся вперед. А вот и Мишутка поджидает нас под елью.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ж, дружок, расскажи нам, где ты мог потерять свою маму? Где ты был?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Мишутка: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проходил мимо поляны.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Восп-ль: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Пойдемте на поляну. Что же мы здесь видим? (шишки, желуди)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Решаем задачи в пределах 10 на сложение и вычитание.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предлагают свои варианты задач.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Отлично справились с заданием. Теперь давайте вспомним, какие животные живут в лесу?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Волк, лиса, белка, лось, олень, ежик, кабан.  Еще в лесу живут птицы (кукушка, дятел, скворец и др.)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детьми на столе разложены иллюстрации животных.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Восп-ль: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внимательно и ответьте на мои вопросы: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Которым по счету стоит заяц, волк, кабан, лиса, медведь, белка?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Кого не хватает? Что изменилось?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 этим занятием вы успешно справились, но мамы не нашли, идем дальше. В лесу, как и в саду, в школе звери тоже учатся. Ребята, скажите, чему могут научиться животные у своих мам? (ответы детей)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вы молодцы, но наше дело не выполнено,  и мы продолжаем свой путь.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какое время года на дворе? (осень)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времена года вы знаете? (зима, весна, лето).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следующее время года? (зима).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 хотела, чтобы мы все вместе присели к нашему «голубому» экрану и посмотрели, как звери готовятся к зиме.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презентации.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смотрю вы немного подустали,  давайте немного отдохнем. Я приглашаю вас на переменку.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ФЗК-ка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устали, засиделись,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размяться захотелось. 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(Одна рука вверх, другая вниз, рывками менять руки.)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на поле посмотрели,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на реку поглядели.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Вправо, влево поворот, 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наоборот. (повороты корпусом)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листочки собираем,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до конца сгибаем.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 и вниз, вверх и вниз,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Приседать не  торопись! (Приседания)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последний раз присели, 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на место сели.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ж, отдохнули и снова движемся в путь.</w:t>
      </w:r>
    </w:p>
    <w:p w:rsidR="00E942D6" w:rsidRDefault="00E942D6" w:rsidP="002C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Миш-ка, где же ты еще был?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Миш-ка: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проходил мимо лесника. Он читал какие то надписи, но я ничего не понял.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кто такой лесник? (ответы детей).Лесник- это человек, который следит за порядком в лесу.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Восп-ль: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Мишутка, чтобы тебе были понятны разные слова, наши ребята выполнят для тебя следующее задание.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проходите за столы и посмотрите, что лежит перед вами? (слова).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с вами говорим как? (предложениями)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предложения состоят из чего? ( из слов)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каждый свое слово. Теперь составьте предложение со своим словом.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еще лежит у вас на столах? (схема предложения). Сколько слов в этом предложении? (два)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Придумайте предложение из двух слов. (ответы детей)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 какое слово у меня. Это слово-лес.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слогов в этом слове? (1)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звуков? (3)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гласных? (1).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Придумайте предложение  со словом лес.(ответы детей).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придумала такое предложение: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– наше богатство!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слов в этом предложении? (3)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1 слово. (лес)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2 слово (наше)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3 слово (богатство)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почему так говорят: «Лес - наше богатство!»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Восп-ль: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перед вами листы, на которых слоги перепутались. Наша задача вернуть слоги на свои места, чтобы получились слова. Для этого нам нужно соединить слоги, которые написаны справа со слогами , которые расположены слева.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готовы? (ответы детей) 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Выполняем.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Мишутка, теперь ты понял, чтобы читать слова необходимо знать буквы.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Миш-ка: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спасибо, вы очень много нового сегодня мне показали и рассказали, вот только жаль, что мы не нашли мою маму?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Восп-ль: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Миш-ка, не расстраивайся, мне кажется, что я слышу рев медведицы…. (звучит музыка).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медведица ждет своего малыша.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очень рады, что смогли помочь тебе в поисках мамы, но не забывай, пожалуйста, что нельзя уходить и тем более убегать от мамы, иначе можно попасть в беду. Теперь иди к маме и запомни наши советы.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нам ребята пришло время возвращаться в детский сад!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ли вам наше путешествие в лес?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понравилось больше всего?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оно вас научило?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правило вы постараетесь никогда не нарушать?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музыка, под которую возвращаемся в детский сад)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все молодцы, всем большое спасибо!</w:t>
      </w: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jc w:val="right"/>
        <w:rPr>
          <w:rFonts w:ascii="Times New Roman" w:hAnsi="Times New Roman"/>
          <w:sz w:val="28"/>
          <w:szCs w:val="28"/>
        </w:rPr>
      </w:pPr>
    </w:p>
    <w:p w:rsidR="00E942D6" w:rsidRDefault="00E942D6" w:rsidP="000D1D09">
      <w:pPr>
        <w:jc w:val="right"/>
        <w:rPr>
          <w:rFonts w:ascii="Times New Roman" w:hAnsi="Times New Roman"/>
          <w:sz w:val="28"/>
          <w:szCs w:val="28"/>
        </w:rPr>
      </w:pPr>
    </w:p>
    <w:p w:rsidR="00E942D6" w:rsidRDefault="00E942D6"/>
    <w:p w:rsidR="00E942D6" w:rsidRDefault="00E942D6"/>
    <w:p w:rsidR="00E942D6" w:rsidRDefault="00E942D6"/>
    <w:sectPr w:rsidR="00E942D6" w:rsidSect="003D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09"/>
    <w:rsid w:val="00092BE8"/>
    <w:rsid w:val="000D1D09"/>
    <w:rsid w:val="002C1A02"/>
    <w:rsid w:val="003D615B"/>
    <w:rsid w:val="0045215E"/>
    <w:rsid w:val="004B6DB6"/>
    <w:rsid w:val="004F55D2"/>
    <w:rsid w:val="005B6922"/>
    <w:rsid w:val="005E6459"/>
    <w:rsid w:val="006A715A"/>
    <w:rsid w:val="0071735D"/>
    <w:rsid w:val="00810B36"/>
    <w:rsid w:val="00862F50"/>
    <w:rsid w:val="00890B4A"/>
    <w:rsid w:val="008940DD"/>
    <w:rsid w:val="008E0EC0"/>
    <w:rsid w:val="00905AD7"/>
    <w:rsid w:val="00A214D8"/>
    <w:rsid w:val="00A23FEA"/>
    <w:rsid w:val="00A66B29"/>
    <w:rsid w:val="00B83B75"/>
    <w:rsid w:val="00BC50E2"/>
    <w:rsid w:val="00BC68FB"/>
    <w:rsid w:val="00E72655"/>
    <w:rsid w:val="00E942D6"/>
    <w:rsid w:val="00F66CB4"/>
    <w:rsid w:val="00F7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8</Pages>
  <Words>1104</Words>
  <Characters>6294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5</cp:revision>
  <dcterms:created xsi:type="dcterms:W3CDTF">2014-11-26T18:35:00Z</dcterms:created>
  <dcterms:modified xsi:type="dcterms:W3CDTF">2016-01-28T06:52:00Z</dcterms:modified>
</cp:coreProperties>
</file>