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C2" w:rsidRDefault="00941BC2" w:rsidP="00D87CE8">
      <w:pPr>
        <w:shd w:val="clear" w:color="auto" w:fill="FFFFFF"/>
        <w:spacing w:line="252" w:lineRule="atLeast"/>
        <w:ind w:firstLine="0"/>
        <w:jc w:val="both"/>
        <w:rPr>
          <w:rFonts w:ascii="Trebuchet MS" w:eastAsia="Times New Roman" w:hAnsi="Trebuchet MS"/>
          <w:b/>
          <w:bCs/>
          <w:color w:val="CC0066"/>
          <w:sz w:val="36"/>
          <w:szCs w:val="36"/>
          <w:lang w:val="ru-RU" w:eastAsia="ru-RU" w:bidi="ar-SA"/>
        </w:rPr>
      </w:pPr>
    </w:p>
    <w:p w:rsidR="00F40684" w:rsidRDefault="00F40684" w:rsidP="00F40684">
      <w:pPr>
        <w:rPr>
          <w:rFonts w:ascii="Times New Roman" w:eastAsia="Times New Roman" w:hAnsi="Times New Roman"/>
          <w:sz w:val="24"/>
          <w:szCs w:val="24"/>
        </w:rPr>
      </w:pPr>
    </w:p>
    <w:p w:rsidR="00F40684" w:rsidRPr="00F40684" w:rsidRDefault="00F40684" w:rsidP="00F40684">
      <w:pPr>
        <w:jc w:val="center"/>
        <w:rPr>
          <w:rFonts w:cs="Calibri"/>
          <w:color w:val="000000"/>
          <w:shd w:val="clear" w:color="auto" w:fill="F4F4F4"/>
          <w:lang w:val="ru-RU"/>
        </w:rPr>
      </w:pPr>
      <w:r w:rsidRPr="00F40684">
        <w:rPr>
          <w:rFonts w:ascii="Times New Roman" w:eastAsia="Times New Roman" w:hAnsi="Times New Roman"/>
          <w:color w:val="000000"/>
          <w:sz w:val="28"/>
          <w:shd w:val="clear" w:color="auto" w:fill="F4F4F4"/>
          <w:lang w:val="ru-RU"/>
        </w:rPr>
        <w:t xml:space="preserve">Муниципальное </w:t>
      </w:r>
      <w:r>
        <w:rPr>
          <w:rFonts w:ascii="Times New Roman" w:eastAsia="Times New Roman" w:hAnsi="Times New Roman"/>
          <w:color w:val="000000"/>
          <w:sz w:val="28"/>
          <w:shd w:val="clear" w:color="auto" w:fill="F4F4F4"/>
        </w:rPr>
        <w:t> </w:t>
      </w:r>
      <w:r w:rsidRPr="00F40684">
        <w:rPr>
          <w:rFonts w:ascii="Times New Roman" w:eastAsia="Times New Roman" w:hAnsi="Times New Roman"/>
          <w:color w:val="000000"/>
          <w:sz w:val="28"/>
          <w:shd w:val="clear" w:color="auto" w:fill="F4F4F4"/>
          <w:lang w:val="ru-RU"/>
        </w:rPr>
        <w:t xml:space="preserve"> бюджетное дошкольное </w:t>
      </w:r>
      <w:r>
        <w:rPr>
          <w:rFonts w:ascii="Times New Roman" w:eastAsia="Times New Roman" w:hAnsi="Times New Roman"/>
          <w:color w:val="000000"/>
          <w:sz w:val="28"/>
          <w:shd w:val="clear" w:color="auto" w:fill="F4F4F4"/>
        </w:rPr>
        <w:t> </w:t>
      </w:r>
      <w:r w:rsidRPr="00F40684">
        <w:rPr>
          <w:rFonts w:ascii="Times New Roman" w:eastAsia="Times New Roman" w:hAnsi="Times New Roman"/>
          <w:color w:val="000000"/>
          <w:sz w:val="28"/>
          <w:shd w:val="clear" w:color="auto" w:fill="F4F4F4"/>
          <w:lang w:val="ru-RU"/>
        </w:rPr>
        <w:t xml:space="preserve">образовательное </w:t>
      </w:r>
      <w:r>
        <w:rPr>
          <w:rFonts w:ascii="Times New Roman" w:eastAsia="Times New Roman" w:hAnsi="Times New Roman"/>
          <w:color w:val="000000"/>
          <w:sz w:val="28"/>
          <w:shd w:val="clear" w:color="auto" w:fill="F4F4F4"/>
        </w:rPr>
        <w:t> </w:t>
      </w:r>
      <w:r w:rsidRPr="00F40684">
        <w:rPr>
          <w:rFonts w:ascii="Times New Roman" w:eastAsia="Times New Roman" w:hAnsi="Times New Roman"/>
          <w:color w:val="000000"/>
          <w:sz w:val="28"/>
          <w:shd w:val="clear" w:color="auto" w:fill="F4F4F4"/>
          <w:lang w:val="ru-RU"/>
        </w:rPr>
        <w:t>учреждение</w:t>
      </w:r>
    </w:p>
    <w:p w:rsidR="00F40684" w:rsidRPr="00F40684" w:rsidRDefault="00F40684" w:rsidP="00F40684">
      <w:pPr>
        <w:jc w:val="center"/>
        <w:rPr>
          <w:rFonts w:ascii="Times New Roman" w:eastAsia="Times New Roman" w:hAnsi="Times New Roman"/>
          <w:color w:val="000000"/>
          <w:sz w:val="28"/>
          <w:shd w:val="clear" w:color="auto" w:fill="F4F4F4"/>
          <w:lang w:val="ru-RU"/>
        </w:rPr>
      </w:pPr>
      <w:r w:rsidRPr="00F40684">
        <w:rPr>
          <w:rFonts w:ascii="Times New Roman" w:eastAsia="Times New Roman" w:hAnsi="Times New Roman"/>
          <w:color w:val="000000"/>
          <w:sz w:val="28"/>
          <w:shd w:val="clear" w:color="auto" w:fill="F4F4F4"/>
          <w:lang w:val="ru-RU"/>
        </w:rPr>
        <w:t>«Детский сад № 1« Теремок» города Алатыря Чувашской Республики</w:t>
      </w:r>
    </w:p>
    <w:p w:rsidR="00F40684" w:rsidRPr="00F40684" w:rsidRDefault="00F40684" w:rsidP="00F40684">
      <w:pPr>
        <w:jc w:val="center"/>
        <w:rPr>
          <w:rFonts w:ascii="Times New Roman" w:eastAsia="Times New Roman" w:hAnsi="Times New Roman"/>
          <w:b/>
          <w:color w:val="000000"/>
          <w:sz w:val="36"/>
          <w:shd w:val="clear" w:color="auto" w:fill="F4F4F4"/>
          <w:lang w:val="ru-RU"/>
        </w:rPr>
      </w:pPr>
    </w:p>
    <w:p w:rsidR="002371F1" w:rsidRDefault="002371F1" w:rsidP="00D87CE8">
      <w:pPr>
        <w:shd w:val="clear" w:color="auto" w:fill="FFFFFF"/>
        <w:spacing w:line="252" w:lineRule="atLeast"/>
        <w:ind w:firstLine="0"/>
        <w:jc w:val="both"/>
        <w:rPr>
          <w:rFonts w:ascii="Trebuchet MS" w:eastAsia="Times New Roman" w:hAnsi="Trebuchet MS"/>
          <w:b/>
          <w:bCs/>
          <w:color w:val="CC0066"/>
          <w:sz w:val="36"/>
          <w:szCs w:val="36"/>
          <w:lang w:val="ru-RU" w:eastAsia="ru-RU" w:bidi="ar-SA"/>
        </w:rPr>
      </w:pPr>
    </w:p>
    <w:p w:rsidR="002371F1" w:rsidRDefault="002371F1" w:rsidP="00D87CE8">
      <w:pPr>
        <w:shd w:val="clear" w:color="auto" w:fill="FFFFFF"/>
        <w:spacing w:line="252" w:lineRule="atLeast"/>
        <w:ind w:firstLine="0"/>
        <w:jc w:val="both"/>
        <w:rPr>
          <w:rFonts w:ascii="Trebuchet MS" w:eastAsia="Times New Roman" w:hAnsi="Trebuchet MS"/>
          <w:b/>
          <w:bCs/>
          <w:color w:val="CC0066"/>
          <w:sz w:val="36"/>
          <w:szCs w:val="36"/>
          <w:lang w:val="ru-RU" w:eastAsia="ru-RU" w:bidi="ar-SA"/>
        </w:rPr>
      </w:pPr>
    </w:p>
    <w:p w:rsidR="00941BC2" w:rsidRDefault="00941BC2" w:rsidP="00D87CE8">
      <w:pPr>
        <w:shd w:val="clear" w:color="auto" w:fill="FFFFFF"/>
        <w:spacing w:line="252" w:lineRule="atLeast"/>
        <w:ind w:firstLine="0"/>
        <w:jc w:val="both"/>
        <w:rPr>
          <w:rFonts w:ascii="Trebuchet MS" w:eastAsia="Times New Roman" w:hAnsi="Trebuchet MS"/>
          <w:b/>
          <w:bCs/>
          <w:color w:val="CC0066"/>
          <w:sz w:val="36"/>
          <w:szCs w:val="36"/>
          <w:lang w:val="ru-RU" w:eastAsia="ru-RU" w:bidi="ar-SA"/>
        </w:rPr>
      </w:pPr>
    </w:p>
    <w:p w:rsidR="002371F1" w:rsidRDefault="002371F1" w:rsidP="002371F1">
      <w:pPr>
        <w:rPr>
          <w:sz w:val="56"/>
          <w:szCs w:val="56"/>
          <w:lang w:val="ru-RU"/>
        </w:rPr>
      </w:pPr>
      <w:r w:rsidRPr="002371F1">
        <w:rPr>
          <w:sz w:val="56"/>
          <w:szCs w:val="56"/>
          <w:lang w:val="ru-RU"/>
        </w:rPr>
        <w:t xml:space="preserve">        Сценарий</w:t>
      </w:r>
      <w:r>
        <w:rPr>
          <w:sz w:val="56"/>
          <w:szCs w:val="56"/>
          <w:lang w:val="ru-RU"/>
        </w:rPr>
        <w:t xml:space="preserve">  новогоднего </w:t>
      </w:r>
      <w:r w:rsidRPr="002371F1">
        <w:rPr>
          <w:sz w:val="56"/>
          <w:szCs w:val="56"/>
          <w:lang w:val="ru-RU"/>
        </w:rPr>
        <w:t xml:space="preserve"> праздника </w:t>
      </w:r>
      <w:r>
        <w:rPr>
          <w:sz w:val="56"/>
          <w:szCs w:val="56"/>
          <w:lang w:val="ru-RU"/>
        </w:rPr>
        <w:t>в подготовительной группе</w:t>
      </w:r>
    </w:p>
    <w:p w:rsidR="002371F1" w:rsidRDefault="002371F1" w:rsidP="002371F1">
      <w:pPr>
        <w:rPr>
          <w:sz w:val="56"/>
          <w:szCs w:val="56"/>
          <w:lang w:val="ru-RU"/>
        </w:rPr>
      </w:pPr>
    </w:p>
    <w:p w:rsidR="002371F1" w:rsidRDefault="002371F1" w:rsidP="002371F1">
      <w:pPr>
        <w:rPr>
          <w:sz w:val="56"/>
          <w:szCs w:val="56"/>
          <w:lang w:val="ru-RU"/>
        </w:rPr>
      </w:pPr>
    </w:p>
    <w:p w:rsidR="002371F1" w:rsidRPr="002371F1" w:rsidRDefault="002371F1" w:rsidP="002371F1">
      <w:pPr>
        <w:rPr>
          <w:sz w:val="56"/>
          <w:szCs w:val="56"/>
          <w:lang w:val="ru-RU"/>
        </w:rPr>
      </w:pPr>
    </w:p>
    <w:p w:rsidR="002371F1" w:rsidRPr="00F40684" w:rsidRDefault="002371F1" w:rsidP="002371F1">
      <w:pPr>
        <w:rPr>
          <w:sz w:val="56"/>
          <w:szCs w:val="56"/>
          <w:lang w:val="ru-RU"/>
        </w:rPr>
      </w:pPr>
      <w:r w:rsidRPr="00F40684">
        <w:rPr>
          <w:sz w:val="56"/>
          <w:szCs w:val="56"/>
          <w:lang w:val="ru-RU"/>
        </w:rPr>
        <w:t xml:space="preserve">             «Служба спасения 911»</w:t>
      </w:r>
    </w:p>
    <w:p w:rsidR="002371F1" w:rsidRPr="002371F1" w:rsidRDefault="002371F1" w:rsidP="002371F1">
      <w:pPr>
        <w:rPr>
          <w:sz w:val="56"/>
          <w:szCs w:val="56"/>
          <w:lang w:val="ru-RU"/>
        </w:rPr>
      </w:pPr>
    </w:p>
    <w:p w:rsidR="002371F1" w:rsidRPr="002371F1" w:rsidRDefault="002371F1" w:rsidP="002371F1">
      <w:pPr>
        <w:rPr>
          <w:sz w:val="56"/>
          <w:szCs w:val="56"/>
          <w:lang w:val="ru-RU"/>
        </w:rPr>
      </w:pPr>
    </w:p>
    <w:p w:rsidR="002371F1" w:rsidRPr="002371F1" w:rsidRDefault="002371F1" w:rsidP="002371F1">
      <w:pPr>
        <w:rPr>
          <w:sz w:val="56"/>
          <w:szCs w:val="56"/>
          <w:lang w:val="ru-RU"/>
        </w:rPr>
      </w:pPr>
    </w:p>
    <w:p w:rsidR="002371F1" w:rsidRPr="002371F1" w:rsidRDefault="002371F1" w:rsidP="002371F1">
      <w:pPr>
        <w:rPr>
          <w:sz w:val="56"/>
          <w:szCs w:val="56"/>
          <w:lang w:val="ru-RU"/>
        </w:rPr>
      </w:pPr>
    </w:p>
    <w:p w:rsidR="002371F1" w:rsidRPr="002371F1" w:rsidRDefault="002371F1" w:rsidP="002371F1">
      <w:pPr>
        <w:rPr>
          <w:sz w:val="56"/>
          <w:szCs w:val="56"/>
          <w:lang w:val="ru-RU"/>
        </w:rPr>
      </w:pPr>
    </w:p>
    <w:p w:rsidR="002371F1" w:rsidRPr="002371F1" w:rsidRDefault="002371F1" w:rsidP="002371F1">
      <w:pPr>
        <w:rPr>
          <w:sz w:val="56"/>
          <w:szCs w:val="56"/>
          <w:lang w:val="ru-RU"/>
        </w:rPr>
      </w:pPr>
    </w:p>
    <w:p w:rsidR="002371F1" w:rsidRPr="002371F1" w:rsidRDefault="002371F1" w:rsidP="002371F1">
      <w:pPr>
        <w:rPr>
          <w:sz w:val="56"/>
          <w:szCs w:val="56"/>
          <w:lang w:val="ru-RU"/>
        </w:rPr>
      </w:pPr>
    </w:p>
    <w:p w:rsidR="002371F1" w:rsidRPr="002371F1" w:rsidRDefault="002371F1" w:rsidP="002371F1">
      <w:pPr>
        <w:rPr>
          <w:sz w:val="56"/>
          <w:szCs w:val="56"/>
          <w:lang w:val="ru-RU"/>
        </w:rPr>
      </w:pPr>
    </w:p>
    <w:p w:rsidR="002371F1" w:rsidRPr="002371F1" w:rsidRDefault="002371F1" w:rsidP="002371F1">
      <w:pPr>
        <w:rPr>
          <w:sz w:val="56"/>
          <w:szCs w:val="56"/>
          <w:lang w:val="ru-RU"/>
        </w:rPr>
      </w:pPr>
    </w:p>
    <w:p w:rsidR="002371F1" w:rsidRPr="002371F1" w:rsidRDefault="002371F1" w:rsidP="002371F1">
      <w:pPr>
        <w:rPr>
          <w:sz w:val="36"/>
          <w:szCs w:val="36"/>
          <w:lang w:val="ru-RU"/>
        </w:rPr>
      </w:pPr>
      <w:r w:rsidRPr="002371F1">
        <w:rPr>
          <w:sz w:val="36"/>
          <w:szCs w:val="36"/>
          <w:lang w:val="ru-RU"/>
        </w:rPr>
        <w:t xml:space="preserve">                                            </w:t>
      </w:r>
    </w:p>
    <w:p w:rsidR="00F40684" w:rsidRDefault="002371F1" w:rsidP="002371F1">
      <w:pPr>
        <w:rPr>
          <w:sz w:val="36"/>
          <w:szCs w:val="36"/>
          <w:lang w:val="ru-RU"/>
        </w:rPr>
      </w:pPr>
      <w:r w:rsidRPr="002371F1">
        <w:rPr>
          <w:sz w:val="36"/>
          <w:szCs w:val="36"/>
          <w:lang w:val="ru-RU"/>
        </w:rPr>
        <w:t xml:space="preserve">                                       </w:t>
      </w:r>
    </w:p>
    <w:p w:rsidR="002371F1" w:rsidRDefault="00F40684" w:rsidP="002371F1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                                    </w:t>
      </w:r>
      <w:r w:rsidR="002371F1" w:rsidRPr="002371F1">
        <w:rPr>
          <w:sz w:val="36"/>
          <w:szCs w:val="36"/>
          <w:lang w:val="ru-RU"/>
        </w:rPr>
        <w:t xml:space="preserve">   М</w:t>
      </w:r>
      <w:r>
        <w:rPr>
          <w:sz w:val="36"/>
          <w:szCs w:val="36"/>
          <w:lang w:val="ru-RU"/>
        </w:rPr>
        <w:t xml:space="preserve">узыкальный руководитель Кущ </w:t>
      </w:r>
    </w:p>
    <w:p w:rsidR="00150F37" w:rsidRPr="002371F1" w:rsidRDefault="00150F37" w:rsidP="002371F1">
      <w:pPr>
        <w:rPr>
          <w:sz w:val="36"/>
          <w:szCs w:val="36"/>
          <w:lang w:val="ru-RU"/>
        </w:rPr>
      </w:pPr>
    </w:p>
    <w:p w:rsidR="002371F1" w:rsidRPr="002371F1" w:rsidRDefault="002371F1" w:rsidP="002371F1">
      <w:pPr>
        <w:rPr>
          <w:sz w:val="32"/>
          <w:szCs w:val="32"/>
          <w:lang w:val="ru-RU"/>
        </w:rPr>
      </w:pPr>
      <w:r w:rsidRPr="002371F1">
        <w:rPr>
          <w:sz w:val="32"/>
          <w:szCs w:val="32"/>
          <w:lang w:val="ru-RU"/>
        </w:rPr>
        <w:t xml:space="preserve">                  </w:t>
      </w:r>
      <w:r w:rsidR="00150F37">
        <w:rPr>
          <w:sz w:val="32"/>
          <w:szCs w:val="32"/>
          <w:lang w:val="ru-RU"/>
        </w:rPr>
        <w:t xml:space="preserve">                   Алатырь </w:t>
      </w:r>
      <w:r w:rsidR="00F40684">
        <w:rPr>
          <w:sz w:val="32"/>
          <w:szCs w:val="32"/>
          <w:lang w:val="ru-RU"/>
        </w:rPr>
        <w:t xml:space="preserve">  2019</w:t>
      </w:r>
      <w:r w:rsidRPr="002371F1">
        <w:rPr>
          <w:sz w:val="32"/>
          <w:szCs w:val="32"/>
          <w:lang w:val="ru-RU"/>
        </w:rPr>
        <w:t xml:space="preserve"> г.</w:t>
      </w:r>
    </w:p>
    <w:p w:rsidR="00941BC2" w:rsidRDefault="00941BC2" w:rsidP="00D87CE8">
      <w:pPr>
        <w:shd w:val="clear" w:color="auto" w:fill="FFFFFF"/>
        <w:spacing w:line="252" w:lineRule="atLeast"/>
        <w:ind w:firstLine="0"/>
        <w:jc w:val="both"/>
        <w:rPr>
          <w:rFonts w:ascii="Trebuchet MS" w:eastAsia="Times New Roman" w:hAnsi="Trebuchet MS"/>
          <w:b/>
          <w:bCs/>
          <w:color w:val="CC0066"/>
          <w:sz w:val="36"/>
          <w:szCs w:val="36"/>
          <w:lang w:val="ru-RU" w:eastAsia="ru-RU" w:bidi="ar-SA"/>
        </w:rPr>
      </w:pPr>
    </w:p>
    <w:p w:rsidR="00941BC2" w:rsidRDefault="00941BC2" w:rsidP="00D87CE8">
      <w:pPr>
        <w:shd w:val="clear" w:color="auto" w:fill="FFFFFF"/>
        <w:spacing w:line="252" w:lineRule="atLeast"/>
        <w:ind w:firstLine="0"/>
        <w:jc w:val="both"/>
        <w:rPr>
          <w:rFonts w:ascii="Trebuchet MS" w:eastAsia="Times New Roman" w:hAnsi="Trebuchet MS"/>
          <w:b/>
          <w:bCs/>
          <w:color w:val="CC0066"/>
          <w:sz w:val="36"/>
          <w:szCs w:val="36"/>
          <w:lang w:val="ru-RU" w:eastAsia="ru-RU" w:bidi="ar-SA"/>
        </w:rPr>
      </w:pPr>
    </w:p>
    <w:p w:rsidR="00941BC2" w:rsidRDefault="00941BC2" w:rsidP="00D87CE8">
      <w:pPr>
        <w:shd w:val="clear" w:color="auto" w:fill="FFFFFF"/>
        <w:spacing w:line="252" w:lineRule="atLeast"/>
        <w:ind w:firstLine="0"/>
        <w:jc w:val="both"/>
        <w:rPr>
          <w:rFonts w:ascii="Trebuchet MS" w:eastAsia="Times New Roman" w:hAnsi="Trebuchet MS"/>
          <w:b/>
          <w:bCs/>
          <w:color w:val="CC0066"/>
          <w:sz w:val="36"/>
          <w:szCs w:val="36"/>
          <w:lang w:val="ru-RU" w:eastAsia="ru-RU" w:bidi="ar-SA"/>
        </w:rPr>
      </w:pPr>
    </w:p>
    <w:p w:rsidR="004864DE" w:rsidRPr="00D87CE8" w:rsidRDefault="004864DE" w:rsidP="00D87CE8">
      <w:pPr>
        <w:shd w:val="clear" w:color="auto" w:fill="FFFFFF"/>
        <w:spacing w:line="252" w:lineRule="atLeast"/>
        <w:ind w:firstLine="0"/>
        <w:jc w:val="both"/>
        <w:rPr>
          <w:rFonts w:ascii="Trebuchet MS" w:eastAsia="Times New Roman" w:hAnsi="Trebuchet MS"/>
          <w:b/>
          <w:bCs/>
          <w:color w:val="CC0066"/>
          <w:lang w:val="ru-RU" w:eastAsia="ru-RU" w:bidi="ar-SA"/>
        </w:rPr>
      </w:pPr>
    </w:p>
    <w:p w:rsidR="00D32BD7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Свет приглушён. Звучит музыка. Выходят девочка и мальчик.</w:t>
      </w: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Дети выходят с коробкой, в которой лежат новогодние игрушки. Подходят к ёлке, ставят коробку на пол и начинают диалог, имитируя украшение ёлки.</w:t>
      </w:r>
    </w:p>
    <w:p w:rsidR="00D32BD7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Ребенок</w:t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: Целый год в коробке спали новогодние игрушки,</w:t>
      </w: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Очень в темноте скучали бусы, шарики, хлопушки, (вешает игрушку)</w:t>
      </w:r>
    </w:p>
    <w:p w:rsidR="00D32BD7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Ребенок</w:t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: Но ничуть не потускнели, </w:t>
      </w:r>
      <w:proofErr w:type="gramStart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так</w:t>
      </w:r>
      <w:proofErr w:type="gramEnd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 же ярок их наряд,</w:t>
      </w: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Мы повесим их на ёлку, пусть сверкают и горят! (вешает игрушку)</w:t>
      </w:r>
    </w:p>
    <w:p w:rsidR="00D32BD7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Ребенок</w:t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: Разноцветную хлопушку я в коробочке найду (роется в коробке)</w:t>
      </w: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="00D32BD7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И повешу я на ветку </w:t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 серебристую звезду</w:t>
      </w:r>
      <w:proofErr w:type="gramStart"/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С</w:t>
      </w:r>
      <w:proofErr w:type="gramEnd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лышится звон колокольчика</w:t>
      </w:r>
    </w:p>
    <w:p w:rsidR="00D32BD7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Ребенок:</w:t>
      </w:r>
      <w:r w:rsidR="00D32BD7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 Эй, давай скорей</w:t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, проказник!</w:t>
      </w:r>
    </w:p>
    <w:p w:rsidR="00D32BD7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Гости к нам пришли на праздник.</w:t>
      </w: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Дверь скорее открывай, дорогих гостей встречай!</w:t>
      </w: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Дети берутся за руки и убегают за дверь.</w:t>
      </w:r>
    </w:p>
    <w:p w:rsidR="00D32BD7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В зале ярко вспыхивает свет, звучит весёлая музыка и все дети забегают в зал.</w:t>
      </w:r>
    </w:p>
    <w:p w:rsidR="00D32BD7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Исполняется танец </w:t>
      </w:r>
      <w:r w:rsidR="00D32BD7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–</w:t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 вхо</w:t>
      </w:r>
      <w:r w:rsidR="00D32BD7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д.</w:t>
      </w:r>
    </w:p>
    <w:p w:rsidR="00D32BD7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Ребенок</w:t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: Почему у нас в гостях ёлка в ярких огоньках?</w:t>
      </w: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Потому что к нам идёт зимний праздник Новый год.</w:t>
      </w: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Ребенок:</w:t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 Здравствуй, ёлка, друг пушистый, в ветках иней серебристый!</w:t>
      </w: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Здравствуй, музыка и смех! Нынче праздник лучше всех.</w:t>
      </w: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Ребенок</w:t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: Попеть, повеселиться сегодня каждый рад,</w:t>
      </w: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Сияют счастьем лица у взрослых и ребят.</w:t>
      </w: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Ребенок:</w:t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 У ёлочки нарядной в кругу своих друзей,</w:t>
      </w: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В весёлом хороводе закружимся скорей.</w:t>
      </w:r>
    </w:p>
    <w:p w:rsidR="00D32BD7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Хоровод «Карнавал у елки» -</w:t>
      </w:r>
    </w:p>
    <w:p w:rsidR="004864DE" w:rsidRDefault="004864DE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</w:p>
    <w:p w:rsidR="004864DE" w:rsidRPr="004864DE" w:rsidRDefault="004864DE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</w:p>
    <w:p w:rsidR="004864DE" w:rsidRPr="004864DE" w:rsidRDefault="004864DE" w:rsidP="004864DE">
      <w:pPr>
        <w:shd w:val="clear" w:color="auto" w:fill="FFFFFF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Вед:</w:t>
      </w:r>
    </w:p>
    <w:p w:rsidR="004864DE" w:rsidRPr="004864DE" w:rsidRDefault="004864DE" w:rsidP="004864DE">
      <w:pPr>
        <w:shd w:val="clear" w:color="auto" w:fill="FFFFFF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4864DE">
        <w:rPr>
          <w:rFonts w:ascii="Arial" w:eastAsia="Times New Roman" w:hAnsi="Arial" w:cs="Arial"/>
          <w:color w:val="000000"/>
          <w:lang w:val="ru-RU" w:eastAsia="ru-RU" w:bidi="ar-SA"/>
        </w:rPr>
        <w:t>Мы начинаем детский бал,</w:t>
      </w:r>
    </w:p>
    <w:p w:rsidR="004864DE" w:rsidRPr="004864DE" w:rsidRDefault="004864DE" w:rsidP="004864DE">
      <w:pPr>
        <w:shd w:val="clear" w:color="auto" w:fill="FFFFFF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4864DE">
        <w:rPr>
          <w:rFonts w:ascii="Arial" w:eastAsia="Times New Roman" w:hAnsi="Arial" w:cs="Arial"/>
          <w:color w:val="000000"/>
          <w:lang w:val="ru-RU" w:eastAsia="ru-RU" w:bidi="ar-SA"/>
        </w:rPr>
        <w:t>Веселый, шумный карнавал!</w:t>
      </w:r>
    </w:p>
    <w:p w:rsidR="004864DE" w:rsidRPr="004864DE" w:rsidRDefault="004864DE" w:rsidP="004864DE">
      <w:pPr>
        <w:shd w:val="clear" w:color="auto" w:fill="FFFFFF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4864DE">
        <w:rPr>
          <w:rFonts w:ascii="Arial" w:eastAsia="Times New Roman" w:hAnsi="Arial" w:cs="Arial"/>
          <w:color w:val="000000"/>
          <w:lang w:val="ru-RU" w:eastAsia="ru-RU" w:bidi="ar-SA"/>
        </w:rPr>
        <w:t>У елки спляшем и споем</w:t>
      </w:r>
    </w:p>
    <w:p w:rsidR="004864DE" w:rsidRPr="004864DE" w:rsidRDefault="004864DE" w:rsidP="004864DE">
      <w:pPr>
        <w:shd w:val="clear" w:color="auto" w:fill="FFFFFF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4864DE">
        <w:rPr>
          <w:rFonts w:ascii="Arial" w:eastAsia="Times New Roman" w:hAnsi="Arial" w:cs="Arial"/>
          <w:color w:val="000000"/>
          <w:lang w:val="ru-RU" w:eastAsia="ru-RU" w:bidi="ar-SA"/>
        </w:rPr>
        <w:t>Мы весело сегодня.</w:t>
      </w:r>
    </w:p>
    <w:p w:rsidR="004864DE" w:rsidRPr="004864DE" w:rsidRDefault="004864DE" w:rsidP="004864DE">
      <w:pPr>
        <w:shd w:val="clear" w:color="auto" w:fill="FFFFFF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4864DE">
        <w:rPr>
          <w:rFonts w:ascii="Arial" w:eastAsia="Times New Roman" w:hAnsi="Arial" w:cs="Arial"/>
          <w:color w:val="000000"/>
          <w:lang w:val="ru-RU" w:eastAsia="ru-RU" w:bidi="ar-SA"/>
        </w:rPr>
        <w:t>Смотрите все, а мы начнем</w:t>
      </w:r>
    </w:p>
    <w:p w:rsidR="004864DE" w:rsidRPr="004864DE" w:rsidRDefault="004864DE" w:rsidP="004864DE">
      <w:pPr>
        <w:shd w:val="clear" w:color="auto" w:fill="FFFFFF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4864DE">
        <w:rPr>
          <w:rFonts w:ascii="Arial" w:eastAsia="Times New Roman" w:hAnsi="Arial" w:cs="Arial"/>
          <w:color w:val="000000"/>
          <w:lang w:val="ru-RU" w:eastAsia="ru-RU" w:bidi="ar-SA"/>
        </w:rPr>
        <w:t>Наш праздник новогодний!</w:t>
      </w:r>
    </w:p>
    <w:p w:rsidR="004864DE" w:rsidRPr="004864DE" w:rsidRDefault="004864DE" w:rsidP="004864DE">
      <w:pPr>
        <w:shd w:val="clear" w:color="auto" w:fill="FFFFFF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4864DE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1-й ребенок</w:t>
      </w:r>
    </w:p>
    <w:p w:rsidR="004864DE" w:rsidRPr="004864DE" w:rsidRDefault="004864DE" w:rsidP="004864DE">
      <w:pPr>
        <w:shd w:val="clear" w:color="auto" w:fill="FFFFFF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4864DE">
        <w:rPr>
          <w:rFonts w:ascii="Arial" w:eastAsia="Times New Roman" w:hAnsi="Arial" w:cs="Arial"/>
          <w:color w:val="000000"/>
          <w:lang w:val="ru-RU" w:eastAsia="ru-RU" w:bidi="ar-SA"/>
        </w:rPr>
        <w:t>Как красиво в нашем зале,</w:t>
      </w:r>
    </w:p>
    <w:p w:rsidR="004864DE" w:rsidRPr="004864DE" w:rsidRDefault="004864DE" w:rsidP="004864DE">
      <w:pPr>
        <w:shd w:val="clear" w:color="auto" w:fill="FFFFFF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4864DE">
        <w:rPr>
          <w:rFonts w:ascii="Arial" w:eastAsia="Times New Roman" w:hAnsi="Arial" w:cs="Arial"/>
          <w:color w:val="000000"/>
          <w:lang w:val="ru-RU" w:eastAsia="ru-RU" w:bidi="ar-SA"/>
        </w:rPr>
        <w:t>Мы гостей сюда позвали,</w:t>
      </w:r>
    </w:p>
    <w:p w:rsidR="004864DE" w:rsidRPr="004864DE" w:rsidRDefault="004864DE" w:rsidP="004864DE">
      <w:pPr>
        <w:shd w:val="clear" w:color="auto" w:fill="FFFFFF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4864DE">
        <w:rPr>
          <w:rFonts w:ascii="Arial" w:eastAsia="Times New Roman" w:hAnsi="Arial" w:cs="Arial"/>
          <w:color w:val="000000"/>
          <w:lang w:val="ru-RU" w:eastAsia="ru-RU" w:bidi="ar-SA"/>
        </w:rPr>
        <w:t>Веселится весь народ —</w:t>
      </w:r>
    </w:p>
    <w:p w:rsidR="004864DE" w:rsidRPr="004864DE" w:rsidRDefault="004864DE" w:rsidP="004864DE">
      <w:pPr>
        <w:shd w:val="clear" w:color="auto" w:fill="FFFFFF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4864DE">
        <w:rPr>
          <w:rFonts w:ascii="Arial" w:eastAsia="Times New Roman" w:hAnsi="Arial" w:cs="Arial"/>
          <w:color w:val="000000"/>
          <w:lang w:val="ru-RU" w:eastAsia="ru-RU" w:bidi="ar-SA"/>
        </w:rPr>
        <w:t>Мы встречаем Новый год!</w:t>
      </w:r>
    </w:p>
    <w:p w:rsidR="004864DE" w:rsidRPr="004864DE" w:rsidRDefault="004864DE" w:rsidP="004864DE">
      <w:pPr>
        <w:shd w:val="clear" w:color="auto" w:fill="FFFFFF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4864DE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2-й ребенок</w:t>
      </w:r>
    </w:p>
    <w:p w:rsidR="004864DE" w:rsidRPr="004864DE" w:rsidRDefault="004864DE" w:rsidP="004864DE">
      <w:pPr>
        <w:shd w:val="clear" w:color="auto" w:fill="FFFFFF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4864DE">
        <w:rPr>
          <w:rFonts w:ascii="Arial" w:eastAsia="Times New Roman" w:hAnsi="Arial" w:cs="Arial"/>
          <w:color w:val="000000"/>
          <w:lang w:val="ru-RU" w:eastAsia="ru-RU" w:bidi="ar-SA"/>
        </w:rPr>
        <w:t>С волшебным Новым годом!</w:t>
      </w:r>
    </w:p>
    <w:p w:rsidR="004864DE" w:rsidRPr="004864DE" w:rsidRDefault="004864DE" w:rsidP="004864DE">
      <w:pPr>
        <w:shd w:val="clear" w:color="auto" w:fill="FFFFFF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4864DE">
        <w:rPr>
          <w:rFonts w:ascii="Arial" w:eastAsia="Times New Roman" w:hAnsi="Arial" w:cs="Arial"/>
          <w:color w:val="000000"/>
          <w:lang w:val="ru-RU" w:eastAsia="ru-RU" w:bidi="ar-SA"/>
        </w:rPr>
        <w:t>С пушистым белым снегом!</w:t>
      </w:r>
    </w:p>
    <w:p w:rsidR="004864DE" w:rsidRPr="004864DE" w:rsidRDefault="004864DE" w:rsidP="004864DE">
      <w:pPr>
        <w:shd w:val="clear" w:color="auto" w:fill="FFFFFF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4864DE">
        <w:rPr>
          <w:rFonts w:ascii="Arial" w:eastAsia="Times New Roman" w:hAnsi="Arial" w:cs="Arial"/>
          <w:color w:val="000000"/>
          <w:lang w:val="ru-RU" w:eastAsia="ru-RU" w:bidi="ar-SA"/>
        </w:rPr>
        <w:t>Пусть праздник новогодний</w:t>
      </w:r>
    </w:p>
    <w:p w:rsidR="004864DE" w:rsidRPr="004864DE" w:rsidRDefault="004864DE" w:rsidP="004864DE">
      <w:pPr>
        <w:shd w:val="clear" w:color="auto" w:fill="FFFFFF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4864DE">
        <w:rPr>
          <w:rFonts w:ascii="Arial" w:eastAsia="Times New Roman" w:hAnsi="Arial" w:cs="Arial"/>
          <w:color w:val="000000"/>
          <w:lang w:val="ru-RU" w:eastAsia="ru-RU" w:bidi="ar-SA"/>
        </w:rPr>
        <w:t>Наполнен будет смехом!</w:t>
      </w:r>
    </w:p>
    <w:p w:rsidR="004864DE" w:rsidRPr="004864DE" w:rsidRDefault="004864DE" w:rsidP="004864DE">
      <w:pPr>
        <w:shd w:val="clear" w:color="auto" w:fill="FFFFFF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4864DE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3-й ребенок</w:t>
      </w:r>
    </w:p>
    <w:p w:rsidR="004864DE" w:rsidRPr="004864DE" w:rsidRDefault="004864DE" w:rsidP="004864DE">
      <w:pPr>
        <w:shd w:val="clear" w:color="auto" w:fill="FFFFFF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4864DE">
        <w:rPr>
          <w:rFonts w:ascii="Arial" w:eastAsia="Times New Roman" w:hAnsi="Arial" w:cs="Arial"/>
          <w:color w:val="000000"/>
          <w:lang w:val="ru-RU" w:eastAsia="ru-RU" w:bidi="ar-SA"/>
        </w:rPr>
        <w:t>Пусть в гости придет новогодняя сказка</w:t>
      </w:r>
    </w:p>
    <w:p w:rsidR="004864DE" w:rsidRPr="004864DE" w:rsidRDefault="004864DE" w:rsidP="004864DE">
      <w:pPr>
        <w:shd w:val="clear" w:color="auto" w:fill="FFFFFF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4864DE">
        <w:rPr>
          <w:rFonts w:ascii="Arial" w:eastAsia="Times New Roman" w:hAnsi="Arial" w:cs="Arial"/>
          <w:color w:val="000000"/>
          <w:lang w:val="ru-RU" w:eastAsia="ru-RU" w:bidi="ar-SA"/>
        </w:rPr>
        <w:t>И много сюрпризов, чудес принесет,</w:t>
      </w:r>
    </w:p>
    <w:p w:rsidR="004864DE" w:rsidRPr="004864DE" w:rsidRDefault="004864DE" w:rsidP="004864DE">
      <w:pPr>
        <w:shd w:val="clear" w:color="auto" w:fill="FFFFFF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4864DE">
        <w:rPr>
          <w:rFonts w:ascii="Arial" w:eastAsia="Times New Roman" w:hAnsi="Arial" w:cs="Arial"/>
          <w:color w:val="000000"/>
          <w:lang w:val="ru-RU" w:eastAsia="ru-RU" w:bidi="ar-SA"/>
        </w:rPr>
        <w:t>Всегда настроение будет прекрасным,</w:t>
      </w:r>
    </w:p>
    <w:p w:rsidR="004864DE" w:rsidRPr="004864DE" w:rsidRDefault="004864DE" w:rsidP="004864DE">
      <w:pPr>
        <w:shd w:val="clear" w:color="auto" w:fill="FFFFFF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4864DE">
        <w:rPr>
          <w:rFonts w:ascii="Arial" w:eastAsia="Times New Roman" w:hAnsi="Arial" w:cs="Arial"/>
          <w:color w:val="000000"/>
          <w:lang w:val="ru-RU" w:eastAsia="ru-RU" w:bidi="ar-SA"/>
        </w:rPr>
        <w:t>И праздник волшебный продлится весь год!</w:t>
      </w:r>
    </w:p>
    <w:p w:rsidR="009D40C2" w:rsidRDefault="009D40C2" w:rsidP="004864DE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/>
          <w:lang w:val="ru-RU" w:eastAsia="ru-RU" w:bidi="ar-SA"/>
        </w:rPr>
      </w:pPr>
    </w:p>
    <w:p w:rsidR="009D40C2" w:rsidRDefault="009D40C2" w:rsidP="004864DE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/>
          <w:lang w:val="ru-RU" w:eastAsia="ru-RU" w:bidi="ar-SA"/>
        </w:rPr>
      </w:pPr>
    </w:p>
    <w:p w:rsidR="004864DE" w:rsidRPr="004864DE" w:rsidRDefault="004864DE" w:rsidP="004864DE">
      <w:pPr>
        <w:shd w:val="clear" w:color="auto" w:fill="FFFFFF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4864DE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4-й ребенок</w:t>
      </w:r>
    </w:p>
    <w:p w:rsidR="004864DE" w:rsidRPr="004864DE" w:rsidRDefault="004864DE" w:rsidP="004864DE">
      <w:pPr>
        <w:shd w:val="clear" w:color="auto" w:fill="FFFFFF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4864DE">
        <w:rPr>
          <w:rFonts w:ascii="Arial" w:eastAsia="Times New Roman" w:hAnsi="Arial" w:cs="Arial"/>
          <w:color w:val="000000"/>
          <w:lang w:val="ru-RU" w:eastAsia="ru-RU" w:bidi="ar-SA"/>
        </w:rPr>
        <w:t>Мы желаем всему свету</w:t>
      </w:r>
    </w:p>
    <w:p w:rsidR="004864DE" w:rsidRPr="004864DE" w:rsidRDefault="004864DE" w:rsidP="004864DE">
      <w:pPr>
        <w:shd w:val="clear" w:color="auto" w:fill="FFFFFF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4864DE">
        <w:rPr>
          <w:rFonts w:ascii="Arial" w:eastAsia="Times New Roman" w:hAnsi="Arial" w:cs="Arial"/>
          <w:color w:val="000000"/>
          <w:lang w:val="ru-RU" w:eastAsia="ru-RU" w:bidi="ar-SA"/>
        </w:rPr>
        <w:lastRenderedPageBreak/>
        <w:t>Быть добрей и веселей,</w:t>
      </w:r>
    </w:p>
    <w:p w:rsidR="004864DE" w:rsidRPr="004864DE" w:rsidRDefault="004864DE" w:rsidP="004864DE">
      <w:pPr>
        <w:shd w:val="clear" w:color="auto" w:fill="FFFFFF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4864DE">
        <w:rPr>
          <w:rFonts w:ascii="Arial" w:eastAsia="Times New Roman" w:hAnsi="Arial" w:cs="Arial"/>
          <w:color w:val="000000"/>
          <w:lang w:val="ru-RU" w:eastAsia="ru-RU" w:bidi="ar-SA"/>
        </w:rPr>
        <w:t>Чтоб у всех людей планеты</w:t>
      </w:r>
    </w:p>
    <w:p w:rsidR="004864DE" w:rsidRPr="004864DE" w:rsidRDefault="004864DE" w:rsidP="004864DE">
      <w:pPr>
        <w:shd w:val="clear" w:color="auto" w:fill="FFFFFF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4864DE">
        <w:rPr>
          <w:rFonts w:ascii="Arial" w:eastAsia="Times New Roman" w:hAnsi="Arial" w:cs="Arial"/>
          <w:color w:val="000000"/>
          <w:lang w:val="ru-RU" w:eastAsia="ru-RU" w:bidi="ar-SA"/>
        </w:rPr>
        <w:t>Появилось сто друзей!</w:t>
      </w:r>
    </w:p>
    <w:p w:rsidR="004864DE" w:rsidRPr="004864DE" w:rsidRDefault="004864DE" w:rsidP="004864DE">
      <w:pPr>
        <w:shd w:val="clear" w:color="auto" w:fill="FFFFFF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4864DE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5-й ребенок</w:t>
      </w:r>
    </w:p>
    <w:p w:rsidR="004864DE" w:rsidRPr="004864DE" w:rsidRDefault="004864DE" w:rsidP="004864DE">
      <w:pPr>
        <w:shd w:val="clear" w:color="auto" w:fill="FFFFFF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4864DE">
        <w:rPr>
          <w:rFonts w:ascii="Arial" w:eastAsia="Times New Roman" w:hAnsi="Arial" w:cs="Arial"/>
          <w:color w:val="000000"/>
          <w:lang w:val="ru-RU" w:eastAsia="ru-RU" w:bidi="ar-SA"/>
        </w:rPr>
        <w:t>Водить мы будем хоровод</w:t>
      </w:r>
    </w:p>
    <w:p w:rsidR="004864DE" w:rsidRPr="004864DE" w:rsidRDefault="004864DE" w:rsidP="004864DE">
      <w:pPr>
        <w:shd w:val="clear" w:color="auto" w:fill="FFFFFF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4864DE">
        <w:rPr>
          <w:rFonts w:ascii="Arial" w:eastAsia="Times New Roman" w:hAnsi="Arial" w:cs="Arial"/>
          <w:color w:val="000000"/>
          <w:lang w:val="ru-RU" w:eastAsia="ru-RU" w:bidi="ar-SA"/>
        </w:rPr>
        <w:t>Вокруг нарядной елки.</w:t>
      </w:r>
    </w:p>
    <w:p w:rsidR="004864DE" w:rsidRPr="004864DE" w:rsidRDefault="004864DE" w:rsidP="004864DE">
      <w:pPr>
        <w:shd w:val="clear" w:color="auto" w:fill="FFFFFF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4864DE">
        <w:rPr>
          <w:rFonts w:ascii="Arial" w:eastAsia="Times New Roman" w:hAnsi="Arial" w:cs="Arial"/>
          <w:color w:val="000000"/>
          <w:lang w:val="ru-RU" w:eastAsia="ru-RU" w:bidi="ar-SA"/>
        </w:rPr>
        <w:t>И дружно встретим Новый год</w:t>
      </w:r>
    </w:p>
    <w:p w:rsidR="004864DE" w:rsidRPr="004864DE" w:rsidRDefault="004864DE" w:rsidP="004864DE">
      <w:pPr>
        <w:shd w:val="clear" w:color="auto" w:fill="FFFFFF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4864DE">
        <w:rPr>
          <w:rFonts w:ascii="Arial" w:eastAsia="Times New Roman" w:hAnsi="Arial" w:cs="Arial"/>
          <w:color w:val="000000"/>
          <w:lang w:val="ru-RU" w:eastAsia="ru-RU" w:bidi="ar-SA"/>
        </w:rPr>
        <w:t>Веселой песней звонкой!</w:t>
      </w:r>
    </w:p>
    <w:p w:rsidR="004864DE" w:rsidRPr="004864DE" w:rsidRDefault="004864DE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</w:p>
    <w:p w:rsidR="004864DE" w:rsidRPr="004864DE" w:rsidRDefault="004864DE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</w:p>
    <w:p w:rsidR="004864DE" w:rsidRDefault="004864DE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Исп. Хоровод</w:t>
      </w:r>
      <w:proofErr w:type="gramStart"/>
      <w:r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                 -дети садятся.</w:t>
      </w:r>
    </w:p>
    <w:p w:rsidR="004864DE" w:rsidRDefault="004864DE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</w:p>
    <w:p w:rsidR="004864DE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Свет притухает, в зал входит лиса Алиса, она «миноискателем» ищет что-то по сугробам вокруг ёлки.</w:t>
      </w:r>
      <w:proofErr w:type="gramStart"/>
      <w:r w:rsidR="006067D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–М</w:t>
      </w:r>
      <w:proofErr w:type="gramEnd"/>
      <w:r w:rsidR="006067D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УЗЫКА.</w:t>
      </w:r>
    </w:p>
    <w:p w:rsidR="004864DE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4864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ru-RU" w:bidi="ar-SA"/>
        </w:rPr>
        <w:t>Лиса</w:t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:</w:t>
      </w:r>
      <w:r w:rsidR="004864DE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-</w:t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 Тихо! Не заглушайте сигналы моего аппарата! И вообще, шумите тут, поёте... детишки что ли? (ответ детей) А, тогда понятно, почему вы такие шумные.</w:t>
      </w:r>
    </w:p>
    <w:p w:rsidR="004864DE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Ведущая</w:t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: Мы шумим, потому что у нас новогодний праздник!</w:t>
      </w:r>
    </w:p>
    <w:p w:rsidR="004864DE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Лиса: И, конечно же, всем сегодня положено веселиться! Скажете тоже, просто смешно!</w:t>
      </w:r>
    </w:p>
    <w:p w:rsidR="004864DE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Ведущая: Да, положено веселиться! А Вам, я вижу, не очень-то весело. Что же, в таком случае, вы тут делаете? И что это, извините, за палка у вас в руках?</w:t>
      </w:r>
    </w:p>
    <w:p w:rsidR="004864DE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Лиса: Ну, во-первых, не в руках, а в лапах. Во-вторых, не палка это, а </w:t>
      </w:r>
      <w:proofErr w:type="spellStart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базилиоискатель</w:t>
      </w:r>
      <w:proofErr w:type="spellEnd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, неучи вы этакие! А в-третьих, я, благородная лиса Алиса, ищу своего друга, кота </w:t>
      </w:r>
      <w:proofErr w:type="spellStart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Базилио</w:t>
      </w:r>
      <w:proofErr w:type="spellEnd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. Понятно!</w:t>
      </w:r>
    </w:p>
    <w:p w:rsidR="007E75F7" w:rsidRDefault="00D87CE8" w:rsidP="007E75F7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</w:p>
    <w:p w:rsidR="007E75F7" w:rsidRDefault="007E75F7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7E75F7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object w:dxaOrig="9355" w:dyaOrig="57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88.75pt" o:ole="">
            <v:imagedata r:id="rId4" o:title=""/>
          </v:shape>
          <o:OLEObject Type="Embed" ProgID="Word.Document.12" ShapeID="_x0000_i1025" DrawAspect="Content" ObjectID="_1637061444" r:id="rId5"/>
        </w:object>
      </w:r>
    </w:p>
    <w:p w:rsidR="007E75F7" w:rsidRDefault="007E75F7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</w:p>
    <w:p w:rsidR="007E75F7" w:rsidRDefault="007E75F7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</w:p>
    <w:p w:rsidR="007E75F7" w:rsidRDefault="007E75F7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</w:p>
    <w:p w:rsidR="007E75F7" w:rsidRDefault="007E75F7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</w:p>
    <w:p w:rsidR="007E75F7" w:rsidRDefault="007E75F7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</w:p>
    <w:p w:rsidR="007E75F7" w:rsidRDefault="007E75F7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</w:p>
    <w:p w:rsidR="007E75F7" w:rsidRDefault="007E75F7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</w:p>
    <w:p w:rsidR="007E75F7" w:rsidRDefault="007E75F7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</w:p>
    <w:p w:rsidR="007E75F7" w:rsidRDefault="007E75F7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</w:p>
    <w:p w:rsidR="007E75F7" w:rsidRDefault="007E75F7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</w:p>
    <w:p w:rsidR="004864DE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="00E04D79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Ведущий: </w:t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 Тихо! Я что-то слышу! (из сугроба слышится храп, Лиса подходит к сугробу, сигналы </w:t>
      </w:r>
      <w:proofErr w:type="spellStart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усиливаются</w:t>
      </w:r>
      <w:proofErr w:type="gramStart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.Л</w:t>
      </w:r>
      <w:proofErr w:type="gramEnd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иса</w:t>
      </w:r>
      <w:proofErr w:type="spellEnd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 «раскапывает» кота, тащит его к ёлке).</w:t>
      </w:r>
    </w:p>
    <w:p w:rsidR="004864DE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Лиса: Бедненький мой </w:t>
      </w:r>
      <w:proofErr w:type="spellStart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Базилио</w:t>
      </w:r>
      <w:proofErr w:type="spellEnd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! Замёрз, совсем замёрз! Что же мне делать, как отогреть моего котика?</w:t>
      </w: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Под весёлую музыку разминает коту лапы, кот просыпается.</w:t>
      </w: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Кот: Ты что меня разбудила, Алиса? Я так сладко спал!</w:t>
      </w:r>
    </w:p>
    <w:p w:rsidR="004864DE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Лиса: Ах, ты спал?! Лежебока ты ободранный! А я-то тебя битый час по сугробам ищу, лапы все застудила! Ах, ты, </w:t>
      </w:r>
      <w:proofErr w:type="spellStart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Базиляка</w:t>
      </w:r>
      <w:proofErr w:type="spellEnd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 противный! Я тебя сейчас быстро от сна избавлю! (Бегает за котом вокруг ёлки</w:t>
      </w:r>
      <w:proofErr w:type="gramStart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)</w:t>
      </w:r>
      <w:r w:rsidR="006067D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-</w:t>
      </w:r>
      <w:proofErr w:type="gramEnd"/>
      <w:r w:rsidR="006067D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МУЗЫКА.</w:t>
      </w:r>
    </w:p>
    <w:p w:rsidR="004864DE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Кот: Всё, Алиса, не надо! Не бей меня, я же слепой! Я больше не буду!</w:t>
      </w:r>
    </w:p>
    <w:p w:rsidR="004864DE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Лиса: Ах, ты, мой бедненький </w:t>
      </w:r>
      <w:proofErr w:type="spellStart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старикашечка</w:t>
      </w:r>
      <w:proofErr w:type="spellEnd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, садись, я тебя покормлю. (Под музыку лиса кормит кота)</w:t>
      </w:r>
    </w:p>
    <w:p w:rsidR="004864DE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Кот: Хорошо-то как! (гладит живот).</w:t>
      </w:r>
    </w:p>
    <w:p w:rsidR="004864DE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Лиса: А знаешь, </w:t>
      </w:r>
      <w:proofErr w:type="spellStart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Базилио</w:t>
      </w:r>
      <w:proofErr w:type="spellEnd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, не вовремя ты заснул, ведь по этой дороге Дед Мороз каждый год к детям на праздник приходит.</w:t>
      </w:r>
    </w:p>
    <w:p w:rsidR="004864DE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Кот: Да ну! И подарки носит?</w:t>
      </w:r>
    </w:p>
    <w:p w:rsidR="004864DE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Лиса: Конечно, </w:t>
      </w:r>
      <w:proofErr w:type="spellStart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Базилио</w:t>
      </w:r>
      <w:proofErr w:type="spellEnd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, и подарки носит, каждому (интригующе шепчутся). А метель-то была сильная, следы все замело, как он дорогу-то найдёт?</w:t>
      </w:r>
    </w:p>
    <w:p w:rsidR="004864DE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Ведущая:</w:t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 Что же делать?</w:t>
      </w:r>
    </w:p>
    <w:p w:rsidR="004864DE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Лиса: Что делать, что делать — тропинки топтать!</w:t>
      </w:r>
    </w:p>
    <w:p w:rsidR="004864DE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Кот: И это сколько же топтать-то надо?! Да и кто это делать будет?</w:t>
      </w:r>
    </w:p>
    <w:p w:rsidR="004864DE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Лиса: А ты, друг мой, глазами-то пораскинь, гляди, сколько ног сидит, вот они и топтать будут, (обращается к детям) Деда Мороза хотите? Тогда беритесь за руки — и к ёлке, будем тропинки топтать</w:t>
      </w:r>
    </w:p>
    <w:p w:rsidR="006067D8" w:rsidRDefault="006067D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</w:p>
    <w:p w:rsidR="004864DE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Игра</w:t>
      </w:r>
      <w:r w:rsidR="004864DE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 – хоровод </w:t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 вокруг ёлки (дети топчут снег</w:t>
      </w:r>
      <w:proofErr w:type="gramStart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)-</w:t>
      </w:r>
      <w:proofErr w:type="gramEnd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дети садятся на места</w:t>
      </w:r>
    </w:p>
    <w:p w:rsidR="006067D8" w:rsidRDefault="006067D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</w:p>
    <w:p w:rsidR="006067D8" w:rsidRDefault="006067D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</w:p>
    <w:p w:rsidR="004864DE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Лиса: Обманули </w:t>
      </w:r>
      <w:proofErr w:type="spellStart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дурачков</w:t>
      </w:r>
      <w:proofErr w:type="spellEnd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 на </w:t>
      </w:r>
      <w:proofErr w:type="spellStart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полсотню</w:t>
      </w:r>
      <w:proofErr w:type="spellEnd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 кулачков!</w:t>
      </w:r>
    </w:p>
    <w:p w:rsidR="004864DE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Кот: Ловко ты, Алиса, всё это!</w:t>
      </w:r>
    </w:p>
    <w:p w:rsidR="004864DE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Лиса: Учись, </w:t>
      </w:r>
      <w:proofErr w:type="spellStart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Базилио</w:t>
      </w:r>
      <w:proofErr w:type="spellEnd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! А вы, глупенькие, маленькие дети, затоптали все тропинки, и поэтому Дед Мороз никогда не найдёт к вам дорогу! Ха-ха-ха!</w:t>
      </w:r>
    </w:p>
    <w:p w:rsidR="004864DE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Ведущая:</w:t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 (как бы вспоминая что-то, и чтобы кот и лиса её слышали): Совсем забыла вам рассказать, ребята! Дед Мороз мне звонил сегодня, он вам сюрприз</w:t>
      </w: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готовит! Его внучка Снегурочка по его заказу торт волшебный печёт! Вы сладкое любите?</w:t>
      </w:r>
    </w:p>
    <w:p w:rsidR="004864DE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Лиса: Тихо! Какой торт в лесу зимой?! Не верьте дети! А вы не </w:t>
      </w:r>
      <w:proofErr w:type="gramStart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мешайте нам ребят обманывай</w:t>
      </w:r>
      <w:proofErr w:type="gramEnd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! (шепчутся) Мы с </w:t>
      </w:r>
      <w:proofErr w:type="spellStart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Базилио</w:t>
      </w:r>
      <w:proofErr w:type="spellEnd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 тут посовещались и решили, что торт зимой может быть только из снега, а вам кушать снег вредно!</w:t>
      </w:r>
    </w:p>
    <w:p w:rsidR="004864DE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Кот: А нам в самый раз!</w:t>
      </w:r>
    </w:p>
    <w:p w:rsidR="004864DE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Лиса: </w:t>
      </w:r>
      <w:proofErr w:type="spellStart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Базилио</w:t>
      </w:r>
      <w:proofErr w:type="spellEnd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, беги, Снегурочку отвлеки, да свистни </w:t>
      </w:r>
      <w:proofErr w:type="gramStart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погромче</w:t>
      </w:r>
      <w:proofErr w:type="gramEnd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, как только она появится на поляне!</w:t>
      </w:r>
    </w:p>
    <w:p w:rsidR="004864DE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Кот: бежит, но спотыкается и падает, воет от боли</w:t>
      </w:r>
    </w:p>
    <w:p w:rsidR="00946E48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lastRenderedPageBreak/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Лиса: </w:t>
      </w:r>
      <w:proofErr w:type="spellStart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Базилио</w:t>
      </w:r>
      <w:proofErr w:type="spellEnd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, бедненький мой </w:t>
      </w:r>
      <w:proofErr w:type="spellStart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старикашечка</w:t>
      </w:r>
      <w:proofErr w:type="spellEnd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! Какой же ты невезучий!</w:t>
      </w: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Ведущая:</w:t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 Алиса, нажми скорее на ту кнопку, это же служба спасения!</w:t>
      </w: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Лиса нажимает на кнопку, раздаётся вой сирены</w:t>
      </w:r>
      <w:proofErr w:type="gramStart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,</w:t>
      </w:r>
      <w:r w:rsidR="00946E4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-</w:t>
      </w:r>
      <w:proofErr w:type="gramEnd"/>
      <w:r w:rsidR="00946E4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(ЗВУК СИРЕНЫ)</w:t>
      </w:r>
    </w:p>
    <w:p w:rsidR="00946E48" w:rsidRDefault="00946E4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</w:p>
    <w:p w:rsidR="004864DE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 в зал влетает на метёлке Баба Яга в белом халате и с чемоданчиком в руках.</w:t>
      </w:r>
    </w:p>
    <w:p w:rsidR="004864DE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Баба Яга: Службу спасения вызывали? Где больной? Ты, что ли? (осматривает кота). </w:t>
      </w:r>
      <w:proofErr w:type="spellStart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Та-а-ак</w:t>
      </w:r>
      <w:proofErr w:type="spellEnd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... Слепоту не лечим! Травма? Это другое дело. Наложим гипс!</w:t>
      </w: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Баба Яга надевает на ногу коту гипс, изготовленный из поролона в виде валенка, обмотанного бинтом.</w:t>
      </w:r>
    </w:p>
    <w:p w:rsidR="004864DE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Лиса: </w:t>
      </w:r>
      <w:proofErr w:type="spellStart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Базилио</w:t>
      </w:r>
      <w:proofErr w:type="spellEnd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, ты теперь ещё и хромой? Совсем инвалид! Держись за </w:t>
      </w:r>
      <w:proofErr w:type="spellStart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мойбазилиоискатель</w:t>
      </w:r>
      <w:proofErr w:type="spellEnd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. Идти можешь? Ну, тогда иди, дорогой, иди, свистнешь, как договаривались! (Кот, хромая, уходит)</w:t>
      </w:r>
    </w:p>
    <w:p w:rsidR="004864DE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Баба Яга: Ещё больные есть? (Лиса показывает на детей) Эти, что ли? Так это же мои друзья! Я у них уже была в гостях. А что, заболели?</w:t>
      </w: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Так, посмотрим (осматривает детей, каждому ставит диагноз). </w:t>
      </w:r>
      <w:proofErr w:type="spellStart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Гомокрикинус</w:t>
      </w:r>
      <w:proofErr w:type="spellEnd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. </w:t>
      </w:r>
      <w:proofErr w:type="spellStart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Гомоплаксунус</w:t>
      </w:r>
      <w:proofErr w:type="spellEnd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. </w:t>
      </w:r>
      <w:proofErr w:type="spellStart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Гомодрачунус</w:t>
      </w:r>
      <w:proofErr w:type="spellEnd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. А у вас температура 40 градусов! Сейчас я вам дам </w:t>
      </w:r>
      <w:proofErr w:type="spellStart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микстурку</w:t>
      </w:r>
      <w:proofErr w:type="spellEnd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.</w:t>
      </w:r>
    </w:p>
    <w:p w:rsidR="004864DE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Лиса: </w:t>
      </w:r>
      <w:proofErr w:type="spellStart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Ягуся</w:t>
      </w:r>
      <w:proofErr w:type="spellEnd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, а что это ты на старости лет врачеванием занялась?</w:t>
      </w:r>
    </w:p>
    <w:p w:rsidR="004864DE" w:rsidRDefault="004864DE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</w:p>
    <w:p w:rsidR="00946E48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 Баба Яга: Да скучно одинокой старушке в её избушке. Только и знай: лежи на печи да жуй калачи, А мне общения хочется! А с кем общаться-то, с внучатами своими что ли? </w:t>
      </w:r>
    </w:p>
    <w:p w:rsidR="00946E48" w:rsidRDefault="00946E4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</w:p>
    <w:p w:rsidR="00946E48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(слышна музыка)</w:t>
      </w:r>
    </w:p>
    <w:p w:rsidR="004864DE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 Ой, и сюда за мной примчались!</w:t>
      </w:r>
    </w:p>
    <w:p w:rsidR="004864DE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Танец бабок </w:t>
      </w:r>
      <w:proofErr w:type="gramStart"/>
      <w:r w:rsidR="004864DE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–</w:t>
      </w:r>
      <w:proofErr w:type="spellStart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е</w:t>
      </w:r>
      <w:proofErr w:type="gramEnd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жек</w:t>
      </w:r>
      <w:proofErr w:type="spellEnd"/>
    </w:p>
    <w:p w:rsidR="004864DE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Лиса: Да, тяжело тебе. А ты вот с ними пообщаться не хочешь? Они это любят! Лиса показывает на детей.</w:t>
      </w:r>
    </w:p>
    <w:p w:rsidR="004864DE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Баба Яга: Да я тоже их люблю! А ну, весёлый народ, становись в мой любимый хоровод!</w:t>
      </w:r>
    </w:p>
    <w:p w:rsidR="004864DE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Игра с Бабой Ягой </w:t>
      </w:r>
    </w:p>
    <w:p w:rsidR="004864DE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Баба Яга: Ох, и уморили вы меня! И никакие вы не больные, а весёлые да ловкие!</w:t>
      </w:r>
    </w:p>
    <w:p w:rsidR="004864DE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Лиса: Вот эти весёлые да ловкие, на праздник нас не позвали. Сами ждут Деда Мороза со Снегурочкой. Всё им: и ёлка, и подарки!</w:t>
      </w:r>
    </w:p>
    <w:p w:rsidR="004864DE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Баба Яга: От зависти у меня лекарство есть. Из яда самой ядовитой змеи. Хочешь?</w:t>
      </w:r>
    </w:p>
    <w:p w:rsidR="004864DE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Лиса: Нет, спасибо! Я как-нибудь справлюсь с собой, (слышится свист) Прячемся, Снегурочка идёт! (убегает)</w:t>
      </w:r>
    </w:p>
    <w:p w:rsidR="00946E48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Баба Яга: Что эти разбойники задумали? Пойду аптечку проверю. Сдаётся мне, что понадобится она скоро (прячется за сугроб).</w:t>
      </w:r>
    </w:p>
    <w:p w:rsidR="004864DE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К ёлке выходит Снегурочка. Она любуется ёлкой.</w:t>
      </w:r>
    </w:p>
    <w:p w:rsidR="004864DE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Снегурочка</w:t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: </w:t>
      </w: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Ах, как много ребятишек, и девчонок, и мальчишек!</w:t>
      </w: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Здравствуйте, мои друзья!</w:t>
      </w: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Все Снегурочкой меня зовут,</w:t>
      </w: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И на ёлке новогодней с нетерпением все ждут!</w:t>
      </w:r>
    </w:p>
    <w:p w:rsidR="004864DE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К Снегурочке крадутся лиса Алиса и кот </w:t>
      </w:r>
      <w:proofErr w:type="spellStart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Базилио</w:t>
      </w:r>
      <w:proofErr w:type="spellEnd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 в масках и хватают её за руки </w:t>
      </w:r>
    </w:p>
    <w:p w:rsidR="004864DE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Лиса: Вот и попалась, красавица!</w:t>
      </w: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Кот: Попалась, красавица! Всё, праздника не будет, расходитесь!</w:t>
      </w:r>
    </w:p>
    <w:p w:rsidR="004864DE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lastRenderedPageBreak/>
        <w:br/>
      </w:r>
      <w:r w:rsidRPr="00D87CE8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Снегурочка</w:t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: Ой, кто это? Помогите!</w:t>
      </w: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Выбегает Баба Яга с огромным бутафорским шприцом в руках</w:t>
      </w:r>
    </w:p>
    <w:p w:rsidR="004864DE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Баба Яга:</w:t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 Эй вы, разбойники, вот я вас сейчас от злости-то вылечу!</w:t>
      </w: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Баба Яга бегает за лисой и котом вокруг ёлки </w:t>
      </w:r>
    </w:p>
    <w:p w:rsidR="004864DE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Лиса: Стой, </w:t>
      </w:r>
      <w:proofErr w:type="spellStart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Ягуся</w:t>
      </w:r>
      <w:proofErr w:type="spellEnd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, погоди! Мы уколов боимся!</w:t>
      </w:r>
    </w:p>
    <w:p w:rsidR="004864DE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Кот: Уколов очень боимся! Они </w:t>
      </w:r>
      <w:proofErr w:type="spellStart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болючие</w:t>
      </w:r>
      <w:proofErr w:type="spellEnd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!</w:t>
      </w:r>
    </w:p>
    <w:p w:rsidR="004864DE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Баба Яга</w:t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: А раз боитесь, уходите отсюда подобру-поздорову!</w:t>
      </w:r>
    </w:p>
    <w:p w:rsidR="004864DE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Кот: Уйдём, уйдём и мешать не будем! Пойдём других детей искать — глупых и доверчивых.</w:t>
      </w:r>
    </w:p>
    <w:p w:rsidR="004864DE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 </w:t>
      </w: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Лиса: А может ещё и вернемся!</w:t>
      </w: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Лиса и Кот уходят.</w:t>
      </w:r>
    </w:p>
    <w:p w:rsidR="004864DE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Баба Яга: А у меня в службе спасения перерыв, пойду, вздремну чуток. Если что, знаете, на какую кнопку нажимать (убегает</w:t>
      </w:r>
      <w:proofErr w:type="gramStart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)</w:t>
      </w:r>
      <w:r w:rsidR="00946E4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-</w:t>
      </w:r>
      <w:proofErr w:type="gramEnd"/>
      <w:r w:rsidR="00946E4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МУЗЫКА,</w:t>
      </w:r>
    </w:p>
    <w:p w:rsidR="004864DE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.</w:t>
      </w: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Снегурочка:</w:t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 Ребята, я вижу, здесь чудеса происходят. Пора Деда Мороза звать. Вы готовы? Тогда давайте дружно крикнем: «Дедушка Мороз, ау!».</w:t>
      </w: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Дети зовут Деда Мороза.</w:t>
      </w:r>
    </w:p>
    <w:p w:rsidR="004864DE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Под музыку с песней в зал входит Дед Мороз.</w:t>
      </w:r>
    </w:p>
    <w:p w:rsidR="004864DE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Дед Мороз:</w:t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 Я - весёлый Дед Мороз гость ваш новогодний</w:t>
      </w:r>
      <w:proofErr w:type="gramStart"/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О</w:t>
      </w:r>
      <w:proofErr w:type="gramEnd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т меня не прячьте нос, добрый я сегодня.</w:t>
      </w: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Помню, ровно год назад </w:t>
      </w:r>
      <w:proofErr w:type="gramStart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видел этих я ребят</w:t>
      </w: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Год промчался</w:t>
      </w:r>
      <w:proofErr w:type="gramEnd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, словно час, я и не заметил,</w:t>
      </w: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Вот и снова среди вас, дорогие дети!</w:t>
      </w: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Здравствуйте, ребятишки, девчонки и мальчишки.</w:t>
      </w: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Что же ёлочка грустит, огоньками не горит?</w:t>
      </w: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Кто мне скажет, что ей нужно? (ответ детей)</w:t>
      </w: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Ну, тогда все вместе дружно скажем ёлке:</w:t>
      </w: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«Раз, два, три, наша ёлочка, гори!»</w:t>
      </w:r>
      <w:proofErr w:type="gramStart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.</w:t>
      </w:r>
      <w:proofErr w:type="gramEnd"/>
      <w:r w:rsidR="004864DE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- </w:t>
      </w:r>
      <w:proofErr w:type="gramStart"/>
      <w:r w:rsidR="004864DE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д</w:t>
      </w:r>
      <w:proofErr w:type="gramEnd"/>
      <w:r w:rsidR="004864DE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ети повторяют, елка загорается.</w:t>
      </w:r>
    </w:p>
    <w:p w:rsidR="004864DE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="004864DE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Дед Мороз: </w:t>
      </w:r>
      <w:proofErr w:type="gramStart"/>
      <w:r w:rsidR="004864DE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-</w:t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Н</w:t>
      </w:r>
      <w:proofErr w:type="gramEnd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у-ка, музыка, играй, хоровод наш начинай!</w:t>
      </w:r>
    </w:p>
    <w:p w:rsidR="004864DE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Хоровод с Дедо</w:t>
      </w:r>
      <w:r w:rsidR="004864DE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м Морозом</w:t>
      </w:r>
      <w:proofErr w:type="gramStart"/>
      <w:r w:rsidR="004864DE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 « -</w:t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.</w:t>
      </w:r>
      <w:proofErr w:type="gramEnd"/>
    </w:p>
    <w:p w:rsidR="004864DE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Дед Мороз</w:t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: Славно, дети, веселитесь, а Мороза не боитесь? Ну, тогда, детвора, начинается игра!</w:t>
      </w:r>
    </w:p>
    <w:p w:rsidR="004864DE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Игра «Снова с нами Дед Мороз</w:t>
      </w:r>
      <w:proofErr w:type="gramStart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.»</w:t>
      </w:r>
      <w:proofErr w:type="gramEnd"/>
    </w:p>
    <w:p w:rsidR="004864DE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В конце игры дети разбегаются от Деда Мороза по местам </w:t>
      </w:r>
    </w:p>
    <w:p w:rsidR="004864DE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Д.м: </w:t>
      </w:r>
      <w:proofErr w:type="spellStart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Ох</w:t>
      </w:r>
      <w:proofErr w:type="gramStart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,д</w:t>
      </w:r>
      <w:proofErr w:type="gramEnd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авно</w:t>
      </w:r>
      <w:proofErr w:type="spellEnd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 так не играл!</w:t>
      </w: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Ох, как дедушка устал!</w:t>
      </w:r>
    </w:p>
    <w:p w:rsidR="004864DE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Снегурочка:</w:t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 Сядь, дедуля, отдохни</w:t>
      </w:r>
      <w:proofErr w:type="gramStart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 Н</w:t>
      </w:r>
      <w:proofErr w:type="gramEnd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а детишек погляди.</w:t>
      </w: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И ребятки отдохнут,</w:t>
      </w: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Для тебя стихи прочтут!</w:t>
      </w:r>
    </w:p>
    <w:p w:rsidR="004864DE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Стихи. </w:t>
      </w:r>
    </w:p>
    <w:p w:rsidR="004864DE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Д.М:</w:t>
      </w:r>
      <w:r w:rsidR="00946E4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 Ребятки, а вы   любите на  Новый год  помечтать</w:t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? (да!)</w:t>
      </w: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Спойте песенку</w:t>
      </w:r>
      <w:r w:rsidR="00946E4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 со мной про Новогодние мечты.</w:t>
      </w:r>
    </w:p>
    <w:p w:rsidR="004864DE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="00946E4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Песня « Новогодние мечты</w:t>
      </w:r>
      <w:proofErr w:type="gramStart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» </w:t>
      </w:r>
      <w:r w:rsidR="004864DE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--</w:t>
      </w:r>
      <w:proofErr w:type="gramEnd"/>
      <w:r w:rsidR="004864DE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дети садятся.</w:t>
      </w:r>
    </w:p>
    <w:p w:rsidR="00D87CE8" w:rsidRPr="00D87CE8" w:rsidRDefault="00D87CE8" w:rsidP="00946E48">
      <w:pPr>
        <w:ind w:firstLine="0"/>
        <w:rPr>
          <w:rFonts w:ascii="Arial" w:eastAsia="Times New Roman" w:hAnsi="Arial" w:cs="Arial"/>
          <w:color w:val="000000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lastRenderedPageBreak/>
        <w:br/>
      </w:r>
    </w:p>
    <w:p w:rsidR="004864DE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Заходят лиса и кот</w:t>
      </w:r>
    </w:p>
    <w:p w:rsidR="004864DE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Лиса: Здравствуй, дедушка Мороз. Мы пришли тебя поздравить.</w:t>
      </w: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Да подарком позабавить.</w:t>
      </w:r>
    </w:p>
    <w:p w:rsidR="004864DE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Кот: Шарфик этот, просто чудо, лечит всякую простуду.</w:t>
      </w: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Одевают Деду Морозу шарфик.</w:t>
      </w:r>
    </w:p>
    <w:p w:rsidR="004864DE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Лиса: Ха-ха- ха! Заколдую старика. Раз вы нас забыли и на ёлку не пригласили! </w:t>
      </w: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Убегают</w:t>
      </w:r>
    </w:p>
    <w:p w:rsidR="004864DE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Дед Мороз: Странные какие-то гости. Прибежали, шарф повязали и убежали</w:t>
      </w:r>
      <w:proofErr w:type="gramStart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.</w:t>
      </w:r>
      <w:proofErr w:type="gramEnd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 (</w:t>
      </w:r>
      <w:proofErr w:type="gramStart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х</w:t>
      </w:r>
      <w:proofErr w:type="gramEnd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ватается за горло) Ой, что это? (шёпотом зовёт Снегурочку) Снегурочка!!!!</w:t>
      </w:r>
    </w:p>
    <w:p w:rsidR="004864DE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Снегурочка: Что с тобой, дедушка?</w:t>
      </w:r>
    </w:p>
    <w:p w:rsidR="004864DE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Дед Мороз (шёпотом): Сам не пойму! (пробует откашляться, ничего не получается) Голос пропал</w:t>
      </w:r>
      <w:proofErr w:type="gramStart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 .</w:t>
      </w:r>
      <w:proofErr w:type="gramEnd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. .отчего-то... Видно это проделки Лисы и Кота,</w:t>
      </w: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Шарф мне белый повязали, голос громкий отобрали.</w:t>
      </w:r>
    </w:p>
    <w:p w:rsidR="004864DE" w:rsidRDefault="00D87CE8" w:rsidP="00D87CE8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Снегурочка: Что же делать? Как вернуть голос Деду Морозу?</w:t>
      </w: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Что же делать, ребята? (советы детей). Нет, горячий чай дедушке нельзя, растает.</w:t>
      </w: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А </w:t>
      </w:r>
      <w:proofErr w:type="gramStart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может его охладим</w:t>
      </w:r>
      <w:proofErr w:type="gramEnd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 зимним танцем?</w:t>
      </w:r>
    </w:p>
    <w:p w:rsidR="00D87CE8" w:rsidRPr="00D87CE8" w:rsidRDefault="00D87CE8" w:rsidP="00D87CE8">
      <w:pPr>
        <w:ind w:firstLine="0"/>
        <w:rPr>
          <w:rFonts w:ascii="Times New Roman" w:eastAsia="Times New Roman" w:hAnsi="Times New Roman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Танец </w:t>
      </w:r>
      <w:r w:rsidR="004864DE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Снежинок-</w:t>
      </w:r>
    </w:p>
    <w:p w:rsidR="00D87CE8" w:rsidRPr="00D87CE8" w:rsidRDefault="00D87CE8" w:rsidP="00D87CE8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000000"/>
          <w:lang w:val="ru-RU" w:eastAsia="ru-RU" w:bidi="ar-SA"/>
        </w:rPr>
      </w:pPr>
    </w:p>
    <w:p w:rsidR="004864DE" w:rsidRDefault="00D87CE8" w:rsidP="00D87CE8">
      <w:pPr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Ребенок</w:t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: </w:t>
      </w:r>
      <w:proofErr w:type="gramStart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Поправляйся, дедушка, ведь сегодня праздник.)</w:t>
      </w:r>
      <w:proofErr w:type="gramEnd"/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Ты хотя и старенький, но такой проказник.</w:t>
      </w:r>
    </w:p>
    <w:p w:rsidR="004864DE" w:rsidRDefault="00D87CE8" w:rsidP="00D87CE8">
      <w:pPr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Дед Мороз</w:t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 (шёпотом): А проказник заболел, вот уж как бывает,</w:t>
      </w: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Хоть от танца лучше стало мне, но чего то не хватает</w:t>
      </w:r>
      <w:proofErr w:type="gramStart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 .</w:t>
      </w:r>
      <w:proofErr w:type="gramEnd"/>
    </w:p>
    <w:p w:rsidR="00946E48" w:rsidRDefault="00D87CE8" w:rsidP="00D87CE8">
      <w:pPr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Ведущая:</w:t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 Снегурочка, нажимай кнопку! Надо службу спасения вызывать.</w:t>
      </w: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Снегурочка нажимает кнопку,</w:t>
      </w:r>
    </w:p>
    <w:p w:rsidR="00946E48" w:rsidRDefault="00946E48" w:rsidP="00D87CE8">
      <w:pPr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</w:p>
    <w:p w:rsidR="004864DE" w:rsidRDefault="00D87CE8" w:rsidP="00D87CE8">
      <w:pPr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 слышится вой сирены, в зал вбегает Баба Яга в белом халате</w:t>
      </w:r>
    </w:p>
    <w:p w:rsidR="004864DE" w:rsidRDefault="00D87CE8" w:rsidP="00D87CE8">
      <w:pPr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Баба Яга:</w:t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 Службу спасения вызывали? Никак сам Мороз заболел?! (осматривает Деда Мороза). </w:t>
      </w:r>
      <w:proofErr w:type="spellStart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Да-</w:t>
      </w:r>
      <w:proofErr w:type="gramStart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а</w:t>
      </w:r>
      <w:proofErr w:type="spellEnd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-</w:t>
      </w:r>
      <w:proofErr w:type="gramEnd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 а, похоже, что болезнь у тебя, </w:t>
      </w:r>
      <w:proofErr w:type="spellStart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Морозушко</w:t>
      </w:r>
      <w:proofErr w:type="spellEnd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, какая-то волшебная. А, стало быть, прописываю тебе для излечения... игры с волшебными вещами.</w:t>
      </w:r>
    </w:p>
    <w:p w:rsidR="004864DE" w:rsidRDefault="00D87CE8" w:rsidP="00D87CE8">
      <w:pPr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Снегурочка: Да где же их взять?</w:t>
      </w:r>
    </w:p>
    <w:p w:rsidR="004864DE" w:rsidRDefault="00D87CE8" w:rsidP="00D87CE8">
      <w:pPr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Баба Яга: У Бабушки Яги всегда найдётся что-нибудь волшебное в запасе. Вот шапка-невидимка! Начинаю игру, Дед Мороз!</w:t>
      </w:r>
    </w:p>
    <w:p w:rsidR="00946E48" w:rsidRDefault="00D87CE8" w:rsidP="00D87CE8">
      <w:pPr>
        <w:rPr>
          <w:rFonts w:ascii="Arial" w:eastAsia="Times New Roman" w:hAnsi="Arial" w:cs="Arial"/>
          <w:i/>
          <w:iCs/>
          <w:color w:val="000000"/>
          <w:bdr w:val="none" w:sz="0" w:space="0" w:color="auto" w:frame="1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shd w:val="clear" w:color="auto" w:fill="FFFFFF"/>
          <w:lang w:val="ru-RU" w:eastAsia="ru-RU" w:bidi="ar-SA"/>
        </w:rPr>
        <w:t>Игра «Шапка-невидимка»</w:t>
      </w:r>
    </w:p>
    <w:p w:rsidR="004864DE" w:rsidRDefault="00D87CE8" w:rsidP="00D87CE8">
      <w:pPr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Под весёлую музыку дети передают по кругу большой колпак. С окончанием музыки тот, у кого в руках оказался колпак, надевает его на голо</w:t>
      </w:r>
      <w:r w:rsidR="00E03076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ву и выходит, встает перед елкой</w:t>
      </w:r>
      <w:proofErr w:type="gramStart"/>
      <w:r w:rsidR="00E03076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..</w:t>
      </w:r>
      <w:proofErr w:type="gramEnd"/>
      <w:r w:rsidR="00E03076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Потом все выбранные пляшут БАРЫНЮ.</w:t>
      </w:r>
    </w:p>
    <w:p w:rsidR="004864DE" w:rsidRDefault="00D87CE8" w:rsidP="00D87CE8">
      <w:pPr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Дед Мороз</w:t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: Ну, </w:t>
      </w:r>
      <w:proofErr w:type="spellStart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Ягуся</w:t>
      </w:r>
      <w:proofErr w:type="spellEnd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, сегодня ты достойна похвалы. Наконец-то польза от тебя немалая. В награду проси, чего хочешь!</w:t>
      </w:r>
    </w:p>
    <w:p w:rsidR="004864DE" w:rsidRDefault="00D87CE8" w:rsidP="00D87CE8">
      <w:pPr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Баба Яга</w:t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: Так, Мороз, известно чего попрошу-то. В Новый год все одного хотят — подарков!</w:t>
      </w:r>
    </w:p>
    <w:p w:rsidR="004864DE" w:rsidRDefault="00D87CE8" w:rsidP="00D87CE8">
      <w:pPr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Дед Мороз: Ребята, вы тоже ждёте подарков? Ну, тогда, Яга, ищи мешок, всем подарки будут! Ты Снегурка помогай, от Яги не отставай.</w:t>
      </w:r>
    </w:p>
    <w:p w:rsidR="004864DE" w:rsidRDefault="00D87CE8" w:rsidP="00D87CE8">
      <w:pPr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Баба Яга и Снегурочка ищут мешок с подарками под ёлкой и не находят его</w:t>
      </w:r>
    </w:p>
    <w:p w:rsidR="004864DE" w:rsidRDefault="00D87CE8" w:rsidP="009D40C2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bookmarkStart w:id="0" w:name="_GoBack"/>
      <w:bookmarkEnd w:id="0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Баба Яга: Так </w:t>
      </w:r>
      <w:proofErr w:type="gramStart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нету</w:t>
      </w:r>
      <w:proofErr w:type="gramEnd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 его, Мороз! Нигде </w:t>
      </w:r>
      <w:proofErr w:type="gramStart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нету</w:t>
      </w:r>
      <w:proofErr w:type="gramEnd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! Потерял ты его!</w:t>
      </w:r>
    </w:p>
    <w:p w:rsidR="004864DE" w:rsidRDefault="00D87CE8" w:rsidP="00D87CE8">
      <w:pPr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lastRenderedPageBreak/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Дед Мороз ищет мешок.</w:t>
      </w:r>
    </w:p>
    <w:p w:rsidR="004864DE" w:rsidRDefault="00D87CE8" w:rsidP="00D87CE8">
      <w:pPr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Дед Мороз:</w:t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 Как есть, потерял! Что же делать? Что же я ребятам подарю?</w:t>
      </w:r>
    </w:p>
    <w:p w:rsidR="004864DE" w:rsidRDefault="00D87CE8" w:rsidP="00D87CE8">
      <w:pPr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Снегурочка: Дедушка, давай подарим ребятам наш сюрприз!</w:t>
      </w:r>
    </w:p>
    <w:p w:rsidR="004864DE" w:rsidRDefault="00D87CE8" w:rsidP="00D87CE8">
      <w:pPr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Дед Мороз: Верно, внученька, сюрприз-то сладкий! Яга, помогай Снегурочке сладкий сюрприз доставить сюда!</w:t>
      </w:r>
    </w:p>
    <w:p w:rsidR="004864DE" w:rsidRDefault="00D87CE8" w:rsidP="00D87CE8">
      <w:pPr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В зал на задрапированном яркой тканью столе ввозится</w:t>
      </w: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большой бутафорский нарядный торт</w:t>
      </w:r>
    </w:p>
    <w:p w:rsidR="004864DE" w:rsidRDefault="00D87CE8" w:rsidP="00D87CE8">
      <w:pPr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Баба яга: Торт один, а ребят много! Мне одной мало будет!</w:t>
      </w:r>
    </w:p>
    <w:p w:rsidR="004864DE" w:rsidRDefault="00D87CE8" w:rsidP="00D87CE8">
      <w:pPr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Дед Мороз:</w:t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 Не волнуйтесь, ребята, сейчас посох мой волшебный чудо </w:t>
      </w:r>
      <w:proofErr w:type="gramStart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сотворит</w:t>
      </w:r>
      <w:proofErr w:type="gramEnd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 и сладости для вас добудет!</w:t>
      </w:r>
    </w:p>
    <w:p w:rsidR="004864DE" w:rsidRDefault="00D87CE8" w:rsidP="00D87CE8">
      <w:pPr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Колдует посохом над тортом, бутафорский торт загорается огоньками, общий свет гаснет, крышка торта открывается, и из него </w:t>
      </w:r>
      <w:proofErr w:type="gramStart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достаются</w:t>
      </w:r>
      <w:proofErr w:type="gramEnd"/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 подари для детей,</w:t>
      </w:r>
    </w:p>
    <w:p w:rsidR="004864DE" w:rsidRDefault="00D87CE8" w:rsidP="00D87CE8">
      <w:pPr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 Дед Мороз</w:t>
      </w:r>
      <w:proofErr w:type="gramStart"/>
      <w:r w:rsidR="004864DE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 ,</w:t>
      </w:r>
      <w:proofErr w:type="gramEnd"/>
      <w:r w:rsidR="004864DE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Баба Яга </w:t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 и Снегурочка раздают подарки</w:t>
      </w:r>
    </w:p>
    <w:p w:rsidR="009D40C2" w:rsidRDefault="00D87CE8" w:rsidP="009D40C2">
      <w:pPr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Дед Мороз: Ну, друзья, прощаться надо. В путь обратный мне пора.</w:t>
      </w: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До свиданья, детвора.</w:t>
      </w:r>
    </w:p>
    <w:p w:rsidR="004864DE" w:rsidRDefault="00D87CE8" w:rsidP="009D40C2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Снегурочка: Не скучайте, через год, снова встреча нас всех ждёт.</w:t>
      </w:r>
    </w:p>
    <w:p w:rsidR="004864DE" w:rsidRDefault="00D87CE8" w:rsidP="00D87CE8">
      <w:pPr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D87CE8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Баба Яга:</w:t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 До свиданья, детвора, к вам ещё придёт Яга.</w:t>
      </w:r>
    </w:p>
    <w:p w:rsidR="00BF1936" w:rsidRPr="00D87CE8" w:rsidRDefault="00D87CE8" w:rsidP="00D87CE8">
      <w:pPr>
        <w:rPr>
          <w:lang w:val="ru-RU"/>
        </w:rPr>
      </w:pPr>
      <w:r w:rsidRPr="00D87CE8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="004864DE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Герои уходят. </w:t>
      </w:r>
      <w:r w:rsidRPr="00D87CE8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 Праздник заканчивается.</w:t>
      </w:r>
    </w:p>
    <w:sectPr w:rsidR="00BF1936" w:rsidRPr="00D87CE8" w:rsidSect="009D40C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645B7D"/>
    <w:rsid w:val="00150F37"/>
    <w:rsid w:val="0021031B"/>
    <w:rsid w:val="002371F1"/>
    <w:rsid w:val="003072C1"/>
    <w:rsid w:val="00397982"/>
    <w:rsid w:val="003B135C"/>
    <w:rsid w:val="00441F2D"/>
    <w:rsid w:val="004528AB"/>
    <w:rsid w:val="004864DE"/>
    <w:rsid w:val="00564E8E"/>
    <w:rsid w:val="006067D8"/>
    <w:rsid w:val="00645B7D"/>
    <w:rsid w:val="006F3567"/>
    <w:rsid w:val="007A2EC1"/>
    <w:rsid w:val="007E75F7"/>
    <w:rsid w:val="00941BC2"/>
    <w:rsid w:val="00946E48"/>
    <w:rsid w:val="009D40C2"/>
    <w:rsid w:val="009E1D9F"/>
    <w:rsid w:val="00AF6052"/>
    <w:rsid w:val="00BF1936"/>
    <w:rsid w:val="00C1276C"/>
    <w:rsid w:val="00D32BD7"/>
    <w:rsid w:val="00D87CE8"/>
    <w:rsid w:val="00E03076"/>
    <w:rsid w:val="00E04D79"/>
    <w:rsid w:val="00E53620"/>
    <w:rsid w:val="00F40684"/>
    <w:rsid w:val="00F67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9F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E1D9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E1D9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1D9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1D9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1D9F"/>
    <w:pPr>
      <w:spacing w:before="200" w:after="80"/>
      <w:ind w:firstLine="0"/>
      <w:outlineLvl w:val="4"/>
    </w:pPr>
    <w:rPr>
      <w:rFonts w:ascii="Cambria" w:eastAsia="Times New Roman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1D9F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1D9F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1D9F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1D9F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D9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E1D9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E1D9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E1D9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E1D9F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9E1D9F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9E1D9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E1D9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E1D9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1D9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E1D9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E1D9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E1D9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E1D9F"/>
    <w:rPr>
      <w:rFonts w:ascii="Calibr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9E1D9F"/>
    <w:rPr>
      <w:b/>
      <w:bCs/>
      <w:spacing w:val="0"/>
    </w:rPr>
  </w:style>
  <w:style w:type="character" w:styleId="a9">
    <w:name w:val="Emphasis"/>
    <w:uiPriority w:val="20"/>
    <w:qFormat/>
    <w:rsid w:val="009E1D9F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9E1D9F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9E1D9F"/>
  </w:style>
  <w:style w:type="paragraph" w:styleId="ac">
    <w:name w:val="List Paragraph"/>
    <w:basedOn w:val="a"/>
    <w:uiPriority w:val="34"/>
    <w:qFormat/>
    <w:rsid w:val="009E1D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1D9F"/>
    <w:rPr>
      <w:rFonts w:ascii="Cambria" w:eastAsia="Times New Roman" w:hAnsi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29"/>
    <w:rsid w:val="009E1D9F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9E1D9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9E1D9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9E1D9F"/>
    <w:rPr>
      <w:i/>
      <w:iCs/>
      <w:color w:val="5A5A5A"/>
    </w:rPr>
  </w:style>
  <w:style w:type="character" w:styleId="af0">
    <w:name w:val="Intense Emphasis"/>
    <w:uiPriority w:val="21"/>
    <w:qFormat/>
    <w:rsid w:val="009E1D9F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9E1D9F"/>
    <w:rPr>
      <w:color w:val="auto"/>
      <w:u w:val="single" w:color="9BBB59"/>
    </w:rPr>
  </w:style>
  <w:style w:type="character" w:styleId="af2">
    <w:name w:val="Intense Reference"/>
    <w:basedOn w:val="a0"/>
    <w:uiPriority w:val="32"/>
    <w:qFormat/>
    <w:rsid w:val="009E1D9F"/>
    <w:rPr>
      <w:b/>
      <w:bCs/>
      <w:color w:val="76923C"/>
      <w:u w:val="single" w:color="9BBB59"/>
    </w:rPr>
  </w:style>
  <w:style w:type="character" w:styleId="af3">
    <w:name w:val="Book Title"/>
    <w:basedOn w:val="a0"/>
    <w:uiPriority w:val="33"/>
    <w:qFormat/>
    <w:rsid w:val="009E1D9F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E1D9F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D87CE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87CE8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4864DE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04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3;&#1054;&#1042;&#1067;&#1049;%20&#1043;&#1054;&#1044;\&#1087;&#1086;&#1076;&#1075;&#1086;&#1090;.---Word%20(4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подгот.---Word (4).dot</Template>
  <TotalTime>147</TotalTime>
  <Pages>8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2019-11-25T08:33:00Z</cp:lastPrinted>
  <dcterms:created xsi:type="dcterms:W3CDTF">2017-11-16T10:48:00Z</dcterms:created>
  <dcterms:modified xsi:type="dcterms:W3CDTF">2019-12-05T11:31:00Z</dcterms:modified>
</cp:coreProperties>
</file>