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85" w:rsidRDefault="00046485" w:rsidP="009B12CE">
      <w:pPr>
        <w:jc w:val="center"/>
        <w:rPr>
          <w:rFonts w:ascii="Times New Roman" w:hAnsi="Times New Roman"/>
          <w:b/>
          <w:sz w:val="24"/>
          <w:szCs w:val="24"/>
        </w:rPr>
      </w:pPr>
      <w:r w:rsidRPr="0076234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«Детский сад № 1 «Теремок» общеразвивающего вида с приоритетным осуществлением деятельности по познавательно-речевому развитию детей города Алатыря</w:t>
      </w:r>
      <w:r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046485" w:rsidRDefault="00046485" w:rsidP="009B1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485" w:rsidRPr="00762343" w:rsidRDefault="00046485" w:rsidP="009B12CE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762343">
        <w:rPr>
          <w:rFonts w:ascii="Times New Roman" w:hAnsi="Times New Roman"/>
          <w:b/>
          <w:sz w:val="44"/>
          <w:szCs w:val="44"/>
        </w:rPr>
        <w:t xml:space="preserve">Конспект </w:t>
      </w:r>
    </w:p>
    <w:p w:rsidR="00046485" w:rsidRDefault="00046485" w:rsidP="00A578F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непосредственно образовательной деятельности по образовательной области «Познание»</w:t>
      </w:r>
    </w:p>
    <w:p w:rsidR="00046485" w:rsidRPr="00A578F1" w:rsidRDefault="00046485" w:rsidP="00A578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>на тему:</w:t>
      </w:r>
    </w:p>
    <w:p w:rsidR="00046485" w:rsidRDefault="00046485" w:rsidP="009B12C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«Путешествие в прошлое посуды»</w:t>
      </w:r>
    </w:p>
    <w:p w:rsidR="00046485" w:rsidRDefault="00046485" w:rsidP="009B12C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старшей группе</w:t>
      </w: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Подготовила и провела:</w:t>
      </w: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воспитатель Дубровская Л.В.</w:t>
      </w: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485" w:rsidRDefault="00046485" w:rsidP="009B12C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Алатырь – 2015 г.</w:t>
      </w:r>
    </w:p>
    <w:p w:rsidR="00046485" w:rsidRDefault="00046485">
      <w:pPr>
        <w:rPr>
          <w:rFonts w:ascii="Times New Roman" w:hAnsi="Times New Roman"/>
          <w:b/>
          <w:sz w:val="28"/>
          <w:szCs w:val="28"/>
        </w:rPr>
      </w:pPr>
    </w:p>
    <w:p w:rsidR="00046485" w:rsidRDefault="00046485">
      <w:pPr>
        <w:rPr>
          <w:rFonts w:ascii="Times New Roman" w:hAnsi="Times New Roman"/>
          <w:b/>
          <w:sz w:val="28"/>
          <w:szCs w:val="28"/>
        </w:rPr>
      </w:pPr>
    </w:p>
    <w:p w:rsidR="00046485" w:rsidRDefault="00046485">
      <w:pPr>
        <w:rPr>
          <w:rFonts w:ascii="Times New Roman" w:hAnsi="Times New Roman"/>
          <w:b/>
          <w:sz w:val="28"/>
          <w:szCs w:val="28"/>
        </w:rPr>
      </w:pPr>
      <w:r w:rsidRPr="00D6698B"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 w:rsidRPr="00D6698B">
        <w:rPr>
          <w:rFonts w:ascii="Times New Roman" w:hAnsi="Times New Roman"/>
          <w:sz w:val="24"/>
          <w:szCs w:val="24"/>
        </w:rPr>
        <w:t xml:space="preserve"> Познакомить детей с историей посуды, с процес</w:t>
      </w:r>
      <w:r>
        <w:rPr>
          <w:rFonts w:ascii="Times New Roman" w:hAnsi="Times New Roman"/>
          <w:sz w:val="24"/>
          <w:szCs w:val="24"/>
        </w:rPr>
        <w:t xml:space="preserve">сом её преобразования человеком.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 w:rsidRPr="00D66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Систематизировать знания о переходе вещества из твёрдого  состояния в жидкое и 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наоборот. Закрепить понятие о том, что все вещества могут быть  и твёрдыми и жидкими.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понятие об использовании этого свойства человеком. А</w:t>
      </w:r>
      <w:r w:rsidRPr="00D6698B">
        <w:rPr>
          <w:rFonts w:ascii="Times New Roman" w:hAnsi="Times New Roman"/>
          <w:sz w:val="24"/>
          <w:szCs w:val="24"/>
        </w:rPr>
        <w:t xml:space="preserve">ктивизировать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 w:rsidRPr="00D6698B">
        <w:rPr>
          <w:rFonts w:ascii="Times New Roman" w:hAnsi="Times New Roman"/>
          <w:sz w:val="24"/>
          <w:szCs w:val="24"/>
        </w:rPr>
        <w:t>познавательную деятельность детей; вызвать интерес к предметам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6698B">
        <w:rPr>
          <w:rFonts w:ascii="Times New Roman" w:hAnsi="Times New Roman"/>
          <w:sz w:val="24"/>
          <w:szCs w:val="24"/>
        </w:rPr>
        <w:t xml:space="preserve"> рукотворного мира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 w:rsidRPr="00D6698B">
        <w:rPr>
          <w:rFonts w:ascii="Times New Roman" w:hAnsi="Times New Roman"/>
          <w:sz w:val="24"/>
          <w:szCs w:val="24"/>
        </w:rPr>
        <w:t>прошлого</w:t>
      </w:r>
      <w:r>
        <w:rPr>
          <w:rFonts w:ascii="Times New Roman" w:hAnsi="Times New Roman"/>
          <w:sz w:val="24"/>
          <w:szCs w:val="24"/>
        </w:rPr>
        <w:t xml:space="preserve">. Развивать мышление, связную речь. </w:t>
      </w:r>
    </w:p>
    <w:p w:rsidR="00046485" w:rsidRDefault="00046485">
      <w:pPr>
        <w:rPr>
          <w:rFonts w:ascii="Times New Roman" w:hAnsi="Times New Roman"/>
          <w:b/>
          <w:sz w:val="28"/>
          <w:szCs w:val="28"/>
        </w:rPr>
      </w:pPr>
    </w:p>
    <w:p w:rsidR="00046485" w:rsidRDefault="00046485">
      <w:pPr>
        <w:rPr>
          <w:rFonts w:ascii="Times New Roman" w:hAnsi="Times New Roman"/>
          <w:sz w:val="24"/>
          <w:szCs w:val="24"/>
        </w:rPr>
      </w:pPr>
      <w:r w:rsidRPr="001B5CBB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Кастрюля, самовар, чайник, нож, ложки (деревянные, металлические), тарелки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(деревянные, фарфоровые, стеклянные, металлические);  СО  схема- опора, карточки для СО,  </w:t>
      </w:r>
    </w:p>
    <w:p w:rsidR="00046485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д/и  «Поезд времени». </w:t>
      </w:r>
    </w:p>
    <w:p w:rsidR="00046485" w:rsidRDefault="00046485">
      <w:pPr>
        <w:rPr>
          <w:rFonts w:ascii="Times New Roman" w:hAnsi="Times New Roman"/>
          <w:b/>
          <w:sz w:val="28"/>
          <w:szCs w:val="28"/>
        </w:rPr>
      </w:pPr>
    </w:p>
    <w:p w:rsidR="00046485" w:rsidRDefault="00046485">
      <w:pPr>
        <w:rPr>
          <w:rFonts w:ascii="Times New Roman" w:hAnsi="Times New Roman"/>
          <w:b/>
          <w:sz w:val="24"/>
          <w:szCs w:val="24"/>
        </w:rPr>
      </w:pPr>
      <w:r w:rsidRPr="00033581">
        <w:rPr>
          <w:rFonts w:ascii="Times New Roman" w:hAnsi="Times New Roman"/>
          <w:b/>
          <w:sz w:val="28"/>
          <w:szCs w:val="28"/>
        </w:rPr>
        <w:t>Ход: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Pr="00CD0CCC">
        <w:rPr>
          <w:rFonts w:ascii="Times New Roman" w:hAnsi="Times New Roman"/>
          <w:sz w:val="24"/>
          <w:szCs w:val="24"/>
        </w:rPr>
        <w:t>:   Сегодня день у нас особый,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 w:rsidRPr="00CD0CCC">
        <w:rPr>
          <w:rFonts w:ascii="Times New Roman" w:hAnsi="Times New Roman"/>
          <w:sz w:val="24"/>
          <w:szCs w:val="24"/>
        </w:rPr>
        <w:t xml:space="preserve">                           В чудесный мир зову вас я.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 w:rsidRPr="00CD0CCC">
        <w:rPr>
          <w:rFonts w:ascii="Times New Roman" w:hAnsi="Times New Roman"/>
          <w:sz w:val="24"/>
          <w:szCs w:val="24"/>
        </w:rPr>
        <w:t xml:space="preserve">                           А вы со мной идти готовы?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 w:rsidRPr="00CD0CCC">
        <w:rPr>
          <w:rFonts w:ascii="Times New Roman" w:hAnsi="Times New Roman"/>
          <w:sz w:val="24"/>
          <w:szCs w:val="24"/>
        </w:rPr>
        <w:t xml:space="preserve">                          Что  ж, приглашаю вас, друзья!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Pr="00CD0CCC">
        <w:rPr>
          <w:rFonts w:ascii="Times New Roman" w:hAnsi="Times New Roman"/>
          <w:sz w:val="24"/>
          <w:szCs w:val="24"/>
        </w:rPr>
        <w:t>:    Как вы думаете, что это за чудесный мир?    /Ответы детей/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</w:t>
      </w:r>
      <w:r w:rsidRPr="00CD0CCC">
        <w:rPr>
          <w:rFonts w:ascii="Times New Roman" w:hAnsi="Times New Roman"/>
          <w:sz w:val="24"/>
          <w:szCs w:val="24"/>
        </w:rPr>
        <w:t>:   Я приглашаю вас в волшебный музей.</w:t>
      </w:r>
    </w:p>
    <w:p w:rsidR="00046485" w:rsidRPr="00CD0CCC" w:rsidRDefault="00046485">
      <w:pPr>
        <w:rPr>
          <w:rFonts w:ascii="Times New Roman" w:hAnsi="Times New Roman"/>
          <w:sz w:val="24"/>
          <w:szCs w:val="24"/>
        </w:rPr>
      </w:pPr>
      <w:r w:rsidRPr="00CD0CCC">
        <w:rPr>
          <w:rFonts w:ascii="Times New Roman" w:hAnsi="Times New Roman"/>
          <w:sz w:val="24"/>
          <w:szCs w:val="24"/>
        </w:rPr>
        <w:t>(Дети проходят в мини-музей посуды)</w:t>
      </w:r>
    </w:p>
    <w:p w:rsidR="00046485" w:rsidRPr="00CD0CC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   </w:t>
      </w:r>
      <w:r w:rsidRPr="00CD0CCC">
        <w:rPr>
          <w:rFonts w:ascii="Times New Roman" w:hAnsi="Times New Roman"/>
          <w:sz w:val="24"/>
          <w:szCs w:val="24"/>
        </w:rPr>
        <w:t>Ребята, посмотрите, какие здесь красивые вещи. Кто их сделал?   /Ответы детей/</w:t>
      </w:r>
    </w:p>
    <w:p w:rsidR="00046485" w:rsidRPr="00CD0CC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 w:rsidRPr="00CD0CCC">
        <w:rPr>
          <w:rFonts w:ascii="Times New Roman" w:hAnsi="Times New Roman"/>
          <w:sz w:val="24"/>
          <w:szCs w:val="24"/>
        </w:rPr>
        <w:t xml:space="preserve">:    В этом волшебном музее говорящие предметы, они сами могут о себе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рассказать. Если вы правильно назовёте их одним словом, они заговорят.      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>/Ответы    детей/</w:t>
      </w:r>
    </w:p>
    <w:p w:rsidR="00046485" w:rsidRPr="00C1414C" w:rsidRDefault="00046485" w:rsidP="00133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Кастрюля: </w:t>
      </w:r>
      <w:r w:rsidRPr="00C1414C">
        <w:rPr>
          <w:rFonts w:ascii="Times New Roman" w:hAnsi="Times New Roman"/>
          <w:sz w:val="24"/>
          <w:szCs w:val="24"/>
        </w:rPr>
        <w:t>Вы меня узнали? Как меня зовут? /Ответы детей/</w:t>
      </w:r>
    </w:p>
    <w:p w:rsidR="00046485" w:rsidRPr="00C1414C" w:rsidRDefault="00046485" w:rsidP="00133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1414C">
        <w:rPr>
          <w:rFonts w:ascii="Times New Roman" w:hAnsi="Times New Roman"/>
          <w:sz w:val="24"/>
          <w:szCs w:val="24"/>
        </w:rPr>
        <w:t>Ребята, а для чего нужна кастрюля? /Ответы детей/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Кастрюля: </w:t>
      </w:r>
      <w:r w:rsidRPr="00C1414C">
        <w:rPr>
          <w:rFonts w:ascii="Times New Roman" w:hAnsi="Times New Roman"/>
          <w:sz w:val="24"/>
          <w:szCs w:val="24"/>
        </w:rPr>
        <w:t>Раньше, когда люди жили в пещере, у них не было кастрюли, они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     готовили пищу на костре, подвешивая её на палку. Но это было очень неудобно, и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тогда человек сделал кастрюлю из камня, который нашёл возле своей пещеры. Он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>выдолбил в камне углубление, и получилась кастрюля, которую можно было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 ставить на огонь и готовить еду. Позже человек сделал металлическую кастрюлю.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1414C">
        <w:rPr>
          <w:rFonts w:ascii="Times New Roman" w:hAnsi="Times New Roman"/>
          <w:sz w:val="24"/>
          <w:szCs w:val="24"/>
        </w:rPr>
        <w:t>Спасибо, кастрюля, за интересный рассказ.  Теперь  рассмотрим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  кастрюлю на СО</w:t>
      </w:r>
      <w:r>
        <w:rPr>
          <w:rFonts w:ascii="Times New Roman" w:hAnsi="Times New Roman"/>
          <w:sz w:val="24"/>
          <w:szCs w:val="24"/>
        </w:rPr>
        <w:t xml:space="preserve"> схеме – опоре.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686"/>
        <w:gridCol w:w="2233"/>
      </w:tblGrid>
      <w:tr w:rsidR="00046485" w:rsidRPr="00C75469" w:rsidTr="00C75469">
        <w:tc>
          <w:tcPr>
            <w:tcW w:w="3652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>В земле                        Завод</w:t>
            </w:r>
          </w:p>
        </w:tc>
        <w:tc>
          <w:tcPr>
            <w:tcW w:w="3686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Кухня </w:t>
            </w: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Металл. предметы</w:t>
            </w:r>
          </w:p>
        </w:tc>
        <w:tc>
          <w:tcPr>
            <w:tcW w:w="2233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           Свалка</w:t>
            </w:r>
          </w:p>
        </w:tc>
      </w:tr>
      <w:tr w:rsidR="00046485" w:rsidRPr="00C75469" w:rsidTr="00C75469">
        <w:tc>
          <w:tcPr>
            <w:tcW w:w="3652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 Руда                 Жидкий металл</w:t>
            </w:r>
          </w:p>
        </w:tc>
        <w:tc>
          <w:tcPr>
            <w:tcW w:w="3686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Кастрюля</w:t>
            </w:r>
          </w:p>
        </w:tc>
        <w:tc>
          <w:tcPr>
            <w:tcW w:w="2233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>Худая кастрюля</w:t>
            </w: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485" w:rsidRPr="00C75469" w:rsidTr="00C75469">
        <w:tc>
          <w:tcPr>
            <w:tcW w:w="3652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МЧ тв.                    МЧ ж.    </w:t>
            </w:r>
          </w:p>
        </w:tc>
        <w:tc>
          <w:tcPr>
            <w:tcW w:w="3686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МЧ тв.</w:t>
            </w:r>
          </w:p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046485" w:rsidRPr="00C75469" w:rsidRDefault="00046485" w:rsidP="00C75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6485" w:rsidRDefault="00046485" w:rsidP="00FC08F5">
      <w:pPr>
        <w:rPr>
          <w:rFonts w:ascii="Times New Roman" w:hAnsi="Times New Roman"/>
          <w:b/>
          <w:sz w:val="24"/>
          <w:szCs w:val="24"/>
        </w:rPr>
      </w:pP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1414C">
        <w:rPr>
          <w:rFonts w:ascii="Times New Roman" w:hAnsi="Times New Roman"/>
          <w:sz w:val="24"/>
          <w:szCs w:val="24"/>
        </w:rPr>
        <w:t>А сейчас я предлагаю вам разделиться на две группы. Первая группа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>построит  нам  «поезд времени»  для кастрюли (руда – геолог – карьер – вагон –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 доменная печь – жидкий металл – кастрюля в магазине – кастрюля на кухне), а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>вторая смоделирует процесс  « руда – жидкий металл – кастрюля».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                    (Дети выполняют поставленную перед ними задачу)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1414C">
        <w:rPr>
          <w:rFonts w:ascii="Times New Roman" w:hAnsi="Times New Roman"/>
          <w:sz w:val="24"/>
          <w:szCs w:val="24"/>
        </w:rPr>
        <w:t xml:space="preserve">Ребята, я знаю, что вы все любите сказки.  Давайте мы сегодня  вместе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>попробуем сочинить  свою  сказку  про  кастрюлю.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     (  Воспитатель и дети придумывают сказку про кастрюлю ).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1414C">
        <w:rPr>
          <w:rFonts w:ascii="Times New Roman" w:hAnsi="Times New Roman"/>
          <w:sz w:val="24"/>
          <w:szCs w:val="24"/>
        </w:rPr>
        <w:t xml:space="preserve">Какая чудесная сказка у нас получилась. Но в нашем музее есть ещё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много интересных предметов.   У  каждого из них своя история. Хотите их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>послушать?   /Ответы детей/.</w:t>
      </w:r>
    </w:p>
    <w:p w:rsidR="00046485" w:rsidRPr="00C1414C" w:rsidRDefault="00046485" w:rsidP="00CD0CCC">
      <w:pPr>
        <w:rPr>
          <w:rFonts w:ascii="Times New Roman" w:hAnsi="Times New Roman"/>
          <w:sz w:val="24"/>
          <w:szCs w:val="24"/>
        </w:rPr>
      </w:pPr>
      <w:r w:rsidRPr="00CD0CCC">
        <w:rPr>
          <w:rFonts w:ascii="Times New Roman" w:hAnsi="Times New Roman"/>
          <w:b/>
          <w:sz w:val="24"/>
          <w:szCs w:val="24"/>
        </w:rPr>
        <w:t>Самовар 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414C">
        <w:rPr>
          <w:rFonts w:ascii="Times New Roman" w:hAnsi="Times New Roman"/>
          <w:sz w:val="24"/>
          <w:szCs w:val="24"/>
        </w:rPr>
        <w:t xml:space="preserve">Я пузатый и носатый и зовут меня… /Ответы детей/.     Меня сделал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человек. Как вы думаете, для чего?  /Ответы детей/.     Ещё у меня есть брат, он тоже </w:t>
      </w: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пузатый и носатый,  зовут его чайник. Когда нас ещё не было, люди кипятили воду в </w:t>
      </w:r>
    </w:p>
    <w:p w:rsidR="00046485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sz w:val="24"/>
          <w:szCs w:val="24"/>
        </w:rPr>
        <w:t xml:space="preserve">каменных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14C">
        <w:rPr>
          <w:rFonts w:ascii="Times New Roman" w:hAnsi="Times New Roman"/>
          <w:sz w:val="24"/>
          <w:szCs w:val="24"/>
        </w:rPr>
        <w:t>котелках над огнём.</w:t>
      </w:r>
    </w:p>
    <w:p w:rsidR="00046485" w:rsidRDefault="00046485" w:rsidP="00FC08F5">
      <w:pPr>
        <w:rPr>
          <w:rFonts w:ascii="Times New Roman" w:hAnsi="Times New Roman"/>
          <w:sz w:val="24"/>
          <w:szCs w:val="24"/>
        </w:rPr>
      </w:pPr>
      <w:r w:rsidRPr="00C1414C">
        <w:rPr>
          <w:rFonts w:ascii="Times New Roman" w:hAnsi="Times New Roman"/>
          <w:b/>
          <w:sz w:val="24"/>
          <w:szCs w:val="24"/>
        </w:rPr>
        <w:t>Тарелка:</w:t>
      </w:r>
      <w:r>
        <w:rPr>
          <w:rFonts w:ascii="Times New Roman" w:hAnsi="Times New Roman"/>
          <w:sz w:val="24"/>
          <w:szCs w:val="24"/>
        </w:rPr>
        <w:t xml:space="preserve">           Мы весёлые тарелки,</w:t>
      </w:r>
    </w:p>
    <w:p w:rsidR="00046485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Нужно нас оберегать.</w:t>
      </w:r>
    </w:p>
    <w:p w:rsidR="00046485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тоже появились давно, а когда нас не было, людям приходилось класть еду на</w:t>
      </w:r>
    </w:p>
    <w:p w:rsidR="00046485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листочки, на траву. Представляете, как это было неудобно. И тогда человек сделал</w:t>
      </w:r>
    </w:p>
    <w:p w:rsidR="00046485" w:rsidRDefault="00046485" w:rsidP="00FC0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тарелку из дерева, а потом у меня появились подружки из фарфора, стекла, металла.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а для чего нам нужны тарелки?  </w:t>
      </w:r>
      <w:r>
        <w:rPr>
          <w:rFonts w:ascii="Times New Roman" w:hAnsi="Times New Roman"/>
          <w:b/>
          <w:sz w:val="24"/>
          <w:szCs w:val="24"/>
        </w:rPr>
        <w:t>/</w:t>
      </w:r>
      <w:r w:rsidRPr="009B12CE">
        <w:rPr>
          <w:rFonts w:ascii="Times New Roman" w:hAnsi="Times New Roman"/>
          <w:sz w:val="24"/>
          <w:szCs w:val="24"/>
        </w:rPr>
        <w:t>Ответы детей/.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Представьте себе,</w:t>
      </w:r>
    </w:p>
    <w:p w:rsidR="00046485" w:rsidRPr="009B12CE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все тарелки исчезли. Что было бы тогда? </w:t>
      </w:r>
      <w:r w:rsidRPr="009B12CE">
        <w:rPr>
          <w:rFonts w:ascii="Times New Roman" w:hAnsi="Times New Roman"/>
          <w:sz w:val="24"/>
          <w:szCs w:val="24"/>
        </w:rPr>
        <w:t>/Ответы детей/.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Нож</w:t>
      </w:r>
      <w:r>
        <w:rPr>
          <w:rFonts w:ascii="Times New Roman" w:hAnsi="Times New Roman"/>
          <w:sz w:val="24"/>
          <w:szCs w:val="24"/>
        </w:rPr>
        <w:t>: Не пропустите и меня, я тоже очень важный, я – нож.</w:t>
      </w:r>
    </w:p>
    <w:p w:rsidR="00046485" w:rsidRPr="009B12CE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без ножа можно обойтись на кухне? Почему?  </w:t>
      </w:r>
      <w:r w:rsidRPr="009B12CE">
        <w:rPr>
          <w:rFonts w:ascii="Times New Roman" w:hAnsi="Times New Roman"/>
          <w:sz w:val="24"/>
          <w:szCs w:val="24"/>
        </w:rPr>
        <w:t>/Ответы детей/.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Нож:</w:t>
      </w:r>
      <w:r>
        <w:rPr>
          <w:rFonts w:ascii="Times New Roman" w:hAnsi="Times New Roman"/>
          <w:sz w:val="24"/>
          <w:szCs w:val="24"/>
        </w:rPr>
        <w:t xml:space="preserve"> Я был похож на острый камень, я   постоянно что-нибудь резал и быстро стирался, и 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человек решил сделать меня из прочного металла.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Здесь есть ещё очень важный предмет.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Ложка:</w:t>
      </w:r>
      <w:r>
        <w:rPr>
          <w:rFonts w:ascii="Times New Roman" w:hAnsi="Times New Roman"/>
          <w:sz w:val="24"/>
          <w:szCs w:val="24"/>
        </w:rPr>
        <w:t xml:space="preserve">  Ложкой все меня зовут.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Если есть за стол садятся,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То меня с собой берут.</w:t>
      </w:r>
    </w:p>
    <w:p w:rsidR="00046485" w:rsidRDefault="00046485" w:rsidP="002E022A">
      <w:pPr>
        <w:rPr>
          <w:rFonts w:ascii="Times New Roman" w:hAnsi="Times New Roman"/>
          <w:b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Зачем мы берём ложку с собой за стол?  </w:t>
      </w:r>
      <w:r w:rsidRPr="009B12CE">
        <w:rPr>
          <w:rFonts w:ascii="Times New Roman" w:hAnsi="Times New Roman"/>
          <w:sz w:val="24"/>
          <w:szCs w:val="24"/>
        </w:rPr>
        <w:t>/Ответы детей/.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Ложка</w:t>
      </w:r>
      <w:r>
        <w:rPr>
          <w:rFonts w:ascii="Times New Roman" w:hAnsi="Times New Roman"/>
          <w:sz w:val="24"/>
          <w:szCs w:val="24"/>
        </w:rPr>
        <w:t xml:space="preserve">: Вот послушайте, что было, когда я ещё не родилась. Люди готовили еду и ели 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руками. Это было очень неудобно, и человек придумал ложку. Сначала он сделал меня из 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камня, дерева, а потом из металла, чтобы я была прочнее.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Спасибо, ложка, за рассказ. Мы теперь о тебе всё знаем.  Ребята, а вам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понравилось наше путешествие в прошлое  посуды? Что вам больше всего запомнилось? </w:t>
      </w:r>
    </w:p>
    <w:p w:rsidR="00046485" w:rsidRDefault="00046485" w:rsidP="00100CE0">
      <w:pPr>
        <w:rPr>
          <w:rFonts w:ascii="Times New Roman" w:hAnsi="Times New Roman"/>
          <w:sz w:val="24"/>
          <w:szCs w:val="24"/>
        </w:rPr>
      </w:pPr>
      <w:r w:rsidRPr="009B12CE">
        <w:rPr>
          <w:rFonts w:ascii="Times New Roman" w:hAnsi="Times New Roman"/>
          <w:sz w:val="24"/>
          <w:szCs w:val="24"/>
        </w:rPr>
        <w:t>/Ответы детей/.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Нам пора возвращаться  в детский сад.   Я  уверена, что волшебный 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 не раз ещё пригласит нас посетить его,  и вы услышите рассказы  других вещей. </w:t>
      </w: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</w:p>
    <w:p w:rsidR="00046485" w:rsidRDefault="00046485" w:rsidP="00C1414C">
      <w:pPr>
        <w:rPr>
          <w:rFonts w:ascii="Times New Roman" w:hAnsi="Times New Roman"/>
          <w:sz w:val="24"/>
          <w:szCs w:val="24"/>
        </w:rPr>
      </w:pPr>
    </w:p>
    <w:p w:rsidR="00046485" w:rsidRDefault="00046485" w:rsidP="00C1414C">
      <w:pPr>
        <w:rPr>
          <w:rFonts w:ascii="Times New Roman" w:hAnsi="Times New Roman"/>
          <w:b/>
          <w:sz w:val="28"/>
          <w:szCs w:val="28"/>
        </w:rPr>
      </w:pPr>
    </w:p>
    <w:p w:rsidR="00046485" w:rsidRDefault="00046485" w:rsidP="00C1414C">
      <w:pPr>
        <w:rPr>
          <w:rFonts w:ascii="Times New Roman" w:hAnsi="Times New Roman"/>
          <w:b/>
          <w:sz w:val="28"/>
          <w:szCs w:val="28"/>
        </w:rPr>
      </w:pPr>
    </w:p>
    <w:p w:rsidR="00046485" w:rsidRDefault="00046485" w:rsidP="00C1414C">
      <w:pPr>
        <w:rPr>
          <w:rFonts w:ascii="Times New Roman" w:hAnsi="Times New Roman"/>
          <w:b/>
          <w:sz w:val="28"/>
          <w:szCs w:val="28"/>
        </w:rPr>
      </w:pPr>
    </w:p>
    <w:p w:rsidR="00046485" w:rsidRPr="005A1388" w:rsidRDefault="00046485" w:rsidP="005A138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A1388">
        <w:rPr>
          <w:rFonts w:ascii="Times New Roman" w:hAnsi="Times New Roman"/>
          <w:b/>
          <w:sz w:val="32"/>
          <w:szCs w:val="32"/>
        </w:rPr>
        <w:t>Сказка «Как кастрюля стала игрушкой»</w:t>
      </w:r>
    </w:p>
    <w:p w:rsidR="00046485" w:rsidRPr="00100CE0" w:rsidRDefault="00046485" w:rsidP="00C14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городской свалке валялась худая, ржавая кастрюля. Она была очень грязная и некрасивая. На неё лил дождь, падал снег, по ней бегали собаки. Кастрюле было больно, холодно и очень грустно. И однажды она рассказала свою историю жителям свалки:                                                                               -   Когда-то я была совсем не кастрюлей. А была я большим куском руды. Я лежала в земле. Там было тесно, темно и скучно.                                                       Вдруг я увидел свет. Большие экскаваторы разрывали землю и грузили руду в вагоны. Я тоже оказалась в вагоне.                                                                               Мы поехали. По дороге я видела много интересного. Леса, деревни, стада животных, города мелькали мимо меня. Наконец, мы оказались на большом заводе. Кругом всё громыхало и гудело. Я очень испугалась.                                         Всю руду сгрузили в большую печку. Мне было ужасно жарко, и вдруг я почувствовала, что теку. Я превратилась в жидкость. Это было очень интересно. А потом меня перелили в какую-то форму и я стала кастрюлей. Ах! Какие супы я варила. Но время шло, я прохудилась и оказалась здесь, - тут кастрюля заплакала.                                                                                                      - Не плачь, я помогу тебе, - это заговорил грузовик, который уже давно стоял на свалке и всё слышал.                                                                                             Он погрузил все металлические предметы в кузов и повёз их на завод. А там старый металлолом переплавили и сделали из него много прекрасных вещей. Между прочим, наша кастрюля превратилась в красивую игрушечную машинку. Её купили для одного мальчика, и он очень любил играть со своей новой игрушкой. А по ночам бывшая кастрюля снова вспоминала свою жизнь и думала: «Какое счастье, что всё так хорошо кончилось!»</w:t>
      </w:r>
    </w:p>
    <w:p w:rsidR="00046485" w:rsidRPr="00100CE0" w:rsidRDefault="00046485" w:rsidP="00C1414C">
      <w:pPr>
        <w:rPr>
          <w:rFonts w:ascii="Times New Roman" w:hAnsi="Times New Roman"/>
          <w:b/>
          <w:sz w:val="28"/>
          <w:szCs w:val="28"/>
        </w:rPr>
      </w:pPr>
    </w:p>
    <w:p w:rsidR="00046485" w:rsidRPr="00C1414C" w:rsidRDefault="00046485" w:rsidP="00C1414C">
      <w:pPr>
        <w:rPr>
          <w:rFonts w:ascii="Times New Roman" w:hAnsi="Times New Roman"/>
          <w:sz w:val="24"/>
          <w:szCs w:val="24"/>
        </w:rPr>
      </w:pPr>
    </w:p>
    <w:p w:rsidR="00046485" w:rsidRPr="00C1414C" w:rsidRDefault="00046485" w:rsidP="00C1414C">
      <w:pPr>
        <w:rPr>
          <w:rFonts w:ascii="Times New Roman" w:hAnsi="Times New Roman"/>
          <w:sz w:val="24"/>
          <w:szCs w:val="24"/>
        </w:rPr>
      </w:pPr>
    </w:p>
    <w:p w:rsidR="00046485" w:rsidRPr="00C1414C" w:rsidRDefault="00046485" w:rsidP="00FC08F5">
      <w:pPr>
        <w:rPr>
          <w:rFonts w:ascii="Times New Roman" w:hAnsi="Times New Roman"/>
          <w:sz w:val="24"/>
          <w:szCs w:val="24"/>
        </w:rPr>
      </w:pPr>
    </w:p>
    <w:p w:rsidR="00046485" w:rsidRDefault="00046485" w:rsidP="00FC08F5">
      <w:pPr>
        <w:rPr>
          <w:rFonts w:ascii="Times New Roman" w:hAnsi="Times New Roman"/>
          <w:b/>
          <w:sz w:val="24"/>
          <w:szCs w:val="24"/>
        </w:rPr>
      </w:pPr>
    </w:p>
    <w:p w:rsidR="00046485" w:rsidRDefault="00046485" w:rsidP="00FC0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46485" w:rsidRDefault="00046485" w:rsidP="00FC08F5">
      <w:pPr>
        <w:rPr>
          <w:rFonts w:ascii="Times New Roman" w:hAnsi="Times New Roman"/>
          <w:b/>
          <w:sz w:val="24"/>
          <w:szCs w:val="24"/>
        </w:rPr>
      </w:pPr>
    </w:p>
    <w:p w:rsidR="00046485" w:rsidRPr="00033581" w:rsidRDefault="00046485">
      <w:pPr>
        <w:rPr>
          <w:rFonts w:ascii="Times New Roman" w:hAnsi="Times New Roman"/>
          <w:b/>
          <w:sz w:val="24"/>
          <w:szCs w:val="24"/>
        </w:rPr>
      </w:pPr>
    </w:p>
    <w:sectPr w:rsidR="00046485" w:rsidRPr="00033581" w:rsidSect="00D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98B"/>
    <w:rsid w:val="00033581"/>
    <w:rsid w:val="00046485"/>
    <w:rsid w:val="00060984"/>
    <w:rsid w:val="000F6042"/>
    <w:rsid w:val="00100CE0"/>
    <w:rsid w:val="001247A3"/>
    <w:rsid w:val="0013396A"/>
    <w:rsid w:val="001B5CBB"/>
    <w:rsid w:val="00266256"/>
    <w:rsid w:val="002E022A"/>
    <w:rsid w:val="002F5A5F"/>
    <w:rsid w:val="004F2956"/>
    <w:rsid w:val="005A1388"/>
    <w:rsid w:val="005D768C"/>
    <w:rsid w:val="006528EE"/>
    <w:rsid w:val="00655B37"/>
    <w:rsid w:val="00690ECE"/>
    <w:rsid w:val="00762343"/>
    <w:rsid w:val="009249D6"/>
    <w:rsid w:val="009B12CE"/>
    <w:rsid w:val="00A578F1"/>
    <w:rsid w:val="00A730B4"/>
    <w:rsid w:val="00B9230D"/>
    <w:rsid w:val="00BC16AA"/>
    <w:rsid w:val="00BF6130"/>
    <w:rsid w:val="00C1414C"/>
    <w:rsid w:val="00C21964"/>
    <w:rsid w:val="00C75469"/>
    <w:rsid w:val="00CD0CCC"/>
    <w:rsid w:val="00D6698B"/>
    <w:rsid w:val="00D67356"/>
    <w:rsid w:val="00D962F3"/>
    <w:rsid w:val="00EE5CB2"/>
    <w:rsid w:val="00F01B80"/>
    <w:rsid w:val="00F11E13"/>
    <w:rsid w:val="00F1345A"/>
    <w:rsid w:val="00FC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6</Pages>
  <Words>1108</Words>
  <Characters>6316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2014-04-01T17:31:00Z</dcterms:created>
  <dcterms:modified xsi:type="dcterms:W3CDTF">2016-01-28T06:45:00Z</dcterms:modified>
</cp:coreProperties>
</file>