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8" w:rsidRDefault="002237C8" w:rsidP="003E4A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59D0">
        <w:rPr>
          <w:rFonts w:ascii="Times New Roman" w:hAnsi="Times New Roman"/>
          <w:sz w:val="28"/>
          <w:szCs w:val="28"/>
        </w:rPr>
        <w:t xml:space="preserve">МБДОУ « Детский сад  № 1 «Теремок»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59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бщеразвивающего вида                                                                                             с приоритетным осуществлением деятельности по                                      познавательно- речевому развитию детей                                                                 города Алатыря Чувашской Республики.</w:t>
      </w:r>
    </w:p>
    <w:p w:rsidR="002237C8" w:rsidRPr="005559D0" w:rsidRDefault="002237C8" w:rsidP="003E4A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37C8" w:rsidRPr="005559D0" w:rsidRDefault="002237C8" w:rsidP="005559D0">
      <w:pPr>
        <w:rPr>
          <w:rFonts w:ascii="Times New Roman" w:hAnsi="Times New Roman"/>
          <w:sz w:val="28"/>
          <w:szCs w:val="28"/>
        </w:rPr>
      </w:pPr>
    </w:p>
    <w:p w:rsidR="002237C8" w:rsidRDefault="002237C8" w:rsidP="005559D0">
      <w:pPr>
        <w:rPr>
          <w:rFonts w:ascii="Times New Roman" w:hAnsi="Times New Roman"/>
          <w:sz w:val="28"/>
          <w:szCs w:val="28"/>
        </w:rPr>
      </w:pPr>
    </w:p>
    <w:p w:rsidR="002237C8" w:rsidRDefault="002237C8" w:rsidP="005559D0">
      <w:pPr>
        <w:tabs>
          <w:tab w:val="left" w:pos="63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образовательная деятельность</w:t>
      </w: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образовательной области «</w:t>
      </w:r>
      <w:r>
        <w:rPr>
          <w:rFonts w:ascii="Times New Roman" w:hAnsi="Times New Roman"/>
          <w:b/>
          <w:sz w:val="28"/>
          <w:szCs w:val="28"/>
        </w:rPr>
        <w:t>Познание</w:t>
      </w:r>
      <w:r>
        <w:rPr>
          <w:rFonts w:ascii="Times New Roman" w:hAnsi="Times New Roman"/>
          <w:sz w:val="28"/>
          <w:szCs w:val="28"/>
        </w:rPr>
        <w:t>»</w:t>
      </w: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56"/>
          <w:szCs w:val="56"/>
        </w:rPr>
        <w:t>Путешествие в Деревоград</w:t>
      </w:r>
      <w:r>
        <w:rPr>
          <w:rFonts w:ascii="Times New Roman" w:hAnsi="Times New Roman"/>
          <w:sz w:val="28"/>
          <w:szCs w:val="28"/>
        </w:rPr>
        <w:t>»</w:t>
      </w: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</w:t>
      </w: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</w:p>
    <w:p w:rsidR="002237C8" w:rsidRDefault="002237C8" w:rsidP="005559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</w:p>
    <w:p w:rsidR="002237C8" w:rsidRDefault="002237C8" w:rsidP="003764A3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</w:t>
      </w:r>
    </w:p>
    <w:p w:rsidR="002237C8" w:rsidRDefault="002237C8" w:rsidP="003764A3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Дубровская Л.В.</w:t>
      </w:r>
    </w:p>
    <w:p w:rsidR="002237C8" w:rsidRDefault="002237C8" w:rsidP="003764A3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2237C8" w:rsidRDefault="002237C8" w:rsidP="003764A3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2237C8" w:rsidRDefault="002237C8" w:rsidP="003764A3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2237C8" w:rsidRDefault="002237C8" w:rsidP="003764A3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37C8" w:rsidRDefault="002237C8" w:rsidP="003764A3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</w:p>
    <w:p w:rsidR="002237C8" w:rsidRDefault="002237C8" w:rsidP="003764A3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</w:p>
    <w:p w:rsidR="002237C8" w:rsidRDefault="002237C8" w:rsidP="003764A3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</w:p>
    <w:p w:rsidR="002237C8" w:rsidRDefault="002237C8" w:rsidP="003764A3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Алатырь-2014 год.</w:t>
      </w:r>
    </w:p>
    <w:p w:rsidR="002237C8" w:rsidRDefault="002237C8" w:rsidP="003764A3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0065D9">
        <w:rPr>
          <w:rFonts w:ascii="Times New Roman" w:hAnsi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0065D9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>: познакомить со свойствами дерева с помощью анализаторов, расширять представления детей о важной функции деревьев и необходимости их сохранения, расширять кругозор, обогащать словарный запас детей.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0065D9">
        <w:rPr>
          <w:rFonts w:ascii="Times New Roman" w:hAnsi="Times New Roman"/>
          <w:i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 развивать познавательные и коммуникативные способности детей; развивать интерес к общению с взрослыми и сверстниками.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0065D9">
        <w:rPr>
          <w:rFonts w:ascii="Times New Roman" w:hAnsi="Times New Roman"/>
          <w:i/>
          <w:sz w:val="28"/>
          <w:szCs w:val="28"/>
        </w:rPr>
        <w:t>Воспитывающие</w:t>
      </w:r>
      <w:r>
        <w:rPr>
          <w:rFonts w:ascii="Times New Roman" w:hAnsi="Times New Roman"/>
          <w:sz w:val="28"/>
          <w:szCs w:val="28"/>
        </w:rPr>
        <w:t>: воспитывать бережное отношение к живым деревьям и предметам, изготовленным из них; воспитывать умение слушать друга, и взрослого; воспитывать самостоятельность, аккуратность.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0065D9">
        <w:rPr>
          <w:rFonts w:ascii="Times New Roman" w:hAnsi="Times New Roman"/>
          <w:b/>
          <w:sz w:val="28"/>
          <w:szCs w:val="28"/>
        </w:rPr>
        <w:t>Словарная работа</w:t>
      </w:r>
      <w:r>
        <w:rPr>
          <w:rFonts w:ascii="Times New Roman" w:hAnsi="Times New Roman"/>
          <w:sz w:val="28"/>
          <w:szCs w:val="28"/>
        </w:rPr>
        <w:t>: рубанок, стружки, опилки,  плотник, столяр.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0065D9">
        <w:rPr>
          <w:rFonts w:ascii="Times New Roman" w:hAnsi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>: деревья, брусочки, спилы деревьев, предметы из дерева, сундук, опилки, стружки, нитки, дощечки ДСП,</w:t>
      </w:r>
      <w:r w:rsidRPr="00145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ноутбук.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Ход: </w:t>
      </w:r>
    </w:p>
    <w:p w:rsidR="002237C8" w:rsidRPr="00927892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927892">
        <w:rPr>
          <w:rFonts w:ascii="Times New Roman" w:hAnsi="Times New Roman"/>
          <w:sz w:val="28"/>
          <w:szCs w:val="28"/>
        </w:rPr>
        <w:t>Детей встречает воспитатель в роли Буратино.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 w:rsidRPr="00927892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Здравствуйте, р</w:t>
      </w:r>
      <w:r w:rsidRPr="00992A44">
        <w:rPr>
          <w:rFonts w:ascii="Times New Roman" w:hAnsi="Times New Roman"/>
          <w:sz w:val="28"/>
          <w:szCs w:val="28"/>
        </w:rPr>
        <w:t>ебята,</w:t>
      </w:r>
      <w:r>
        <w:rPr>
          <w:rFonts w:ascii="Times New Roman" w:hAnsi="Times New Roman"/>
          <w:sz w:val="28"/>
          <w:szCs w:val="28"/>
        </w:rPr>
        <w:t xml:space="preserve"> сегодня я предлагаю вам отправиться в путешествие  в очень интересный город, который называется Деревоград. Какое интересное и необычное название, давайте повторим, как он называется, (повторяем хором несколько раз). </w:t>
      </w:r>
    </w:p>
    <w:p w:rsidR="002237C8" w:rsidRDefault="002237C8" w:rsidP="00485B5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</w:t>
      </w:r>
      <w:r w:rsidRPr="00992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же есть в этом городе, что будет нас окружать? А почему именно я пригласил вас в этот город? (Ответы детей).</w:t>
      </w:r>
      <w:r w:rsidRPr="00485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деревья вы знаете? (дуб, береза, клен, сосна, ель, осина).  Молодцы!</w:t>
      </w:r>
    </w:p>
    <w:p w:rsidR="002237C8" w:rsidRDefault="002237C8" w:rsidP="00485B5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сейчас возьмемся за руки и закроем глаза (звучит музыка). За руки беритесь, в Деревограде окажитесь!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какой красивый сундук, очень интересно, что же внутри?  Этот сундук с секретом. Открыв его,  мы найдем много интересных вещей.</w:t>
      </w:r>
    </w:p>
    <w:p w:rsidR="002237C8" w:rsidRDefault="002237C8" w:rsidP="0061641F">
      <w:pPr>
        <w:tabs>
          <w:tab w:val="left" w:pos="63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Пожалуйста, подойдите поближе и посмотрите, что внутри. Возьмите по 1 предмету и присаживайтесь на свои места.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хочет рассказать о том, что у него в руках, как называется и для чего он предназначен?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Рассказывает 1 ребенок, остальных спрашиваю по очереди.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Отвечаем полным ответом.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 руках трещотка. Это музыкальный инструмент, на нем играют.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 руках карандаш, он нужен, чтобы писать, рисовать.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пожалуйста, на ощупь эти предметы твердые или мягкие?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(твердые, прочные, гладкие).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они сделаны?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дерева)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сделать выставку деревянных предметов. (располагаем на столе, покрытом скатертью деревянные предметы)</w:t>
      </w:r>
    </w:p>
    <w:p w:rsidR="002237C8" w:rsidRDefault="002237C8" w:rsidP="00D912BA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Чьими руками сделаны все эти предметы? Человек, какой профессии занимается обработкой дерева, может починить изломанные стулья, столы? 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знает, как называется эта профессия? (плотник и столяр) Не знаете, а я вам сегодня покажу и расскажу о людях этих профессий.</w:t>
      </w:r>
    </w:p>
    <w:p w:rsidR="002237C8" w:rsidRPr="00632AAF" w:rsidRDefault="002237C8" w:rsidP="00992A44">
      <w:pPr>
        <w:tabs>
          <w:tab w:val="left" w:pos="371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«Деревянных дел мастера!»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доски были гладкими и не занозистые, плотник строгает рубанком, вот так (показ). А чтобы сделать доски определенной длины, плотник при помощи линейки и карандаша отмеряет нужный размер и отпиливает ножовкой, вот так (показ).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скрепить доски между собой плотник использует молоток и гвозди (показ). На экране готовые изделия, сделанные руками плотника. Ребята, скажите, как нужно работать с этими инструментами?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зря, значит, плотника и столяра  называют деревянных дел мастера.</w:t>
      </w:r>
    </w:p>
    <w:p w:rsidR="002237C8" w:rsidRDefault="002237C8" w:rsidP="00225908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пожалуйста, что в вашей группе сделано из дерева?</w:t>
      </w:r>
    </w:p>
    <w:p w:rsidR="002237C8" w:rsidRDefault="002237C8" w:rsidP="00225908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стулья, столы, кровати, полки, мебель в игровом уголке.)</w:t>
      </w:r>
    </w:p>
    <w:p w:rsidR="002237C8" w:rsidRDefault="002237C8" w:rsidP="00632AAF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вы очень внимательны.</w:t>
      </w:r>
      <w:r w:rsidRPr="00632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я хотел принести вам красивые картинки, но лиса Алиса и кот Базилио разрезали мои картинки. Вы не могли бы мне помочь сложить их? Но работать вы будите в парах и сейчас выберите себе пару, с кем бы вы хотели собирать картинку.(дети разбиваются на пары и присаживаются за стол и собирают картинки). Все закончили работу, а сейчас скажите. Что у вас получилось и кто это сделал: столяр или плотник?</w:t>
      </w:r>
    </w:p>
    <w:p w:rsidR="002237C8" w:rsidRDefault="002237C8" w:rsidP="00632AAF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предлагаю вам немного отдохнуть.</w:t>
      </w:r>
    </w:p>
    <w:p w:rsidR="002237C8" w:rsidRDefault="002237C8" w:rsidP="00632AAF">
      <w:pPr>
        <w:tabs>
          <w:tab w:val="left" w:pos="3713"/>
        </w:tabs>
        <w:rPr>
          <w:rFonts w:ascii="Times New Roman" w:hAnsi="Times New Roman"/>
          <w:b/>
          <w:sz w:val="28"/>
          <w:szCs w:val="28"/>
        </w:rPr>
      </w:pPr>
      <w:r w:rsidRPr="00632AAF"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b/>
          <w:sz w:val="28"/>
          <w:szCs w:val="28"/>
        </w:rPr>
        <w:t xml:space="preserve"> под музыку из сказки «Буратино».</w:t>
      </w:r>
    </w:p>
    <w:p w:rsidR="002237C8" w:rsidRPr="00D912BA" w:rsidRDefault="002237C8" w:rsidP="00632AAF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повторяют движения за воспитателем.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вот, ребята, а еще  люди заметили, что при обработке деревьев остается много отходов: стружки и опилки. Подойдите, пожалуйста, в столярную мастерскую (показываю стружки и опилки). 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столу и трогают разложенные опилки и стружки. Сравнивают их, говорят, какие они на ощупь.</w:t>
      </w:r>
    </w:p>
    <w:p w:rsidR="002237C8" w:rsidRDefault="002237C8" w:rsidP="009005E9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Склеивая опилки, люди научились делать доски (показ ДСП).</w:t>
      </w:r>
      <w:r w:rsidRPr="00900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Конечно, древесно- стружечная плита не такая прочная, как настоящая доска, но на ее изготовление не тратится так много деревьев. </w:t>
      </w:r>
    </w:p>
    <w:p w:rsidR="002237C8" w:rsidRDefault="002237C8" w:rsidP="009005E9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помощью анализаторов обследуют спилы деревьев.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 научились использовать их, вот, например, из еловых опилок - нитки. 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 ниток.) Для чего нам нужны нитки? (ответы детей).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какую пользу приносят деревья?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они нужны?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(ответы детей) 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очищают воздух, из них строят дома, корабли.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деревья нужны нам: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чистого воздуха,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строительства,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дом для зверей и птиц,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изготовления деревянной утвари,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изготовления музыкальных инструментов.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люди бережно относятся к деревьям?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(Ответы)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всегда. Скажите мне, пожалуйста, что значит « бережно относиться к деревьям?»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ломать ветки, не портить кору, сажать молодые деревца.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еще, ребята, бережно относиться  к деревянным предметам, которые нас окружают. 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с вами присядем и послушаем </w:t>
      </w:r>
      <w:r w:rsidRPr="00632AAF">
        <w:rPr>
          <w:rFonts w:ascii="Times New Roman" w:hAnsi="Times New Roman"/>
          <w:b/>
          <w:sz w:val="28"/>
          <w:szCs w:val="28"/>
        </w:rPr>
        <w:t>«Сказку про брусочки»</w:t>
      </w:r>
      <w:r>
        <w:rPr>
          <w:rFonts w:ascii="Times New Roman" w:hAnsi="Times New Roman"/>
          <w:sz w:val="28"/>
          <w:szCs w:val="28"/>
        </w:rPr>
        <w:t xml:space="preserve"> (моделирование).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Лежали брусочки в коробке, и стало им скучно. Решили они друзей поискать и отправились путешествовать. Шли, шли и дошли до реки. На берегу горел костер, яркие языки пламени весело играли. Брусочки пошли к костру и как вы думаете, ребята, что произошло дальше? (ответы детей). Огонь – плохой друг дерева. Забежали брусочки в воду и как вы думаете, что случилось дальше? (ответы детей). Дерево не тонет в воде, поэтому брусочки с рекой подружились и приплыли к городу мастеров. В мастерской плотники и столяры  сделали из брусочков матрешек,</w:t>
      </w:r>
      <w:r w:rsidRPr="005F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я хочу подарить вам на память о нашей встрече.  Из чего они  сделаны? Правильно, из дерева.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город мы сегодня посетили? (дети высказывают свои впечатления, передавая ключ друг другу по очереди).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понравилось?</w:t>
      </w:r>
    </w:p>
    <w:p w:rsidR="002237C8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узнали?</w:t>
      </w:r>
    </w:p>
    <w:p w:rsidR="002237C8" w:rsidRPr="00992A44" w:rsidRDefault="002237C8" w:rsidP="00992A44">
      <w:pPr>
        <w:tabs>
          <w:tab w:val="left" w:pos="37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было очень приятно с вами путешествовать, но пришло время   возвращаться в детский сад (беремся за руки и закрываем глаза).</w:t>
      </w:r>
    </w:p>
    <w:sectPr w:rsidR="002237C8" w:rsidRPr="00992A44" w:rsidSect="007A0BEA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C8" w:rsidRDefault="002237C8" w:rsidP="00252A12">
      <w:pPr>
        <w:spacing w:after="0" w:line="240" w:lineRule="auto"/>
      </w:pPr>
      <w:r>
        <w:separator/>
      </w:r>
    </w:p>
  </w:endnote>
  <w:endnote w:type="continuationSeparator" w:id="1">
    <w:p w:rsidR="002237C8" w:rsidRDefault="002237C8" w:rsidP="0025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C8" w:rsidRDefault="002237C8" w:rsidP="00252A12">
      <w:pPr>
        <w:spacing w:after="0" w:line="240" w:lineRule="auto"/>
      </w:pPr>
      <w:r>
        <w:separator/>
      </w:r>
    </w:p>
  </w:footnote>
  <w:footnote w:type="continuationSeparator" w:id="1">
    <w:p w:rsidR="002237C8" w:rsidRDefault="002237C8" w:rsidP="0025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9D0"/>
    <w:rsid w:val="000065D9"/>
    <w:rsid w:val="00023C04"/>
    <w:rsid w:val="00052437"/>
    <w:rsid w:val="00127555"/>
    <w:rsid w:val="00145AB0"/>
    <w:rsid w:val="001C06AF"/>
    <w:rsid w:val="002237C8"/>
    <w:rsid w:val="00225908"/>
    <w:rsid w:val="00252A12"/>
    <w:rsid w:val="00254C7E"/>
    <w:rsid w:val="00306639"/>
    <w:rsid w:val="003764A3"/>
    <w:rsid w:val="003B795D"/>
    <w:rsid w:val="003E4A28"/>
    <w:rsid w:val="00466EED"/>
    <w:rsid w:val="00485B5F"/>
    <w:rsid w:val="004C37B3"/>
    <w:rsid w:val="004E56BD"/>
    <w:rsid w:val="004F6F54"/>
    <w:rsid w:val="005115B5"/>
    <w:rsid w:val="005517E1"/>
    <w:rsid w:val="005559D0"/>
    <w:rsid w:val="005F46B8"/>
    <w:rsid w:val="0060185C"/>
    <w:rsid w:val="00614435"/>
    <w:rsid w:val="0061641F"/>
    <w:rsid w:val="00632AAF"/>
    <w:rsid w:val="00643073"/>
    <w:rsid w:val="006E5A86"/>
    <w:rsid w:val="00754806"/>
    <w:rsid w:val="007A0BEA"/>
    <w:rsid w:val="00827AD5"/>
    <w:rsid w:val="00842D6D"/>
    <w:rsid w:val="00874092"/>
    <w:rsid w:val="008776E5"/>
    <w:rsid w:val="00881265"/>
    <w:rsid w:val="008D686E"/>
    <w:rsid w:val="009005E9"/>
    <w:rsid w:val="00927892"/>
    <w:rsid w:val="00971004"/>
    <w:rsid w:val="00992A44"/>
    <w:rsid w:val="009942C3"/>
    <w:rsid w:val="009C1F79"/>
    <w:rsid w:val="009D0F8F"/>
    <w:rsid w:val="00A1120A"/>
    <w:rsid w:val="00A2684B"/>
    <w:rsid w:val="00A71FAD"/>
    <w:rsid w:val="00AA2736"/>
    <w:rsid w:val="00B32735"/>
    <w:rsid w:val="00BA4B31"/>
    <w:rsid w:val="00C21100"/>
    <w:rsid w:val="00C53FE5"/>
    <w:rsid w:val="00CC066C"/>
    <w:rsid w:val="00D2405C"/>
    <w:rsid w:val="00D56E52"/>
    <w:rsid w:val="00D912BA"/>
    <w:rsid w:val="00DA38B9"/>
    <w:rsid w:val="00DB6268"/>
    <w:rsid w:val="00DC0F06"/>
    <w:rsid w:val="00DF1865"/>
    <w:rsid w:val="00E265A2"/>
    <w:rsid w:val="00E63D3D"/>
    <w:rsid w:val="00E916D3"/>
    <w:rsid w:val="00F67749"/>
    <w:rsid w:val="00FA51FD"/>
    <w:rsid w:val="00FC13F0"/>
    <w:rsid w:val="00FC6994"/>
    <w:rsid w:val="00FD7E47"/>
    <w:rsid w:val="00F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A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A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5</Pages>
  <Words>982</Words>
  <Characters>5603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UserXP</cp:lastModifiedBy>
  <cp:revision>15</cp:revision>
  <cp:lastPrinted>2013-12-07T06:26:00Z</cp:lastPrinted>
  <dcterms:created xsi:type="dcterms:W3CDTF">2013-12-04T04:08:00Z</dcterms:created>
  <dcterms:modified xsi:type="dcterms:W3CDTF">2014-03-16T09:35:00Z</dcterms:modified>
</cp:coreProperties>
</file>