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E" w:rsidRPr="006D0129" w:rsidRDefault="00EE076E" w:rsidP="00A90D65">
      <w:pPr>
        <w:jc w:val="center"/>
        <w:rPr>
          <w:rFonts w:ascii="Times New Roman" w:hAnsi="Times New Roman"/>
          <w:b/>
          <w:color w:val="CC0099"/>
          <w:sz w:val="32"/>
          <w:szCs w:val="32"/>
        </w:rPr>
      </w:pPr>
      <w:r w:rsidRPr="006D0129">
        <w:rPr>
          <w:rFonts w:ascii="Times New Roman" w:hAnsi="Times New Roman"/>
          <w:b/>
          <w:color w:val="CC0099"/>
          <w:sz w:val="32"/>
          <w:szCs w:val="32"/>
        </w:rPr>
        <w:t>«Какие игрушки необходимы детям»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 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Игрушки из реальной жизни.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Игрушки, помогающие "выплеснуть" агрессию.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Игрушки для развития творческой фантазии и самовыражения.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Только, когда вы сами готовы подарить ребёнку радость, ведите его в магазин и делайте ему праздник.</w:t>
      </w:r>
    </w:p>
    <w:p w:rsidR="00EE076E" w:rsidRPr="006D0129" w:rsidRDefault="00EE076E" w:rsidP="00A90D65">
      <w:pPr>
        <w:jc w:val="both"/>
        <w:rPr>
          <w:rFonts w:ascii="Times New Roman" w:hAnsi="Times New Roman"/>
          <w:sz w:val="28"/>
          <w:szCs w:val="28"/>
        </w:rPr>
      </w:pPr>
      <w:r w:rsidRPr="006D0129">
        <w:rPr>
          <w:rFonts w:ascii="Times New Roman" w:hAnsi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E076E" w:rsidRPr="006D0129" w:rsidRDefault="00EE076E">
      <w:pPr>
        <w:rPr>
          <w:sz w:val="28"/>
          <w:szCs w:val="28"/>
        </w:rPr>
      </w:pPr>
      <w:bookmarkStart w:id="0" w:name="_GoBack"/>
      <w:bookmarkEnd w:id="0"/>
    </w:p>
    <w:sectPr w:rsidR="00EE076E" w:rsidRPr="006D0129" w:rsidSect="00D0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C90"/>
    <w:rsid w:val="003B5D6D"/>
    <w:rsid w:val="005067BE"/>
    <w:rsid w:val="006D0129"/>
    <w:rsid w:val="00781C90"/>
    <w:rsid w:val="00A90D65"/>
    <w:rsid w:val="00C95210"/>
    <w:rsid w:val="00D04B51"/>
    <w:rsid w:val="00E5440D"/>
    <w:rsid w:val="00E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6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604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</cp:lastModifiedBy>
  <cp:revision>3</cp:revision>
  <dcterms:created xsi:type="dcterms:W3CDTF">2020-01-27T10:35:00Z</dcterms:created>
  <dcterms:modified xsi:type="dcterms:W3CDTF">2022-01-04T10:20:00Z</dcterms:modified>
</cp:coreProperties>
</file>