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CD" w:rsidRPr="004B45DA" w:rsidRDefault="007E3ACD" w:rsidP="004B45DA">
      <w:pPr>
        <w:rPr>
          <w:rFonts w:ascii="Times New Roman" w:hAnsi="Times New Roman"/>
          <w:bCs/>
          <w:sz w:val="52"/>
          <w:szCs w:val="52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«Детский сад № 1 «ТЕРЕМОК</w:t>
      </w:r>
      <w:r w:rsidRPr="0089646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города Алатырь</w:t>
      </w: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ПО ДОПОЛНИТЕЛЬНОМУ ОБРАЗОВАНИЮ</w:t>
      </w: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ДЕТЕЙ 2-3 ЛЕТ «РЕЧЕЦВЕТИК»</w:t>
      </w: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0D667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ACD" w:rsidRPr="000D667D" w:rsidRDefault="007E3ACD" w:rsidP="000D667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0D667D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Краснова Любовь Валерьевна</w:t>
      </w:r>
      <w:r w:rsidRPr="000D66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E3ACD" w:rsidRPr="00A7097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Алатырь –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sz w:val="24"/>
            <w:szCs w:val="24"/>
          </w:rPr>
          <w:t>2020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E3ACD" w:rsidRDefault="007E3ACD" w:rsidP="000D667D">
      <w:pPr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ПЛАН </w:t>
      </w:r>
      <w:r w:rsidRPr="00581E65">
        <w:rPr>
          <w:rFonts w:ascii="Times New Roman" w:hAnsi="Times New Roman"/>
          <w:b/>
          <w:bCs/>
          <w:sz w:val="24"/>
          <w:szCs w:val="24"/>
        </w:rPr>
        <w:t>КРУЖКОВОЙ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 «РЕЧЕЦВЕТИК»</w:t>
      </w:r>
    </w:p>
    <w:p w:rsidR="007E3ACD" w:rsidRPr="00A7097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E3ACD" w:rsidRPr="00A7097D" w:rsidRDefault="007E3ACD" w:rsidP="00A7097D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ОГЛАВЛЕНИЕ</w:t>
      </w:r>
    </w:p>
    <w:tbl>
      <w:tblPr>
        <w:tblW w:w="918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50"/>
        <w:gridCol w:w="8230"/>
      </w:tblGrid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709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записка.</w:t>
            </w:r>
          </w:p>
        </w:tc>
      </w:tr>
      <w:tr w:rsidR="007E3ACD" w:rsidRPr="00F7097F" w:rsidTr="00257BAD">
        <w:trPr>
          <w:trHeight w:val="15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Цели и задачи плана работы по дополнительному образованию.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«Художественно-эстетическое развитие».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работы.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Содержание работы по кружковой работе «Речецветик».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Методы и приёмы обучения.</w:t>
            </w:r>
          </w:p>
        </w:tc>
      </w:tr>
      <w:tr w:rsidR="007E3ACD" w:rsidRPr="00F7097F" w:rsidTr="00257BAD">
        <w:trPr>
          <w:trHeight w:val="16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Способы работы.</w:t>
            </w:r>
          </w:p>
        </w:tc>
      </w:tr>
      <w:tr w:rsidR="007E3ACD" w:rsidRPr="00F7097F" w:rsidTr="00257BAD">
        <w:trPr>
          <w:trHeight w:val="16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Формы работы.</w:t>
            </w:r>
          </w:p>
        </w:tc>
      </w:tr>
      <w:tr w:rsidR="007E3ACD" w:rsidRPr="00F7097F" w:rsidTr="00257BAD">
        <w:trPr>
          <w:trHeight w:val="40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7E3ACD" w:rsidRPr="00F7097F" w:rsidTr="00257BAD">
        <w:trPr>
          <w:trHeight w:val="16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Организация развивающей предметно- пространственной среды.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Технические устройства.</w:t>
            </w:r>
          </w:p>
        </w:tc>
      </w:tr>
      <w:tr w:rsidR="007E3ACD" w:rsidRPr="00F7097F" w:rsidTr="00257BAD">
        <w:trPr>
          <w:trHeight w:val="16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Режим, учебная нагрузка.</w:t>
            </w:r>
          </w:p>
        </w:tc>
      </w:tr>
      <w:tr w:rsidR="007E3ACD" w:rsidRPr="00F7097F" w:rsidTr="00257BAD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Методическое обеспечение.</w:t>
            </w:r>
          </w:p>
        </w:tc>
      </w:tr>
    </w:tbl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7E3ACD" w:rsidRPr="00896461" w:rsidRDefault="007E3ACD" w:rsidP="00896461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Целевой раздел</w:t>
      </w:r>
      <w:r w:rsidRPr="00896461">
        <w:rPr>
          <w:rFonts w:ascii="Times New Roman" w:hAnsi="Times New Roman"/>
          <w:bCs/>
          <w:sz w:val="24"/>
          <w:szCs w:val="24"/>
        </w:rPr>
        <w:br/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1.1. Пояснительная записка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Работа по ознакомлению детей с устным народным творчеством имеет огромное значение в формировании целостного представления о мире, развитии связной речи и становлении личности ребенка.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Значение фольклора в жизни ребёнка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Слово «фольклор» в буквальном переводе с английского означает народная мудрость. Фольклор – это создаваемый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верования. Это устное, словесное художественное творчество, которое возникло в процессе формирования человеческой речи.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Именно в раннем возрасте закладывается тот фундамент познавательной деятельности, который обеспечит дальнейшее постижение тайн природы и величие человеческого духа. По мнению ученых, ранний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народные произведения.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Ребенок приходит в мир... Взрослые (родители, бабушка, дедушка, а позднее и воспитатели) должны окружить малыша любовью, заботой, внимание, лаской, научить его радоваться жизни, доброжелательному отношению со сверстниками, со взрослыми. Взрослые ведут ребенка по пути познания мира во всем его разнообразии и осознание себя в этом мире, играя ребенком, а позднее и создавая все условия для его самостоятельной игры. Игра для ребенка – это комфортное проживание детства, важнейшего периода в жизни человека. Без игры нет детства вообще.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Ребенок должен играть! Вот тут - то нам на помощь и приходит детский фольклор. Современному малышу не менее, чем в далеком прошлом, нужны тонкие способы создания определенных взаимоотношений со взрослым при убаюкивании, купании, первых физических упражнений, в играх. В течение многих веков прибаутки, потешки, приговорки любовно и мудро поучают ребенка, приобщают его к высокой моральной культуре своего народа.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Что же относится к детскому фольклору?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Пестушки</w:t>
      </w:r>
      <w:r w:rsidRPr="00896461">
        <w:rPr>
          <w:rFonts w:ascii="Times New Roman" w:hAnsi="Times New Roman"/>
          <w:bCs/>
          <w:sz w:val="24"/>
          <w:szCs w:val="24"/>
        </w:rPr>
        <w:t> – песенки, которыми сопровождается уход за ребенком.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Потешки</w:t>
      </w:r>
      <w:r w:rsidRPr="00896461">
        <w:rPr>
          <w:rFonts w:ascii="Times New Roman" w:hAnsi="Times New Roman"/>
          <w:bCs/>
          <w:sz w:val="24"/>
          <w:szCs w:val="24"/>
        </w:rPr>
        <w:t> – игры взрослого с ребенком (с его пальчиками, ручками).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Заклички </w:t>
      </w:r>
      <w:r w:rsidRPr="00896461">
        <w:rPr>
          <w:rFonts w:ascii="Times New Roman" w:hAnsi="Times New Roman"/>
          <w:bCs/>
          <w:sz w:val="24"/>
          <w:szCs w:val="24"/>
        </w:rPr>
        <w:t>– обращение к явлениям природы (солнцу, ветру, дождю, снегу, радуге, деревьям)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Считалки</w:t>
      </w:r>
      <w:r w:rsidRPr="00896461">
        <w:rPr>
          <w:rFonts w:ascii="Times New Roman" w:hAnsi="Times New Roman"/>
          <w:bCs/>
          <w:sz w:val="24"/>
          <w:szCs w:val="24"/>
        </w:rPr>
        <w:t> – коротенькие стишки, служащие для справедливого распределения ролей в играх.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Скороговорки и чистоговорки</w:t>
      </w:r>
      <w:r w:rsidRPr="00896461">
        <w:rPr>
          <w:rFonts w:ascii="Times New Roman" w:hAnsi="Times New Roman"/>
          <w:bCs/>
          <w:sz w:val="24"/>
          <w:szCs w:val="24"/>
        </w:rPr>
        <w:t>, незаметно обучающие детей правильной и чистой речи.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Дразнилки </w:t>
      </w:r>
      <w:r w:rsidRPr="00896461">
        <w:rPr>
          <w:rFonts w:ascii="Times New Roman" w:hAnsi="Times New Roman"/>
          <w:bCs/>
          <w:sz w:val="24"/>
          <w:szCs w:val="24"/>
        </w:rPr>
        <w:t>– веселые, шутливые, кратко и метко называющие какие-то смешные стороны во внешности ребенка, в особенностях его поведения.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Прибаутки, шутки, перевертыши</w:t>
      </w:r>
      <w:r w:rsidRPr="00896461">
        <w:rPr>
          <w:rFonts w:ascii="Times New Roman" w:hAnsi="Times New Roman"/>
          <w:bCs/>
          <w:sz w:val="24"/>
          <w:szCs w:val="24"/>
        </w:rPr>
        <w:t> – забавные песенки, которые своей необычностью веселят детей.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Прибаутки, потешки, пестушки приносят радость детям.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Колыбельные</w:t>
      </w:r>
      <w:r w:rsidRPr="00896461">
        <w:rPr>
          <w:rFonts w:ascii="Times New Roman" w:hAnsi="Times New Roman"/>
          <w:bCs/>
          <w:sz w:val="24"/>
          <w:szCs w:val="24"/>
        </w:rPr>
        <w:t> – народный фольклор сопровождает жизнь малыша с самых первых дней появления на свет. Самыми первыми произведениями фольклора, с которыми знакомится ребенок, являются колыбельные песни.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Поэтому, использование фольклора имеет огромное значение в жизни малыша. Вызывает положительные эмоции, побуждает интерес, поддерживает.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Образовательная программа дошкольного образования муниципального дошкольного образовател</w:t>
      </w:r>
      <w:r>
        <w:rPr>
          <w:rFonts w:ascii="Times New Roman" w:hAnsi="Times New Roman"/>
          <w:bCs/>
          <w:sz w:val="24"/>
          <w:szCs w:val="24"/>
        </w:rPr>
        <w:t>ьного учреждения «Детский сад № 1 «Теремок</w:t>
      </w:r>
      <w:r w:rsidRPr="00896461">
        <w:rPr>
          <w:rFonts w:ascii="Times New Roman" w:hAnsi="Times New Roman"/>
          <w:bCs/>
          <w:sz w:val="24"/>
          <w:szCs w:val="24"/>
        </w:rPr>
        <w:t>» нацеливает нас на широкое использование произведений народного творчества в работе по развитию речи, а также на воспитании доброжелательности, заботливого отношения друг к другу. Я считаю, что дополнительное образование – это более эффективный метод, который можно использовать в нашей работе.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 работы по допо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лнительному образованию «Речецветик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» </w:t>
      </w:r>
      <w:r w:rsidRPr="00896461">
        <w:rPr>
          <w:rFonts w:ascii="Times New Roman" w:hAnsi="Times New Roman"/>
          <w:bCs/>
          <w:sz w:val="24"/>
          <w:szCs w:val="24"/>
        </w:rPr>
        <w:t>состоит в углублении знаний о разнообразных фольклорных формах, развитии связной речи, памяти, эмоциональной сферы детей младшего дошкольного возраста.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Данная работа предполагает, что младшие дошкольники более глубоко и осознанно будут знакомиться с устным народным творчеством: потешками, прибаутками, колыбельными песенками, загадками, сказками, играми, хороводами; учиться различать фольклорные жанры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1.2.</w:t>
      </w:r>
      <w:r w:rsidRPr="00896461">
        <w:rPr>
          <w:rFonts w:ascii="Times New Roman" w:hAnsi="Times New Roman"/>
          <w:bCs/>
          <w:sz w:val="24"/>
          <w:szCs w:val="24"/>
        </w:rPr>
        <w:t> </w:t>
      </w:r>
      <w:r w:rsidRPr="00896461">
        <w:rPr>
          <w:rFonts w:ascii="Times New Roman" w:hAnsi="Times New Roman"/>
          <w:b/>
          <w:bCs/>
          <w:sz w:val="24"/>
          <w:szCs w:val="24"/>
        </w:rPr>
        <w:t>Цели и задачи плана работы по дополнительному образованию.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Цель:</w:t>
      </w:r>
      <w:r w:rsidRPr="00896461">
        <w:rPr>
          <w:rFonts w:ascii="Times New Roman" w:hAnsi="Times New Roman"/>
          <w:bCs/>
          <w:sz w:val="24"/>
          <w:szCs w:val="24"/>
        </w:rPr>
        <w:t> развитие речи, познавательных процессов, чувства родного языка у детей младшего дошкольного возраста; создание психологического комфорта ребенка с помощью введения фольклорного материала в повседневную жизнь.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Учить понимать речь воспитателя, слушать и понимать потешки, песенки. Вызвать желание повторять услышанное, подражать услышанным звукосочетаниям и словам. Пополнять активный словарь новыми словами и действиями. Развивать интерес к народному творчеству.</w:t>
      </w:r>
    </w:p>
    <w:p w:rsidR="007E3ACD" w:rsidRPr="00896461" w:rsidRDefault="007E3ACD" w:rsidP="0089646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89646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- </w:t>
      </w:r>
      <w:r w:rsidRPr="00896461">
        <w:rPr>
          <w:rFonts w:ascii="Times New Roman" w:hAnsi="Times New Roman"/>
          <w:bCs/>
          <w:sz w:val="24"/>
          <w:szCs w:val="24"/>
        </w:rPr>
        <w:t>Развивать интерес и любовь к фольклору;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Развивать мелкую моторику пальцев рук и активную речь;</w:t>
      </w:r>
    </w:p>
    <w:p w:rsidR="007E3ACD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-Воспитывать доброжелательное отношение в общении со сверстниками и взрослыми.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1.3. Планируемые результаты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</w:t>
      </w:r>
      <w:r w:rsidRPr="00896461">
        <w:rPr>
          <w:rFonts w:ascii="Times New Roman" w:hAnsi="Times New Roman"/>
          <w:bCs/>
          <w:sz w:val="24"/>
          <w:szCs w:val="24"/>
        </w:rPr>
        <w:t>: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Умение различать фольклорные жанры;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Умение воспроизводить знакомые фольклорные произведения,</w:t>
      </w:r>
    </w:p>
    <w:p w:rsidR="007E3ACD" w:rsidRPr="00896461" w:rsidRDefault="007E3ACD" w:rsidP="00581E65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-Использовать знакомый фольклорный материал в театрали</w:t>
      </w:r>
      <w:r>
        <w:rPr>
          <w:rFonts w:ascii="Times New Roman" w:hAnsi="Times New Roman"/>
          <w:bCs/>
          <w:sz w:val="24"/>
          <w:szCs w:val="24"/>
        </w:rPr>
        <w:t>зованных сюжетно-ролевых играх.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2. Содержательный раздел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2.1. Образовательная область «Художественно-эстетическое развитие»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</w:t>
      </w:r>
      <w:r w:rsidRPr="00896461">
        <w:rPr>
          <w:rFonts w:ascii="Times New Roman" w:hAnsi="Times New Roman"/>
          <w:b/>
          <w:b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искусства (словесного, музыкального, изобразительного), мира природы;</w:t>
      </w:r>
      <w:r w:rsidRPr="00896461">
        <w:rPr>
          <w:rFonts w:ascii="Times New Roman" w:hAnsi="Times New Roman"/>
          <w:b/>
          <w:b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 w:rsidRPr="00896461">
        <w:rPr>
          <w:rFonts w:ascii="Times New Roman" w:hAnsi="Times New Roman"/>
          <w:b/>
          <w:b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художественной литературы, фольклора; стимулирование сопереживания</w:t>
      </w:r>
      <w:r w:rsidRPr="00896461">
        <w:rPr>
          <w:rFonts w:ascii="Times New Roman" w:hAnsi="Times New Roman"/>
          <w:b/>
          <w:b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персонажам художественных произведений; реализацию самостоятельной творческой деятельности детей (изобразительной, конструктивно-модельн</w:t>
      </w:r>
      <w:r>
        <w:rPr>
          <w:rFonts w:ascii="Times New Roman" w:hAnsi="Times New Roman"/>
          <w:bCs/>
          <w:sz w:val="24"/>
          <w:szCs w:val="24"/>
        </w:rPr>
        <w:t>ой, музыкальной и др.)</w:t>
      </w:r>
      <w:r w:rsidRPr="00896461">
        <w:rPr>
          <w:rFonts w:ascii="Times New Roman" w:hAnsi="Times New Roman"/>
          <w:bCs/>
          <w:sz w:val="24"/>
          <w:szCs w:val="24"/>
        </w:rPr>
        <w:t>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i/>
          <w:iCs/>
          <w:sz w:val="24"/>
          <w:szCs w:val="24"/>
        </w:rPr>
        <w:t>Приобщение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96461">
        <w:rPr>
          <w:rFonts w:ascii="Times New Roman" w:hAnsi="Times New Roman"/>
          <w:bCs/>
          <w:i/>
          <w:iCs/>
          <w:sz w:val="24"/>
          <w:szCs w:val="24"/>
        </w:rPr>
        <w:t>к искусству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Вторая группа раннего возраста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(от 2 до 3 лет)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изобразительного искусства, литературы.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Зн</w:t>
      </w:r>
      <w:r>
        <w:rPr>
          <w:rFonts w:ascii="Times New Roman" w:hAnsi="Times New Roman"/>
          <w:bCs/>
          <w:sz w:val="24"/>
          <w:szCs w:val="24"/>
        </w:rPr>
        <w:t>акомить с народными игрушками: Д</w:t>
      </w:r>
      <w:r w:rsidRPr="00896461">
        <w:rPr>
          <w:rFonts w:ascii="Times New Roman" w:hAnsi="Times New Roman"/>
          <w:bCs/>
          <w:sz w:val="24"/>
          <w:szCs w:val="24"/>
        </w:rPr>
        <w:t>ымковской, Богородской, матрешкой, ванькой-встанькой и другими, соответствующими возрасту детей.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Обращать внимание детей на характер игрушек (веселая, забавная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96461">
        <w:rPr>
          <w:rFonts w:ascii="Times New Roman" w:hAnsi="Times New Roman"/>
          <w:bCs/>
          <w:sz w:val="24"/>
          <w:szCs w:val="24"/>
        </w:rPr>
        <w:t>и др.), их форму, цветовое оформление.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i/>
          <w:iCs/>
          <w:sz w:val="24"/>
          <w:szCs w:val="24"/>
        </w:rPr>
        <w:t>Музыкальная деятельность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Слушание.</w:t>
      </w:r>
      <w:r w:rsidRPr="00896461">
        <w:rPr>
          <w:rFonts w:ascii="Times New Roman" w:hAnsi="Times New Roman"/>
          <w:bCs/>
          <w:sz w:val="24"/>
          <w:szCs w:val="24"/>
        </w:rPr>
        <w:t> Учить детей внимательно слушат</w:t>
      </w:r>
      <w:r>
        <w:rPr>
          <w:rFonts w:ascii="Times New Roman" w:hAnsi="Times New Roman"/>
          <w:bCs/>
          <w:sz w:val="24"/>
          <w:szCs w:val="24"/>
        </w:rPr>
        <w:t>ь спокойные и бодрые песни,</w:t>
      </w:r>
      <w:r w:rsidRPr="00896461">
        <w:rPr>
          <w:rFonts w:ascii="Times New Roman" w:hAnsi="Times New Roman"/>
          <w:bCs/>
          <w:sz w:val="24"/>
          <w:szCs w:val="24"/>
        </w:rPr>
        <w:t xml:space="preserve"> понимать, о чем (о ком) поется, и эмоционально реагировать на содержание. Учить различать звуки по высоте (высокое и низкое звучание колокольчика, фортепьяно, металлофона).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Пение.</w:t>
      </w:r>
      <w:r w:rsidRPr="00896461">
        <w:rPr>
          <w:rFonts w:ascii="Times New Roman" w:hAnsi="Times New Roman"/>
          <w:bCs/>
          <w:sz w:val="24"/>
          <w:szCs w:val="24"/>
        </w:rPr>
        <w:t> Вызывать активность детей при подпевании и пении. Развивать умение подпевать фразы в песне (совместно с воспитателем). Постепенно</w:t>
      </w:r>
      <w:r w:rsidRPr="00896461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приучать к самостоятель</w:t>
      </w:r>
      <w:r w:rsidRPr="00896461">
        <w:rPr>
          <w:rFonts w:ascii="Times New Roman" w:hAnsi="Times New Roman"/>
          <w:bCs/>
          <w:sz w:val="24"/>
          <w:szCs w:val="24"/>
        </w:rPr>
        <w:t>ному пению.</w:t>
      </w:r>
    </w:p>
    <w:p w:rsidR="007E3ACD" w:rsidRPr="00896461" w:rsidRDefault="007E3ACD" w:rsidP="00897ACB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  <w:r w:rsidRPr="00896461">
        <w:rPr>
          <w:rFonts w:ascii="Times New Roman" w:hAnsi="Times New Roman"/>
          <w:bCs/>
          <w:sz w:val="24"/>
          <w:szCs w:val="24"/>
        </w:rPr>
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</w:t>
      </w:r>
      <w:r>
        <w:rPr>
          <w:rFonts w:ascii="Times New Roman" w:hAnsi="Times New Roman"/>
          <w:bCs/>
          <w:sz w:val="24"/>
          <w:szCs w:val="24"/>
        </w:rPr>
        <w:t xml:space="preserve">притопывать ногой, </w:t>
      </w:r>
      <w:r w:rsidRPr="00896461">
        <w:rPr>
          <w:rFonts w:ascii="Times New Roman" w:hAnsi="Times New Roman"/>
          <w:bCs/>
          <w:sz w:val="24"/>
          <w:szCs w:val="24"/>
        </w:rPr>
        <w:t>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</w:t>
      </w:r>
      <w:r>
        <w:rPr>
          <w:rFonts w:ascii="Times New Roman" w:hAnsi="Times New Roman"/>
          <w:bCs/>
          <w:sz w:val="24"/>
          <w:szCs w:val="24"/>
        </w:rPr>
        <w:t>ко поднимая ноги</w:t>
      </w:r>
      <w:r w:rsidRPr="00896461">
        <w:rPr>
          <w:rFonts w:ascii="Times New Roman" w:hAnsi="Times New Roman"/>
          <w:bCs/>
          <w:sz w:val="24"/>
          <w:szCs w:val="24"/>
        </w:rPr>
        <w:t>), выполнять плясовые движения в кругу, врассыпную, менять движения с изменением характера музыки или содержания песни.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2.2. Основные направления работы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Развитие творческих способностей;</w:t>
      </w:r>
    </w:p>
    <w:p w:rsidR="007E3ACD" w:rsidRPr="00896461" w:rsidRDefault="007E3ACD" w:rsidP="00A7097D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Познавательное развитие.</w:t>
      </w:r>
    </w:p>
    <w:p w:rsidR="007E3ACD" w:rsidRDefault="007E3ACD" w:rsidP="006113BD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2.3. Содержание работы по допо</w:t>
      </w:r>
      <w:r>
        <w:rPr>
          <w:rFonts w:ascii="Times New Roman" w:hAnsi="Times New Roman"/>
          <w:b/>
          <w:bCs/>
          <w:sz w:val="24"/>
          <w:szCs w:val="24"/>
        </w:rPr>
        <w:t>лнительному образованию «Речецветик</w:t>
      </w:r>
      <w:r w:rsidRPr="0089646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E3ACD" w:rsidRPr="006113BD" w:rsidRDefault="007E3ACD" w:rsidP="006113BD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"/>
        <w:gridCol w:w="1692"/>
        <w:gridCol w:w="2133"/>
        <w:gridCol w:w="3676"/>
        <w:gridCol w:w="2064"/>
      </w:tblGrid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«Чья птичка дальше улетит?»</w:t>
            </w:r>
          </w:p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«Сорока».</w:t>
            </w:r>
          </w:p>
          <w:p w:rsidR="007E3ACD" w:rsidRPr="00F7097F" w:rsidRDefault="007E3ACD" w:rsidP="00635F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Д. и. «Отгадай и назови».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1. Выработка у детей длительного, направленного, плавного выдоха.</w:t>
            </w:r>
          </w:p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Закрепить потешку; развитие мелкой моторики пальцев рук.</w:t>
            </w:r>
          </w:p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Вызвать речевую активность детей; закреплять представления о функциональном назначении предметов.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Маленький шарик из салфетки.</w:t>
            </w:r>
          </w:p>
          <w:p w:rsidR="007E3ACD" w:rsidRPr="00F7097F" w:rsidRDefault="007E3ACD" w:rsidP="006C3C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Д. и. с предметами личной гигиены (мыло, зубная щетка, носовой платок, т.д.)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22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Игра с язычком.</w:t>
            </w: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Игра – потешка «Огуречик, огуречик».  </w:t>
            </w: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A39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Показ кукольного по русской народной сказке «Репка».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35F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635F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русской народной потешкой, создать хорошее настроение, помочь запомнить новую потешку.</w:t>
            </w:r>
          </w:p>
          <w:p w:rsidR="007E3ACD" w:rsidRPr="00F7097F" w:rsidRDefault="007E3ACD" w:rsidP="00635F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Фланелеграф,(овощи: помидор, огурец, картофель) - муляжи овощей.</w:t>
            </w: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«Осенние листья».</w:t>
            </w: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Прослушивание колыбельной песенки «Баю-бай, ты, собачка не лай».</w:t>
            </w: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Игра – потешка «Огуречик, огуречик».  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16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Выработка длительного, направленного, плавного выдоха, учить детей дуть в одном направлении.</w:t>
            </w:r>
          </w:p>
          <w:p w:rsidR="007E3ACD" w:rsidRPr="00F7097F" w:rsidRDefault="007E3ACD" w:rsidP="00116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песенки; обогащать и активизировать словарь, учить добавлять слова, заканчивать фразы.</w:t>
            </w:r>
          </w:p>
          <w:p w:rsidR="007E3ACD" w:rsidRPr="00F7097F" w:rsidRDefault="007E3ACD" w:rsidP="001169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A39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Закрепить русскую народную потешку, создать хорошее настроение.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Бумажные желтые листочки.</w:t>
            </w: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к русской народной песенке, игрушка – собачка, кукла.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29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игра «Чьи детки?»</w:t>
            </w: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«Зайка серенький сидит».</w:t>
            </w:r>
          </w:p>
          <w:p w:rsidR="007E3ACD" w:rsidRPr="00F7097F" w:rsidRDefault="007E3ACD" w:rsidP="00F779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«Из-за леса из-за гор».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16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Побуждать детей узнавать и называть детенышей животных.</w:t>
            </w:r>
          </w:p>
          <w:p w:rsidR="007E3ACD" w:rsidRPr="00F7097F" w:rsidRDefault="007E3ACD" w:rsidP="00116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 рук.</w:t>
            </w:r>
          </w:p>
          <w:p w:rsidR="007E3ACD" w:rsidRPr="00F7097F" w:rsidRDefault="007E3ACD" w:rsidP="00116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потешкой, учить проявлять эмоциональную отзывчивость. с интересом рассматривать иллюстрации к потешке, проговаривать слова и фразы.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9635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Карточки с домашними животными.</w:t>
            </w:r>
          </w:p>
          <w:p w:rsidR="007E3ACD" w:rsidRPr="00F7097F" w:rsidRDefault="007E3ACD" w:rsidP="009635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Иллюстрации к потешке. </w:t>
            </w:r>
          </w:p>
          <w:p w:rsidR="007E3ACD" w:rsidRPr="00F7097F" w:rsidRDefault="007E3ACD" w:rsidP="009635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Сюжетные картинки или модель тележки.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«Футбол».</w:t>
            </w:r>
          </w:p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«Кто что услышит?»</w:t>
            </w:r>
          </w:p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Инсценировка песенки «Дождик, дождик».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устойчивое слуховое внимание.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песенки, проявлять интерес к окружающему миру природы, эмоциональную отзывчивость на русскую народную закличку.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Мяч из скомканной салфетки.</w:t>
            </w:r>
          </w:p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036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Зонтик, костюм дождика.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. Речевая игра «Отгадайте, кто пришел?» 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«Компот».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«Как у нашего кота».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Обучение правильному и отчетливому произнесению звуков «М», «МЬ».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песенки, формировать умение слушать стихотворный текст, учить подговаривать слова и фразы.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Рисунок – иллюстрация к песенке, игрушка-кот.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.Упражнение «Снежинки».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«Магазин игрушек».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Путешествие в сказку «Три медведя».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Повторить названия знакомых игрушек и их признаки; ввести в словарь слово «игрушки».</w:t>
            </w:r>
          </w:p>
          <w:p w:rsidR="007E3ACD" w:rsidRPr="00F7097F" w:rsidRDefault="007E3ACD" w:rsidP="001D1C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Помочь детям усвоить последовательность действий персонажей сказки; воспитывать интонационную выразительность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Различные игрушки.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Фигурки настольного театра.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12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.Музыкальная игра «Угадай, на чем играю?»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«Варись, варись, кашка».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Знакомство с потешкой «Расти коса до пояса».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устойчивое слуховое внимание, умение различать инструменты на слух.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игрой. Развитие мелкой моторики.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детей с потешками; помочь запомнить и выразительно рассказывать потешку.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Маракасы, гармонь, дудочка.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Кукла с длинными волосами, расческа, красивый большой платок.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15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Упражнение «Идите с нами играть».</w:t>
            </w:r>
          </w:p>
          <w:p w:rsidR="007E3ACD" w:rsidRPr="00F7097F" w:rsidRDefault="007E3ACD" w:rsidP="00121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«Варись, варись, кашка».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«Что любит Зайка?»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21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умения пользоваться громким голосом.           </w:t>
            </w:r>
          </w:p>
          <w:p w:rsidR="007E3ACD" w:rsidRPr="00F7097F" w:rsidRDefault="007E3ACD" w:rsidP="001217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закреплять игру. Развитие мелкой моторики.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Побуждать детей узнавать знакомую игрушку, понимать действия (ищет морковку, нашел ее, ест), правильно употреблять в речи глаголы и предлоги.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Заяц, овощ - морковь.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19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с язычком.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Путешествие в книжный домик (А. Л. Барто).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Показ кукольного театра по русской народной сказке «Курочка Ряба».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914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D914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Побуждать детей вместе с воспитателем проговаривать знакомые стихотворения.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стихов А. Л. Барто «Игрушки».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22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Упражнение«Падают снежинки».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Рассматривание картины «Зимние забавы».</w:t>
            </w:r>
          </w:p>
          <w:p w:rsidR="007E3ACD" w:rsidRPr="00F7097F" w:rsidRDefault="007E3ACD" w:rsidP="00016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потешки«Водичка, водичка…»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3245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3245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формировать умение рассматривать картины и отвечать на вопросы воспитателя.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русской народной потешкой, создать хорошее настроение, помочь запомнить новую потешку.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Картина «Зимние забавы».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Кукла Катя, тазик с водой, мыло, полотенце.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26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Речевая игра</w:t>
            </w: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Как мы птичек кормили».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«Елочка».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«Бежала лесочком Лиса с кузовочком».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7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правильного звукопроизношения; упражнение в правильном и отчетливом произношении звуков «Х», «К».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новой игрой. Развитие мелкой моторики.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потешкой, учить проявлять эмоциональную отзывчивость, с интересом рассматривать иллюстрации к потешке, проговаривать слова и фразы.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по теме.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Картинка с наряженной елкой.</w:t>
            </w:r>
          </w:p>
          <w:p w:rsidR="007E3ACD" w:rsidRPr="00F7097F" w:rsidRDefault="007E3ACD" w:rsidP="005531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из книги «Потешки».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«Не разбуди куклу».  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«Помоги Котику найти дорожку к домику».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Инсценирование «Кукла Маша и зайчик пришли в гости».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пользоваться тихим голосом.</w:t>
            </w:r>
          </w:p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Провести пальчиком дорожку к домику. Воспитывать дружелюбие, гостеприимство; активизировать активный словарь детей.</w:t>
            </w:r>
          </w:p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Уточнить представления о предметах ближайшего окружения необходимых для приготовления стола к чаю. Привлекать к посильным трудовым действиям. Формировать представления о приеме гостей.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Кукла Соня.</w:t>
            </w:r>
          </w:p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«Помоги Котику».</w:t>
            </w:r>
          </w:p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C6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Кукла, игрушка зайчик, кукольная чайная посуда, игрушечное угощение.</w:t>
            </w:r>
          </w:p>
        </w:tc>
      </w:tr>
      <w:tr w:rsidR="007E3ACD" w:rsidRPr="00F7097F" w:rsidTr="007821E9">
        <w:tc>
          <w:tcPr>
            <w:tcW w:w="1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6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Речевая игра «Кто в домике живет?»  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«Есть у Киски глазки».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57B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«В гостях у Снегурочки».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1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голосовой аппарат. Воспитывать любовь и заботу о животных.</w:t>
            </w:r>
          </w:p>
          <w:p w:rsidR="007E3ACD" w:rsidRPr="00F7097F" w:rsidRDefault="007E3ACD" w:rsidP="00E1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в соответствии с текстом. </w:t>
            </w:r>
          </w:p>
          <w:p w:rsidR="007E3ACD" w:rsidRPr="00F7097F" w:rsidRDefault="007E3ACD" w:rsidP="00E17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Продолжать знакомить детей с русской лирикой; активизировать в речи детей прилагательные и глаголы.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950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с разными животными.</w:t>
            </w:r>
          </w:p>
          <w:p w:rsidR="007E3ACD" w:rsidRPr="00F7097F" w:rsidRDefault="007E3ACD" w:rsidP="00F950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Кошка.</w:t>
            </w:r>
          </w:p>
          <w:p w:rsidR="007E3ACD" w:rsidRPr="00F7097F" w:rsidRDefault="007E3ACD" w:rsidP="00F950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950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950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«Новый год» с красочными иллюстрациями.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10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«Поиграй на дудочке».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народная песенка «Ладушки, ладушки».      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Сказка в гости к нам пришла «Кот, петух и лиса»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Напомнить содержание русской народной песенки; поощрять попытки выполнять движения,учить договаривать слова и фразы; развивать моторику рук.</w:t>
            </w:r>
          </w:p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воспринимать сказку, осознавать и запоминать сюжет, персонажей, учить интонационно точно повторять песенки из сказки.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Чайная посуда, круги желтого цвета.</w:t>
            </w:r>
          </w:p>
          <w:p w:rsidR="007E3ACD" w:rsidRPr="00F7097F" w:rsidRDefault="007E3ACD" w:rsidP="00BD37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– домик, кот, лиса, петушок; книга с красочными иллюстрациями.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13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Музыкальная игра «Угадай, на чем играю?»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«Мы капусту солим, солим…».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Потешка «Тили – бом! Тили бом!»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устойчивое слуховое внимание, умение различать инструменты на слух.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в соответствии с текстом. 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русской народной потешкой, создать хорошее настроение, помочь запомнить новую потешку.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Инструменты: металлофон, колокольчик.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из книги.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«Ветерок».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«Мы капусту солим, солим…»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«Угадай, что принес Дед Мороз».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развивать общую координацию движений, учить выполнять движения в соответствии с текстом.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образную память и представления об знакомых игрушках; формировать умение узнавать Мороза на картинке и называть его.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Открытки и иллюстрации про елку и Деда Мороза.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20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с язычком.</w:t>
            </w:r>
          </w:p>
          <w:p w:rsidR="007E3ACD" w:rsidRPr="00F7097F" w:rsidRDefault="007E3ACD" w:rsidP="009712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Игра – потешка «Зайка серенький сидит».  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Загадки Кота Мурлыки.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9712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9712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русской народной потешкой, создать хорошее настроение, помочь запомнить новую потешку.</w:t>
            </w:r>
          </w:p>
          <w:p w:rsidR="007E3ACD" w:rsidRPr="00F7097F" w:rsidRDefault="007E3ACD" w:rsidP="009712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Закрепить знания детей о прочитанных ранее сказках; называть главных героев знакомых сказок.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B4F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9712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«Книга сказок» с иллюстрациями.</w:t>
            </w:r>
          </w:p>
          <w:p w:rsidR="007E3ACD" w:rsidRPr="00F7097F" w:rsidRDefault="007E3ACD" w:rsidP="009712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Резиновые игрушки по сказкам.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57B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«Идите с нами играть».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Русская народная песенка «Наша Маша маленька».</w:t>
            </w:r>
          </w:p>
          <w:p w:rsidR="007E3ACD" w:rsidRPr="00F7097F" w:rsidRDefault="007E3ACD" w:rsidP="00257B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57B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Игра – потешка «Зайка серенький сидит».  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умения пользоваться громким голосом. 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песенки, помочь понять содержание, активизация словаря: аленька, черноброва, опушка.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с русской народной потешкой, создать хорошее настроение, помочь запомнитьпотешку.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к потешке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13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- зайчик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27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230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игра «Кто что услышит».</w:t>
            </w:r>
          </w:p>
          <w:p w:rsidR="007E3ACD" w:rsidRPr="00F7097F" w:rsidRDefault="007E3ACD" w:rsidP="008230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«Пряничек».</w:t>
            </w:r>
          </w:p>
          <w:p w:rsidR="007E3ACD" w:rsidRPr="00F7097F" w:rsidRDefault="007E3ACD" w:rsidP="008230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230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«Ой, ты заюшка – пострел».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810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устойчивое слуховое внимание.</w:t>
            </w:r>
          </w:p>
          <w:p w:rsidR="007E3ACD" w:rsidRPr="00F7097F" w:rsidRDefault="007E3ACD" w:rsidP="00A810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Развивать общую координацию движений, учить выполнять движения в соответствии с текстом. </w:t>
            </w:r>
          </w:p>
          <w:p w:rsidR="007E3ACD" w:rsidRPr="00F7097F" w:rsidRDefault="007E3ACD" w:rsidP="00A810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потешкой, со стихотворением – загадкой, учить угадывать животных по описанию, развивать внимание, приучать задавать вопросы и отвечать на них.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для обыгрывания потешки.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E1F7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E1F7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7E3ACD" w:rsidRPr="00F7097F" w:rsidRDefault="007E3ACD" w:rsidP="00AE1F7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31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«Падают снежинки».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«Угадай, что принесла Снегурочка?»</w:t>
            </w:r>
          </w:p>
          <w:p w:rsidR="007E3ACD" w:rsidRPr="00F7097F" w:rsidRDefault="007E3ACD" w:rsidP="00F26F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– инсценировка «Чики-чики-чикалочки».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C07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Формирование плавного свободного выдоха.</w:t>
            </w:r>
          </w:p>
          <w:p w:rsidR="007E3ACD" w:rsidRPr="00F7097F" w:rsidRDefault="007E3ACD" w:rsidP="00CC07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образную память и представления об знакомых игрушках; формировать умение узнавать Снегурочку на картинке и называть ее.</w:t>
            </w:r>
          </w:p>
          <w:p w:rsidR="007E3ACD" w:rsidRPr="00F7097F" w:rsidRDefault="007E3ACD" w:rsidP="00CC07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русской народной песенкой; учить проговаривать слова, развивать память.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50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C07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Открытки и иллюстрации про елку, Деда Мороза и Снегурочку.</w:t>
            </w:r>
          </w:p>
          <w:p w:rsidR="007E3ACD" w:rsidRPr="00F7097F" w:rsidRDefault="007E3ACD" w:rsidP="00CC07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к русской народной песенке.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E1F7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AE1F77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AE1F77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50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Речевая игра «Кто как ходит?»</w:t>
            </w:r>
          </w:p>
          <w:p w:rsidR="007E3ACD" w:rsidRPr="00F7097F" w:rsidRDefault="007E3ACD" w:rsidP="00150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50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«Петушок».</w:t>
            </w:r>
          </w:p>
          <w:p w:rsidR="007E3ACD" w:rsidRPr="00F7097F" w:rsidRDefault="007E3ACD" w:rsidP="00150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«Дрема в гостях у детей».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36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слуховое восприятие, упражнять детей в использовании в речи предлогов: в, у, на, под, за.                Развивать общую координацию движений, учить выполнять движения по тексту.  Побуждать детей понимать смысловое значение содержание потешек и песен; формировать восприятие ритмичности и напевности.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567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Петушок.</w:t>
            </w:r>
          </w:p>
          <w:p w:rsidR="007E3ACD" w:rsidRPr="00F7097F" w:rsidRDefault="007E3ACD" w:rsidP="00E567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567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567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Гномик.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«Перышко».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«Что для чего нужно».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Хороводная игра «Пузырь».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3B55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длительного, направленного, плавного выдоха. </w:t>
            </w:r>
          </w:p>
          <w:p w:rsidR="007E3ACD" w:rsidRPr="00F7097F" w:rsidRDefault="007E3ACD" w:rsidP="003B55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Побуждать детей строить предложения, описывая предмет и действия с ним.</w:t>
            </w:r>
          </w:p>
          <w:p w:rsidR="007E3ACD" w:rsidRPr="00F7097F" w:rsidRDefault="007E3ACD" w:rsidP="003B55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стоять в кругу и выполнять действия подпевать песенку, упражнять в согласовании приседания со словами и проговаривании слов.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F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Перышки.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F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игра.</w:t>
            </w:r>
          </w:p>
          <w:p w:rsidR="007E3ACD" w:rsidRPr="00F7097F" w:rsidRDefault="007E3ACD" w:rsidP="00FF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F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Воздушные шары.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17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Музыкальная игра «Три цветка».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«Петушок».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Инсценировка игры –потешки«Скачет зайка маленький».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F2B3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097F">
              <w:rPr>
                <w:rFonts w:ascii="Times New Roman" w:hAnsi="Times New Roman"/>
                <w:color w:val="111111"/>
                <w:sz w:val="24"/>
                <w:szCs w:val="24"/>
              </w:rPr>
              <w:t>Учить детей определять характер музыки.</w:t>
            </w:r>
          </w:p>
          <w:p w:rsidR="007E3ACD" w:rsidRPr="00F7097F" w:rsidRDefault="007E3ACD" w:rsidP="00FF2B3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Продолжать развивать общую координацию движений, учить выполнять движения в соответствии с текстом.                            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Побуждать детей узнавать знакомую игрушку – зайку; воспитывать дружеские отношения во время игры.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Три цветка.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Петушок.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Игрушка-зайчик, морковка.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21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«Перышко».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«Семья».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Дидактическая игра «Отгадай и назови».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общую координацию движений, учить выполнять движения в соответствии с текстом.                             Вызвать речевую активность детей; закреплять представление о функциональном назначении предметов.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Перышки.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24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Игра с язычком.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потешка«Как у нашего кота».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Показ кукольного театра по русской народной сказке «Лисичка со скалочкой».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3D27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артикуляционного аппарата.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русской народной потешкой, создать хорошее настроение, помочь запомнитьпотешку.</w:t>
            </w:r>
          </w:p>
          <w:p w:rsidR="007E3ACD" w:rsidRPr="00F7097F" w:rsidRDefault="007E3ACD" w:rsidP="007E33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Игрушка Котик.</w:t>
            </w:r>
          </w:p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28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«Тихо – громко».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Хороводная игра «Каравай».</w:t>
            </w: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потешка «Как у нашего кота».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умение менять силу голоса.</w:t>
            </w:r>
          </w:p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хороводной игрой «Каравай».</w:t>
            </w:r>
          </w:p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с русской народной потешкой, создать хорошее настроение, помочь запомнитьпотешку.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63F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Котик.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31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Речевая игра «Кто в домике живет?»  </w:t>
            </w: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«Апельсин».</w:t>
            </w: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41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«Как на горке – снег, снег».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голосовой аппарат. Воспитывать любовь и заботу о животных.</w:t>
            </w:r>
          </w:p>
          <w:p w:rsidR="007E3ACD" w:rsidRPr="00F7097F" w:rsidRDefault="007E3ACD" w:rsidP="005A6B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общую координацию движений, учить выполнять движения в соответствии с текстом.Познакомить с потешкой, со стихотворением – загадкой, учить угадывать животных по описанию, развивать внимание, приучать задавать вопросы и отвечать на них.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Картинки с домашними животными.</w:t>
            </w: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C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для обыгрывания потешки.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«Чья птичка дальше улетит?»</w:t>
            </w: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Дидактическая игра «Чудесный мешочек». </w:t>
            </w: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Инсценировка знакомых потешек на фланелеграфе.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у детей длительного, направленного, плавного выдоха.</w:t>
            </w: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Учить детей узнавать и называть овощи.</w:t>
            </w: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внимательно слушать и понимать содержание потешки. Развивать наблюдательность, формировать способность детей к диалогической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Птички из бумажной салфетки.</w:t>
            </w: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Муляжи овощей.</w:t>
            </w: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E0C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Фланелеграф, фигурки по потешкам.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7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Речевая игра «Как зовут лошадку?»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«Апельсин».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стихотворения Е. Ильина «Наша елка».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Дать представления о собственных именах (корова Зорька, собака Дружок, кошка Муська и т. д.); развивать речь.</w:t>
            </w: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Продолжать развивать общую координацию движений, учить выполнять движения в соответствии с текстом.   </w:t>
            </w: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Побуждать детей эмоционально передавать поэтический образ, читать стихи вместе с воспитателем, развивать память.                     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Картинки с домашними животными.</w:t>
            </w: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Картинка Апельсин.</w:t>
            </w: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702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«Новогодние стихи».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11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«Футбол».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Дидактическая игра «У куклы Кати день рождения». 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Путешествие в сказку «Снегурушка и Лиса».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510C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510C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Воспитывать желание играть и заботиться о кукле, культуру поведения за столом; умение пользоваться столовыми приборами и правильно их называть.</w:t>
            </w:r>
          </w:p>
          <w:p w:rsidR="007E3ACD" w:rsidRPr="00F7097F" w:rsidRDefault="007E3ACD" w:rsidP="00510C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Помочь детям усвоить последовательность действий персонажей сказки; воспитывать интонационную выразительность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Нарядная кукла, чайная посуда.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Разучивание песенки «Большие ноги шли по дороге».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«На лесной лужайке».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Знакомство с потешкой «С неба падали снежинки».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песенкой, обогащать и активизировать словарь детей; учить выполнять движения в соответствии со словами.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по тексту.  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Учить внимательно слушать и понимать содержание потешки. Развивать наблюдательность, формировать способность детей к диалогической речи.                   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Музыкальное сопровождение: «Зашагали ножки» муз. М. Раухвергера.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Снежинки, вырезанные из тонкой бумаги.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18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«Снежинки».                             </w:t>
            </w: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«На лесной лужайке».</w:t>
            </w: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«Чудесный мешочек».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</w:t>
            </w: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в соответствии с текстом.   </w:t>
            </w: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узнавать и называть фрукты.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21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с язычком.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Потешка «Идет лисичка по мосту».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русской народной сказке «Волк и семеро козлят».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с русской народной потешкой, создать хорошее настроение, помочь запомнитьпотешку.</w:t>
            </w:r>
          </w:p>
          <w:p w:rsidR="007E3ACD" w:rsidRPr="00F7097F" w:rsidRDefault="007E3ACD" w:rsidP="009975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B4F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D75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25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«Ветерок».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Ознакомление с малыми фольклорными формами «Ты мороз, мороз».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Сказка в гости к нам пришла «Заюшкина избушка».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Формирование плавного свободного выдоха.</w:t>
            </w: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со значением и содержанием потешки - заклички; учить выразительно и ритмично рассказывать наизусть потешку.</w:t>
            </w:r>
          </w:p>
          <w:p w:rsidR="007E3ACD" w:rsidRPr="00F7097F" w:rsidRDefault="007E3ACD" w:rsidP="00E05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воспринимать сказку, осознавать и запоминать сюжет, персонажей; учить интонационно точно повторять песенки из сказки.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– зайчик, лиса, волк, медведь,, петушок; книга с красочными иллюстрациями.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28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Речевая игра«Кто на чем приехал?»</w:t>
            </w: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«Блины».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647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«Курочка - рябушечка».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Формировать грамматический строй речи, побуждать детей согласовывать местоимения и существительные с глаголами; формировать активный словарь.</w:t>
            </w: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общую координацию движений, учить выполнять движения по тексту.</w:t>
            </w:r>
          </w:p>
          <w:p w:rsidR="007E3ACD" w:rsidRPr="00F7097F" w:rsidRDefault="007E3ACD" w:rsidP="00260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потешкой, развивать внимание, приучать задавать вопросы и отвечать на них; воспитывать бережное отношение к птицам.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Курица.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«Не разбуди куклу».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Беседа «Что подарим маме?»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– инсценировкапотешки «Солнышко».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D5A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умению пользоваться тихим голосом.</w:t>
            </w:r>
          </w:p>
          <w:p w:rsidR="007E3ACD" w:rsidRPr="00F7097F" w:rsidRDefault="007E3ACD" w:rsidP="00CD5A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Закрепить название фруктов, игрушек; развивать умение строить распространенные предложения.</w:t>
            </w:r>
          </w:p>
          <w:p w:rsidR="007E3ACD" w:rsidRPr="00F7097F" w:rsidRDefault="007E3ACD" w:rsidP="00CD5A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внимательно слушать и понимать содержание потешки. Развивать наблюдательность, формировать способность детей к диалогической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D5A4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Кукла в пеленке.</w:t>
            </w:r>
          </w:p>
          <w:p w:rsidR="007E3ACD" w:rsidRPr="00F7097F" w:rsidRDefault="007E3ACD" w:rsidP="00CD5A4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5A4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Предметные картинки.</w:t>
            </w:r>
          </w:p>
          <w:p w:rsidR="007E3ACD" w:rsidRPr="00F7097F" w:rsidRDefault="007E3ACD" w:rsidP="006F68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5A4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D5A4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с солнышком.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6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Речевая игра «Кто что услышит?»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«Дом».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B14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стихотворения Я. Акима «Мама»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E48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устойчивое слуховое внимание.</w:t>
            </w:r>
          </w:p>
          <w:p w:rsidR="007E3ACD" w:rsidRPr="00F7097F" w:rsidRDefault="007E3ACD" w:rsidP="006E48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Развивать общую координацию движений, учить выполнять движения по тексту.  </w:t>
            </w:r>
          </w:p>
          <w:p w:rsidR="007E3ACD" w:rsidRPr="00F7097F" w:rsidRDefault="007E3ACD" w:rsidP="006E48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Вызвать у детей радостный эмоциональный настрой, помочь им выразить свое отношение, любовь к маме через поэзию, пополнять словарный запас.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Фотоальбом с фотографиями мам.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«Поиграй на дудочке».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«Гусенок, утенок, цыпленок».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Путешествие в сказку «Гуси – лебеди».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E48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9B69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знания детей о домашних птицах; развивать воображение и внимание, закрепить правильное звукопроизношение.         Помочь детям усвоить последовательность действий персонажей сказки; воспитывать интонационную выразительность речи.         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B69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«Домашние животные».</w:t>
            </w:r>
          </w:p>
          <w:p w:rsidR="007E3ACD" w:rsidRPr="00F7097F" w:rsidRDefault="007E3ACD" w:rsidP="009B69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B69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Показ русской народной сказки на фланелеграфе.</w:t>
            </w:r>
          </w:p>
          <w:p w:rsidR="007E3ACD" w:rsidRPr="00F7097F" w:rsidRDefault="007E3ACD" w:rsidP="009B69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13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Музыкальная игра «Тише, громче в бубен бей».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«Курочка».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Знакомство спотешкой «Вот какая стрекоза».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извлекать звуки громкие и тихие, соразмеряя силу удара в бубен.  </w:t>
            </w:r>
          </w:p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по тексту.  </w:t>
            </w:r>
          </w:p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Учить внимательно слушать и понимать содержание потешки. Развивать наблюдательность, формировать способность детей к диалогической речи.                   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Бубен.</w:t>
            </w:r>
          </w:p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321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Курица.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17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«Не разбуди Зайчика».</w:t>
            </w:r>
          </w:p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«Курочка».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стихотворений о животных.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умению пользоваться тихим голосом.</w:t>
            </w:r>
          </w:p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Продолжать развивать общую координацию движений, учить выполнять движения по тексту.  </w:t>
            </w:r>
          </w:p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воспринимать стихи. Понимать содержание поэтических текстов, чувствовать ритм стихотворной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Зайчик.</w:t>
            </w:r>
          </w:p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9A13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- петушок, зайчик, ежик; яркие картинки с изображениями животных.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20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с язычком.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потешки «Заяц Егорка».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Кукольный театр по русской народной сказке «Снегурочка».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с русской народной потешкой, создать хорошее настроение, помочь запомнитьпотешку.</w:t>
            </w:r>
          </w:p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064E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64E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Кукольный театр по сказке.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«Тихо – громко».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Разучивание заклички «Весна, весна красна».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– потешка «Заяц Егорка».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умение менять силу голоса.</w:t>
            </w:r>
          </w:p>
          <w:p w:rsidR="007E3ACD" w:rsidRPr="00F7097F" w:rsidRDefault="007E3ACD" w:rsidP="00064E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Знакомить детей с малой фольклорной формой – заклички.</w:t>
            </w: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воспринимать потешку, представлять образы персонажей, выражать свои впечатления в словах, мимике, жестах.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– домик, кукла, кот, петушок, корова, поросенок.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Заяц.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27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стихотворения А. Барто «Наша Таня громко плачет».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Разучить пальчиковую игру «Повстречались».</w:t>
            </w:r>
          </w:p>
          <w:p w:rsidR="007E3ACD" w:rsidRPr="00F7097F" w:rsidRDefault="007E3ACD" w:rsidP="00AB1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«Кошка мышкам говорила…»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слухового восприятия и интонационной выразительности речи, воображения, памяти.</w:t>
            </w: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мелкую моторику пальцев и кистей рук.</w:t>
            </w: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Познакомить с потешкой, развивать внимание, приучать задавать вопросы и отвечать на них; воспитывать бережное отношение к животным.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А. Барто с иллюстрациями.</w:t>
            </w: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15E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Сюжетные игрушки, книга «Потешки для малышей».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«Чья птичка дальше улетит?»</w:t>
            </w: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«Наши друзья».</w:t>
            </w: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Инсценировка потешки « Наши уточки с утра: кря-кря-кря»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 выдоха.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Закрепить названия животных, места их обитания, звукоподражание животным, развивать слух.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потешки; учить понимать содержание, повторять за воспитателем слова, определять уточку среди других животных, способствовать активизации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0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игра.</w:t>
            </w:r>
          </w:p>
          <w:p w:rsidR="007E3ACD" w:rsidRPr="00F7097F" w:rsidRDefault="007E3ACD" w:rsidP="007E07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7E0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Пшено, игрушки: гусь, утка, индюк или картинки с их изображением.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Речевая игра «Кораблик».</w:t>
            </w: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Пальчиковая игра «На лесной лужайке».</w:t>
            </w: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«Кто в тереме живет».</w:t>
            </w:r>
          </w:p>
          <w:p w:rsidR="007E3ACD" w:rsidRPr="00F7097F" w:rsidRDefault="007E3ACD" w:rsidP="00FA712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7E0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Формировать элементарные навыки слушания, развивать слуховую сосредоточенность во время чтения.</w:t>
            </w:r>
          </w:p>
          <w:p w:rsidR="007E3ACD" w:rsidRPr="00F7097F" w:rsidRDefault="007E3ACD" w:rsidP="007E0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общую координацию движений, учить выполнять движения по тексту.</w:t>
            </w:r>
          </w:p>
          <w:p w:rsidR="007E3ACD" w:rsidRPr="00F7097F" w:rsidRDefault="007E3ACD" w:rsidP="007E0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Помочь детям лучше запомнить сказку «Теремок», вызвать желание воспроизвести диалоги между сказочными персонажами (приобщение к театрализованной игре).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кораблик.</w:t>
            </w: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Использовать  настольный, кукольный театр).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. Упражнение «Поиграй на дудочке».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«Чудесный мешочек».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«Путешествие в страну, где все наоборот».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 выдоха.</w:t>
            </w: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подбирать подарки для зверей: ежа, белки, зайца, лисы и медведя.</w:t>
            </w: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знакомить детей с произведениями К. И. Чуковского, вызвать отклик на веселые стихотворения.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Дудочка.</w:t>
            </w: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– муляжи: гриб, орех, морковь, бочонок.</w:t>
            </w:r>
          </w:p>
          <w:p w:rsidR="007E3ACD" w:rsidRPr="00F7097F" w:rsidRDefault="007E3ACD" w:rsidP="004164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«Стихи и сказки» К. И. Чуковского.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Музыкальная игра «Угадай, на чем играю?»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«Строим дом». Знакомство с потешкой «У Тимоши, у кота…»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устойчивое слуховое внимание, умение различать инструменты на слух.</w:t>
            </w: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по тексту. </w:t>
            </w: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наблюдательность, формировать способность детей к диалогической речи.                   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инструменты.</w:t>
            </w: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A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«Потешки для малышей».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17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Упражнение «Не разбуди Зайчика».</w:t>
            </w:r>
          </w:p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«Строим дом».</w:t>
            </w:r>
          </w:p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Рассматривание сюжетной картины «Дети обедают» Е. Батуриной.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умению пользоваться тихим голосом.</w:t>
            </w:r>
          </w:p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Закреплять общую координацию движений, учить выполнять движения по тексту. </w:t>
            </w: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формировать умение отвечать на вопросы воспитателя; развивать зрительное восприятие, наблюдательность.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Зайчик.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Картина «Дети обедают» Е. Батуриной.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21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с язычком.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потешки «Выплыл месяц».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Кукольный театр по сказке «Рукавичка».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воспринимать потешку, представлять образы персонажей, выражать свои впечатления в словах, мимике, жестах.</w:t>
            </w: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Зеркальце каждому ребенку.</w:t>
            </w: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047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24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«Чья птичка дальше улетит?»</w:t>
            </w:r>
          </w:p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Знакомство с закличкой«Солнышко-вёдрышко».</w:t>
            </w:r>
          </w:p>
          <w:p w:rsidR="007E3ACD" w:rsidRPr="00F7097F" w:rsidRDefault="007E3ACD" w:rsidP="00AA3E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Закрепление потешки «Выплыл месяц».</w:t>
            </w: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7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 выдоха.</w:t>
            </w:r>
          </w:p>
          <w:p w:rsidR="007E3ACD" w:rsidRPr="00F7097F" w:rsidRDefault="007E3ACD" w:rsidP="00AA3E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содержанием заклички, учить выразительно и ритмично рассказывать наизусть закличку.</w:t>
            </w:r>
          </w:p>
          <w:p w:rsidR="007E3ACD" w:rsidRPr="00F7097F" w:rsidRDefault="007E3ACD" w:rsidP="00AA3E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учить детей эмоционально воспринимать потешку, представлять образы персонажей, выражать свои впечатления в словах, мимике.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E313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313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E313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Иллюстрации.</w:t>
            </w:r>
          </w:p>
          <w:p w:rsidR="007E3ACD" w:rsidRPr="00F7097F" w:rsidRDefault="007E3ACD" w:rsidP="00E313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28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Речевая игра «Тихо – громко».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«Котята».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Игровая ситуация по мотивам потешки «Шли с базара индюки…»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умение менять силу голоса.</w:t>
            </w: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Закреплять общую координацию движений, учить выполнять движения по тексту.</w:t>
            </w: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Познакомить с потешкой, развивать внимание, приучать задавать вопросы и отвечать на них; воспитывать бережное отношение к животным.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к игре.</w:t>
            </w: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«Потешки для малышей».</w:t>
            </w:r>
          </w:p>
          <w:p w:rsidR="007E3ACD" w:rsidRPr="00F7097F" w:rsidRDefault="007E3ACD" w:rsidP="00DB04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Упражнение«Ветерок».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«Рассматривание домиков для зверей».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– инсценировка по потешке «Калики-малики».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054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выдоха, учить детей дуть в одном направлении.</w:t>
            </w:r>
          </w:p>
          <w:p w:rsidR="007E3ACD" w:rsidRPr="00F7097F" w:rsidRDefault="007E3ACD" w:rsidP="00A054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наблюдательность, формировать способность детей к диалогической речи, отвечать на вопросы словом и предложениями, обогащать и активизировать словарь.</w:t>
            </w:r>
          </w:p>
          <w:p w:rsidR="007E3ACD" w:rsidRPr="00F7097F" w:rsidRDefault="007E3ACD" w:rsidP="00A054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внимательно слушать и понимать содержание потешки. Развивать наблюдательность, формировать способность детей к диалогической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Картинки с домиками зверей: конура собаки, дупло белки, нора лисы; картинки со зверятами (собака, лиса, белка).</w:t>
            </w:r>
          </w:p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«Потешки для малышей».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Речевая игра «Кораблик».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Пальчиковая игра «Веселая мышка».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 гости к сказке «Маша и медведь».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Формировать элементарные навыки слушания, развивать слуховую сосредоточенность во время чтения.</w:t>
            </w:r>
          </w:p>
          <w:p w:rsidR="007E3ACD" w:rsidRPr="00F7097F" w:rsidRDefault="007E3ACD" w:rsidP="00A054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общую координацию движений, учить выполнять движения по тексту.</w:t>
            </w:r>
          </w:p>
          <w:p w:rsidR="007E3ACD" w:rsidRPr="00F7097F" w:rsidRDefault="007E3ACD" w:rsidP="00A054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сказки «Маша и медведь». Учить рассматривать рисунки-иллюстрации, понимать сюжет картинки, отвечать на вопросы воспитателя.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85C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«Маша и медведь».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12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«Футбол».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Рассматривание картины «Весенние забавы».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«Путешествие по сказкам».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зрительное восприятие, наблюдательность; формировать умение отвечать на вопросы воспитателя.</w:t>
            </w:r>
          </w:p>
          <w:p w:rsidR="007E3ACD" w:rsidRPr="00F7097F" w:rsidRDefault="007E3ACD" w:rsidP="00037C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Закрепить знания детей о ранее прочитанных сказках; выделять и называть главных героев знакомых сказок.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D85C0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85C0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D85C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Картина «Весенние забавы».</w:t>
            </w:r>
          </w:p>
          <w:p w:rsidR="007E3ACD" w:rsidRPr="00F7097F" w:rsidRDefault="007E3ACD" w:rsidP="00D85C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с яркими иллюстрациями по сказкам.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15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Музыкальная игра «Три цветка».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«Сороконожки».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Знакомство с потешкой «У зайчонка – лапочки…»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color w:val="111111"/>
                <w:sz w:val="24"/>
                <w:szCs w:val="24"/>
              </w:rPr>
              <w:t>Учить детей определять характер музыки.</w:t>
            </w:r>
          </w:p>
          <w:p w:rsidR="007E3ACD" w:rsidRPr="00F7097F" w:rsidRDefault="007E3ACD" w:rsidP="00AE78D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общую координацию движений, учить выполнять движения по тексту. </w:t>
            </w:r>
          </w:p>
          <w:p w:rsidR="007E3ACD" w:rsidRPr="00F7097F" w:rsidRDefault="007E3ACD" w:rsidP="00A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Развивать наблюдательность, формировать способность детей к диалогической речи.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A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Книга «Потешки для малышей».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19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«Ветерок».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Пальчиковая игра «Сороконожки».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Русская народная песенка «Бежала лесочком лиса с кузовочком».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A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A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развивать общую координацию движений, учить выполнять движения по тексту.</w:t>
            </w:r>
          </w:p>
          <w:p w:rsidR="007E3ACD" w:rsidRPr="00F7097F" w:rsidRDefault="007E3ACD" w:rsidP="00A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песенки, совершенствовать память и внимание, поощрять попытки рассказывать стихотворный текст.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к песенке или сюжетные картинки, игрушка лиса, корзинка.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22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Игра с язычком.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Заучивание потешки «Умилялась мама свинка».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 «Муха – цокотуха».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артикуляционного аппарата.</w:t>
            </w: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воспринимать потешку, представлять образы персонажей, выражать свои впечатления в словах, мимике, жестах.</w:t>
            </w: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Учить детей эмоционально и активно воспринимать сказку, участвовать в рассказывании, развивать творческую инициативу, интерес к занятиям.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Игрушка свинка.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C97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Кукольный театр по сказке.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26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Упражнение «Одуванчик».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Знакомство с песенкой «Жили у бабуси…»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Потешка «Умилялась мама свинка».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Выработка длительного, направленного, плавного выдоха.</w:t>
            </w: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Познакомить с содержанием русской народной песенки, помочь понять содержание, активизация словаря: два гуся, серый, белый, лапки, канавка.</w:t>
            </w: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эмоционально воспринимать потешку, представлять образы персонажей, выражать свои впечатления в словах, мимике, жестах.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Игрушки гуси и кукла в платке.</w:t>
            </w: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1F4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Иллюстрации по потешке.</w:t>
            </w:r>
          </w:p>
        </w:tc>
      </w:tr>
      <w:tr w:rsidR="007E3ACD" w:rsidRPr="00F7097F" w:rsidTr="007821E9">
        <w:trPr>
          <w:gridBefore w:val="1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E3ACD" w:rsidRPr="00F7097F" w:rsidRDefault="007E3ACD" w:rsidP="0089646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29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Речевая игра «Как мы птичек кормили». </w:t>
            </w:r>
          </w:p>
          <w:p w:rsidR="007E3ACD" w:rsidRPr="00F7097F" w:rsidRDefault="007E3ACD" w:rsidP="004920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Пальчиковая игра «Рыбка».</w:t>
            </w:r>
          </w:p>
          <w:p w:rsidR="007E3ACD" w:rsidRPr="00F7097F" w:rsidRDefault="007E3ACD" w:rsidP="006113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Занятие – игра «Сказки».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Развитие правильного звукопроизношения; упражнение в правильном и отчетливом произношении звуков «Х», «К».</w:t>
            </w:r>
          </w:p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Продолжать развивать общую координацию движений, учить выполнять движения по тексту.</w:t>
            </w:r>
          </w:p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 xml:space="preserve">Закреплять знания о русских народных сказках; учить узнавать и называть персонажей;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ACD" w:rsidRPr="00F7097F" w:rsidRDefault="007E3ACD" w:rsidP="006113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97F">
              <w:rPr>
                <w:rFonts w:ascii="Times New Roman" w:hAnsi="Times New Roman"/>
                <w:bCs/>
                <w:sz w:val="24"/>
                <w:szCs w:val="24"/>
              </w:rPr>
              <w:t>Аудиозаписи отрывков из сказок, иллюстрации героев сказок.</w:t>
            </w:r>
          </w:p>
        </w:tc>
      </w:tr>
    </w:tbl>
    <w:p w:rsidR="007E3ACD" w:rsidRPr="00896461" w:rsidRDefault="007E3ACD" w:rsidP="00DB763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2.4. Методы и приёмы обучения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наглядный, словесный, практический, игровой;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беседы с детьми и их родителями;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создание окружающей предметной развивающей среды;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рассматривание иллюстраций к сказкам, потешкам, а также русских народных игрушек, изделий русских народных промыслов;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наблюдение за природой;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слушание русских народных песен, сказок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разыгрывание сценок и эпизодов сказок;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заучивание пестушек, прибауток, потешек, закличек;</w:t>
      </w:r>
    </w:p>
    <w:p w:rsidR="007E3ACD" w:rsidRPr="00896461" w:rsidRDefault="007E3ACD" w:rsidP="00DB763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проведение русских народных игр.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2.5. Формы работы</w:t>
      </w:r>
    </w:p>
    <w:p w:rsidR="007E3ACD" w:rsidRPr="00896461" w:rsidRDefault="007E3ACD" w:rsidP="00DB763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организац</w:t>
      </w:r>
      <w:r>
        <w:rPr>
          <w:rFonts w:ascii="Times New Roman" w:hAnsi="Times New Roman"/>
          <w:bCs/>
          <w:sz w:val="24"/>
          <w:szCs w:val="24"/>
        </w:rPr>
        <w:t>ия работы по кружковой работе (</w:t>
      </w:r>
      <w:r w:rsidRPr="00896461">
        <w:rPr>
          <w:rFonts w:ascii="Times New Roman" w:hAnsi="Times New Roman"/>
          <w:bCs/>
          <w:sz w:val="24"/>
          <w:szCs w:val="24"/>
        </w:rPr>
        <w:t>ОД тематическая, сюжетная, сюжетно-тематическая);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3. Организационный раздел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3.1. Организация развивающей предметно-пространственной среды.</w:t>
      </w:r>
    </w:p>
    <w:p w:rsidR="007E3ACD" w:rsidRPr="00896461" w:rsidRDefault="007E3ACD" w:rsidP="00DB763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Картинки, настольные фигурки, маски, зонтик, костюм дождика, кукла, резиновые игрушки, листы бумаги ½ А4, карандаши цветные, книги детские, иллюстрации, настольная игра «Волшебные сказки», муляжи овощей, аудио диски.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3.2. Технические устройства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Фотоаппарат;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-Компьютер;</w:t>
      </w:r>
    </w:p>
    <w:p w:rsidR="007E3ACD" w:rsidRPr="00896461" w:rsidRDefault="007E3ACD" w:rsidP="00DB763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- Магнитофон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3.3 Режим, учебная нагрузка</w:t>
      </w:r>
    </w:p>
    <w:p w:rsidR="007E3ACD" w:rsidRPr="00896461" w:rsidRDefault="007E3ACD" w:rsidP="00897ACB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План раб</w:t>
      </w:r>
      <w:r>
        <w:rPr>
          <w:rFonts w:ascii="Times New Roman" w:hAnsi="Times New Roman"/>
          <w:bCs/>
          <w:sz w:val="24"/>
          <w:szCs w:val="24"/>
        </w:rPr>
        <w:t>оты по кружковой работе «Речецветик» рассчитана на 8 месяцев</w:t>
      </w:r>
      <w:r w:rsidRPr="00896461">
        <w:rPr>
          <w:rFonts w:ascii="Times New Roman" w:hAnsi="Times New Roman"/>
          <w:bCs/>
          <w:sz w:val="24"/>
          <w:szCs w:val="24"/>
        </w:rPr>
        <w:t>, для детей 2-3 ле</w:t>
      </w:r>
      <w:r>
        <w:rPr>
          <w:rFonts w:ascii="Times New Roman" w:hAnsi="Times New Roman"/>
          <w:bCs/>
          <w:sz w:val="24"/>
          <w:szCs w:val="24"/>
        </w:rPr>
        <w:t>т. Занятия проводятся с детьми 2</w:t>
      </w:r>
      <w:r w:rsidRPr="00896461">
        <w:rPr>
          <w:rFonts w:ascii="Times New Roman" w:hAnsi="Times New Roman"/>
          <w:bCs/>
          <w:sz w:val="24"/>
          <w:szCs w:val="24"/>
        </w:rPr>
        <w:t xml:space="preserve"> раз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896461">
        <w:rPr>
          <w:rFonts w:ascii="Times New Roman" w:hAnsi="Times New Roman"/>
          <w:bCs/>
          <w:sz w:val="24"/>
          <w:szCs w:val="24"/>
        </w:rPr>
        <w:t xml:space="preserve"> в неделю с групп</w:t>
      </w:r>
      <w:r>
        <w:rPr>
          <w:rFonts w:ascii="Times New Roman" w:hAnsi="Times New Roman"/>
          <w:bCs/>
          <w:sz w:val="24"/>
          <w:szCs w:val="24"/>
        </w:rPr>
        <w:t>ой. Продолжительность занятия 12 - 15</w:t>
      </w:r>
      <w:r w:rsidRPr="00896461">
        <w:rPr>
          <w:rFonts w:ascii="Times New Roman" w:hAnsi="Times New Roman"/>
          <w:bCs/>
          <w:sz w:val="24"/>
          <w:szCs w:val="24"/>
        </w:rPr>
        <w:t xml:space="preserve"> минут.</w:t>
      </w:r>
      <w:r w:rsidRPr="00896461">
        <w:rPr>
          <w:rFonts w:ascii="Times New Roman" w:hAnsi="Times New Roman"/>
          <w:bCs/>
          <w:sz w:val="24"/>
          <w:szCs w:val="24"/>
        </w:rPr>
        <w:br/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/>
          <w:bCs/>
          <w:sz w:val="24"/>
          <w:szCs w:val="24"/>
        </w:rPr>
        <w:t>3.4. Методическое обеспечение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1.Антипина Е. А «Театрализованная деятельность в детском саду» изд. Творческий центр, Москва, 2009 г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Н. Ф. Сорокина «</w:t>
      </w:r>
      <w:r w:rsidRPr="00896461">
        <w:rPr>
          <w:rFonts w:ascii="Times New Roman" w:hAnsi="Times New Roman"/>
          <w:bCs/>
          <w:sz w:val="24"/>
          <w:szCs w:val="24"/>
        </w:rPr>
        <w:t>Театр – творчество – дети»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3. Г.Р. Лунина «Воспитание детей на традициях русской культуры».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4.Аникин В.П. Русские народные пословицы, поговорки, загадки и детский фольклор. - М.: Просвещение, 1957. - 224с.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5. Князева О.А., Маханева М.Д. Приобщение детей к истокам русской народной культуры. Санкт-Петербург. Издательство «Детство-Пресс», 2000г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6. Литвинова М.Ф. Русские народные подвижные игры: пособие для воспитателей детского сада / Под ред. Л.В. Руссковой, М.: Просвещение, 1986. - 79с.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7. Мельников М.Н. Русский детский фольклор. - М.: Просвещение, 1987. - 240с.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8. Петров В.М., Гришина Г.Н. «Зимние праздники, игры и забавы для детей». Творческий центр СФЕРА. Москва, 1999г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9. Шевчук Л.В. Дети и народное творчество. Москва, 1985г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10. Чурилова Э. Т. «Методика и организация театральной деятельности дошкольников и младших школьников». - М., 2001.</w:t>
      </w:r>
    </w:p>
    <w:p w:rsidR="007E3ACD" w:rsidRPr="00896461" w:rsidRDefault="007E3ACD" w:rsidP="00896461">
      <w:pPr>
        <w:ind w:left="360"/>
        <w:rPr>
          <w:rFonts w:ascii="Times New Roman" w:hAnsi="Times New Roman"/>
          <w:bCs/>
          <w:sz w:val="24"/>
          <w:szCs w:val="24"/>
        </w:rPr>
      </w:pPr>
      <w:r w:rsidRPr="00896461">
        <w:rPr>
          <w:rFonts w:ascii="Times New Roman" w:hAnsi="Times New Roman"/>
          <w:bCs/>
          <w:sz w:val="24"/>
          <w:szCs w:val="24"/>
        </w:rPr>
        <w:t>11. Яковлева Н.Н. Использование фольклора в развитии дошкольника. – СПб, «Детство-Пресс», 2011. - 128 с.</w:t>
      </w:r>
    </w:p>
    <w:p w:rsidR="007E3ACD" w:rsidRPr="00896461" w:rsidRDefault="007E3ACD" w:rsidP="00C53808">
      <w:pPr>
        <w:ind w:left="360"/>
        <w:rPr>
          <w:rFonts w:ascii="Times New Roman" w:hAnsi="Times New Roman"/>
          <w:bCs/>
          <w:sz w:val="24"/>
          <w:szCs w:val="24"/>
        </w:rPr>
      </w:pPr>
    </w:p>
    <w:sectPr w:rsidR="007E3ACD" w:rsidRPr="00896461" w:rsidSect="00C65B2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D58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44137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76E2E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F40E8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3B216E"/>
    <w:multiLevelType w:val="multilevel"/>
    <w:tmpl w:val="86AC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7E1682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E72416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3C33"/>
    <w:multiLevelType w:val="hybridMultilevel"/>
    <w:tmpl w:val="E338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3D0B0A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77"/>
    <w:rsid w:val="0001617F"/>
    <w:rsid w:val="00037C7F"/>
    <w:rsid w:val="00064E5D"/>
    <w:rsid w:val="00075C53"/>
    <w:rsid w:val="000B4DBE"/>
    <w:rsid w:val="000D667D"/>
    <w:rsid w:val="000D753D"/>
    <w:rsid w:val="0011693F"/>
    <w:rsid w:val="001217AB"/>
    <w:rsid w:val="00123908"/>
    <w:rsid w:val="00150520"/>
    <w:rsid w:val="001902FA"/>
    <w:rsid w:val="001B2FE0"/>
    <w:rsid w:val="001B7B2A"/>
    <w:rsid w:val="001D1C2B"/>
    <w:rsid w:val="001F4958"/>
    <w:rsid w:val="00203629"/>
    <w:rsid w:val="00251141"/>
    <w:rsid w:val="00257BAD"/>
    <w:rsid w:val="00260FB7"/>
    <w:rsid w:val="002A0820"/>
    <w:rsid w:val="002A5303"/>
    <w:rsid w:val="002B4F66"/>
    <w:rsid w:val="002C662F"/>
    <w:rsid w:val="002D798D"/>
    <w:rsid w:val="00321A7B"/>
    <w:rsid w:val="00322402"/>
    <w:rsid w:val="00324536"/>
    <w:rsid w:val="00384BB2"/>
    <w:rsid w:val="003B550C"/>
    <w:rsid w:val="003D27A1"/>
    <w:rsid w:val="0040470A"/>
    <w:rsid w:val="004164C1"/>
    <w:rsid w:val="00472264"/>
    <w:rsid w:val="0049204C"/>
    <w:rsid w:val="004B45DA"/>
    <w:rsid w:val="004C70B1"/>
    <w:rsid w:val="004E0C6D"/>
    <w:rsid w:val="00510CC3"/>
    <w:rsid w:val="005511DA"/>
    <w:rsid w:val="00553167"/>
    <w:rsid w:val="00553863"/>
    <w:rsid w:val="00581E65"/>
    <w:rsid w:val="005A6B1D"/>
    <w:rsid w:val="006068C7"/>
    <w:rsid w:val="006113BD"/>
    <w:rsid w:val="00635F85"/>
    <w:rsid w:val="00643C37"/>
    <w:rsid w:val="00687FF5"/>
    <w:rsid w:val="006924A4"/>
    <w:rsid w:val="006C3C31"/>
    <w:rsid w:val="006C4CF4"/>
    <w:rsid w:val="006E4859"/>
    <w:rsid w:val="006F6864"/>
    <w:rsid w:val="00701777"/>
    <w:rsid w:val="007821E9"/>
    <w:rsid w:val="0079279B"/>
    <w:rsid w:val="00792C8E"/>
    <w:rsid w:val="007E0722"/>
    <w:rsid w:val="007E332C"/>
    <w:rsid w:val="007E3ACD"/>
    <w:rsid w:val="00814559"/>
    <w:rsid w:val="008230DE"/>
    <w:rsid w:val="00896461"/>
    <w:rsid w:val="00897ACB"/>
    <w:rsid w:val="008B3AD2"/>
    <w:rsid w:val="008D1124"/>
    <w:rsid w:val="0094438A"/>
    <w:rsid w:val="00963593"/>
    <w:rsid w:val="00971239"/>
    <w:rsid w:val="00973319"/>
    <w:rsid w:val="0097652D"/>
    <w:rsid w:val="00997530"/>
    <w:rsid w:val="009A13A3"/>
    <w:rsid w:val="009B570E"/>
    <w:rsid w:val="009B690D"/>
    <w:rsid w:val="00A05420"/>
    <w:rsid w:val="00A31F3E"/>
    <w:rsid w:val="00A647BA"/>
    <w:rsid w:val="00A7097D"/>
    <w:rsid w:val="00A8101F"/>
    <w:rsid w:val="00AA1F4D"/>
    <w:rsid w:val="00AA3E99"/>
    <w:rsid w:val="00AB1440"/>
    <w:rsid w:val="00AE1F77"/>
    <w:rsid w:val="00AE78D9"/>
    <w:rsid w:val="00B53D4D"/>
    <w:rsid w:val="00B87F51"/>
    <w:rsid w:val="00BD375D"/>
    <w:rsid w:val="00BE5403"/>
    <w:rsid w:val="00C06221"/>
    <w:rsid w:val="00C53808"/>
    <w:rsid w:val="00C63F36"/>
    <w:rsid w:val="00C65B2D"/>
    <w:rsid w:val="00C70208"/>
    <w:rsid w:val="00C97707"/>
    <w:rsid w:val="00CB299B"/>
    <w:rsid w:val="00CC0775"/>
    <w:rsid w:val="00CD13B9"/>
    <w:rsid w:val="00CD5A4E"/>
    <w:rsid w:val="00CF0C0B"/>
    <w:rsid w:val="00CF0D2C"/>
    <w:rsid w:val="00CF5627"/>
    <w:rsid w:val="00D06ED6"/>
    <w:rsid w:val="00D41370"/>
    <w:rsid w:val="00D71381"/>
    <w:rsid w:val="00D85C0E"/>
    <w:rsid w:val="00D914C0"/>
    <w:rsid w:val="00DA39BB"/>
    <w:rsid w:val="00DB04A8"/>
    <w:rsid w:val="00DB7631"/>
    <w:rsid w:val="00E059AD"/>
    <w:rsid w:val="00E15EE2"/>
    <w:rsid w:val="00E17950"/>
    <w:rsid w:val="00E313E3"/>
    <w:rsid w:val="00E36C61"/>
    <w:rsid w:val="00E56749"/>
    <w:rsid w:val="00E74397"/>
    <w:rsid w:val="00EC3042"/>
    <w:rsid w:val="00ED3820"/>
    <w:rsid w:val="00F000F7"/>
    <w:rsid w:val="00F15DD3"/>
    <w:rsid w:val="00F26FA9"/>
    <w:rsid w:val="00F7097F"/>
    <w:rsid w:val="00F7794F"/>
    <w:rsid w:val="00F95045"/>
    <w:rsid w:val="00FA7129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23</Pages>
  <Words>6096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</cp:revision>
  <dcterms:created xsi:type="dcterms:W3CDTF">2019-11-25T08:21:00Z</dcterms:created>
  <dcterms:modified xsi:type="dcterms:W3CDTF">2021-10-06T05:07:00Z</dcterms:modified>
</cp:coreProperties>
</file>