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93" w:rsidRDefault="003F7593">
      <w:pPr>
        <w:pStyle w:val="Heading21"/>
        <w:spacing w:before="73"/>
        <w:ind w:left="1278" w:right="1010"/>
        <w:jc w:val="center"/>
      </w:pPr>
      <w:r>
        <w:t>Муниципальное</w:t>
      </w:r>
      <w:r>
        <w:rPr>
          <w:spacing w:val="54"/>
        </w:rPr>
        <w:t xml:space="preserve"> </w:t>
      </w:r>
      <w:r>
        <w:t>бюджетное дошкольное</w:t>
      </w:r>
      <w:r>
        <w:rPr>
          <w:spacing w:val="-4"/>
        </w:rPr>
        <w:t xml:space="preserve"> </w:t>
      </w:r>
      <w:r>
        <w:t>образовательное учреждение</w:t>
      </w:r>
      <w:r>
        <w:rPr>
          <w:spacing w:val="-3"/>
        </w:rPr>
        <w:t xml:space="preserve"> </w:t>
      </w:r>
    </w:p>
    <w:p w:rsidR="003F7593" w:rsidRDefault="003F7593">
      <w:pPr>
        <w:spacing w:before="43"/>
        <w:ind w:left="1287" w:right="478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№ 1 </w:t>
      </w:r>
      <w:r>
        <w:rPr>
          <w:b/>
          <w:sz w:val="24"/>
        </w:rPr>
        <w:t>«Теремок» города Алатыря Чувашской Республики</w:t>
      </w:r>
    </w:p>
    <w:p w:rsidR="003F7593" w:rsidRDefault="003F7593">
      <w:pPr>
        <w:pStyle w:val="BodyText"/>
        <w:spacing w:before="8"/>
        <w:ind w:left="0"/>
        <w:rPr>
          <w:b/>
          <w:sz w:val="30"/>
        </w:rPr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ind w:left="0"/>
      </w:pPr>
    </w:p>
    <w:p w:rsidR="003F7593" w:rsidRDefault="003F7593">
      <w:pPr>
        <w:pStyle w:val="BodyText"/>
        <w:spacing w:before="3"/>
        <w:ind w:left="0"/>
        <w:rPr>
          <w:sz w:val="29"/>
        </w:rPr>
      </w:pPr>
    </w:p>
    <w:p w:rsidR="003F7593" w:rsidRDefault="003F7593">
      <w:pPr>
        <w:pStyle w:val="Heading11"/>
        <w:spacing w:before="1" w:line="276" w:lineRule="auto"/>
        <w:ind w:left="1287" w:right="1010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 «ПО ФИНАНСОВОЙ ГРАМОТНОСТИ»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</w:p>
    <w:p w:rsidR="003F7593" w:rsidRDefault="003F7593">
      <w:pPr>
        <w:spacing w:line="321" w:lineRule="exact"/>
        <w:ind w:left="1283" w:right="10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spacing w:before="7"/>
        <w:ind w:left="0"/>
        <w:rPr>
          <w:b/>
          <w:sz w:val="29"/>
        </w:rPr>
      </w:pPr>
    </w:p>
    <w:p w:rsidR="003F7593" w:rsidRDefault="003F7593">
      <w:pPr>
        <w:ind w:left="1287" w:right="474"/>
        <w:jc w:val="center"/>
        <w:rPr>
          <w:b/>
          <w:sz w:val="24"/>
        </w:rPr>
      </w:pPr>
      <w:r>
        <w:rPr>
          <w:b/>
          <w:sz w:val="24"/>
        </w:rPr>
        <w:t>г.Алатырь,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3F7593" w:rsidRDefault="003F7593">
      <w:pPr>
        <w:jc w:val="center"/>
        <w:rPr>
          <w:sz w:val="24"/>
        </w:rPr>
        <w:sectPr w:rsidR="003F7593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3F7593" w:rsidRDefault="003F7593">
      <w:pPr>
        <w:spacing w:before="72"/>
        <w:ind w:left="962"/>
        <w:rPr>
          <w:rFonts w:ascii="Cambria" w:hAnsi="Cambria"/>
          <w:b/>
          <w:sz w:val="28"/>
        </w:rPr>
      </w:pPr>
      <w:bookmarkStart w:id="0" w:name="_bookmark0"/>
      <w:bookmarkEnd w:id="0"/>
      <w:r>
        <w:rPr>
          <w:rFonts w:ascii="Cambria" w:hAnsi="Cambria"/>
          <w:b/>
          <w:color w:val="365F91"/>
          <w:sz w:val="28"/>
        </w:rPr>
        <w:t>Оглавление</w:t>
      </w:r>
    </w:p>
    <w:p w:rsidR="003F7593" w:rsidRDefault="003F7593">
      <w:pPr>
        <w:pStyle w:val="TOC11"/>
        <w:numPr>
          <w:ilvl w:val="0"/>
          <w:numId w:val="26"/>
        </w:numPr>
        <w:tabs>
          <w:tab w:val="left" w:pos="1145"/>
          <w:tab w:val="left" w:leader="dot" w:pos="10198"/>
        </w:tabs>
        <w:spacing w:before="44"/>
      </w:pPr>
      <w:hyperlink w:anchor="_bookmark0" w:history="1">
        <w:r>
          <w:t>ЦЕЛЕВОЙ</w:t>
        </w:r>
        <w:r>
          <w:rPr>
            <w:spacing w:val="-3"/>
          </w:rPr>
          <w:t xml:space="preserve"> </w:t>
        </w:r>
        <w:r>
          <w:t>РАЗДЕЛ</w:t>
        </w:r>
        <w:r>
          <w:tab/>
          <w:t>3</w:t>
        </w:r>
      </w:hyperlink>
    </w:p>
    <w:p w:rsidR="003F7593" w:rsidRDefault="003F7593">
      <w:pPr>
        <w:pStyle w:val="TOC11"/>
        <w:numPr>
          <w:ilvl w:val="1"/>
          <w:numId w:val="25"/>
        </w:numPr>
        <w:tabs>
          <w:tab w:val="left" w:pos="1349"/>
          <w:tab w:val="left" w:leader="dot" w:pos="10198"/>
        </w:tabs>
        <w:spacing w:before="139"/>
      </w:pPr>
      <w:hyperlink w:anchor="_bookmark1" w:history="1">
        <w:r>
          <w:t>ПОЯСНИТЕЛЬНАЯ</w:t>
        </w:r>
        <w:r>
          <w:rPr>
            <w:spacing w:val="-5"/>
          </w:rPr>
          <w:t xml:space="preserve"> </w:t>
        </w:r>
        <w:r>
          <w:t>ЗАПИСКА</w:t>
        </w:r>
        <w:r>
          <w:tab/>
          <w:t>3</w:t>
        </w:r>
      </w:hyperlink>
    </w:p>
    <w:p w:rsidR="003F7593" w:rsidRDefault="003F7593">
      <w:pPr>
        <w:pStyle w:val="TOC11"/>
        <w:numPr>
          <w:ilvl w:val="1"/>
          <w:numId w:val="25"/>
        </w:numPr>
        <w:tabs>
          <w:tab w:val="left" w:pos="1349"/>
          <w:tab w:val="left" w:leader="dot" w:pos="10198"/>
        </w:tabs>
      </w:pPr>
      <w:hyperlink w:anchor="_bookmark2" w:history="1">
        <w:r>
          <w:t>Цель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задачи</w:t>
        </w:r>
        <w:r>
          <w:rPr>
            <w:spacing w:val="-1"/>
          </w:rPr>
          <w:t xml:space="preserve"> </w:t>
        </w:r>
        <w:r>
          <w:t>реализации</w:t>
        </w:r>
        <w:r>
          <w:rPr>
            <w:spacing w:val="-1"/>
          </w:rPr>
          <w:t xml:space="preserve"> </w:t>
        </w:r>
        <w:r>
          <w:t>Программы</w:t>
        </w:r>
        <w:r>
          <w:tab/>
          <w:t>4</w:t>
        </w:r>
      </w:hyperlink>
    </w:p>
    <w:p w:rsidR="003F7593" w:rsidRDefault="003F7593">
      <w:pPr>
        <w:pStyle w:val="TOC11"/>
        <w:numPr>
          <w:ilvl w:val="1"/>
          <w:numId w:val="25"/>
        </w:numPr>
        <w:tabs>
          <w:tab w:val="left" w:pos="1349"/>
          <w:tab w:val="left" w:leader="dot" w:pos="10198"/>
        </w:tabs>
        <w:spacing w:before="136"/>
      </w:pPr>
      <w:hyperlink w:anchor="_bookmark3" w:history="1">
        <w:r>
          <w:t>Принципы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подходы</w:t>
        </w:r>
        <w:r>
          <w:rPr>
            <w:spacing w:val="-3"/>
          </w:rPr>
          <w:t xml:space="preserve"> </w:t>
        </w:r>
        <w:r>
          <w:t>к</w:t>
        </w:r>
        <w:r>
          <w:rPr>
            <w:spacing w:val="-2"/>
          </w:rPr>
          <w:t xml:space="preserve"> </w:t>
        </w:r>
        <w:r>
          <w:t>формированию</w:t>
        </w:r>
        <w:r>
          <w:rPr>
            <w:spacing w:val="-1"/>
          </w:rPr>
          <w:t xml:space="preserve"> </w:t>
        </w:r>
        <w:r>
          <w:t>программы</w:t>
        </w:r>
        <w:r>
          <w:tab/>
          <w:t>5</w:t>
        </w:r>
      </w:hyperlink>
    </w:p>
    <w:p w:rsidR="003F7593" w:rsidRDefault="003F7593">
      <w:pPr>
        <w:pStyle w:val="TOC11"/>
        <w:numPr>
          <w:ilvl w:val="1"/>
          <w:numId w:val="25"/>
        </w:numPr>
        <w:tabs>
          <w:tab w:val="left" w:pos="1349"/>
        </w:tabs>
        <w:spacing w:before="141"/>
      </w:pPr>
      <w:hyperlink w:anchor="_bookmark4" w:history="1">
        <w:r>
          <w:t>Значимые</w:t>
        </w:r>
        <w:r>
          <w:rPr>
            <w:spacing w:val="-3"/>
          </w:rPr>
          <w:t xml:space="preserve"> </w:t>
        </w:r>
        <w:r>
          <w:t>для разработки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реализации</w:t>
        </w:r>
        <w:r>
          <w:rPr>
            <w:spacing w:val="54"/>
          </w:rPr>
          <w:t xml:space="preserve"> </w:t>
        </w:r>
        <w:r>
          <w:t>Программы</w:t>
        </w:r>
        <w:r>
          <w:rPr>
            <w:spacing w:val="-1"/>
          </w:rPr>
          <w:t xml:space="preserve"> </w:t>
        </w:r>
        <w:r>
          <w:t>характеристики</w:t>
        </w:r>
      </w:hyperlink>
    </w:p>
    <w:p w:rsidR="003F7593" w:rsidRDefault="003F7593">
      <w:pPr>
        <w:pStyle w:val="TOC11"/>
        <w:tabs>
          <w:tab w:val="left" w:leader="dot" w:pos="10198"/>
        </w:tabs>
        <w:spacing w:before="37"/>
        <w:ind w:left="962" w:firstLine="0"/>
      </w:pPr>
      <w:hyperlink w:anchor="_bookmark4" w:history="1">
        <w:r>
          <w:t>Психолого-возрастные</w:t>
        </w:r>
        <w:r>
          <w:rPr>
            <w:spacing w:val="-3"/>
          </w:rPr>
          <w:t xml:space="preserve"> </w:t>
        </w:r>
        <w:r>
          <w:t>особенности</w:t>
        </w:r>
        <w:r>
          <w:rPr>
            <w:spacing w:val="-3"/>
          </w:rPr>
          <w:t xml:space="preserve"> </w:t>
        </w:r>
        <w:r>
          <w:t>развития</w:t>
        </w:r>
        <w:r>
          <w:rPr>
            <w:spacing w:val="-5"/>
          </w:rPr>
          <w:t xml:space="preserve"> </w:t>
        </w:r>
        <w:r>
          <w:t>детей</w:t>
        </w:r>
        <w:r>
          <w:tab/>
          <w:t>5</w:t>
        </w:r>
      </w:hyperlink>
    </w:p>
    <w:p w:rsidR="003F7593" w:rsidRDefault="003F7593">
      <w:pPr>
        <w:pStyle w:val="TOC11"/>
        <w:numPr>
          <w:ilvl w:val="1"/>
          <w:numId w:val="25"/>
        </w:numPr>
        <w:tabs>
          <w:tab w:val="left" w:pos="1349"/>
          <w:tab w:val="left" w:leader="dot" w:pos="10198"/>
        </w:tabs>
        <w:spacing w:before="136"/>
      </w:pPr>
      <w:hyperlink w:anchor="_bookmark5" w:history="1">
        <w:r>
          <w:t>Планируемые</w:t>
        </w:r>
        <w:r>
          <w:rPr>
            <w:spacing w:val="-2"/>
          </w:rPr>
          <w:t xml:space="preserve"> </w:t>
        </w:r>
        <w:r>
          <w:t>результаты</w:t>
        </w:r>
        <w:r>
          <w:rPr>
            <w:spacing w:val="-2"/>
          </w:rPr>
          <w:t xml:space="preserve"> </w:t>
        </w:r>
        <w:r>
          <w:t>освоения</w:t>
        </w:r>
        <w:r>
          <w:rPr>
            <w:spacing w:val="-4"/>
          </w:rPr>
          <w:t xml:space="preserve"> </w:t>
        </w:r>
        <w:r>
          <w:t>программы</w:t>
        </w:r>
        <w:r>
          <w:tab/>
          <w:t>9</w:t>
        </w:r>
      </w:hyperlink>
    </w:p>
    <w:p w:rsidR="003F7593" w:rsidRDefault="003F7593">
      <w:pPr>
        <w:pStyle w:val="TOC11"/>
        <w:numPr>
          <w:ilvl w:val="1"/>
          <w:numId w:val="25"/>
        </w:numPr>
        <w:tabs>
          <w:tab w:val="left" w:pos="1404"/>
          <w:tab w:val="left" w:leader="dot" w:pos="10088"/>
        </w:tabs>
        <w:ind w:left="1403" w:hanging="442"/>
      </w:pPr>
      <w:hyperlink w:anchor="_bookmark6" w:history="1">
        <w:r>
          <w:t>Система</w:t>
        </w:r>
        <w:r>
          <w:rPr>
            <w:spacing w:val="-4"/>
          </w:rPr>
          <w:t xml:space="preserve"> </w:t>
        </w:r>
        <w:r>
          <w:t>оценки</w:t>
        </w:r>
        <w:r>
          <w:rPr>
            <w:spacing w:val="-1"/>
          </w:rPr>
          <w:t xml:space="preserve"> </w:t>
        </w:r>
        <w:r>
          <w:t>результатов</w:t>
        </w:r>
        <w:r>
          <w:rPr>
            <w:spacing w:val="-3"/>
          </w:rPr>
          <w:t xml:space="preserve"> </w:t>
        </w:r>
        <w:r>
          <w:t>освоения</w:t>
        </w:r>
        <w:r>
          <w:rPr>
            <w:spacing w:val="-3"/>
          </w:rPr>
          <w:t xml:space="preserve"> </w:t>
        </w:r>
        <w:r>
          <w:t>Программы.</w:t>
        </w:r>
        <w:r>
          <w:tab/>
          <w:t>10</w:t>
        </w:r>
      </w:hyperlink>
    </w:p>
    <w:p w:rsidR="003F7593" w:rsidRDefault="003F7593">
      <w:pPr>
        <w:pStyle w:val="TOC11"/>
        <w:numPr>
          <w:ilvl w:val="0"/>
          <w:numId w:val="26"/>
        </w:numPr>
        <w:tabs>
          <w:tab w:val="left" w:pos="1163"/>
          <w:tab w:val="left" w:leader="dot" w:pos="10088"/>
        </w:tabs>
        <w:ind w:left="1162" w:hanging="201"/>
      </w:pPr>
      <w:hyperlink w:anchor="_bookmark7" w:history="1">
        <w:r>
          <w:t>СОДЕРЖАТЕЛЬНЫЙ</w:t>
        </w:r>
        <w:r>
          <w:rPr>
            <w:spacing w:val="50"/>
          </w:rPr>
          <w:t xml:space="preserve"> </w:t>
        </w:r>
        <w:r>
          <w:t>РАЗДЕЛ</w:t>
        </w:r>
        <w:r>
          <w:rPr>
            <w:spacing w:val="50"/>
          </w:rPr>
          <w:t xml:space="preserve"> </w:t>
        </w:r>
        <w:r>
          <w:t>ПРОГРАММЫ</w:t>
        </w:r>
        <w:r>
          <w:tab/>
          <w:t>12</w:t>
        </w:r>
      </w:hyperlink>
    </w:p>
    <w:p w:rsidR="003F7593" w:rsidRDefault="003F7593">
      <w:pPr>
        <w:pStyle w:val="TOC11"/>
        <w:numPr>
          <w:ilvl w:val="1"/>
          <w:numId w:val="24"/>
        </w:numPr>
        <w:tabs>
          <w:tab w:val="left" w:pos="1349"/>
          <w:tab w:val="left" w:leader="dot" w:pos="10088"/>
        </w:tabs>
        <w:spacing w:before="139"/>
      </w:pPr>
      <w:hyperlink w:anchor="_bookmark8" w:history="1">
        <w:r>
          <w:t>Общие</w:t>
        </w:r>
        <w:r>
          <w:rPr>
            <w:spacing w:val="-2"/>
          </w:rPr>
          <w:t xml:space="preserve"> </w:t>
        </w:r>
        <w:r>
          <w:t>положения</w:t>
        </w:r>
        <w:r>
          <w:tab/>
          <w:t>12</w:t>
        </w:r>
      </w:hyperlink>
    </w:p>
    <w:p w:rsidR="003F7593" w:rsidRDefault="003F7593">
      <w:pPr>
        <w:pStyle w:val="TOC11"/>
        <w:numPr>
          <w:ilvl w:val="1"/>
          <w:numId w:val="24"/>
        </w:numPr>
        <w:tabs>
          <w:tab w:val="left" w:pos="1349"/>
          <w:tab w:val="left" w:leader="dot" w:pos="10088"/>
        </w:tabs>
      </w:pPr>
      <w:hyperlink w:anchor="_bookmark9" w:history="1">
        <w:r>
          <w:t>Описание</w:t>
        </w:r>
        <w:r>
          <w:rPr>
            <w:spacing w:val="-3"/>
          </w:rPr>
          <w:t xml:space="preserve"> </w:t>
        </w:r>
        <w:r>
          <w:t>форм,</w:t>
        </w:r>
        <w:r>
          <w:rPr>
            <w:spacing w:val="-3"/>
          </w:rPr>
          <w:t xml:space="preserve"> </w:t>
        </w:r>
        <w:r>
          <w:t>способов,</w:t>
        </w:r>
        <w:r>
          <w:rPr>
            <w:spacing w:val="-1"/>
          </w:rPr>
          <w:t xml:space="preserve"> </w:t>
        </w:r>
        <w:r>
          <w:t>методов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средств</w:t>
        </w:r>
        <w:r>
          <w:rPr>
            <w:spacing w:val="-2"/>
          </w:rPr>
          <w:t xml:space="preserve"> </w:t>
        </w:r>
        <w:r>
          <w:t>реализации программы</w:t>
        </w:r>
        <w:r>
          <w:tab/>
          <w:t>12</w:t>
        </w:r>
      </w:hyperlink>
    </w:p>
    <w:p w:rsidR="003F7593" w:rsidRDefault="003F7593">
      <w:pPr>
        <w:pStyle w:val="TOC11"/>
        <w:numPr>
          <w:ilvl w:val="1"/>
          <w:numId w:val="24"/>
        </w:numPr>
        <w:tabs>
          <w:tab w:val="left" w:pos="1349"/>
          <w:tab w:val="left" w:leader="dot" w:pos="10088"/>
        </w:tabs>
        <w:spacing w:before="139"/>
      </w:pPr>
      <w:hyperlink w:anchor="_bookmark10" w:history="1">
        <w:r>
          <w:t>Содержание</w:t>
        </w:r>
        <w:r>
          <w:rPr>
            <w:spacing w:val="-3"/>
          </w:rPr>
          <w:t xml:space="preserve"> </w:t>
        </w:r>
        <w:r>
          <w:t>программы</w:t>
        </w:r>
        <w:r>
          <w:tab/>
          <w:t>14</w:t>
        </w:r>
      </w:hyperlink>
    </w:p>
    <w:p w:rsidR="003F7593" w:rsidRDefault="003F7593">
      <w:pPr>
        <w:pStyle w:val="TOC11"/>
        <w:tabs>
          <w:tab w:val="left" w:leader="dot" w:pos="10088"/>
        </w:tabs>
        <w:spacing w:before="140" w:line="273" w:lineRule="auto"/>
        <w:ind w:left="962" w:right="695" w:firstLine="0"/>
      </w:pPr>
      <w:hyperlink w:anchor="_bookmark11" w:history="1">
        <w:r>
          <w:t>Перспективное планирование по программе «Финансовая грамотность дошкольника» старшая</w:t>
        </w:r>
      </w:hyperlink>
      <w:r>
        <w:rPr>
          <w:spacing w:val="1"/>
        </w:rPr>
        <w:t xml:space="preserve"> </w:t>
      </w:r>
      <w:hyperlink w:anchor="_bookmark11" w:history="1">
        <w:r>
          <w:t>группа</w:t>
        </w:r>
        <w:r>
          <w:tab/>
        </w:r>
        <w:r>
          <w:rPr>
            <w:spacing w:val="-1"/>
          </w:rPr>
          <w:t>14</w:t>
        </w:r>
      </w:hyperlink>
    </w:p>
    <w:p w:rsidR="003F7593" w:rsidRDefault="003F7593">
      <w:pPr>
        <w:pStyle w:val="TOC11"/>
        <w:tabs>
          <w:tab w:val="left" w:leader="dot" w:pos="10088"/>
        </w:tabs>
        <w:spacing w:before="105" w:line="273" w:lineRule="auto"/>
        <w:ind w:left="962" w:right="695" w:firstLine="0"/>
      </w:pPr>
      <w:hyperlink w:anchor="_bookmark12" w:history="1">
        <w:r>
          <w:t>Перспективное планирование по программе</w:t>
        </w:r>
        <w:r>
          <w:rPr>
            <w:spacing w:val="1"/>
          </w:rPr>
          <w:t xml:space="preserve"> </w:t>
        </w:r>
        <w:r>
          <w:t>«Финансовая грамотность дошкольника»</w:t>
        </w:r>
      </w:hyperlink>
      <w:r>
        <w:rPr>
          <w:spacing w:val="1"/>
        </w:rPr>
        <w:t xml:space="preserve"> </w:t>
      </w:r>
      <w:hyperlink w:anchor="_bookmark12" w:history="1">
        <w:r>
          <w:t>подготовительная</w:t>
        </w:r>
        <w:r>
          <w:rPr>
            <w:spacing w:val="-2"/>
          </w:rPr>
          <w:t xml:space="preserve"> </w:t>
        </w:r>
        <w:r>
          <w:t>к</w:t>
        </w:r>
        <w:r>
          <w:rPr>
            <w:spacing w:val="-4"/>
          </w:rPr>
          <w:t xml:space="preserve"> </w:t>
        </w:r>
        <w:r>
          <w:t>школе</w:t>
        </w:r>
        <w:r>
          <w:rPr>
            <w:spacing w:val="-2"/>
          </w:rPr>
          <w:t xml:space="preserve"> </w:t>
        </w:r>
        <w:r>
          <w:t>группа</w:t>
        </w:r>
        <w:r>
          <w:tab/>
        </w:r>
        <w:r>
          <w:rPr>
            <w:spacing w:val="-1"/>
          </w:rPr>
          <w:t>18</w:t>
        </w:r>
      </w:hyperlink>
    </w:p>
    <w:p w:rsidR="003F7593" w:rsidRDefault="003F7593">
      <w:pPr>
        <w:pStyle w:val="TOC11"/>
        <w:numPr>
          <w:ilvl w:val="1"/>
          <w:numId w:val="24"/>
        </w:numPr>
        <w:tabs>
          <w:tab w:val="left" w:pos="1349"/>
          <w:tab w:val="left" w:leader="dot" w:pos="10088"/>
        </w:tabs>
        <w:spacing w:before="103"/>
      </w:pPr>
      <w:hyperlink w:anchor="_bookmark13" w:history="1">
        <w:r>
          <w:t>Особенности</w:t>
        </w:r>
        <w:r>
          <w:rPr>
            <w:spacing w:val="-3"/>
          </w:rPr>
          <w:t xml:space="preserve"> </w:t>
        </w:r>
        <w:r>
          <w:t>взаимодействия</w:t>
        </w:r>
        <w:r>
          <w:rPr>
            <w:spacing w:val="-4"/>
          </w:rPr>
          <w:t xml:space="preserve"> </w:t>
        </w:r>
        <w:r>
          <w:t>педагогического</w:t>
        </w:r>
        <w:r>
          <w:rPr>
            <w:spacing w:val="-6"/>
          </w:rPr>
          <w:t xml:space="preserve"> </w:t>
        </w:r>
        <w:r>
          <w:t>коллектива</w:t>
        </w:r>
        <w:r>
          <w:rPr>
            <w:spacing w:val="-2"/>
          </w:rPr>
          <w:t xml:space="preserve"> </w:t>
        </w:r>
        <w:r>
          <w:t>с</w:t>
        </w:r>
        <w:r>
          <w:rPr>
            <w:spacing w:val="-5"/>
          </w:rPr>
          <w:t xml:space="preserve"> </w:t>
        </w:r>
        <w:r>
          <w:t>семьями</w:t>
        </w:r>
        <w:r>
          <w:rPr>
            <w:spacing w:val="-3"/>
          </w:rPr>
          <w:t xml:space="preserve"> </w:t>
        </w:r>
        <w:r>
          <w:t>воспитанников</w:t>
        </w:r>
        <w:r>
          <w:tab/>
          <w:t>23</w:t>
        </w:r>
      </w:hyperlink>
    </w:p>
    <w:p w:rsidR="003F7593" w:rsidRDefault="003F7593">
      <w:pPr>
        <w:pStyle w:val="TOC11"/>
        <w:tabs>
          <w:tab w:val="left" w:leader="dot" w:pos="10088"/>
        </w:tabs>
        <w:ind w:left="962" w:firstLine="0"/>
      </w:pPr>
      <w:hyperlink w:anchor="_bookmark14" w:history="1">
        <w:r>
          <w:t>Перспективный</w:t>
        </w:r>
        <w:r>
          <w:rPr>
            <w:spacing w:val="-3"/>
          </w:rPr>
          <w:t xml:space="preserve"> </w:t>
        </w:r>
        <w:r>
          <w:t>план</w:t>
        </w:r>
        <w:r>
          <w:rPr>
            <w:spacing w:val="-2"/>
          </w:rPr>
          <w:t xml:space="preserve"> </w:t>
        </w:r>
        <w:r>
          <w:t>по</w:t>
        </w:r>
        <w:r>
          <w:rPr>
            <w:spacing w:val="-2"/>
          </w:rPr>
          <w:t xml:space="preserve"> </w:t>
        </w:r>
        <w:r>
          <w:t>взаимодействию</w:t>
        </w:r>
        <w:r>
          <w:rPr>
            <w:spacing w:val="-5"/>
          </w:rPr>
          <w:t xml:space="preserve"> </w:t>
        </w:r>
        <w:r>
          <w:t>с</w:t>
        </w:r>
        <w:r>
          <w:rPr>
            <w:spacing w:val="-2"/>
          </w:rPr>
          <w:t xml:space="preserve"> </w:t>
        </w:r>
        <w:r>
          <w:t>семьей</w:t>
        </w:r>
        <w:r>
          <w:tab/>
          <w:t>24</w:t>
        </w:r>
      </w:hyperlink>
    </w:p>
    <w:p w:rsidR="003F7593" w:rsidRDefault="003F7593">
      <w:pPr>
        <w:pStyle w:val="TOC11"/>
        <w:numPr>
          <w:ilvl w:val="0"/>
          <w:numId w:val="26"/>
        </w:numPr>
        <w:tabs>
          <w:tab w:val="left" w:pos="1291"/>
          <w:tab w:val="left" w:leader="dot" w:pos="10088"/>
        </w:tabs>
        <w:ind w:left="1290" w:hanging="329"/>
      </w:pPr>
      <w:hyperlink w:anchor="_bookmark15" w:history="1">
        <w:r>
          <w:t>ОРГАНИЗАЦИОННЫЙ</w:t>
        </w:r>
        <w:r>
          <w:rPr>
            <w:spacing w:val="-5"/>
          </w:rPr>
          <w:t xml:space="preserve"> </w:t>
        </w:r>
        <w:r>
          <w:t>РАЗДЕЛ</w:t>
        </w:r>
        <w:r>
          <w:tab/>
          <w:t>26</w:t>
        </w:r>
      </w:hyperlink>
    </w:p>
    <w:p w:rsidR="003F7593" w:rsidRDefault="003F7593">
      <w:pPr>
        <w:pStyle w:val="TOC11"/>
        <w:tabs>
          <w:tab w:val="left" w:leader="dot" w:pos="10088"/>
        </w:tabs>
        <w:ind w:left="962" w:firstLine="0"/>
      </w:pPr>
      <w:hyperlink w:anchor="_bookmark16" w:history="1">
        <w:r>
          <w:t>3.1.</w:t>
        </w:r>
        <w:r>
          <w:rPr>
            <w:spacing w:val="-3"/>
          </w:rPr>
          <w:t xml:space="preserve"> </w:t>
        </w:r>
        <w:r>
          <w:t>Организация</w:t>
        </w:r>
        <w:r>
          <w:rPr>
            <w:spacing w:val="-4"/>
          </w:rPr>
          <w:t xml:space="preserve"> </w:t>
        </w:r>
        <w:r>
          <w:t>развивающей</w:t>
        </w:r>
        <w:r>
          <w:rPr>
            <w:spacing w:val="-3"/>
          </w:rPr>
          <w:t xml:space="preserve"> </w:t>
        </w:r>
        <w:r>
          <w:t>предметно-пространственной</w:t>
        </w:r>
        <w:r>
          <w:rPr>
            <w:spacing w:val="-3"/>
          </w:rPr>
          <w:t xml:space="preserve"> </w:t>
        </w:r>
        <w:r>
          <w:t>среды.</w:t>
        </w:r>
        <w:r>
          <w:tab/>
          <w:t>26</w:t>
        </w:r>
      </w:hyperlink>
    </w:p>
    <w:p w:rsidR="003F7593" w:rsidRDefault="003F7593">
      <w:pPr>
        <w:pStyle w:val="TOC11"/>
        <w:numPr>
          <w:ilvl w:val="1"/>
          <w:numId w:val="23"/>
        </w:numPr>
        <w:tabs>
          <w:tab w:val="left" w:pos="1349"/>
          <w:tab w:val="left" w:leader="dot" w:pos="10088"/>
        </w:tabs>
      </w:pPr>
      <w:hyperlink w:anchor="_bookmark17" w:history="1">
        <w:r>
          <w:t>Материально-техническое</w:t>
        </w:r>
        <w:r>
          <w:rPr>
            <w:spacing w:val="-3"/>
          </w:rPr>
          <w:t xml:space="preserve"> </w:t>
        </w:r>
        <w:r>
          <w:t>обеспечение</w:t>
        </w:r>
        <w:r>
          <w:rPr>
            <w:spacing w:val="-2"/>
          </w:rPr>
          <w:t xml:space="preserve"> </w:t>
        </w:r>
        <w:r>
          <w:t>реализации</w:t>
        </w:r>
        <w:r>
          <w:rPr>
            <w:spacing w:val="-2"/>
          </w:rPr>
          <w:t xml:space="preserve"> </w:t>
        </w:r>
        <w:r>
          <w:t>Программы</w:t>
        </w:r>
        <w:r>
          <w:tab/>
          <w:t>27</w:t>
        </w:r>
      </w:hyperlink>
    </w:p>
    <w:p w:rsidR="003F7593" w:rsidRDefault="003F7593">
      <w:pPr>
        <w:pStyle w:val="TOC11"/>
        <w:tabs>
          <w:tab w:val="left" w:leader="dot" w:pos="10088"/>
        </w:tabs>
        <w:spacing w:before="137"/>
        <w:ind w:left="962" w:firstLine="0"/>
      </w:pPr>
      <w:hyperlink w:anchor="_bookmark18" w:history="1">
        <w:r>
          <w:t>Список</w:t>
        </w:r>
        <w:r>
          <w:rPr>
            <w:spacing w:val="-1"/>
          </w:rPr>
          <w:t xml:space="preserve"> </w:t>
        </w:r>
        <w:r>
          <w:t>литературы</w:t>
        </w:r>
        <w:r>
          <w:tab/>
          <w:t>29</w:t>
        </w:r>
      </w:hyperlink>
    </w:p>
    <w:p w:rsidR="003F7593" w:rsidRDefault="003F7593">
      <w:pPr>
        <w:pStyle w:val="TOC11"/>
        <w:tabs>
          <w:tab w:val="left" w:leader="dot" w:pos="10088"/>
        </w:tabs>
        <w:ind w:left="962" w:firstLine="0"/>
      </w:pPr>
      <w:hyperlink w:anchor="_bookmark19" w:history="1">
        <w:r>
          <w:t>Приложение</w:t>
        </w:r>
        <w:r>
          <w:rPr>
            <w:spacing w:val="-2"/>
          </w:rPr>
          <w:t xml:space="preserve"> </w:t>
        </w:r>
        <w:r>
          <w:t>1.</w:t>
        </w:r>
        <w:r>
          <w:tab/>
          <w:t>30</w:t>
        </w:r>
      </w:hyperlink>
    </w:p>
    <w:p w:rsidR="003F7593" w:rsidRDefault="003F7593">
      <w:pPr>
        <w:pStyle w:val="TOC11"/>
        <w:tabs>
          <w:tab w:val="left" w:leader="dot" w:pos="10088"/>
        </w:tabs>
        <w:ind w:left="962" w:firstLine="0"/>
      </w:pPr>
      <w:hyperlink w:anchor="_bookmark20" w:history="1">
        <w:r>
          <w:t>Приложение</w:t>
        </w:r>
        <w:r>
          <w:rPr>
            <w:spacing w:val="-2"/>
          </w:rPr>
          <w:t xml:space="preserve"> </w:t>
        </w:r>
        <w:r>
          <w:t>2</w:t>
        </w:r>
        <w:r>
          <w:tab/>
          <w:t>35</w:t>
        </w:r>
      </w:hyperlink>
    </w:p>
    <w:p w:rsidR="003F7593" w:rsidRDefault="003F7593">
      <w:pPr>
        <w:pStyle w:val="TOC11"/>
        <w:tabs>
          <w:tab w:val="left" w:leader="dot" w:pos="10088"/>
        </w:tabs>
        <w:ind w:left="962" w:firstLine="0"/>
        <w:rPr>
          <w:lang w:val="en-US"/>
        </w:rPr>
      </w:pPr>
      <w:hyperlink w:anchor="_bookmark21" w:history="1">
        <w:r>
          <w:t>Приложение</w:t>
        </w:r>
        <w:r>
          <w:rPr>
            <w:spacing w:val="-2"/>
          </w:rPr>
          <w:t xml:space="preserve"> </w:t>
        </w:r>
        <w:r>
          <w:t>3.</w:t>
        </w:r>
        <w:r>
          <w:tab/>
          <w:t>37</w:t>
        </w:r>
      </w:hyperlink>
    </w:p>
    <w:p w:rsidR="003F7593" w:rsidRPr="00491885" w:rsidRDefault="003F7593" w:rsidP="00677B50">
      <w:pPr>
        <w:pStyle w:val="TOC11"/>
        <w:tabs>
          <w:tab w:val="left" w:leader="dot" w:pos="10088"/>
        </w:tabs>
        <w:ind w:left="962" w:firstLine="0"/>
        <w:rPr>
          <w:lang w:val="en-US"/>
        </w:rPr>
      </w:pPr>
      <w:hyperlink w:anchor="_bookmark21" w:history="1">
        <w:r>
          <w:t>Приложение</w:t>
        </w:r>
        <w:r>
          <w:rPr>
            <w:spacing w:val="-2"/>
          </w:rPr>
          <w:t xml:space="preserve"> </w:t>
        </w:r>
        <w:r>
          <w:rPr>
            <w:lang w:val="en-US"/>
          </w:rPr>
          <w:t>4</w:t>
        </w:r>
        <w:r>
          <w:t>.</w:t>
        </w:r>
        <w:r>
          <w:tab/>
          <w:t>3</w:t>
        </w:r>
      </w:hyperlink>
      <w:r>
        <w:rPr>
          <w:lang w:val="en-US"/>
        </w:rPr>
        <w:t>8</w:t>
      </w:r>
    </w:p>
    <w:p w:rsidR="003F7593" w:rsidRPr="00491885" w:rsidRDefault="003F7593" w:rsidP="00677B50">
      <w:pPr>
        <w:pStyle w:val="TOC11"/>
        <w:tabs>
          <w:tab w:val="left" w:leader="dot" w:pos="10088"/>
        </w:tabs>
        <w:ind w:left="962" w:firstLine="0"/>
        <w:rPr>
          <w:lang w:val="en-US"/>
        </w:rPr>
      </w:pPr>
      <w:hyperlink w:anchor="_bookmark21" w:history="1">
        <w:r>
          <w:t>Приложение</w:t>
        </w:r>
        <w:r>
          <w:rPr>
            <w:spacing w:val="-2"/>
          </w:rPr>
          <w:t xml:space="preserve"> </w:t>
        </w:r>
        <w:r>
          <w:rPr>
            <w:lang w:val="en-US"/>
          </w:rPr>
          <w:t>5</w:t>
        </w:r>
        <w:r>
          <w:t>.</w:t>
        </w:r>
        <w:r>
          <w:tab/>
        </w:r>
        <w:r>
          <w:rPr>
            <w:lang w:val="en-US"/>
          </w:rPr>
          <w:t>49</w:t>
        </w:r>
      </w:hyperlink>
    </w:p>
    <w:p w:rsidR="003F7593" w:rsidRDefault="003F7593" w:rsidP="00677B50">
      <w:pPr>
        <w:pStyle w:val="TOC11"/>
        <w:tabs>
          <w:tab w:val="left" w:leader="dot" w:pos="10088"/>
        </w:tabs>
        <w:ind w:left="962" w:firstLine="0"/>
      </w:pPr>
    </w:p>
    <w:p w:rsidR="003F7593" w:rsidRPr="00677B50" w:rsidRDefault="003F7593" w:rsidP="00677B50">
      <w:pPr>
        <w:pStyle w:val="TOC11"/>
        <w:tabs>
          <w:tab w:val="left" w:leader="dot" w:pos="10088"/>
        </w:tabs>
        <w:ind w:left="962" w:firstLine="0"/>
        <w:rPr>
          <w:lang w:val="en-US"/>
        </w:rPr>
      </w:pPr>
    </w:p>
    <w:p w:rsidR="003F7593" w:rsidRDefault="003F7593" w:rsidP="00677B50">
      <w:pPr>
        <w:pStyle w:val="TOC11"/>
        <w:tabs>
          <w:tab w:val="left" w:leader="dot" w:pos="10088"/>
        </w:tabs>
        <w:ind w:left="0" w:firstLine="0"/>
      </w:pPr>
    </w:p>
    <w:p w:rsidR="003F7593" w:rsidRDefault="003F7593" w:rsidP="00677B50">
      <w:pPr>
        <w:pStyle w:val="TOC11"/>
        <w:tabs>
          <w:tab w:val="left" w:leader="dot" w:pos="10088"/>
        </w:tabs>
        <w:ind w:left="962" w:firstLine="0"/>
      </w:pPr>
    </w:p>
    <w:p w:rsidR="003F7593" w:rsidRDefault="003F7593">
      <w:pPr>
        <w:pStyle w:val="TOC11"/>
        <w:tabs>
          <w:tab w:val="left" w:leader="dot" w:pos="10088"/>
        </w:tabs>
        <w:ind w:left="962" w:firstLine="0"/>
      </w:pPr>
    </w:p>
    <w:p w:rsidR="003F7593" w:rsidRDefault="003F7593">
      <w:pPr>
        <w:sectPr w:rsidR="003F7593">
          <w:footerReference w:type="default" r:id="rId7"/>
          <w:pgSz w:w="11910" w:h="16840"/>
          <w:pgMar w:top="1040" w:right="160" w:bottom="1120" w:left="740" w:header="0" w:footer="923" w:gutter="0"/>
          <w:pgNumType w:start="2"/>
          <w:cols w:space="720"/>
        </w:sectPr>
      </w:pPr>
    </w:p>
    <w:p w:rsidR="003F7593" w:rsidRDefault="003F7593">
      <w:pPr>
        <w:pStyle w:val="Heading11"/>
        <w:numPr>
          <w:ilvl w:val="2"/>
          <w:numId w:val="23"/>
        </w:numPr>
        <w:tabs>
          <w:tab w:val="left" w:pos="4464"/>
        </w:tabs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spacing w:before="8"/>
        <w:ind w:left="0"/>
        <w:rPr>
          <w:b/>
          <w:sz w:val="43"/>
        </w:rPr>
      </w:pPr>
    </w:p>
    <w:p w:rsidR="003F7593" w:rsidRDefault="003F7593">
      <w:pPr>
        <w:pStyle w:val="Heading11"/>
        <w:numPr>
          <w:ilvl w:val="1"/>
          <w:numId w:val="22"/>
        </w:numPr>
        <w:tabs>
          <w:tab w:val="left" w:pos="1454"/>
        </w:tabs>
        <w:spacing w:before="0"/>
      </w:pPr>
      <w:bookmarkStart w:id="1" w:name="_bookmark1"/>
      <w:bookmarkEnd w:id="1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3F7593" w:rsidRDefault="003F7593">
      <w:pPr>
        <w:pStyle w:val="BodyText"/>
        <w:spacing w:before="6"/>
        <w:ind w:left="0"/>
        <w:rPr>
          <w:b/>
          <w:sz w:val="31"/>
        </w:rPr>
      </w:pPr>
    </w:p>
    <w:p w:rsidR="003F7593" w:rsidRDefault="003F7593" w:rsidP="00C21708">
      <w:pPr>
        <w:pStyle w:val="BodyText"/>
        <w:spacing w:before="1" w:line="276" w:lineRule="auto"/>
        <w:ind w:right="687" w:firstLine="707"/>
        <w:jc w:val="both"/>
      </w:pPr>
      <w:r>
        <w:t>Рабочая программа разработана на основе образовательной программы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53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«Детский</w:t>
      </w:r>
      <w:r>
        <w:rPr>
          <w:spacing w:val="54"/>
        </w:rPr>
        <w:t xml:space="preserve"> </w:t>
      </w:r>
      <w:r>
        <w:t>сад №1 «Теремок» города Алатыря Чувашской Республики,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Шатовой</w:t>
      </w:r>
      <w:r>
        <w:rPr>
          <w:spacing w:val="6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дошкольников».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Курак,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Михерева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2002г.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экономическое образование детей дошкольного возраста, как фактора их экономической</w:t>
      </w:r>
      <w:r>
        <w:rPr>
          <w:spacing w:val="1"/>
        </w:rPr>
        <w:t xml:space="preserve"> </w:t>
      </w:r>
      <w:r>
        <w:t>социализации.</w:t>
      </w:r>
    </w:p>
    <w:p w:rsidR="003F7593" w:rsidRDefault="003F7593">
      <w:pPr>
        <w:pStyle w:val="BodyText"/>
        <w:spacing w:line="276" w:lineRule="auto"/>
        <w:ind w:right="689" w:firstLine="707"/>
        <w:jc w:val="both"/>
      </w:pPr>
      <w:r>
        <w:t>Экономика и дошкольник на самом деле, тесно связаны. Детей, точно также, как и</w:t>
      </w:r>
      <w:r>
        <w:rPr>
          <w:spacing w:val="1"/>
        </w:rPr>
        <w:t xml:space="preserve"> </w:t>
      </w:r>
      <w:r>
        <w:t>взрослых, волнуют финансовые вопросы. Малыши, так или иначе, сталкиваются с миром</w:t>
      </w:r>
      <w:r>
        <w:rPr>
          <w:spacing w:val="1"/>
        </w:rPr>
        <w:t xml:space="preserve"> </w:t>
      </w:r>
      <w:r>
        <w:t>финансов, обсуждают ли дома мама с папой повышение цен или прибавку к зарплате, или</w:t>
      </w:r>
      <w:r>
        <w:rPr>
          <w:spacing w:val="1"/>
        </w:rPr>
        <w:t xml:space="preserve"> </w:t>
      </w:r>
      <w:r>
        <w:t>же в магазине игрушек, когда игрушка слишком дорогая и ее купить не могут, или же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получают в</w:t>
      </w:r>
      <w:r>
        <w:rPr>
          <w:spacing w:val="-2"/>
        </w:rPr>
        <w:t xml:space="preserve"> </w:t>
      </w:r>
      <w:r>
        <w:t>подарок на</w:t>
      </w:r>
      <w:r>
        <w:rPr>
          <w:spacing w:val="-2"/>
        </w:rPr>
        <w:t xml:space="preserve"> </w:t>
      </w:r>
      <w:r>
        <w:t>день рождения</w:t>
      </w:r>
      <w:r>
        <w:rPr>
          <w:spacing w:val="-1"/>
        </w:rPr>
        <w:t xml:space="preserve"> </w:t>
      </w:r>
      <w:r>
        <w:t>конверт с</w:t>
      </w:r>
      <w:r>
        <w:rPr>
          <w:spacing w:val="-1"/>
        </w:rPr>
        <w:t xml:space="preserve"> </w:t>
      </w:r>
      <w:r>
        <w:t>купюрами.</w:t>
      </w:r>
    </w:p>
    <w:p w:rsidR="003F7593" w:rsidRDefault="003F7593">
      <w:pPr>
        <w:pStyle w:val="BodyText"/>
        <w:spacing w:line="276" w:lineRule="auto"/>
        <w:ind w:right="741" w:firstLine="707"/>
        <w:jc w:val="both"/>
      </w:pPr>
      <w:r>
        <w:t>Программа поможет детям понять, как зарабатываются деньги, что такое семейный</w:t>
      </w:r>
      <w:r>
        <w:rPr>
          <w:spacing w:val="-58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 ограничен</w:t>
      </w:r>
      <w:r>
        <w:rPr>
          <w:spacing w:val="-1"/>
        </w:rPr>
        <w:t xml:space="preserve"> </w:t>
      </w:r>
      <w:r>
        <w:t>и, как сделать</w:t>
      </w:r>
      <w:r>
        <w:rPr>
          <w:spacing w:val="-1"/>
        </w:rPr>
        <w:t xml:space="preserve"> </w:t>
      </w:r>
      <w:r>
        <w:t>так, чтобы преумножить</w:t>
      </w:r>
      <w:r>
        <w:rPr>
          <w:spacing w:val="-1"/>
        </w:rPr>
        <w:t xml:space="preserve"> </w:t>
      </w:r>
      <w:r>
        <w:t>достаток.</w:t>
      </w:r>
    </w:p>
    <w:p w:rsidR="003F7593" w:rsidRDefault="003F7593">
      <w:pPr>
        <w:pStyle w:val="BodyText"/>
        <w:spacing w:line="276" w:lineRule="auto"/>
        <w:ind w:right="690" w:firstLine="707"/>
        <w:jc w:val="both"/>
      </w:pPr>
      <w:r>
        <w:t>«Экономика</w:t>
      </w:r>
      <w:r>
        <w:rPr>
          <w:spacing w:val="1"/>
        </w:rPr>
        <w:t xml:space="preserve"> </w:t>
      </w:r>
      <w:r>
        <w:t>детям»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 детьми</w:t>
      </w:r>
      <w:r>
        <w:rPr>
          <w:spacing w:val="-1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3F7593" w:rsidRDefault="003F7593">
      <w:pPr>
        <w:pStyle w:val="BodyText"/>
        <w:spacing w:line="276" w:lineRule="auto"/>
        <w:ind w:right="693" w:firstLine="707"/>
        <w:jc w:val="both"/>
      </w:pPr>
      <w:r>
        <w:t>Одной из важнейших задач дошкольной педагогики является обучение детей азам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представлений.</w:t>
      </w:r>
    </w:p>
    <w:p w:rsidR="003F7593" w:rsidRDefault="003F7593">
      <w:pPr>
        <w:pStyle w:val="BodyText"/>
        <w:spacing w:line="276" w:lineRule="auto"/>
        <w:ind w:right="693" w:firstLine="707"/>
        <w:jc w:val="both"/>
      </w:pPr>
      <w:r>
        <w:t>Это обусловлено переменами в социальной жизни всех членов общества (включая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— дошкольным</w:t>
      </w:r>
      <w:r>
        <w:rPr>
          <w:spacing w:val="-2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и школой.</w:t>
      </w:r>
    </w:p>
    <w:p w:rsidR="003F7593" w:rsidRDefault="003F7593">
      <w:pPr>
        <w:pStyle w:val="BodyText"/>
        <w:spacing w:line="276" w:lineRule="auto"/>
        <w:ind w:right="684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 мотивации к ее изучению в значительной степени способствует игровая</w:t>
      </w:r>
      <w:r>
        <w:rPr>
          <w:spacing w:val="1"/>
        </w:rPr>
        <w:t xml:space="preserve"> </w:t>
      </w:r>
      <w:r>
        <w:t>деятельность.</w:t>
      </w:r>
    </w:p>
    <w:p w:rsidR="003F7593" w:rsidRDefault="003F7593">
      <w:pPr>
        <w:pStyle w:val="Heading21"/>
        <w:spacing w:before="4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3F7593" w:rsidRDefault="003F7593">
      <w:pPr>
        <w:pStyle w:val="BodyText"/>
        <w:spacing w:before="7"/>
        <w:ind w:left="0"/>
        <w:rPr>
          <w:b/>
          <w:sz w:val="20"/>
        </w:rPr>
      </w:pP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3" w:lineRule="auto"/>
        <w:ind w:right="1669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before="205" w:line="276" w:lineRule="auto"/>
        <w:ind w:right="683"/>
        <w:jc w:val="both"/>
        <w:rPr>
          <w:sz w:val="24"/>
        </w:rPr>
      </w:pPr>
      <w:r w:rsidRPr="009335FA">
        <w:rPr>
          <w:color w:val="FF0000"/>
          <w:sz w:val="24"/>
        </w:rPr>
        <w:t>Санитарно-эпидемиологическими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требованиями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к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устройству,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содержанию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и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организации режима работы дошкольных образовательных организаций» - СанПиН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2.4.1.3049-13 (утверждены Постановлением Главного государственного санитарного</w:t>
      </w:r>
      <w:r w:rsidRPr="009335FA">
        <w:rPr>
          <w:color w:val="FF0000"/>
          <w:spacing w:val="1"/>
          <w:sz w:val="24"/>
        </w:rPr>
        <w:t xml:space="preserve"> </w:t>
      </w:r>
      <w:r w:rsidRPr="009335FA">
        <w:rPr>
          <w:color w:val="FF0000"/>
          <w:sz w:val="24"/>
        </w:rPr>
        <w:t>врача</w:t>
      </w:r>
      <w:r w:rsidRPr="009335FA">
        <w:rPr>
          <w:color w:val="FF0000"/>
          <w:spacing w:val="-2"/>
          <w:sz w:val="24"/>
        </w:rPr>
        <w:t xml:space="preserve"> </w:t>
      </w:r>
      <w:r w:rsidRPr="009335FA">
        <w:rPr>
          <w:color w:val="FF0000"/>
          <w:sz w:val="24"/>
        </w:rPr>
        <w:t>РФ</w:t>
      </w:r>
      <w:r w:rsidRPr="009335FA">
        <w:rPr>
          <w:color w:val="FF0000"/>
          <w:spacing w:val="-1"/>
          <w:sz w:val="24"/>
        </w:rPr>
        <w:t xml:space="preserve"> </w:t>
      </w:r>
      <w:r w:rsidRPr="009335FA">
        <w:rPr>
          <w:color w:val="FF0000"/>
          <w:sz w:val="24"/>
        </w:rPr>
        <w:t>от 15.05.2013</w:t>
      </w:r>
      <w:r w:rsidRPr="009335FA">
        <w:rPr>
          <w:color w:val="FF0000"/>
          <w:spacing w:val="2"/>
          <w:sz w:val="24"/>
        </w:rPr>
        <w:t xml:space="preserve"> </w:t>
      </w:r>
      <w:r w:rsidRPr="009335FA">
        <w:rPr>
          <w:color w:val="FF0000"/>
          <w:sz w:val="24"/>
        </w:rPr>
        <w:t>г.</w:t>
      </w:r>
      <w:r w:rsidRPr="009335FA">
        <w:rPr>
          <w:color w:val="FF0000"/>
          <w:spacing w:val="-1"/>
          <w:sz w:val="24"/>
        </w:rPr>
        <w:t xml:space="preserve"> </w:t>
      </w:r>
      <w:r w:rsidRPr="009335FA">
        <w:rPr>
          <w:color w:val="FF0000"/>
          <w:sz w:val="24"/>
        </w:rPr>
        <w:t>№</w:t>
      </w:r>
      <w:r w:rsidRPr="009335FA">
        <w:rPr>
          <w:color w:val="FF0000"/>
          <w:spacing w:val="-1"/>
          <w:sz w:val="24"/>
        </w:rPr>
        <w:t xml:space="preserve"> </w:t>
      </w:r>
      <w:r w:rsidRPr="009335FA">
        <w:rPr>
          <w:color w:val="FF0000"/>
          <w:sz w:val="24"/>
        </w:rPr>
        <w:t>26</w:t>
      </w:r>
      <w:r>
        <w:rPr>
          <w:sz w:val="24"/>
        </w:rPr>
        <w:t>);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общем,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общем,</w:t>
      </w:r>
      <w:r>
        <w:rPr>
          <w:spacing w:val="49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</w:p>
    <w:p w:rsidR="003F7593" w:rsidRDefault="003F7593">
      <w:pPr>
        <w:spacing w:line="273" w:lineRule="auto"/>
        <w:jc w:val="both"/>
        <w:rPr>
          <w:sz w:val="24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8" w:lineRule="auto"/>
        <w:ind w:left="1389" w:right="694"/>
        <w:jc w:val="both"/>
      </w:pP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от 18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544);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6" w:lineRule="auto"/>
        <w:ind w:right="68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26.09.2013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30038).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3" w:lineRule="auto"/>
        <w:ind w:right="696"/>
        <w:jc w:val="both"/>
        <w:rPr>
          <w:sz w:val="24"/>
        </w:rPr>
      </w:pPr>
      <w:r>
        <w:rPr>
          <w:sz w:val="24"/>
        </w:rPr>
        <w:t>Письмо Федеральной службы по надзору и контролю в сфере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(Рособрнадзор)</w:t>
      </w:r>
      <w:r>
        <w:rPr>
          <w:spacing w:val="-1"/>
          <w:sz w:val="24"/>
        </w:rPr>
        <w:t xml:space="preserve"> </w:t>
      </w:r>
      <w:r>
        <w:rPr>
          <w:sz w:val="24"/>
        </w:rPr>
        <w:t>от 07.02.2014</w:t>
      </w:r>
      <w:r>
        <w:rPr>
          <w:spacing w:val="60"/>
          <w:sz w:val="24"/>
        </w:rPr>
        <w:t xml:space="preserve"> </w:t>
      </w:r>
      <w:r>
        <w:rPr>
          <w:sz w:val="24"/>
        </w:rPr>
        <w:t>301-52-22/05-382.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3" w:lineRule="auto"/>
        <w:ind w:right="684"/>
        <w:jc w:val="both"/>
        <w:rPr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Ассамблеиот 20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>. № 273-ФЗ 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line="273" w:lineRule="auto"/>
        <w:ind w:right="6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24</w:t>
      </w:r>
      <w:r>
        <w:rPr>
          <w:spacing w:val="7"/>
          <w:sz w:val="24"/>
        </w:rPr>
        <w:t xml:space="preserve"> </w:t>
      </w:r>
      <w:r>
        <w:rPr>
          <w:sz w:val="24"/>
        </w:rPr>
        <w:t>июля</w:t>
      </w:r>
      <w:r>
        <w:rPr>
          <w:spacing w:val="10"/>
          <w:sz w:val="24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sz w:val="24"/>
          </w:rPr>
          <w:t>1998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124-ФЗ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3F7593" w:rsidRDefault="003F7593">
      <w:pPr>
        <w:pStyle w:val="ListParagraph"/>
        <w:numPr>
          <w:ilvl w:val="0"/>
          <w:numId w:val="21"/>
        </w:numPr>
        <w:tabs>
          <w:tab w:val="left" w:pos="1390"/>
        </w:tabs>
        <w:spacing w:before="2" w:line="273" w:lineRule="auto"/>
        <w:ind w:right="694"/>
        <w:jc w:val="both"/>
        <w:rPr>
          <w:sz w:val="24"/>
        </w:rPr>
      </w:pPr>
      <w:r>
        <w:rPr>
          <w:sz w:val="24"/>
        </w:rPr>
        <w:t xml:space="preserve">Письмо Минобрнауки России «Комментарии к ФГОС ДО» от 28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>. №</w:t>
      </w:r>
      <w:r>
        <w:rPr>
          <w:spacing w:val="1"/>
          <w:sz w:val="24"/>
        </w:rPr>
        <w:t xml:space="preserve"> </w:t>
      </w:r>
      <w:r>
        <w:rPr>
          <w:sz w:val="24"/>
        </w:rPr>
        <w:t>08-249.</w:t>
      </w: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Heading11"/>
        <w:numPr>
          <w:ilvl w:val="1"/>
          <w:numId w:val="22"/>
        </w:numPr>
        <w:tabs>
          <w:tab w:val="left" w:pos="1455"/>
        </w:tabs>
        <w:spacing w:before="200"/>
        <w:ind w:hanging="493"/>
        <w:jc w:val="both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F7593" w:rsidRDefault="003F7593">
      <w:pPr>
        <w:pStyle w:val="BodyText"/>
        <w:spacing w:before="44" w:line="276" w:lineRule="auto"/>
        <w:ind w:right="685" w:firstLine="707"/>
        <w:jc w:val="both"/>
      </w:pPr>
      <w:r>
        <w:rPr>
          <w:b/>
        </w:rPr>
        <w:t xml:space="preserve">Цель </w:t>
      </w:r>
      <w:r>
        <w:t>раскрыть ребенку окружающий его предметный мир как мир духовных и</w:t>
      </w:r>
      <w:r>
        <w:rPr>
          <w:spacing w:val="1"/>
        </w:rPr>
        <w:t xml:space="preserve"> </w:t>
      </w:r>
      <w:r>
        <w:t>материальных ценностей, как часть общечеловеческой культуры, сформировать основы</w:t>
      </w:r>
      <w:r>
        <w:rPr>
          <w:spacing w:val="1"/>
        </w:rPr>
        <w:t xml:space="preserve"> </w:t>
      </w:r>
      <w:r>
        <w:t>экономических компетенций и финансовую грамотность у детей старшего дошкольного</w:t>
      </w:r>
      <w:r>
        <w:rPr>
          <w:spacing w:val="1"/>
        </w:rPr>
        <w:t xml:space="preserve"> </w:t>
      </w:r>
      <w:r>
        <w:t>возраста.</w:t>
      </w:r>
    </w:p>
    <w:p w:rsidR="003F7593" w:rsidRDefault="003F7593">
      <w:pPr>
        <w:pStyle w:val="Heading21"/>
        <w:spacing w:before="5"/>
        <w:ind w:left="1022" w:right="7843"/>
        <w:jc w:val="center"/>
      </w:pPr>
      <w:r>
        <w:t>Задачи:</w:t>
      </w:r>
    </w:p>
    <w:p w:rsidR="003F7593" w:rsidRDefault="003F7593">
      <w:pPr>
        <w:spacing w:before="43"/>
        <w:ind w:left="945" w:right="7843"/>
        <w:jc w:val="center"/>
        <w:rPr>
          <w:b/>
          <w:sz w:val="24"/>
        </w:rPr>
      </w:pPr>
      <w:r>
        <w:rPr>
          <w:b/>
          <w:sz w:val="24"/>
        </w:rPr>
        <w:t>Обучающие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spacing w:before="36" w:line="273" w:lineRule="auto"/>
        <w:ind w:right="686"/>
        <w:rPr>
          <w:sz w:val="24"/>
        </w:rPr>
      </w:pPr>
      <w:r>
        <w:rPr>
          <w:sz w:val="24"/>
        </w:rPr>
        <w:t>сформировать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потребители;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spacing w:before="3" w:line="273" w:lineRule="auto"/>
        <w:ind w:right="694"/>
        <w:rPr>
          <w:sz w:val="24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детям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  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«экономия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ресурсов»;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2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26"/>
          <w:sz w:val="24"/>
        </w:rPr>
        <w:t xml:space="preserve"> </w:t>
      </w:r>
      <w:r>
        <w:rPr>
          <w:sz w:val="24"/>
        </w:rPr>
        <w:t>«рынок»,</w:t>
      </w:r>
      <w:r>
        <w:rPr>
          <w:spacing w:val="34"/>
          <w:sz w:val="24"/>
        </w:rPr>
        <w:t xml:space="preserve"> </w:t>
      </w:r>
      <w:r>
        <w:rPr>
          <w:sz w:val="24"/>
        </w:rPr>
        <w:t>«спрос»,</w:t>
      </w:r>
    </w:p>
    <w:p w:rsidR="003F7593" w:rsidRDefault="003F7593">
      <w:pPr>
        <w:pStyle w:val="BodyText"/>
        <w:spacing w:before="43"/>
      </w:pPr>
      <w:r>
        <w:t>«предложение»,</w:t>
      </w:r>
      <w:r>
        <w:rPr>
          <w:spacing w:val="-2"/>
        </w:rPr>
        <w:t xml:space="preserve"> </w:t>
      </w:r>
      <w:r>
        <w:t>«цена»,</w:t>
      </w:r>
      <w:r>
        <w:rPr>
          <w:spacing w:val="-4"/>
        </w:rPr>
        <w:t xml:space="preserve"> </w:t>
      </w:r>
      <w:r>
        <w:t>«заработная</w:t>
      </w:r>
      <w:r>
        <w:rPr>
          <w:spacing w:val="-7"/>
        </w:rPr>
        <w:t xml:space="preserve"> </w:t>
      </w:r>
      <w:r>
        <w:t>плата»;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spacing w:before="40" w:line="273" w:lineRule="auto"/>
        <w:ind w:right="695"/>
        <w:rPr>
          <w:sz w:val="24"/>
        </w:rPr>
      </w:pPr>
      <w:r>
        <w:rPr>
          <w:sz w:val="24"/>
        </w:rPr>
        <w:t>создать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 детьми;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  <w:tab w:val="left" w:pos="2491"/>
          <w:tab w:val="left" w:pos="3277"/>
          <w:tab w:val="left" w:pos="3601"/>
          <w:tab w:val="left" w:pos="5553"/>
          <w:tab w:val="left" w:pos="6898"/>
          <w:tab w:val="left" w:pos="7663"/>
          <w:tab w:val="left" w:pos="9459"/>
        </w:tabs>
        <w:spacing w:before="4" w:line="273" w:lineRule="auto"/>
        <w:ind w:right="69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экономическими</w:t>
      </w:r>
      <w:r>
        <w:rPr>
          <w:sz w:val="24"/>
        </w:rPr>
        <w:tab/>
        <w:t>терминами</w:t>
      </w:r>
      <w:r>
        <w:rPr>
          <w:sz w:val="24"/>
        </w:rPr>
        <w:tab/>
        <w:t>через</w:t>
      </w:r>
      <w:r>
        <w:rPr>
          <w:sz w:val="24"/>
        </w:rPr>
        <w:tab/>
        <w:t>экономический</w:t>
      </w:r>
      <w:r>
        <w:rPr>
          <w:sz w:val="24"/>
        </w:rPr>
        <w:tab/>
      </w:r>
      <w:r>
        <w:rPr>
          <w:spacing w:val="-1"/>
          <w:sz w:val="24"/>
        </w:rPr>
        <w:t>словарь,</w:t>
      </w:r>
      <w:r>
        <w:rPr>
          <w:spacing w:val="-57"/>
          <w:sz w:val="24"/>
        </w:rPr>
        <w:t xml:space="preserve"> </w:t>
      </w:r>
      <w:r>
        <w:rPr>
          <w:sz w:val="24"/>
        </w:rPr>
        <w:t>кроссворд,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человека;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ind w:hanging="361"/>
        <w:rPr>
          <w:sz w:val="24"/>
        </w:rPr>
      </w:pPr>
      <w:r>
        <w:rPr>
          <w:sz w:val="24"/>
        </w:rPr>
        <w:t>заложить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</w:t>
      </w:r>
      <w:r>
        <w:rPr>
          <w:spacing w:val="-9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3F7593" w:rsidRDefault="003F7593">
      <w:pPr>
        <w:pStyle w:val="Heading21"/>
        <w:spacing w:before="48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spacing w:before="35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предприимчивость,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расчетливость,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самостоятельность.</w:t>
      </w:r>
    </w:p>
    <w:p w:rsidR="003F7593" w:rsidRDefault="003F7593">
      <w:pPr>
        <w:pStyle w:val="Heading21"/>
        <w:spacing w:before="45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3F7593" w:rsidRDefault="003F7593">
      <w:p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ListParagraph"/>
        <w:numPr>
          <w:ilvl w:val="0"/>
          <w:numId w:val="20"/>
        </w:numPr>
        <w:tabs>
          <w:tab w:val="left" w:pos="963"/>
        </w:tabs>
        <w:spacing w:before="88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быту.</w:t>
      </w: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Heading11"/>
        <w:numPr>
          <w:ilvl w:val="1"/>
          <w:numId w:val="22"/>
        </w:numPr>
        <w:tabs>
          <w:tab w:val="left" w:pos="1455"/>
        </w:tabs>
        <w:spacing w:before="199"/>
        <w:ind w:hanging="493"/>
        <w:jc w:val="both"/>
      </w:pPr>
      <w:bookmarkStart w:id="3" w:name="_bookmark3"/>
      <w:bookmarkEnd w:id="3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</w:t>
      </w:r>
    </w:p>
    <w:p w:rsidR="003F7593" w:rsidRDefault="003F7593">
      <w:pPr>
        <w:pStyle w:val="BodyText"/>
        <w:spacing w:before="44" w:line="276" w:lineRule="auto"/>
        <w:ind w:right="685" w:firstLine="707"/>
        <w:jc w:val="both"/>
      </w:pPr>
      <w:r>
        <w:t>Программа построена на позициях гуманно-личностного отношения к ребенку и</w:t>
      </w:r>
      <w:r>
        <w:rPr>
          <w:spacing w:val="1"/>
        </w:rPr>
        <w:t xml:space="preserve"> </w:t>
      </w:r>
      <w:r>
        <w:t>направлена на его всестороннее развитие, формирование духовных и 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интегративных</w:t>
      </w:r>
      <w:r>
        <w:rPr>
          <w:spacing w:val="-1"/>
        </w:rPr>
        <w:t xml:space="preserve"> </w:t>
      </w:r>
      <w:r>
        <w:t>качеств.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гармоничного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целенаправленной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43"/>
        <w:ind w:hanging="361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наглядность;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доступность;</w:t>
      </w:r>
    </w:p>
    <w:p w:rsidR="003F7593" w:rsidRDefault="003F7593">
      <w:pPr>
        <w:pStyle w:val="ListParagraph"/>
        <w:numPr>
          <w:ilvl w:val="0"/>
          <w:numId w:val="19"/>
        </w:numPr>
        <w:tabs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активность.</w:t>
      </w: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Heading11"/>
        <w:numPr>
          <w:ilvl w:val="1"/>
          <w:numId w:val="22"/>
        </w:numPr>
        <w:tabs>
          <w:tab w:val="left" w:pos="1455"/>
        </w:tabs>
        <w:spacing w:before="199"/>
        <w:ind w:left="962" w:right="2761" w:firstLine="0"/>
        <w:jc w:val="both"/>
      </w:pPr>
      <w:bookmarkStart w:id="4" w:name="_bookmark4"/>
      <w:bookmarkEnd w:id="4"/>
      <w:r>
        <w:t>Значимые для разработки и реализации Программы</w:t>
      </w:r>
      <w:r>
        <w:rPr>
          <w:spacing w:val="1"/>
        </w:rPr>
        <w:t xml:space="preserve"> </w:t>
      </w:r>
      <w:r>
        <w:t>характеристики</w:t>
      </w:r>
    </w:p>
    <w:p w:rsidR="003F7593" w:rsidRDefault="003F7593">
      <w:pPr>
        <w:pStyle w:val="Heading11"/>
        <w:spacing w:before="0" w:line="319" w:lineRule="exact"/>
        <w:jc w:val="both"/>
      </w:pPr>
      <w:r>
        <w:t>Психолого-возрастные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</w:p>
    <w:p w:rsidR="003F7593" w:rsidRDefault="003F7593">
      <w:pPr>
        <w:pStyle w:val="BodyText"/>
        <w:spacing w:line="276" w:lineRule="auto"/>
        <w:ind w:right="687" w:firstLine="707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изменениями. Это период жизни, который рассматривается в педагогике и психологии как</w:t>
      </w:r>
      <w:r>
        <w:rPr>
          <w:spacing w:val="-57"/>
        </w:rPr>
        <w:t xml:space="preserve"> </w:t>
      </w:r>
      <w:r>
        <w:t>самоценное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переживается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 как счастливая, беззаботная, полная приключений и открытий жизнь. Дошкольное</w:t>
      </w:r>
      <w:r>
        <w:rPr>
          <w:spacing w:val="-57"/>
        </w:rPr>
        <w:t xml:space="preserve"> </w:t>
      </w:r>
      <w:r>
        <w:t>детство играет решающую роль в становлении личности, определяя ход и результаты ее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человека.</w:t>
      </w:r>
    </w:p>
    <w:p w:rsidR="003F7593" w:rsidRDefault="003F7593">
      <w:pPr>
        <w:pStyle w:val="BodyText"/>
        <w:spacing w:line="276" w:lineRule="auto"/>
        <w:ind w:right="694" w:firstLine="707"/>
        <w:jc w:val="both"/>
      </w:pPr>
      <w:r>
        <w:t>Характеристика возрастных особенностей развития детей дошкольного возраста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(группы).</w:t>
      </w:r>
    </w:p>
    <w:p w:rsidR="003F7593" w:rsidRDefault="003F7593">
      <w:pPr>
        <w:pStyle w:val="BodyText"/>
        <w:spacing w:before="11"/>
        <w:ind w:left="0"/>
        <w:rPr>
          <w:sz w:val="27"/>
        </w:rPr>
      </w:pPr>
    </w:p>
    <w:p w:rsidR="003F7593" w:rsidRDefault="003F7593">
      <w:pPr>
        <w:pStyle w:val="Heading21"/>
        <w:jc w:val="both"/>
      </w:pPr>
      <w:r>
        <w:t>Возрастная</w:t>
      </w:r>
      <w:r>
        <w:rPr>
          <w:spacing w:val="5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</w:p>
    <w:p w:rsidR="003F7593" w:rsidRDefault="003F7593">
      <w:pPr>
        <w:pStyle w:val="BodyText"/>
        <w:spacing w:before="5"/>
        <w:ind w:left="0"/>
        <w:rPr>
          <w:b/>
          <w:sz w:val="20"/>
        </w:rPr>
      </w:pPr>
    </w:p>
    <w:p w:rsidR="003F7593" w:rsidRDefault="003F7593">
      <w:pPr>
        <w:pStyle w:val="BodyText"/>
        <w:spacing w:line="276" w:lineRule="auto"/>
        <w:ind w:right="691" w:firstLine="707"/>
        <w:jc w:val="both"/>
      </w:pPr>
      <w:r>
        <w:t>Дети шестого года жизни уже могут распределять роли до начала игры и строить</w:t>
      </w:r>
      <w:r>
        <w:rPr>
          <w:spacing w:val="1"/>
        </w:rPr>
        <w:t xml:space="preserve"> </w:t>
      </w:r>
      <w:r>
        <w:t>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 взаимодействие 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 При распределении ролей могут возникать конфликты, связанные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25"/>
        </w:rPr>
        <w:t xml:space="preserve"> </w:t>
      </w:r>
      <w:r>
        <w:t>смысловой</w:t>
      </w:r>
      <w:r>
        <w:rPr>
          <w:spacing w:val="28"/>
        </w:rPr>
        <w:t xml:space="preserve"> </w:t>
      </w:r>
      <w:r>
        <w:t>«центр»</w:t>
      </w:r>
      <w:r>
        <w:rPr>
          <w:spacing w:val="1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«периферия».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игре</w:t>
      </w:r>
      <w:r>
        <w:rPr>
          <w:spacing w:val="29"/>
        </w:rPr>
        <w:t xml:space="preserve"> </w:t>
      </w:r>
      <w:r>
        <w:t>«Больница»</w:t>
      </w:r>
      <w:r>
        <w:rPr>
          <w:spacing w:val="18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центром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2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6" w:lineRule="auto"/>
        <w:ind w:right="686"/>
        <w:jc w:val="both"/>
      </w:pPr>
      <w:r>
        <w:t>оказывается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Парикмахерская» —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:rsidR="003F7593" w:rsidRDefault="003F7593">
      <w:pPr>
        <w:pStyle w:val="BodyText"/>
        <w:spacing w:before="2" w:line="276" w:lineRule="auto"/>
        <w:ind w:right="689" w:firstLine="707"/>
        <w:jc w:val="both"/>
      </w:pPr>
      <w:r>
        <w:t>Развивается изобразительная деятельность детей. Это возраст наиболее 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3F7593" w:rsidRDefault="003F7593">
      <w:pPr>
        <w:pStyle w:val="BodyText"/>
        <w:spacing w:before="1" w:line="276" w:lineRule="auto"/>
        <w:ind w:right="690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-57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 деятельности.</w:t>
      </w:r>
    </w:p>
    <w:p w:rsidR="003F7593" w:rsidRDefault="003F7593">
      <w:pPr>
        <w:pStyle w:val="BodyText"/>
        <w:spacing w:before="1" w:line="276" w:lineRule="auto"/>
        <w:ind w:right="698" w:firstLine="707"/>
        <w:jc w:val="both"/>
      </w:pPr>
      <w:r>
        <w:t>Дети могут конструировать из бумаги, складывая ее в несколько раз (два, четыре,</w:t>
      </w:r>
      <w:r>
        <w:rPr>
          <w:spacing w:val="1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сгибаний);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конструирования:</w:t>
      </w:r>
    </w:p>
    <w:p w:rsidR="003F7593" w:rsidRDefault="003F7593">
      <w:pPr>
        <w:pStyle w:val="ListParagraph"/>
        <w:numPr>
          <w:ilvl w:val="2"/>
          <w:numId w:val="22"/>
        </w:numPr>
        <w:tabs>
          <w:tab w:val="left" w:pos="1985"/>
        </w:tabs>
        <w:spacing w:line="275" w:lineRule="exact"/>
        <w:jc w:val="both"/>
        <w:rPr>
          <w:sz w:val="24"/>
        </w:rPr>
      </w:pP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r>
        <w:rPr>
          <w:sz w:val="24"/>
        </w:rPr>
        <w:t>этом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ребенок</w:t>
      </w:r>
    </w:p>
    <w:p w:rsidR="003F7593" w:rsidRDefault="003F7593">
      <w:pPr>
        <w:pStyle w:val="BodyText"/>
        <w:spacing w:before="41" w:line="276" w:lineRule="auto"/>
        <w:ind w:right="695"/>
        <w:jc w:val="both"/>
      </w:pP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деталями);</w:t>
      </w:r>
    </w:p>
    <w:p w:rsidR="003F7593" w:rsidRDefault="003F7593">
      <w:pPr>
        <w:pStyle w:val="ListParagraph"/>
        <w:numPr>
          <w:ilvl w:val="2"/>
          <w:numId w:val="22"/>
        </w:numPr>
        <w:tabs>
          <w:tab w:val="left" w:pos="1985"/>
        </w:tabs>
        <w:spacing w:before="1" w:line="276" w:lineRule="auto"/>
        <w:ind w:left="962" w:right="695" w:firstLine="707"/>
        <w:jc w:val="both"/>
        <w:rPr>
          <w:sz w:val="24"/>
        </w:rPr>
      </w:pPr>
      <w:r>
        <w:rPr>
          <w:sz w:val="24"/>
        </w:rPr>
        <w:t>от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к природному материалу (в этом случае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для того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воплотить образ).</w:t>
      </w:r>
    </w:p>
    <w:p w:rsidR="003F7593" w:rsidRDefault="003F7593">
      <w:pPr>
        <w:pStyle w:val="BodyText"/>
        <w:spacing w:line="276" w:lineRule="auto"/>
        <w:ind w:right="685" w:firstLine="707"/>
        <w:jc w:val="both"/>
      </w:pPr>
      <w:r>
        <w:t>Продолжает совершенствоваться восприятие цвета, формы и величины, 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</w:t>
      </w:r>
      <w:r>
        <w:rPr>
          <w:spacing w:val="1"/>
        </w:rPr>
        <w:t xml:space="preserve"> </w:t>
      </w:r>
      <w:r>
        <w:t>цвета и их оттенки, но и промежуточные цветовые оттенки; форму прямоугольников,</w:t>
      </w:r>
      <w:r>
        <w:rPr>
          <w:spacing w:val="1"/>
        </w:rPr>
        <w:t xml:space="preserve"> </w:t>
      </w:r>
      <w:r>
        <w:t>овалов, треугольников. Воспринимают величину объектов, легко выстраивают в ряд — 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убыванию</w:t>
      </w:r>
      <w:r>
        <w:rPr>
          <w:spacing w:val="3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10 различных</w:t>
      </w:r>
      <w:r>
        <w:rPr>
          <w:spacing w:val="2"/>
        </w:rPr>
        <w:t xml:space="preserve"> </w:t>
      </w:r>
      <w:r>
        <w:t>предметов.</w:t>
      </w:r>
    </w:p>
    <w:p w:rsidR="003F7593" w:rsidRDefault="003F7593">
      <w:pPr>
        <w:pStyle w:val="BodyText"/>
        <w:spacing w:line="276" w:lineRule="auto"/>
        <w:ind w:right="689" w:firstLine="707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 расположения. Это свидетельствует о том, что в различных 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3F7593" w:rsidRDefault="003F7593">
      <w:pPr>
        <w:pStyle w:val="BodyText"/>
        <w:spacing w:before="1" w:line="276" w:lineRule="auto"/>
        <w:ind w:right="683" w:firstLine="707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60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т.д. Однако подобные решения окажутся правильными только в том</w:t>
      </w:r>
      <w:r>
        <w:rPr>
          <w:spacing w:val="1"/>
        </w:rPr>
        <w:t xml:space="preserve"> </w:t>
      </w:r>
      <w:r>
        <w:t>случае, если дети будут применять адекватные мыслительные средства. Среди них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45"/>
        </w:rPr>
        <w:t xml:space="preserve"> </w:t>
      </w:r>
      <w:r>
        <w:t>схематизированные</w:t>
      </w:r>
      <w:r>
        <w:rPr>
          <w:spacing w:val="44"/>
        </w:rPr>
        <w:t xml:space="preserve"> </w:t>
      </w:r>
      <w:r>
        <w:t>представления,</w:t>
      </w:r>
      <w:r>
        <w:rPr>
          <w:spacing w:val="46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возникают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наглядное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6" w:lineRule="auto"/>
        <w:ind w:right="689"/>
        <w:jc w:val="both"/>
      </w:pPr>
      <w:r>
        <w:t>моделирования; комплексные представления, отражающие представления детей о системе</w:t>
      </w:r>
      <w:r>
        <w:rPr>
          <w:spacing w:val="-57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-57"/>
        </w:rPr>
        <w:t xml:space="preserve"> </w:t>
      </w:r>
      <w:r>
        <w:t>изменений): представления о смене времен года, дня и ночи, об увеличении и уменьшении</w:t>
      </w:r>
      <w:r>
        <w:rPr>
          <w:spacing w:val="-57"/>
        </w:rPr>
        <w:t xml:space="preserve"> </w:t>
      </w:r>
      <w:r>
        <w:t>объекта в результате различных воздействий, представления о развитии и т.д.</w:t>
      </w:r>
      <w:r>
        <w:rPr>
          <w:spacing w:val="1"/>
        </w:rPr>
        <w:t xml:space="preserve"> </w:t>
      </w:r>
      <w:r>
        <w:t>Кроме того,</w:t>
      </w:r>
      <w:r>
        <w:rPr>
          <w:spacing w:val="-57"/>
        </w:rPr>
        <w:t xml:space="preserve"> </w:t>
      </w:r>
      <w:r>
        <w:t>продолжают совершенствоваться обобщения, что является основой словесно логического</w:t>
      </w:r>
      <w:r>
        <w:rPr>
          <w:spacing w:val="1"/>
        </w:rPr>
        <w:t xml:space="preserve"> </w:t>
      </w:r>
      <w:r>
        <w:t>мышления. В дошкольном возрасте у детей еще отсутствуют представления о классах</w:t>
      </w:r>
      <w:r>
        <w:rPr>
          <w:spacing w:val="1"/>
        </w:rPr>
        <w:t xml:space="preserve"> </w:t>
      </w:r>
      <w:r>
        <w:t>объектов. Дети группируют объекты по признакам, которые могут изменяться, 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признака:</w:t>
      </w:r>
      <w:r>
        <w:rPr>
          <w:spacing w:val="-1"/>
        </w:rPr>
        <w:t xml:space="preserve"> </w:t>
      </w:r>
      <w:r>
        <w:t>цвет и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F7593" w:rsidRDefault="003F7593">
      <w:pPr>
        <w:pStyle w:val="BodyText"/>
        <w:spacing w:before="2" w:line="276" w:lineRule="auto"/>
        <w:ind w:right="692" w:firstLine="707"/>
        <w:jc w:val="both"/>
      </w:pP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 способны рассуждать и давать адекватные причинные объяснения,</w:t>
      </w:r>
      <w:r>
        <w:rPr>
          <w:spacing w:val="1"/>
        </w:rPr>
        <w:t xml:space="preserve"> </w:t>
      </w:r>
      <w:r>
        <w:t>если анализируемые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выходят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опыта.</w:t>
      </w:r>
    </w:p>
    <w:p w:rsidR="003F7593" w:rsidRDefault="003F7593">
      <w:pPr>
        <w:pStyle w:val="BodyText"/>
        <w:spacing w:before="1" w:line="276" w:lineRule="auto"/>
        <w:ind w:right="690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активизации.</w:t>
      </w:r>
    </w:p>
    <w:p w:rsidR="003F7593" w:rsidRDefault="003F7593">
      <w:pPr>
        <w:pStyle w:val="BodyText"/>
        <w:spacing w:line="276" w:lineRule="auto"/>
        <w:ind w:right="696" w:firstLine="707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-2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2"/>
        </w:rPr>
        <w:t xml:space="preserve"> </w:t>
      </w:r>
      <w:r>
        <w:t>вниманию.</w:t>
      </w:r>
    </w:p>
    <w:p w:rsidR="003F7593" w:rsidRDefault="003F7593">
      <w:pPr>
        <w:pStyle w:val="BodyText"/>
        <w:spacing w:line="276" w:lineRule="auto"/>
        <w:ind w:right="693" w:firstLine="707"/>
        <w:jc w:val="both"/>
      </w:pPr>
      <w:r>
        <w:t>Продолжает совершенствоваться речь, в том числе ее звуковая сторона. Дети 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F7593" w:rsidRDefault="003F7593">
      <w:pPr>
        <w:pStyle w:val="BodyText"/>
        <w:spacing w:line="276" w:lineRule="auto"/>
        <w:ind w:right="692" w:firstLine="707"/>
        <w:jc w:val="both"/>
      </w:pPr>
      <w:r>
        <w:t>Совершенствуется грамматический строй речи. Дети используют практически все</w:t>
      </w:r>
      <w:r>
        <w:rPr>
          <w:spacing w:val="1"/>
        </w:rPr>
        <w:t xml:space="preserve"> </w:t>
      </w:r>
      <w:r>
        <w:t>части речи, активно занимаются словотворчеством. Богаче становится лексика: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 и антонимы.</w:t>
      </w:r>
    </w:p>
    <w:p w:rsidR="003F7593" w:rsidRDefault="003F7593">
      <w:pPr>
        <w:pStyle w:val="BodyText"/>
        <w:spacing w:line="276" w:lineRule="auto"/>
        <w:ind w:right="691" w:firstLine="707"/>
        <w:jc w:val="both"/>
      </w:pPr>
      <w:r>
        <w:t>Развивается связная речь. Дети могут пересказывать, рассказывать по 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главное, но и детали.</w:t>
      </w:r>
    </w:p>
    <w:p w:rsidR="003F7593" w:rsidRDefault="003F7593">
      <w:pPr>
        <w:pStyle w:val="BodyText"/>
        <w:spacing w:line="276" w:lineRule="auto"/>
        <w:ind w:right="691" w:firstLine="707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 деятельности, отличающейся высокой продуктивностью; применением 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 способа обследования образца;</w:t>
      </w:r>
      <w:r>
        <w:rPr>
          <w:spacing w:val="1"/>
        </w:rPr>
        <w:t xml:space="preserve"> </w:t>
      </w:r>
      <w:r>
        <w:t>усвоением 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предметов одинаковой</w:t>
      </w:r>
      <w:r>
        <w:rPr>
          <w:spacing w:val="-2"/>
        </w:rPr>
        <w:t xml:space="preserve"> </w:t>
      </w:r>
      <w:r>
        <w:t>формы.</w:t>
      </w:r>
    </w:p>
    <w:p w:rsidR="003F7593" w:rsidRDefault="003F7593">
      <w:pPr>
        <w:pStyle w:val="BodyText"/>
        <w:spacing w:before="1" w:line="276" w:lineRule="auto"/>
        <w:ind w:right="683" w:firstLine="707"/>
        <w:jc w:val="both"/>
      </w:pPr>
      <w:r>
        <w:t>Восприятие в этом возрасте характеризуется анализом сложных форм 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57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внимание,</w:t>
      </w:r>
      <w:r>
        <w:rPr>
          <w:spacing w:val="2"/>
        </w:rPr>
        <w:t xml:space="preserve"> </w:t>
      </w:r>
      <w:r>
        <w:t>речь, образ Я.</w:t>
      </w: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Heading21"/>
        <w:jc w:val="both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3F7593" w:rsidRDefault="003F7593">
      <w:pPr>
        <w:pStyle w:val="BodyText"/>
        <w:spacing w:before="7"/>
        <w:ind w:left="0"/>
        <w:rPr>
          <w:b/>
          <w:sz w:val="20"/>
        </w:rPr>
      </w:pPr>
    </w:p>
    <w:p w:rsidR="003F7593" w:rsidRDefault="003F7593">
      <w:pPr>
        <w:pStyle w:val="BodyText"/>
        <w:spacing w:line="276" w:lineRule="auto"/>
        <w:ind w:right="691" w:firstLine="707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свадьбу,</w:t>
      </w:r>
      <w:r>
        <w:rPr>
          <w:spacing w:val="-1"/>
        </w:rPr>
        <w:t xml:space="preserve"> </w:t>
      </w:r>
      <w:r>
        <w:t>рождение</w:t>
      </w:r>
      <w:r>
        <w:rPr>
          <w:spacing w:val="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болезнь,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взрослых.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 w:rsidP="00653C70">
      <w:pPr>
        <w:pStyle w:val="BodyText"/>
        <w:spacing w:before="68" w:line="276" w:lineRule="auto"/>
        <w:ind w:right="684" w:firstLine="707"/>
        <w:jc w:val="both"/>
      </w:pPr>
      <w:r>
        <w:t>Игровые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сложными,</w:t>
      </w:r>
      <w:r>
        <w:rPr>
          <w:spacing w:val="3"/>
        </w:rPr>
        <w:t xml:space="preserve"> </w:t>
      </w:r>
      <w:r>
        <w:t>обретают</w:t>
      </w:r>
      <w:r>
        <w:rPr>
          <w:spacing w:val="4"/>
        </w:rPr>
        <w:t xml:space="preserve"> </w:t>
      </w:r>
      <w:r>
        <w:t>особый</w:t>
      </w:r>
      <w:r>
        <w:rPr>
          <w:spacing w:val="4"/>
        </w:rPr>
        <w:t xml:space="preserve"> </w:t>
      </w:r>
      <w:r>
        <w:t>смысл,</w:t>
      </w:r>
      <w:r>
        <w:rPr>
          <w:spacing w:val="-57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всегда</w:t>
      </w:r>
      <w:r>
        <w:rPr>
          <w:spacing w:val="53"/>
        </w:rPr>
        <w:t xml:space="preserve"> </w:t>
      </w:r>
      <w:r>
        <w:t>открывается</w:t>
      </w:r>
      <w:r>
        <w:rPr>
          <w:spacing w:val="56"/>
        </w:rPr>
        <w:t xml:space="preserve"> </w:t>
      </w:r>
      <w:r>
        <w:t>взрослому.</w:t>
      </w:r>
      <w:r>
        <w:rPr>
          <w:spacing w:val="57"/>
        </w:rPr>
        <w:t xml:space="preserve"> </w:t>
      </w:r>
      <w:r>
        <w:t>Игровое</w:t>
      </w:r>
      <w:r>
        <w:rPr>
          <w:spacing w:val="53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усложняется.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центров,</w:t>
      </w:r>
      <w:r>
        <w:rPr>
          <w:spacing w:val="27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поддерживает</w:t>
      </w:r>
      <w:r>
        <w:rPr>
          <w:spacing w:val="28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линию.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способны</w:t>
      </w:r>
      <w:r>
        <w:rPr>
          <w:spacing w:val="40"/>
        </w:rPr>
        <w:t xml:space="preserve"> </w:t>
      </w:r>
      <w:r>
        <w:t>отслеживать</w:t>
      </w:r>
      <w:r>
        <w:rPr>
          <w:spacing w:val="42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партнеров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всему</w:t>
      </w:r>
      <w:r>
        <w:rPr>
          <w:spacing w:val="37"/>
        </w:rPr>
        <w:t xml:space="preserve"> </w:t>
      </w:r>
      <w:r>
        <w:t>игровому</w:t>
      </w:r>
      <w:r>
        <w:rPr>
          <w:spacing w:val="-57"/>
        </w:rPr>
        <w:t xml:space="preserve"> </w:t>
      </w:r>
      <w:r>
        <w:t>пространству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менять</w:t>
      </w:r>
      <w:r>
        <w:rPr>
          <w:spacing w:val="32"/>
        </w:rPr>
        <w:t xml:space="preserve"> </w:t>
      </w:r>
      <w:r>
        <w:t>свое</w:t>
      </w:r>
      <w:r>
        <w:rPr>
          <w:spacing w:val="29"/>
        </w:rPr>
        <w:t xml:space="preserve"> </w:t>
      </w:r>
      <w:r>
        <w:t>поведение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нем.</w:t>
      </w:r>
      <w:r>
        <w:rPr>
          <w:spacing w:val="31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обращается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просто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покупатель</w:t>
      </w:r>
      <w:r>
        <w:rPr>
          <w:spacing w:val="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шофер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акцентируется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самой</w:t>
      </w:r>
      <w:r>
        <w:rPr>
          <w:spacing w:val="20"/>
        </w:rPr>
        <w:t xml:space="preserve"> </w:t>
      </w:r>
      <w:r>
        <w:t>ролью,</w:t>
      </w:r>
      <w:r>
        <w:rPr>
          <w:spacing w:val="19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тем,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игрового</w:t>
      </w:r>
      <w:r>
        <w:rPr>
          <w:spacing w:val="51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эта</w:t>
      </w:r>
      <w:r>
        <w:rPr>
          <w:spacing w:val="51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воспроизводится.</w:t>
      </w:r>
      <w:r>
        <w:rPr>
          <w:spacing w:val="51"/>
        </w:rPr>
        <w:t xml:space="preserve"> </w:t>
      </w:r>
      <w:r>
        <w:t>Например,</w:t>
      </w:r>
      <w:r>
        <w:rPr>
          <w:spacing w:val="51"/>
        </w:rPr>
        <w:t xml:space="preserve"> </w:t>
      </w:r>
      <w:r>
        <w:t>исполняя</w:t>
      </w:r>
      <w:r>
        <w:rPr>
          <w:spacing w:val="5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водителя</w:t>
      </w:r>
      <w:r>
        <w:rPr>
          <w:spacing w:val="27"/>
        </w:rPr>
        <w:t xml:space="preserve"> </w:t>
      </w:r>
      <w:r>
        <w:t>автобуса,</w:t>
      </w:r>
      <w:r>
        <w:rPr>
          <w:spacing w:val="26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командует,</w:t>
      </w:r>
      <w:r>
        <w:rPr>
          <w:spacing w:val="27"/>
        </w:rPr>
        <w:t xml:space="preserve"> </w:t>
      </w:r>
      <w:r>
        <w:t>пассажирами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подчиняется</w:t>
      </w:r>
      <w:r>
        <w:rPr>
          <w:spacing w:val="24"/>
        </w:rPr>
        <w:t xml:space="preserve"> </w:t>
      </w:r>
      <w:r>
        <w:t>инспектору</w:t>
      </w:r>
      <w:r>
        <w:rPr>
          <w:spacing w:val="20"/>
        </w:rPr>
        <w:t xml:space="preserve"> </w:t>
      </w:r>
      <w:r>
        <w:t>ГИБДД.</w:t>
      </w:r>
    </w:p>
    <w:p w:rsidR="003F7593" w:rsidRDefault="003F7593">
      <w:pPr>
        <w:pStyle w:val="BodyText"/>
        <w:spacing w:before="3" w:line="276" w:lineRule="auto"/>
        <w:ind w:right="696" w:firstLine="707"/>
        <w:jc w:val="both"/>
      </w:pPr>
      <w:r>
        <w:t>Если логика игры требует появления новой роли, то ребенок может по ходу 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взятую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 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игры.</w:t>
      </w:r>
    </w:p>
    <w:p w:rsidR="003F7593" w:rsidRDefault="003F7593">
      <w:pPr>
        <w:pStyle w:val="BodyText"/>
        <w:spacing w:line="276" w:lineRule="auto"/>
        <w:ind w:right="688" w:firstLine="707"/>
        <w:jc w:val="both"/>
      </w:pP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0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 в изобразительной деятельности, становятся сложнее. Рисунки приобретают более</w:t>
      </w:r>
      <w:r>
        <w:rPr>
          <w:spacing w:val="1"/>
        </w:rPr>
        <w:t xml:space="preserve"> </w:t>
      </w:r>
      <w:r>
        <w:t>детализированный характер, обогащается их цветовая гамма. Более явными становятся</w:t>
      </w:r>
      <w:r>
        <w:rPr>
          <w:spacing w:val="1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-57"/>
        </w:rPr>
        <w:t xml:space="preserve"> </w:t>
      </w:r>
      <w:r>
        <w:t>балерин, моделей и т.д. Часто встречаются и бытовые сюжеты: мама и дочка, комната и т.</w:t>
      </w:r>
      <w:r>
        <w:rPr>
          <w:spacing w:val="1"/>
        </w:rPr>
        <w:t xml:space="preserve"> </w:t>
      </w:r>
      <w:r>
        <w:t>д.</w:t>
      </w:r>
    </w:p>
    <w:p w:rsidR="003F7593" w:rsidRDefault="003F7593">
      <w:pPr>
        <w:pStyle w:val="BodyText"/>
        <w:spacing w:line="276" w:lineRule="auto"/>
        <w:ind w:right="690" w:firstLine="707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пропорциональным.</w:t>
      </w:r>
      <w:r>
        <w:rPr>
          <w:spacing w:val="54"/>
        </w:rPr>
        <w:t xml:space="preserve"> </w:t>
      </w:r>
      <w:r>
        <w:t>Появляются</w:t>
      </w:r>
      <w:r>
        <w:rPr>
          <w:spacing w:val="55"/>
        </w:rPr>
        <w:t xml:space="preserve"> </w:t>
      </w:r>
      <w:r>
        <w:t>пальцы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руках,</w:t>
      </w:r>
      <w:r>
        <w:rPr>
          <w:spacing w:val="55"/>
        </w:rPr>
        <w:t xml:space="preserve"> </w:t>
      </w:r>
      <w:r>
        <w:t>глаза,</w:t>
      </w:r>
      <w:r>
        <w:rPr>
          <w:spacing w:val="55"/>
        </w:rPr>
        <w:t xml:space="preserve"> </w:t>
      </w:r>
      <w:r>
        <w:t>рот,</w:t>
      </w:r>
      <w:r>
        <w:rPr>
          <w:spacing w:val="54"/>
        </w:rPr>
        <w:t xml:space="preserve"> </w:t>
      </w:r>
      <w:r>
        <w:t>нос,</w:t>
      </w:r>
      <w:r>
        <w:rPr>
          <w:spacing w:val="52"/>
        </w:rPr>
        <w:t xml:space="preserve"> </w:t>
      </w:r>
      <w:r>
        <w:t>брови,</w:t>
      </w:r>
      <w:r>
        <w:rPr>
          <w:spacing w:val="55"/>
        </w:rPr>
        <w:t xml:space="preserve"> </w:t>
      </w:r>
      <w:r>
        <w:t>подбородок.</w:t>
      </w:r>
    </w:p>
    <w:p w:rsidR="003F7593" w:rsidRDefault="003F7593">
      <w:pPr>
        <w:pStyle w:val="BodyText"/>
        <w:spacing w:before="1"/>
        <w:ind w:left="1670"/>
        <w:jc w:val="both"/>
      </w:pPr>
      <w:r>
        <w:t>Одежда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украшена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деталями.</w:t>
      </w:r>
    </w:p>
    <w:p w:rsidR="003F7593" w:rsidRDefault="003F7593">
      <w:pPr>
        <w:pStyle w:val="BodyText"/>
        <w:spacing w:before="41" w:line="276" w:lineRule="auto"/>
        <w:ind w:right="687" w:firstLine="707"/>
        <w:jc w:val="both"/>
      </w:pPr>
      <w:r>
        <w:t>При правильном педагогическом подходе у детей формируются 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3F7593" w:rsidRDefault="003F7593">
      <w:pPr>
        <w:pStyle w:val="BodyText"/>
        <w:spacing w:line="276" w:lineRule="auto"/>
        <w:ind w:right="692" w:firstLine="707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анализа, как изображений, так и построек; не 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 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ориентировки.</w:t>
      </w:r>
    </w:p>
    <w:p w:rsidR="003F7593" w:rsidRDefault="003F7593">
      <w:pPr>
        <w:pStyle w:val="BodyText"/>
        <w:spacing w:line="276" w:lineRule="auto"/>
        <w:ind w:right="689" w:firstLine="707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 представляют себе последовательность, в которой будет осуществляться постройка,</w:t>
      </w:r>
      <w:r>
        <w:rPr>
          <w:spacing w:val="-57"/>
        </w:rPr>
        <w:t xml:space="preserve"> </w:t>
      </w:r>
      <w:r>
        <w:t>и материал, который понадобится для ее выполнения; способны выполнять различные по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условиям.</w:t>
      </w:r>
    </w:p>
    <w:p w:rsidR="003F7593" w:rsidRDefault="003F7593">
      <w:pPr>
        <w:pStyle w:val="BodyText"/>
        <w:spacing w:line="276" w:lineRule="auto"/>
        <w:ind w:right="686" w:firstLine="707"/>
        <w:jc w:val="both"/>
      </w:pPr>
      <w:r>
        <w:t>В этом возрасте дети уже могут освоить сложные формы сложения из листа бумаги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</w:t>
      </w:r>
    </w:p>
    <w:p w:rsidR="003F7593" w:rsidRDefault="003F7593">
      <w:pPr>
        <w:pStyle w:val="BodyText"/>
        <w:spacing w:line="276" w:lineRule="auto"/>
        <w:ind w:right="694" w:firstLine="707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отношения, включать</w:t>
      </w:r>
      <w:r>
        <w:rPr>
          <w:spacing w:val="-1"/>
        </w:rPr>
        <w:t xml:space="preserve"> </w:t>
      </w:r>
      <w:r>
        <w:t>фигуры людей</w:t>
      </w:r>
      <w:r>
        <w:rPr>
          <w:spacing w:val="-1"/>
        </w:rPr>
        <w:t xml:space="preserve"> </w:t>
      </w:r>
      <w:r>
        <w:t>и животных.</w:t>
      </w:r>
    </w:p>
    <w:p w:rsidR="003F7593" w:rsidRDefault="003F7593">
      <w:pPr>
        <w:pStyle w:val="BodyText"/>
        <w:spacing w:before="1" w:line="276" w:lineRule="auto"/>
        <w:ind w:right="694" w:firstLine="707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 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6" w:lineRule="auto"/>
        <w:ind w:right="693" w:firstLine="707"/>
        <w:jc w:val="both"/>
      </w:pPr>
      <w:r>
        <w:t>Развивается образное мышление, однако, воспроизведение метрических отношений</w:t>
      </w:r>
      <w:r>
        <w:rPr>
          <w:spacing w:val="-57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 на 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 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 точки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рисунка не</w:t>
      </w:r>
      <w:r>
        <w:rPr>
          <w:spacing w:val="-2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точками образца.</w:t>
      </w:r>
    </w:p>
    <w:p w:rsidR="003F7593" w:rsidRDefault="003F7593">
      <w:pPr>
        <w:pStyle w:val="BodyText"/>
        <w:spacing w:before="3" w:line="276" w:lineRule="auto"/>
        <w:ind w:right="691" w:firstLine="707"/>
        <w:jc w:val="both"/>
      </w:pPr>
      <w:r>
        <w:t>Продолжают развиваться навыки обобщения и рассуждения, но они в значительной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ограничиваются наглядными</w:t>
      </w:r>
      <w:r>
        <w:rPr>
          <w:spacing w:val="-1"/>
        </w:rPr>
        <w:t xml:space="preserve"> </w:t>
      </w:r>
      <w:r>
        <w:t>признаками ситуации.</w:t>
      </w:r>
    </w:p>
    <w:p w:rsidR="003F7593" w:rsidRDefault="003F7593">
      <w:pPr>
        <w:pStyle w:val="BodyText"/>
        <w:spacing w:line="276" w:lineRule="auto"/>
        <w:ind w:right="688" w:firstLine="707"/>
        <w:jc w:val="both"/>
      </w:pPr>
      <w:r>
        <w:t>Продолжает развиваться воображение, однако часто приходится 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различными влияниями, в том числе и средств массовой 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 стереотипности</w:t>
      </w:r>
      <w:r>
        <w:rPr>
          <w:spacing w:val="59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образов.</w:t>
      </w:r>
    </w:p>
    <w:p w:rsidR="003F7593" w:rsidRDefault="003F7593">
      <w:pPr>
        <w:pStyle w:val="BodyText"/>
        <w:spacing w:line="276" w:lineRule="auto"/>
        <w:ind w:right="690" w:firstLine="707"/>
        <w:jc w:val="both"/>
      </w:pPr>
      <w:r>
        <w:t>Продолжает</w:t>
      </w:r>
      <w:r>
        <w:rPr>
          <w:spacing w:val="28"/>
        </w:rPr>
        <w:t xml:space="preserve"> </w:t>
      </w:r>
      <w:r>
        <w:t>развиваться</w:t>
      </w:r>
      <w:r>
        <w:rPr>
          <w:spacing w:val="29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дошкольников,</w:t>
      </w:r>
      <w:r>
        <w:rPr>
          <w:spacing w:val="28"/>
        </w:rPr>
        <w:t xml:space="preserve"> </w:t>
      </w:r>
      <w:r>
        <w:t>оно</w:t>
      </w:r>
      <w:r>
        <w:rPr>
          <w:spacing w:val="28"/>
        </w:rPr>
        <w:t xml:space="preserve"> </w:t>
      </w:r>
      <w:r>
        <w:t>становится</w:t>
      </w:r>
      <w:r>
        <w:rPr>
          <w:spacing w:val="29"/>
        </w:rPr>
        <w:t xml:space="preserve"> </w:t>
      </w:r>
      <w:r>
        <w:t>произвольным.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3F7593" w:rsidRDefault="003F7593">
      <w:pPr>
        <w:pStyle w:val="BodyText"/>
        <w:spacing w:line="276" w:lineRule="auto"/>
        <w:ind w:right="685" w:firstLine="707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 как расширяющийся словарь, так и характер обобщений, формирующихся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 прилагательные</w:t>
      </w:r>
      <w:r>
        <w:rPr>
          <w:spacing w:val="-2"/>
        </w:rPr>
        <w:t xml:space="preserve"> </w:t>
      </w:r>
      <w:r>
        <w:t>и т.д.</w:t>
      </w:r>
    </w:p>
    <w:p w:rsidR="003F7593" w:rsidRDefault="003F7593">
      <w:pPr>
        <w:pStyle w:val="BodyText"/>
        <w:spacing w:line="276" w:lineRule="auto"/>
        <w:ind w:right="693" w:firstLine="707"/>
        <w:jc w:val="both"/>
      </w:pPr>
      <w:r>
        <w:t>В результате правильно 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 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диалогическая и</w:t>
      </w:r>
      <w:r>
        <w:rPr>
          <w:spacing w:val="-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3F7593" w:rsidRDefault="003F7593">
      <w:pPr>
        <w:pStyle w:val="BodyText"/>
        <w:spacing w:before="1" w:line="276" w:lineRule="auto"/>
        <w:ind w:right="692" w:firstLine="707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 школьника.</w:t>
      </w:r>
    </w:p>
    <w:p w:rsidR="003F7593" w:rsidRDefault="003F7593">
      <w:pPr>
        <w:pStyle w:val="BodyText"/>
        <w:spacing w:line="276" w:lineRule="auto"/>
        <w:ind w:right="694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6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Heading11"/>
        <w:numPr>
          <w:ilvl w:val="1"/>
          <w:numId w:val="22"/>
        </w:numPr>
        <w:tabs>
          <w:tab w:val="left" w:pos="1455"/>
        </w:tabs>
        <w:spacing w:before="201"/>
        <w:ind w:hanging="493"/>
        <w:jc w:val="both"/>
      </w:pPr>
      <w:bookmarkStart w:id="5" w:name="_bookmark5"/>
      <w:bookmarkEnd w:id="5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3F7593" w:rsidRDefault="003F7593">
      <w:pPr>
        <w:pStyle w:val="BodyText"/>
        <w:spacing w:before="46" w:line="276" w:lineRule="auto"/>
        <w:ind w:right="686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 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 уровня дошкольного образования в Российской федерации, 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вменения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-либо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достижений и обусловливают необходимость определения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3F7593" w:rsidRDefault="003F7593">
      <w:pPr>
        <w:pStyle w:val="BodyText"/>
        <w:spacing w:line="276" w:lineRule="auto"/>
        <w:ind w:right="686" w:firstLine="707"/>
        <w:jc w:val="both"/>
      </w:pPr>
      <w:r>
        <w:t>Целевые ориентиры не подлежат непосредственной оценке, в том числе, в 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4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реальными</w:t>
      </w:r>
      <w:r>
        <w:rPr>
          <w:spacing w:val="5"/>
        </w:rPr>
        <w:t xml:space="preserve"> </w:t>
      </w:r>
      <w:r>
        <w:t>достижениями</w:t>
      </w:r>
      <w:r>
        <w:rPr>
          <w:spacing w:val="5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основой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16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6" w:lineRule="auto"/>
        <w:ind w:right="692"/>
        <w:jc w:val="both"/>
      </w:pP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3F7593" w:rsidRDefault="003F7593">
      <w:pPr>
        <w:pStyle w:val="BodyText"/>
        <w:spacing w:before="1"/>
        <w:ind w:left="0"/>
        <w:rPr>
          <w:sz w:val="28"/>
        </w:rPr>
      </w:pPr>
    </w:p>
    <w:p w:rsidR="003F7593" w:rsidRDefault="003F7593">
      <w:pPr>
        <w:pStyle w:val="Heading21"/>
        <w:ind w:left="920" w:right="1010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3F7593" w:rsidRDefault="003F7593">
      <w:pPr>
        <w:pStyle w:val="BodyText"/>
        <w:spacing w:before="8"/>
        <w:ind w:left="0"/>
        <w:rPr>
          <w:b/>
          <w:sz w:val="20"/>
        </w:rPr>
      </w:pP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line="276" w:lineRule="auto"/>
        <w:ind w:right="692"/>
        <w:jc w:val="both"/>
        <w:rPr>
          <w:sz w:val="24"/>
        </w:rPr>
      </w:pPr>
      <w:r>
        <w:rPr>
          <w:sz w:val="24"/>
        </w:rPr>
        <w:t>применять в игровой деятельности основные экономические понятия и 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цена, товар, семейный бюджет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иметь представление о том, что зарплата – это оплата за количество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пенсии за прошлый труд, а пособия на детей – это аванс детям в расчете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будущий труд;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расточительными;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41" w:line="276" w:lineRule="auto"/>
        <w:ind w:right="692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остаться, если разумно расходовать свои доходы, и могут быть использованы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необходимых, вещей;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расходуем;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–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 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купишь;</w:t>
      </w:r>
    </w:p>
    <w:p w:rsidR="003F7593" w:rsidRDefault="003F7593">
      <w:pPr>
        <w:pStyle w:val="ListParagraph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BodyText"/>
        <w:spacing w:before="1"/>
        <w:ind w:left="0"/>
        <w:rPr>
          <w:sz w:val="21"/>
        </w:rPr>
      </w:pPr>
    </w:p>
    <w:p w:rsidR="003F7593" w:rsidRDefault="003F7593">
      <w:pPr>
        <w:pStyle w:val="Heading11"/>
        <w:numPr>
          <w:ilvl w:val="1"/>
          <w:numId w:val="22"/>
        </w:numPr>
        <w:tabs>
          <w:tab w:val="left" w:pos="1525"/>
        </w:tabs>
        <w:spacing w:before="1"/>
        <w:ind w:left="1524" w:hanging="563"/>
      </w:pPr>
      <w:bookmarkStart w:id="6" w:name="_bookmark6"/>
      <w:bookmarkEnd w:id="6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3F7593" w:rsidRDefault="003F7593">
      <w:pPr>
        <w:pStyle w:val="BodyText"/>
        <w:spacing w:before="7"/>
        <w:ind w:left="0"/>
        <w:rPr>
          <w:b/>
          <w:sz w:val="31"/>
        </w:rPr>
      </w:pPr>
    </w:p>
    <w:p w:rsidR="003F7593" w:rsidRDefault="003F7593">
      <w:pPr>
        <w:pStyle w:val="BodyText"/>
        <w:spacing w:line="276" w:lineRule="auto"/>
        <w:ind w:right="685" w:firstLine="707"/>
        <w:jc w:val="both"/>
      </w:pPr>
      <w:r>
        <w:t>Мониторинг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раза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освоения знаний детей в рамках программы. Анализ диагностического листа 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«Дошкольник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Шатова,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экономику»</w:t>
      </w:r>
      <w:r>
        <w:rPr>
          <w:spacing w:val="-7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Смоленцева</w:t>
      </w:r>
    </w:p>
    <w:p w:rsidR="003F7593" w:rsidRDefault="003F7593">
      <w:pPr>
        <w:pStyle w:val="Heading21"/>
        <w:spacing w:before="4" w:line="276" w:lineRule="auto"/>
        <w:ind w:left="1670" w:right="3925"/>
        <w:jc w:val="both"/>
      </w:pPr>
      <w:r>
        <w:t>Уровни усвоения программы (по</w:t>
      </w:r>
      <w:r>
        <w:rPr>
          <w:spacing w:val="1"/>
        </w:rPr>
        <w:t xml:space="preserve"> </w:t>
      </w:r>
      <w:r>
        <w:t>А. А. Шатовой)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3F7593" w:rsidRDefault="003F7593">
      <w:pPr>
        <w:pStyle w:val="BodyText"/>
        <w:spacing w:line="276" w:lineRule="auto"/>
        <w:ind w:right="684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средством познания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речью-доказательством,</w:t>
      </w:r>
      <w:r>
        <w:rPr>
          <w:spacing w:val="1"/>
        </w:rPr>
        <w:t xml:space="preserve"> </w:t>
      </w:r>
      <w:r>
        <w:t>верно, обосновывает ценность каждого вида труда.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взрослых, стремление оказать посильную помощь. Понимает товар как продукт</w:t>
      </w:r>
      <w:r>
        <w:rPr>
          <w:spacing w:val="1"/>
        </w:rPr>
        <w:t xml:space="preserve"> </w:t>
      </w:r>
      <w:r>
        <w:t>труда, имеющий цену, зависящую от качества. Проявляет бережливость, аккуратность,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поломку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устранить свою</w:t>
      </w:r>
      <w:r>
        <w:rPr>
          <w:spacing w:val="-1"/>
        </w:rPr>
        <w:t xml:space="preserve"> </w:t>
      </w:r>
      <w:r>
        <w:t>оплошность.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6" w:lineRule="auto"/>
        <w:ind w:right="684" w:firstLine="707"/>
        <w:jc w:val="both"/>
      </w:pPr>
      <w:r>
        <w:rPr>
          <w:b/>
        </w:rPr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устанавливает связи между разными видами труда. Осознает назначение денег. Стремится</w:t>
      </w:r>
      <w:r>
        <w:rPr>
          <w:spacing w:val="-57"/>
        </w:rPr>
        <w:t xml:space="preserve"> </w:t>
      </w:r>
      <w:r>
        <w:t>аргументировать свои суждения. Может объяснить, чем заняты родители, в чем ценность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устойчив.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поломкой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3F7593" w:rsidRDefault="003F7593">
      <w:pPr>
        <w:pStyle w:val="BodyText"/>
        <w:spacing w:before="1" w:line="276" w:lineRule="auto"/>
        <w:ind w:right="688" w:firstLine="707"/>
        <w:jc w:val="both"/>
      </w:pPr>
      <w:r>
        <w:rPr>
          <w:b/>
        </w:rPr>
        <w:t xml:space="preserve">Низкий: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установлении связи между ними. Отношение к деньгам не отличается осознанностью.</w:t>
      </w:r>
      <w:r>
        <w:rPr>
          <w:spacing w:val="1"/>
        </w:rPr>
        <w:t xml:space="preserve"> </w:t>
      </w:r>
      <w:r>
        <w:t>Познавательное отношение к труду не устойчивое. Не осознает товар, как продукт 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 Не выражает сожаления по поводу сломанных игрушек, вещей. Не делится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3F7593" w:rsidRDefault="003F7593">
      <w:pPr>
        <w:pStyle w:val="BodyText"/>
        <w:spacing w:before="1"/>
        <w:ind w:left="0"/>
        <w:rPr>
          <w:sz w:val="28"/>
        </w:rPr>
      </w:pPr>
    </w:p>
    <w:p w:rsidR="003F7593" w:rsidRDefault="003F7593">
      <w:pPr>
        <w:pStyle w:val="Heading21"/>
        <w:jc w:val="both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3F7593" w:rsidRDefault="003F7593">
      <w:pPr>
        <w:pStyle w:val="BodyText"/>
        <w:spacing w:before="38" w:line="276" w:lineRule="auto"/>
        <w:ind w:right="686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жадности,</w:t>
      </w:r>
      <w:r>
        <w:rPr>
          <w:spacing w:val="-57"/>
        </w:rPr>
        <w:t xml:space="preserve"> </w:t>
      </w:r>
      <w:r>
        <w:t>корыстолюбию, лени, лживости.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длительному</w:t>
      </w:r>
      <w:r>
        <w:rPr>
          <w:spacing w:val="1"/>
        </w:rPr>
        <w:t xml:space="preserve"> </w:t>
      </w:r>
      <w:r>
        <w:t>сосредоточению.</w:t>
      </w:r>
      <w:r>
        <w:rPr>
          <w:spacing w:val="-1"/>
        </w:rPr>
        <w:t xml:space="preserve"> </w:t>
      </w:r>
      <w:r>
        <w:t>Проявляет настойчивость.</w:t>
      </w:r>
    </w:p>
    <w:p w:rsidR="003F7593" w:rsidRDefault="003F7593">
      <w:pPr>
        <w:pStyle w:val="BodyText"/>
        <w:spacing w:line="276" w:lineRule="auto"/>
        <w:ind w:right="692" w:firstLine="707"/>
        <w:jc w:val="both"/>
      </w:pPr>
      <w:r>
        <w:rPr>
          <w:b/>
        </w:rPr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не устойчивое.</w:t>
      </w:r>
    </w:p>
    <w:p w:rsidR="003F7593" w:rsidRDefault="003F7593">
      <w:pPr>
        <w:pStyle w:val="BodyText"/>
        <w:spacing w:before="1" w:line="276" w:lineRule="auto"/>
        <w:ind w:right="686" w:firstLine="707"/>
        <w:jc w:val="both"/>
      </w:pPr>
      <w:r>
        <w:rPr>
          <w:b/>
        </w:rPr>
        <w:t xml:space="preserve">Низкий: </w:t>
      </w:r>
      <w:r>
        <w:t>Ребенок не всегда уверен в своих силах. Затруднения преодолевает 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61"/>
        </w:rPr>
        <w:t xml:space="preserve"> </w:t>
      </w:r>
      <w:r>
        <w:t>Пассивен,</w:t>
      </w:r>
      <w:r>
        <w:rPr>
          <w:spacing w:val="1"/>
        </w:rPr>
        <w:t xml:space="preserve"> </w:t>
      </w:r>
      <w:r>
        <w:t>отвечает только на те вопросы, с которыми знаком по личному опыту. Низкий уровень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Осуждает</w:t>
      </w:r>
      <w:r>
        <w:rPr>
          <w:spacing w:val="-1"/>
        </w:rPr>
        <w:t xml:space="preserve"> </w:t>
      </w:r>
      <w:r>
        <w:t>жадность,</w:t>
      </w:r>
      <w:r>
        <w:rPr>
          <w:spacing w:val="-1"/>
        </w:rPr>
        <w:t xml:space="preserve"> </w:t>
      </w:r>
      <w:r>
        <w:t>лень,</w:t>
      </w:r>
      <w:r>
        <w:rPr>
          <w:spacing w:val="-4"/>
        </w:rPr>
        <w:t xml:space="preserve"> </w:t>
      </w:r>
      <w:r>
        <w:t>лживость с</w:t>
      </w:r>
      <w:r>
        <w:rPr>
          <w:spacing w:val="-2"/>
        </w:rPr>
        <w:t xml:space="preserve"> </w:t>
      </w:r>
      <w:r>
        <w:t>нацеливания</w:t>
      </w:r>
      <w:r>
        <w:rPr>
          <w:spacing w:val="-1"/>
        </w:rPr>
        <w:t xml:space="preserve"> </w:t>
      </w:r>
      <w:r>
        <w:t>взрослого.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 w:rsidP="00653C70">
      <w:pPr>
        <w:pStyle w:val="Heading11"/>
        <w:tabs>
          <w:tab w:val="left" w:pos="2649"/>
        </w:tabs>
        <w:ind w:left="2648"/>
      </w:pPr>
      <w:bookmarkStart w:id="7" w:name="_bookmark7"/>
      <w:bookmarkEnd w:id="7"/>
      <w:r>
        <w:rPr>
          <w:lang w:val="en-US"/>
        </w:rPr>
        <w:t xml:space="preserve">II  </w:t>
      </w:r>
      <w:r>
        <w:t>СОДЕРЖАТЕЛЬНЫЙ</w:t>
      </w:r>
      <w:r>
        <w:rPr>
          <w:spacing w:val="63"/>
        </w:rPr>
        <w:t xml:space="preserve"> </w:t>
      </w:r>
      <w:r>
        <w:t>РАЗДЕЛ</w:t>
      </w:r>
      <w:r>
        <w:rPr>
          <w:spacing w:val="63"/>
        </w:rPr>
        <w:t xml:space="preserve"> </w:t>
      </w:r>
      <w:r>
        <w:t>ПРОГРАММЫ</w:t>
      </w: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spacing w:before="3"/>
        <w:ind w:left="0"/>
        <w:rPr>
          <w:b/>
          <w:sz w:val="43"/>
        </w:rPr>
      </w:pPr>
    </w:p>
    <w:p w:rsidR="003F7593" w:rsidRDefault="003F7593">
      <w:pPr>
        <w:pStyle w:val="ListParagraph"/>
        <w:numPr>
          <w:ilvl w:val="1"/>
          <w:numId w:val="17"/>
        </w:numPr>
        <w:tabs>
          <w:tab w:val="left" w:pos="1455"/>
        </w:tabs>
        <w:rPr>
          <w:sz w:val="28"/>
        </w:rPr>
      </w:pPr>
      <w:bookmarkStart w:id="8" w:name="_bookmark8"/>
      <w:bookmarkEnd w:id="8"/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</w:p>
    <w:p w:rsidR="003F7593" w:rsidRDefault="003F7593">
      <w:pPr>
        <w:pStyle w:val="BodyText"/>
        <w:ind w:left="0"/>
        <w:rPr>
          <w:sz w:val="32"/>
        </w:rPr>
      </w:pPr>
    </w:p>
    <w:p w:rsidR="003F7593" w:rsidRDefault="003F7593">
      <w:pPr>
        <w:pStyle w:val="BodyText"/>
        <w:spacing w:line="276" w:lineRule="auto"/>
        <w:ind w:right="686" w:firstLine="707"/>
        <w:jc w:val="both"/>
      </w:pPr>
      <w:r>
        <w:t>Программа обеспечивает формирование основ экономической грамотности у детей</w:t>
      </w:r>
      <w:r>
        <w:rPr>
          <w:spacing w:val="1"/>
        </w:rPr>
        <w:t xml:space="preserve"> </w:t>
      </w:r>
      <w:r>
        <w:t>в возрасте 6 -7 лет с учетом их возрастных и индивидуальных особенностей. Программа</w:t>
      </w:r>
      <w:r>
        <w:rPr>
          <w:spacing w:val="1"/>
        </w:rPr>
        <w:t xml:space="preserve"> </w:t>
      </w:r>
      <w:r>
        <w:t>осваивается детьми в процессе интеграции образовательных областей – 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 речевое</w:t>
      </w:r>
      <w:r>
        <w:rPr>
          <w:spacing w:val="-2"/>
        </w:rPr>
        <w:t xml:space="preserve"> </w:t>
      </w:r>
      <w:r>
        <w:t>развитие.</w:t>
      </w:r>
    </w:p>
    <w:p w:rsidR="003F7593" w:rsidRDefault="003F7593">
      <w:pPr>
        <w:pStyle w:val="BodyText"/>
        <w:spacing w:line="278" w:lineRule="auto"/>
        <w:ind w:right="688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:rsidR="003F7593" w:rsidRDefault="003F7593">
      <w:pPr>
        <w:pStyle w:val="BodyText"/>
        <w:spacing w:line="276" w:lineRule="auto"/>
        <w:ind w:right="695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организации деятельности: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line="293" w:lineRule="exact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3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3F7593" w:rsidRDefault="003F7593">
      <w:pPr>
        <w:pStyle w:val="BodyText"/>
        <w:spacing w:before="40" w:line="276" w:lineRule="auto"/>
        <w:ind w:right="688" w:firstLine="707"/>
        <w:jc w:val="both"/>
      </w:pPr>
      <w:r>
        <w:t>Совместная образовательная деятельность детей и взрослых осуществляется в ходе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 работы с воспитанниками. Самостоятельная деятельность 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 выбора игр и атрибутов по интересам; позволяет ему взаимодействовать со</w:t>
      </w:r>
      <w:r>
        <w:rPr>
          <w:spacing w:val="1"/>
        </w:rPr>
        <w:t xml:space="preserve"> </w:t>
      </w:r>
      <w:r>
        <w:t>сверстниками или действовать индивидуально; содержит в себе проблемные ситуации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освоить (закрепить, апробировать) материал, изучаемый в совместной деятельности со</w:t>
      </w:r>
      <w:r>
        <w:rPr>
          <w:spacing w:val="1"/>
        </w:rPr>
        <w:t xml:space="preserve"> </w:t>
      </w:r>
      <w:r>
        <w:t>взрослым.</w:t>
      </w:r>
    </w:p>
    <w:p w:rsidR="003F7593" w:rsidRDefault="003F7593">
      <w:pPr>
        <w:pStyle w:val="BodyText"/>
        <w:spacing w:before="3"/>
        <w:ind w:left="0"/>
        <w:rPr>
          <w:sz w:val="31"/>
        </w:rPr>
      </w:pPr>
    </w:p>
    <w:p w:rsidR="003F7593" w:rsidRPr="00653C70" w:rsidRDefault="003F7593" w:rsidP="00653C70">
      <w:pPr>
        <w:pStyle w:val="Heading11"/>
        <w:numPr>
          <w:ilvl w:val="1"/>
          <w:numId w:val="17"/>
        </w:numPr>
        <w:tabs>
          <w:tab w:val="left" w:pos="1824"/>
          <w:tab w:val="left" w:pos="3354"/>
          <w:tab w:val="left" w:pos="4385"/>
          <w:tab w:val="left" w:pos="5855"/>
          <w:tab w:val="left" w:pos="7162"/>
          <w:tab w:val="left" w:pos="7603"/>
          <w:tab w:val="left" w:pos="8846"/>
        </w:tabs>
        <w:spacing w:before="1" w:line="285" w:lineRule="auto"/>
        <w:ind w:left="962" w:right="683" w:firstLine="158"/>
      </w:pPr>
      <w:bookmarkStart w:id="9" w:name="_bookmark9"/>
      <w:bookmarkEnd w:id="9"/>
      <w:r>
        <w:t>Описание</w:t>
      </w:r>
      <w:r>
        <w:tab/>
        <w:t>форм,</w:t>
      </w:r>
      <w:r>
        <w:tab/>
        <w:t>способов,</w:t>
      </w:r>
      <w:r>
        <w:tab/>
        <w:t>методов</w:t>
      </w:r>
      <w:r>
        <w:tab/>
        <w:t>и</w:t>
      </w:r>
      <w:r>
        <w:tab/>
        <w:t>средств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3F7593" w:rsidRDefault="003F7593">
      <w:pPr>
        <w:pStyle w:val="BodyText"/>
        <w:spacing w:before="1" w:line="276" w:lineRule="auto"/>
        <w:ind w:right="68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деятельностный подход, который предусматривает формирование экономических 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 тот или иной вид деятельности. Например, усвоение экономических понятий</w:t>
      </w:r>
      <w:r>
        <w:rPr>
          <w:spacing w:val="1"/>
        </w:rPr>
        <w:t xml:space="preserve"> </w:t>
      </w:r>
      <w:r>
        <w:t>(деньги,</w:t>
      </w:r>
      <w:r>
        <w:rPr>
          <w:spacing w:val="-1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 успешно</w:t>
      </w:r>
      <w:r>
        <w:rPr>
          <w:spacing w:val="-1"/>
        </w:rPr>
        <w:t xml:space="preserve"> </w:t>
      </w:r>
      <w:r>
        <w:t>проходит 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деятельности:</w:t>
      </w:r>
    </w:p>
    <w:p w:rsidR="003F7593" w:rsidRDefault="003F7593">
      <w:pPr>
        <w:pStyle w:val="ListParagraph"/>
        <w:numPr>
          <w:ilvl w:val="1"/>
          <w:numId w:val="20"/>
        </w:numPr>
        <w:tabs>
          <w:tab w:val="left" w:pos="1262"/>
        </w:tabs>
        <w:spacing w:line="275" w:lineRule="exact"/>
        <w:rPr>
          <w:sz w:val="24"/>
        </w:rPr>
      </w:pPr>
      <w:r>
        <w:rPr>
          <w:sz w:val="24"/>
        </w:rPr>
        <w:t>сюжетно-ролевые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(«Супермаркет»,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-2"/>
          <w:sz w:val="24"/>
        </w:rPr>
        <w:t xml:space="preserve"> «Овощной магазин», </w:t>
      </w:r>
      <w:r>
        <w:rPr>
          <w:sz w:val="24"/>
        </w:rPr>
        <w:t>«Ярмарка», «Поликлиника», «Парикмахер»),</w:t>
      </w:r>
    </w:p>
    <w:p w:rsidR="003F7593" w:rsidRDefault="003F7593">
      <w:pPr>
        <w:pStyle w:val="ListParagraph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(«Купи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подарок»,</w:t>
      </w:r>
      <w:r>
        <w:rPr>
          <w:spacing w:val="1"/>
          <w:sz w:val="24"/>
        </w:rPr>
        <w:t xml:space="preserve"> </w:t>
      </w:r>
      <w:r>
        <w:rPr>
          <w:sz w:val="24"/>
        </w:rPr>
        <w:t>«Рекламный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мешочек»),</w:t>
      </w:r>
    </w:p>
    <w:p w:rsidR="003F7593" w:rsidRDefault="003F7593">
      <w:pPr>
        <w:pStyle w:val="ListParagraph"/>
        <w:numPr>
          <w:ilvl w:val="1"/>
          <w:numId w:val="20"/>
        </w:numPr>
        <w:tabs>
          <w:tab w:val="left" w:pos="1262"/>
        </w:tabs>
        <w:spacing w:before="43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(«Кому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нужно?»,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«Магазины»),</w:t>
      </w:r>
    </w:p>
    <w:p w:rsidR="003F7593" w:rsidRDefault="003F7593">
      <w:pPr>
        <w:pStyle w:val="ListParagraph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(«Наоборот»,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5"/>
          <w:sz w:val="24"/>
        </w:rPr>
        <w:t xml:space="preserve"> </w:t>
      </w:r>
      <w:r>
        <w:rPr>
          <w:sz w:val="24"/>
        </w:rPr>
        <w:t>лишнее?»).</w:t>
      </w:r>
    </w:p>
    <w:p w:rsidR="003F7593" w:rsidRDefault="003F7593">
      <w:pPr>
        <w:pStyle w:val="BodyText"/>
        <w:spacing w:before="41" w:line="276" w:lineRule="auto"/>
        <w:ind w:firstLine="707"/>
      </w:pPr>
      <w: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беречь</w:t>
      </w:r>
      <w:r>
        <w:rPr>
          <w:spacing w:val="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трудовой и продуктивной</w:t>
      </w:r>
      <w:r>
        <w:rPr>
          <w:spacing w:val="-1"/>
        </w:rPr>
        <w:t xml:space="preserve"> </w:t>
      </w:r>
      <w:r>
        <w:t>деятельности.</w:t>
      </w:r>
    </w:p>
    <w:p w:rsidR="003F7593" w:rsidRDefault="003F7593">
      <w:pPr>
        <w:pStyle w:val="BodyText"/>
        <w:spacing w:before="1"/>
        <w:ind w:left="604" w:right="687"/>
        <w:jc w:val="right"/>
      </w:pPr>
      <w:r>
        <w:t>Особое</w:t>
      </w:r>
      <w:r>
        <w:rPr>
          <w:spacing w:val="23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занимают</w:t>
      </w:r>
      <w:r>
        <w:rPr>
          <w:spacing w:val="22"/>
        </w:rPr>
        <w:t xml:space="preserve"> </w:t>
      </w:r>
      <w:r>
        <w:t>интеллектуальные</w:t>
      </w:r>
      <w:r>
        <w:rPr>
          <w:spacing w:val="20"/>
        </w:rPr>
        <w:t xml:space="preserve"> </w:t>
      </w:r>
      <w:r>
        <w:t>игры-викторины</w:t>
      </w:r>
      <w:r>
        <w:rPr>
          <w:spacing w:val="82"/>
        </w:rPr>
        <w:t xml:space="preserve"> </w:t>
      </w:r>
      <w:r>
        <w:t>«Что?</w:t>
      </w:r>
      <w:r>
        <w:rPr>
          <w:spacing w:val="26"/>
        </w:rPr>
        <w:t xml:space="preserve"> </w:t>
      </w:r>
      <w:r>
        <w:t>Где?</w:t>
      </w:r>
      <w:r>
        <w:rPr>
          <w:spacing w:val="25"/>
        </w:rPr>
        <w:t xml:space="preserve"> </w:t>
      </w:r>
      <w:r>
        <w:t>Почём?»,</w:t>
      </w:r>
    </w:p>
    <w:p w:rsidR="003F7593" w:rsidRDefault="003F7593">
      <w:pPr>
        <w:pStyle w:val="BodyText"/>
        <w:spacing w:before="41"/>
        <w:ind w:left="604" w:right="690"/>
        <w:jc w:val="right"/>
      </w:pPr>
      <w:r>
        <w:t>«Бизнес-клуб»,</w:t>
      </w:r>
      <w:r>
        <w:rPr>
          <w:spacing w:val="111"/>
        </w:rPr>
        <w:t xml:space="preserve"> </w:t>
      </w:r>
      <w:r>
        <w:t>«Аукцион»,</w:t>
      </w:r>
      <w:r>
        <w:rPr>
          <w:spacing w:val="104"/>
        </w:rPr>
        <w:t xml:space="preserve"> </w:t>
      </w:r>
      <w:r>
        <w:t>которые</w:t>
      </w:r>
      <w:r>
        <w:rPr>
          <w:spacing w:val="103"/>
        </w:rPr>
        <w:t xml:space="preserve"> </w:t>
      </w:r>
      <w:r>
        <w:t>позволяют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игровой</w:t>
      </w:r>
      <w:r>
        <w:rPr>
          <w:spacing w:val="104"/>
        </w:rPr>
        <w:t xml:space="preserve"> </w:t>
      </w:r>
      <w:r>
        <w:t>соревновательной</w:t>
      </w:r>
      <w:r>
        <w:rPr>
          <w:spacing w:val="103"/>
        </w:rPr>
        <w:t xml:space="preserve"> </w:t>
      </w:r>
      <w:r>
        <w:t>форме</w:t>
      </w:r>
    </w:p>
    <w:p w:rsidR="003F7593" w:rsidRDefault="003F7593">
      <w:pPr>
        <w:jc w:val="right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8" w:lineRule="auto"/>
        <w:ind w:right="698"/>
        <w:jc w:val="both"/>
      </w:pPr>
      <w:r>
        <w:t>подвести итог по изученному материалу, обобщить и систематизировать знания,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хорошо дети</w:t>
      </w:r>
      <w:r>
        <w:rPr>
          <w:spacing w:val="3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материал.</w:t>
      </w:r>
    </w:p>
    <w:p w:rsidR="003F7593" w:rsidRDefault="003F7593">
      <w:pPr>
        <w:pStyle w:val="BodyText"/>
        <w:spacing w:line="276" w:lineRule="auto"/>
        <w:ind w:right="685" w:firstLine="707"/>
        <w:jc w:val="both"/>
      </w:pPr>
      <w:r>
        <w:t>Знакомство с новым материалом очень интересно и увлекательно проходит в ходе</w:t>
      </w:r>
      <w:r>
        <w:rPr>
          <w:spacing w:val="1"/>
        </w:rPr>
        <w:t xml:space="preserve"> </w:t>
      </w:r>
      <w:r>
        <w:t>игры-путешествия «Музей денег», «Путешествие по территории детского сада» (с целью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сотрудников),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рекламное</w:t>
      </w:r>
      <w:r>
        <w:rPr>
          <w:spacing w:val="1"/>
        </w:rPr>
        <w:t xml:space="preserve"> </w:t>
      </w:r>
      <w:r>
        <w:t>агентство,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3F7593" w:rsidRDefault="003F7593">
      <w:pPr>
        <w:pStyle w:val="BodyText"/>
        <w:spacing w:line="276" w:lineRule="auto"/>
        <w:ind w:right="691" w:firstLine="707"/>
        <w:jc w:val="both"/>
      </w:pPr>
      <w:r>
        <w:t>При организации образовательной деятельности по экономическому воспитанию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«добывать»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проявлять инициативу, 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3F7593" w:rsidRDefault="003F7593">
      <w:pPr>
        <w:pStyle w:val="Heading21"/>
        <w:spacing w:line="278" w:lineRule="auto"/>
        <w:ind w:right="688" w:firstLine="707"/>
        <w:jc w:val="both"/>
      </w:pPr>
      <w:r>
        <w:t>Уровни проблемного обучения, которые следует преодолевать постепенно, от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 сложному:</w:t>
      </w:r>
    </w:p>
    <w:p w:rsidR="003F7593" w:rsidRDefault="003F7593">
      <w:pPr>
        <w:pStyle w:val="ListParagraph"/>
        <w:numPr>
          <w:ilvl w:val="0"/>
          <w:numId w:val="16"/>
        </w:numPr>
        <w:tabs>
          <w:tab w:val="left" w:pos="1143"/>
        </w:tabs>
        <w:spacing w:line="268" w:lineRule="exact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3F7593" w:rsidRDefault="003F7593">
      <w:pPr>
        <w:pStyle w:val="BodyText"/>
        <w:spacing w:before="41" w:line="276" w:lineRule="auto"/>
        <w:ind w:right="694" w:firstLine="707"/>
        <w:jc w:val="both"/>
      </w:pPr>
      <w:r>
        <w:t>На этом этапе педагог создает проблемную ситуацию, дети с помощью педагога</w:t>
      </w:r>
      <w:r>
        <w:rPr>
          <w:spacing w:val="1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подобное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образцу.</w:t>
      </w:r>
    </w:p>
    <w:p w:rsidR="003F7593" w:rsidRDefault="003F7593">
      <w:pPr>
        <w:pStyle w:val="ListParagraph"/>
        <w:numPr>
          <w:ilvl w:val="0"/>
          <w:numId w:val="16"/>
        </w:numPr>
        <w:tabs>
          <w:tab w:val="left" w:pos="1143"/>
        </w:tabs>
        <w:spacing w:before="2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взрослого.</w:t>
      </w:r>
    </w:p>
    <w:p w:rsidR="003F7593" w:rsidRDefault="003F7593">
      <w:pPr>
        <w:pStyle w:val="BodyText"/>
        <w:spacing w:before="40" w:line="276" w:lineRule="auto"/>
        <w:ind w:right="691" w:firstLine="707"/>
        <w:jc w:val="both"/>
      </w:pPr>
      <w:r>
        <w:t>Тут</w:t>
      </w:r>
      <w:r>
        <w:rPr>
          <w:spacing w:val="1"/>
        </w:rPr>
        <w:t xml:space="preserve"> </w:t>
      </w:r>
      <w:r>
        <w:t>гипотезы решения проблемной</w:t>
      </w:r>
      <w:r>
        <w:rPr>
          <w:spacing w:val="1"/>
        </w:rPr>
        <w:t xml:space="preserve"> </w:t>
      </w:r>
      <w:r>
        <w:t>ситуации выдвигают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верному</w:t>
      </w:r>
      <w:r>
        <w:rPr>
          <w:spacing w:val="-9"/>
        </w:rPr>
        <w:t xml:space="preserve"> </w:t>
      </w:r>
      <w:r>
        <w:t>решению «приходят»</w:t>
      </w:r>
      <w:r>
        <w:rPr>
          <w:spacing w:val="-7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воспитателем.</w:t>
      </w:r>
    </w:p>
    <w:p w:rsidR="003F7593" w:rsidRDefault="003F7593">
      <w:pPr>
        <w:pStyle w:val="ListParagraph"/>
        <w:numPr>
          <w:ilvl w:val="0"/>
          <w:numId w:val="16"/>
        </w:numPr>
        <w:tabs>
          <w:tab w:val="left" w:pos="1243"/>
        </w:tabs>
        <w:spacing w:line="278" w:lineRule="auto"/>
        <w:ind w:left="962" w:right="687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 задачи.</w:t>
      </w:r>
    </w:p>
    <w:p w:rsidR="003F7593" w:rsidRDefault="003F7593">
      <w:pPr>
        <w:pStyle w:val="ListParagraph"/>
        <w:numPr>
          <w:ilvl w:val="0"/>
          <w:numId w:val="16"/>
        </w:numPr>
        <w:tabs>
          <w:tab w:val="left" w:pos="1186"/>
        </w:tabs>
        <w:spacing w:line="276" w:lineRule="auto"/>
        <w:ind w:left="962" w:right="692" w:firstLine="0"/>
        <w:jc w:val="both"/>
        <w:rPr>
          <w:sz w:val="24"/>
        </w:rPr>
      </w:pPr>
      <w:r>
        <w:rPr>
          <w:sz w:val="24"/>
        </w:rPr>
        <w:t>Уровень – творческий. На данном этапе дети не только могут найти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ситуациях.</w:t>
      </w:r>
    </w:p>
    <w:p w:rsidR="003F7593" w:rsidRDefault="003F7593">
      <w:pPr>
        <w:pStyle w:val="BodyText"/>
        <w:spacing w:line="276" w:lineRule="auto"/>
        <w:ind w:right="684" w:firstLine="707"/>
        <w:jc w:val="both"/>
      </w:pPr>
      <w:r>
        <w:t>Моделирование игровых проблемных ситуаций</w:t>
      </w:r>
      <w:r>
        <w:rPr>
          <w:spacing w:val="1"/>
        </w:rPr>
        <w:t xml:space="preserve"> </w:t>
      </w:r>
      <w:r>
        <w:t>на занятиях по экономическому</w:t>
      </w:r>
      <w:r>
        <w:rPr>
          <w:spacing w:val="1"/>
        </w:rPr>
        <w:t xml:space="preserve"> </w:t>
      </w:r>
      <w:r>
        <w:t>воспитанию создает условия для познавательной активности дошкольников, стимулирует</w:t>
      </w:r>
      <w:r>
        <w:rPr>
          <w:spacing w:val="1"/>
        </w:rPr>
        <w:t xml:space="preserve"> </w:t>
      </w:r>
      <w:r>
        <w:t>детскую инициативу и самостоятельность. Решая проблемную ситуацию экономического,</w:t>
      </w:r>
      <w:r>
        <w:rPr>
          <w:spacing w:val="1"/>
        </w:rPr>
        <w:t xml:space="preserve"> </w:t>
      </w:r>
      <w:r>
        <w:t>содержания ребенок приобщается к экономической действительности, учиться думать,</w:t>
      </w:r>
      <w:r>
        <w:rPr>
          <w:spacing w:val="1"/>
        </w:rPr>
        <w:t xml:space="preserve"> </w:t>
      </w:r>
      <w:r>
        <w:t>ориентироваться в окружающем, высказывать собственную и принимать чужую позицию,</w:t>
      </w:r>
      <w:r>
        <w:rPr>
          <w:spacing w:val="1"/>
        </w:rPr>
        <w:t xml:space="preserve"> </w:t>
      </w:r>
      <w:r>
        <w:t>растет</w:t>
      </w:r>
      <w:r>
        <w:rPr>
          <w:spacing w:val="-1"/>
        </w:rPr>
        <w:t xml:space="preserve"> </w:t>
      </w:r>
      <w:r>
        <w:t>и реализуется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творческий потенциал.</w:t>
      </w:r>
    </w:p>
    <w:p w:rsidR="003F7593" w:rsidRDefault="003F7593">
      <w:pPr>
        <w:pStyle w:val="Heading21"/>
        <w:spacing w:line="276" w:lineRule="auto"/>
        <w:ind w:right="692" w:firstLine="707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приёмы: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62"/>
        </w:tabs>
        <w:spacing w:line="278" w:lineRule="auto"/>
        <w:ind w:right="692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найти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rPr>
          <w:sz w:val="24"/>
        </w:rPr>
      </w:pP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02"/>
        </w:tabs>
        <w:spacing w:before="35"/>
        <w:ind w:left="1101" w:hanging="1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(«две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медали»);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76"/>
        </w:tabs>
        <w:spacing w:before="40" w:line="278" w:lineRule="auto"/>
        <w:ind w:right="692" w:firstLine="0"/>
        <w:rPr>
          <w:sz w:val="24"/>
        </w:rPr>
      </w:pPr>
      <w:r>
        <w:rPr>
          <w:sz w:val="24"/>
        </w:rPr>
        <w:t>побуждение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69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заведомо допущенными ошибками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3F7593" w:rsidRDefault="003F7593">
      <w:pPr>
        <w:pStyle w:val="Heading21"/>
        <w:ind w:left="1670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02"/>
        </w:tabs>
        <w:spacing w:before="39"/>
        <w:ind w:left="1101" w:hanging="140"/>
        <w:rPr>
          <w:sz w:val="24"/>
        </w:rPr>
      </w:pPr>
      <w:r>
        <w:rPr>
          <w:sz w:val="24"/>
        </w:rPr>
        <w:t>фронтальная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подгруппой);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02"/>
        </w:tabs>
        <w:spacing w:before="41"/>
        <w:ind w:left="1101" w:hanging="140"/>
        <w:rPr>
          <w:sz w:val="24"/>
        </w:rPr>
      </w:pPr>
      <w:r>
        <w:rPr>
          <w:sz w:val="24"/>
        </w:rPr>
        <w:t>подгрупповая 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02"/>
        </w:tabs>
        <w:spacing w:before="40"/>
        <w:ind w:left="1101" w:hanging="140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проблем).</w:t>
      </w:r>
    </w:p>
    <w:p w:rsidR="003F7593" w:rsidRDefault="003F7593">
      <w:pPr>
        <w:rPr>
          <w:sz w:val="24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Heading11"/>
        <w:numPr>
          <w:ilvl w:val="1"/>
          <w:numId w:val="17"/>
        </w:numPr>
        <w:tabs>
          <w:tab w:val="left" w:pos="1524"/>
        </w:tabs>
        <w:ind w:left="1523"/>
        <w:jc w:val="both"/>
      </w:pPr>
      <w:bookmarkStart w:id="10" w:name="_bookmark10"/>
      <w:bookmarkEnd w:id="10"/>
      <w:r>
        <w:t>Содержание</w:t>
      </w:r>
      <w:r>
        <w:rPr>
          <w:spacing w:val="-12"/>
        </w:rPr>
        <w:t xml:space="preserve"> </w:t>
      </w:r>
      <w:r>
        <w:t>программы</w:t>
      </w:r>
    </w:p>
    <w:p w:rsidR="003F7593" w:rsidRDefault="003F7593">
      <w:pPr>
        <w:pStyle w:val="BodyText"/>
        <w:spacing w:before="7"/>
        <w:ind w:left="0"/>
        <w:rPr>
          <w:b/>
          <w:sz w:val="31"/>
        </w:rPr>
      </w:pPr>
    </w:p>
    <w:p w:rsidR="003F7593" w:rsidRDefault="003F7593">
      <w:pPr>
        <w:pStyle w:val="BodyText"/>
        <w:spacing w:line="276" w:lineRule="auto"/>
        <w:ind w:right="685" w:firstLine="707"/>
        <w:jc w:val="both"/>
      </w:pPr>
      <w:r>
        <w:t>Программа реализуется на основе авторских разработок и материалов 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 и игровой деятельности. Сочетание и адаптация материалов программы</w:t>
      </w:r>
      <w:r>
        <w:rPr>
          <w:spacing w:val="1"/>
        </w:rPr>
        <w:t xml:space="preserve"> </w:t>
      </w:r>
      <w:r>
        <w:t>под возрастные и индивидуальные особенности воспитанников строится по следующим</w:t>
      </w:r>
      <w:r>
        <w:rPr>
          <w:spacing w:val="1"/>
        </w:rPr>
        <w:t xml:space="preserve"> </w:t>
      </w:r>
      <w:r>
        <w:t>требованиям: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38"/>
        </w:tabs>
        <w:spacing w:line="278" w:lineRule="auto"/>
        <w:ind w:right="691" w:firstLine="0"/>
        <w:jc w:val="both"/>
        <w:rPr>
          <w:sz w:val="24"/>
        </w:rPr>
      </w:pPr>
      <w:r>
        <w:rPr>
          <w:sz w:val="24"/>
        </w:rPr>
        <w:t>материалы, используемые в педагогическом процессе, строятся на единых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3F7593" w:rsidRDefault="003F7593">
      <w:pPr>
        <w:pStyle w:val="ListParagraph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3F7593" w:rsidRDefault="003F7593">
      <w:pPr>
        <w:pStyle w:val="Heading21"/>
        <w:spacing w:before="45" w:line="276" w:lineRule="auto"/>
        <w:ind w:right="69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3F7593" w:rsidRDefault="003F7593">
      <w:pPr>
        <w:pStyle w:val="ListParagraph"/>
        <w:numPr>
          <w:ilvl w:val="0"/>
          <w:numId w:val="14"/>
        </w:numPr>
        <w:tabs>
          <w:tab w:val="left" w:pos="2030"/>
        </w:tabs>
        <w:spacing w:line="276" w:lineRule="auto"/>
        <w:ind w:right="684" w:firstLine="707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ателье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F7593" w:rsidRDefault="003F7593">
      <w:pPr>
        <w:pStyle w:val="ListParagraph"/>
        <w:numPr>
          <w:ilvl w:val="0"/>
          <w:numId w:val="14"/>
        </w:numPr>
        <w:tabs>
          <w:tab w:val="left" w:pos="1961"/>
        </w:tabs>
        <w:spacing w:line="276" w:lineRule="auto"/>
        <w:ind w:right="688" w:firstLine="707"/>
        <w:jc w:val="both"/>
        <w:rPr>
          <w:sz w:val="24"/>
        </w:rPr>
      </w:pPr>
      <w:r>
        <w:rPr>
          <w:sz w:val="24"/>
        </w:rPr>
        <w:t>Речевое развитие: пополнение словаря детей новыми словами,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явление, применение их на практике; Воспитание экономических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3F7593" w:rsidRDefault="003F7593">
      <w:pPr>
        <w:pStyle w:val="ListParagraph"/>
        <w:numPr>
          <w:ilvl w:val="0"/>
          <w:numId w:val="14"/>
        </w:numPr>
        <w:tabs>
          <w:tab w:val="left" w:pos="2052"/>
        </w:tabs>
        <w:spacing w:line="276" w:lineRule="auto"/>
        <w:ind w:right="690" w:firstLine="707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монет;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F7593" w:rsidRDefault="003F7593">
      <w:pPr>
        <w:pStyle w:val="BodyText"/>
        <w:spacing w:line="276" w:lineRule="auto"/>
        <w:ind w:right="688" w:firstLine="707"/>
        <w:jc w:val="both"/>
      </w:pPr>
      <w:r>
        <w:t>Развитие мыслительных операций, внимания, вариативности, раскрытие сущности</w:t>
      </w:r>
      <w:r>
        <w:rPr>
          <w:spacing w:val="1"/>
        </w:rPr>
        <w:t xml:space="preserve"> </w:t>
      </w:r>
      <w:r>
        <w:t>понятия «доход» и его основные и дополнительные источники (заработная плата, пенсия,</w:t>
      </w:r>
      <w:r>
        <w:rPr>
          <w:spacing w:val="1"/>
        </w:rPr>
        <w:t xml:space="preserve"> </w:t>
      </w:r>
      <w:r>
        <w:t>стипендия).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«экономист»,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промышленные,</w:t>
      </w:r>
      <w:r>
        <w:rPr>
          <w:spacing w:val="-1"/>
        </w:rPr>
        <w:t xml:space="preserve"> </w:t>
      </w:r>
      <w:r>
        <w:t>сельскохозяйственные, бытовые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BodyText"/>
        <w:spacing w:before="1"/>
        <w:ind w:left="0"/>
        <w:rPr>
          <w:sz w:val="29"/>
        </w:rPr>
      </w:pPr>
    </w:p>
    <w:p w:rsidR="003F7593" w:rsidRDefault="003F7593">
      <w:pPr>
        <w:pStyle w:val="Heading11"/>
        <w:spacing w:before="1"/>
        <w:ind w:left="3638" w:right="798" w:hanging="2557"/>
      </w:pPr>
      <w:bookmarkStart w:id="11" w:name="_bookmark11"/>
      <w:bookmarkEnd w:id="11"/>
      <w:r>
        <w:t>Перспективное планирование по программе «Финансовая грамотность</w:t>
      </w:r>
      <w:r>
        <w:rPr>
          <w:spacing w:val="-67"/>
        </w:rPr>
        <w:t xml:space="preserve"> </w:t>
      </w:r>
      <w:r>
        <w:t>дошкольника» старшая</w:t>
      </w:r>
      <w:r>
        <w:rPr>
          <w:spacing w:val="-2"/>
        </w:rPr>
        <w:t xml:space="preserve"> </w:t>
      </w:r>
      <w:r>
        <w:t>группа</w:t>
      </w:r>
    </w:p>
    <w:p w:rsidR="003F7593" w:rsidRPr="00491885" w:rsidRDefault="003F7593">
      <w:pPr>
        <w:pStyle w:val="BodyText"/>
        <w:spacing w:after="8" w:line="272" w:lineRule="exact"/>
        <w:ind w:left="604" w:right="685"/>
        <w:jc w:val="right"/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844"/>
        <w:gridCol w:w="30"/>
        <w:gridCol w:w="5245"/>
        <w:gridCol w:w="1982"/>
      </w:tblGrid>
      <w:tr w:rsidR="003F7593" w:rsidTr="00685192">
        <w:trPr>
          <w:trHeight w:val="590"/>
        </w:trPr>
        <w:tc>
          <w:tcPr>
            <w:tcW w:w="708" w:type="dxa"/>
          </w:tcPr>
          <w:p w:rsidR="003F7593" w:rsidRPr="00685192" w:rsidRDefault="003F7593" w:rsidP="00685192">
            <w:pPr>
              <w:pStyle w:val="TableParagraph"/>
              <w:ind w:left="216" w:right="110" w:hanging="85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>Мес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яц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625" w:right="617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Тема</w:t>
            </w:r>
          </w:p>
        </w:tc>
        <w:tc>
          <w:tcPr>
            <w:tcW w:w="5275" w:type="dxa"/>
            <w:gridSpan w:val="2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616" w:right="1607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Цель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Литература</w:t>
            </w:r>
          </w:p>
        </w:tc>
      </w:tr>
      <w:tr w:rsidR="003F7593" w:rsidTr="00685192">
        <w:trPr>
          <w:trHeight w:val="272"/>
        </w:trPr>
        <w:tc>
          <w:tcPr>
            <w:tcW w:w="708" w:type="dxa"/>
            <w:vMerge w:val="restart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99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Сентябрь</w:t>
            </w:r>
          </w:p>
        </w:tc>
        <w:tc>
          <w:tcPr>
            <w:tcW w:w="1874" w:type="dxa"/>
            <w:gridSpan w:val="2"/>
            <w:tcBorders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«Азбука</w:t>
            </w:r>
          </w:p>
        </w:tc>
        <w:tc>
          <w:tcPr>
            <w:tcW w:w="5245" w:type="dxa"/>
            <w:tcBorders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53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Расширить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знания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</w:p>
        </w:tc>
        <w:tc>
          <w:tcPr>
            <w:tcW w:w="1982" w:type="dxa"/>
            <w:tcBorders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53" w:lineRule="exact"/>
              <w:ind w:left="16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№1</w:t>
            </w:r>
          </w:p>
        </w:tc>
      </w:tr>
      <w:tr w:rsidR="003F7593" w:rsidTr="00685192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финансов»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rPr>
                <w:sz w:val="24"/>
              </w:rPr>
            </w:pPr>
            <w:r w:rsidRPr="00685192">
              <w:rPr>
                <w:sz w:val="24"/>
              </w:rPr>
              <w:t xml:space="preserve">  возникновении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денег,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том,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что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3F7593" w:rsidTr="00685192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(вводное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служило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деньгами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древних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людей;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память,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4" w:lineRule="exact"/>
              <w:ind w:right="284"/>
              <w:rPr>
                <w:sz w:val="24"/>
              </w:rPr>
            </w:pPr>
            <w:r w:rsidRPr="00685192">
              <w:rPr>
                <w:sz w:val="24"/>
              </w:rPr>
              <w:t xml:space="preserve"> внимание,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речь,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стимулировать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активность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детей;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развивать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умение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подбирать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предметы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атрибуты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игры;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воспитывать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представления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сущности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таких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6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F7593" w:rsidRPr="00685192" w:rsidRDefault="003F7593" w:rsidP="00685192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нравственных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категорий,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как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F7593" w:rsidRPr="00685192" w:rsidRDefault="003F7593">
            <w:pPr>
              <w:pStyle w:val="TableParagraph"/>
              <w:rPr>
                <w:sz w:val="18"/>
              </w:rPr>
            </w:pPr>
          </w:p>
        </w:tc>
      </w:tr>
      <w:tr w:rsidR="003F7593" w:rsidTr="00685192">
        <w:trPr>
          <w:trHeight w:val="27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</w:tcBorders>
          </w:tcPr>
          <w:p w:rsidR="003F7593" w:rsidRPr="00685192" w:rsidRDefault="003F7593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F7593" w:rsidRPr="00685192" w:rsidRDefault="003F7593" w:rsidP="00685192">
            <w:pPr>
              <w:pStyle w:val="TableParagraph"/>
              <w:spacing w:line="256" w:lineRule="exact"/>
              <w:ind w:left="108" w:right="284"/>
              <w:rPr>
                <w:sz w:val="24"/>
              </w:rPr>
            </w:pPr>
            <w:r w:rsidRPr="00685192">
              <w:rPr>
                <w:sz w:val="24"/>
              </w:rPr>
              <w:t>экономность,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бережливость.</w:t>
            </w:r>
          </w:p>
        </w:tc>
        <w:tc>
          <w:tcPr>
            <w:tcW w:w="1982" w:type="dxa"/>
            <w:tcBorders>
              <w:top w:val="nil"/>
            </w:tcBorders>
          </w:tcPr>
          <w:p w:rsidR="003F7593" w:rsidRPr="00685192" w:rsidRDefault="003F7593">
            <w:pPr>
              <w:pStyle w:val="TableParagraph"/>
              <w:rPr>
                <w:sz w:val="20"/>
              </w:rPr>
            </w:pPr>
          </w:p>
        </w:tc>
      </w:tr>
    </w:tbl>
    <w:p w:rsidR="003F7593" w:rsidRDefault="003F7593">
      <w:pPr>
        <w:rPr>
          <w:sz w:val="20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844"/>
        <w:gridCol w:w="5275"/>
        <w:gridCol w:w="1982"/>
      </w:tblGrid>
      <w:tr w:rsidR="003F7593" w:rsidTr="00685192">
        <w:trPr>
          <w:trHeight w:val="2210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475" w:firstLine="3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«Что такое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семейный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бюджет?</w:t>
            </w:r>
          </w:p>
          <w:p w:rsidR="003F7593" w:rsidRPr="00685192" w:rsidRDefault="003F7593" w:rsidP="00685192">
            <w:pPr>
              <w:pStyle w:val="TableParagraph"/>
              <w:ind w:left="108" w:right="46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Планируем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вместе»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119"/>
              <w:rPr>
                <w:sz w:val="24"/>
              </w:rPr>
            </w:pPr>
            <w:r w:rsidRPr="00685192">
              <w:rPr>
                <w:sz w:val="24"/>
              </w:rPr>
              <w:t>Повторить понятие «потребности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человека», закрепить названия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основных потребностей и что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ним относится;</w:t>
            </w:r>
          </w:p>
          <w:p w:rsidR="003F7593" w:rsidRPr="00685192" w:rsidRDefault="003F7593" w:rsidP="00685192">
            <w:pPr>
              <w:pStyle w:val="TableParagraph"/>
              <w:ind w:left="108" w:right="119"/>
              <w:rPr>
                <w:sz w:val="24"/>
              </w:rPr>
            </w:pPr>
            <w:r w:rsidRPr="00685192">
              <w:rPr>
                <w:sz w:val="24"/>
              </w:rPr>
              <w:t xml:space="preserve"> Уточнить от чего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зависят потребности человека;</w:t>
            </w:r>
          </w:p>
          <w:p w:rsidR="003F7593" w:rsidRPr="00685192" w:rsidRDefault="003F7593" w:rsidP="00685192">
            <w:pPr>
              <w:pStyle w:val="TableParagraph"/>
              <w:ind w:left="108" w:right="119"/>
              <w:rPr>
                <w:sz w:val="24"/>
              </w:rPr>
            </w:pP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Способствовать развитию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внимания,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логического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мышления,</w:t>
            </w:r>
          </w:p>
          <w:p w:rsidR="003F7593" w:rsidRPr="00685192" w:rsidRDefault="003F7593" w:rsidP="0068519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85192">
              <w:rPr>
                <w:sz w:val="24"/>
              </w:rPr>
              <w:t>связной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речи.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№2</w:t>
            </w:r>
          </w:p>
        </w:tc>
      </w:tr>
      <w:tr w:rsidR="003F7593" w:rsidTr="00685192">
        <w:trPr>
          <w:trHeight w:val="4140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1578" w:right="1567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591"/>
              </w:tabs>
              <w:ind w:left="108" w:right="253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«Чем пахнут ремесла?»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314"/>
              <w:rPr>
                <w:sz w:val="24"/>
              </w:rPr>
            </w:pPr>
            <w:r w:rsidRPr="00685192">
              <w:rPr>
                <w:sz w:val="24"/>
              </w:rPr>
              <w:t>Сформировать представления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содержании деятельности людей 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некоторых новых и известных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профессий, предпочитая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профессии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детей данной группы детского сада;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учить уважать людей, умеющих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трудиться и честно зарабатывать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деньги; поощрять желание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стремление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быть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занятыми полезной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деятельностью,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помогать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взрослым;</w:t>
            </w:r>
            <w:r w:rsidRPr="00685192">
              <w:rPr>
                <w:spacing w:val="59"/>
                <w:sz w:val="24"/>
              </w:rPr>
              <w:t xml:space="preserve"> </w:t>
            </w:r>
            <w:r w:rsidRPr="00685192">
              <w:rPr>
                <w:sz w:val="24"/>
              </w:rPr>
              <w:t>стимулировать деятельность</w:t>
            </w:r>
            <w:r w:rsidRPr="00685192">
              <w:rPr>
                <w:spacing w:val="-8"/>
                <w:sz w:val="24"/>
              </w:rPr>
              <w:t xml:space="preserve"> </w:t>
            </w:r>
            <w:r w:rsidRPr="00685192">
              <w:rPr>
                <w:sz w:val="24"/>
              </w:rPr>
              <w:t>«по</w:t>
            </w:r>
            <w:r w:rsidRPr="00685192">
              <w:rPr>
                <w:spacing w:val="-9"/>
                <w:sz w:val="24"/>
              </w:rPr>
              <w:t xml:space="preserve"> </w:t>
            </w:r>
            <w:r w:rsidRPr="00685192">
              <w:rPr>
                <w:sz w:val="24"/>
              </w:rPr>
              <w:t>интересам»,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проявление творчества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изобретательности.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№3</w:t>
            </w:r>
          </w:p>
        </w:tc>
      </w:tr>
      <w:tr w:rsidR="003F7593" w:rsidTr="00685192">
        <w:trPr>
          <w:trHeight w:val="2207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85192">
              <w:rPr>
                <w:b/>
                <w:sz w:val="24"/>
              </w:rPr>
              <w:t>Деловая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и</w:t>
            </w:r>
            <w:r w:rsidRPr="00685192">
              <w:rPr>
                <w:sz w:val="24"/>
              </w:rPr>
              <w:t>гра</w:t>
            </w:r>
          </w:p>
          <w:p w:rsidR="003F7593" w:rsidRPr="00685192" w:rsidRDefault="003F7593" w:rsidP="00685192">
            <w:pPr>
              <w:pStyle w:val="TableParagraph"/>
              <w:ind w:left="108" w:right="191"/>
              <w:rPr>
                <w:sz w:val="24"/>
              </w:rPr>
            </w:pPr>
            <w:r w:rsidRPr="00685192">
              <w:rPr>
                <w:sz w:val="24"/>
              </w:rPr>
              <w:t>«Директор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супермаркета»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283" w:firstLine="33"/>
              <w:rPr>
                <w:sz w:val="24"/>
              </w:rPr>
            </w:pPr>
            <w:r w:rsidRPr="00685192">
              <w:rPr>
                <w:sz w:val="24"/>
              </w:rPr>
              <w:t>Обучение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реализовывать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сюжет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игры.</w:t>
            </w:r>
          </w:p>
          <w:p w:rsidR="003F7593" w:rsidRPr="00685192" w:rsidRDefault="003F7593" w:rsidP="00685192">
            <w:pPr>
              <w:pStyle w:val="TableParagraph"/>
              <w:ind w:left="108" w:right="661"/>
              <w:rPr>
                <w:spacing w:val="-57"/>
                <w:sz w:val="24"/>
              </w:rPr>
            </w:pPr>
            <w:r w:rsidRPr="00685192">
              <w:rPr>
                <w:sz w:val="24"/>
              </w:rPr>
              <w:t>Закрепление знаний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функционировании</w:t>
            </w:r>
            <w:r w:rsidRPr="00685192">
              <w:rPr>
                <w:spacing w:val="-12"/>
                <w:sz w:val="24"/>
              </w:rPr>
              <w:t xml:space="preserve"> </w:t>
            </w:r>
            <w:r w:rsidRPr="00685192">
              <w:rPr>
                <w:sz w:val="24"/>
              </w:rPr>
              <w:t>магазина.</w:t>
            </w:r>
            <w:r w:rsidRPr="00685192">
              <w:rPr>
                <w:spacing w:val="-57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right="661"/>
              <w:rPr>
                <w:sz w:val="24"/>
              </w:rPr>
            </w:pPr>
            <w:r w:rsidRPr="00685192">
              <w:rPr>
                <w:sz w:val="24"/>
              </w:rPr>
              <w:t>Формирование навыков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культурного поведения в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общественных местах.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№4</w:t>
            </w:r>
          </w:p>
        </w:tc>
      </w:tr>
      <w:tr w:rsidR="003F7593" w:rsidTr="00685192">
        <w:trPr>
          <w:trHeight w:val="1931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562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112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«Как правильно делать покупки»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174"/>
              <w:rPr>
                <w:spacing w:val="-1"/>
                <w:sz w:val="24"/>
              </w:rPr>
            </w:pPr>
            <w:r w:rsidRPr="00685192">
              <w:rPr>
                <w:sz w:val="24"/>
              </w:rPr>
              <w:t>Расширение представлений детей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том,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как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складывается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семейный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бюджет.</w:t>
            </w:r>
            <w:r w:rsidRPr="00685192">
              <w:rPr>
                <w:spacing w:val="-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right="174"/>
              <w:rPr>
                <w:sz w:val="24"/>
              </w:rPr>
            </w:pPr>
            <w:r w:rsidRPr="00685192">
              <w:rPr>
                <w:sz w:val="24"/>
              </w:rPr>
              <w:t>Раскрыть сущность понятий семейный бюджет и его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основные источники (заработная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плата, стипендия, пенсия); расход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(обязательный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необязательный).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№5</w:t>
            </w:r>
          </w:p>
        </w:tc>
      </w:tr>
      <w:tr w:rsidR="003F7593" w:rsidTr="00685192">
        <w:trPr>
          <w:trHeight w:val="3036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844"/>
              </w:tabs>
              <w:ind w:left="108" w:right="112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«История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возникновения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денег»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715"/>
              <w:rPr>
                <w:sz w:val="24"/>
              </w:rPr>
            </w:pPr>
            <w:r w:rsidRPr="00685192">
              <w:rPr>
                <w:sz w:val="24"/>
              </w:rPr>
              <w:t>Знакомство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историей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возникновения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денег,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их предназначением. </w:t>
            </w:r>
          </w:p>
          <w:p w:rsidR="003F7593" w:rsidRPr="00685192" w:rsidRDefault="003F7593" w:rsidP="00685192">
            <w:pPr>
              <w:pStyle w:val="TableParagraph"/>
              <w:ind w:left="108" w:right="568"/>
              <w:rPr>
                <w:sz w:val="24"/>
              </w:rPr>
            </w:pPr>
            <w:r w:rsidRPr="00685192">
              <w:rPr>
                <w:sz w:val="24"/>
              </w:rPr>
              <w:t>Воспитание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уважительного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отношения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к деньгам. </w:t>
            </w:r>
          </w:p>
          <w:p w:rsidR="003F7593" w:rsidRPr="00685192" w:rsidRDefault="003F7593" w:rsidP="00685192">
            <w:pPr>
              <w:pStyle w:val="TableParagraph"/>
              <w:ind w:right="568"/>
              <w:rPr>
                <w:sz w:val="24"/>
              </w:rPr>
            </w:pPr>
            <w:r w:rsidRPr="00685192">
              <w:rPr>
                <w:sz w:val="24"/>
              </w:rPr>
              <w:t>Закрепить знания детей 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возникновении денег. 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логическое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мышление,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речь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детей,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расширять кругозор. </w:t>
            </w:r>
          </w:p>
          <w:p w:rsidR="003F7593" w:rsidRPr="00685192" w:rsidRDefault="003F7593" w:rsidP="00685192">
            <w:pPr>
              <w:pStyle w:val="TableParagraph"/>
              <w:ind w:right="568"/>
              <w:rPr>
                <w:sz w:val="24"/>
              </w:rPr>
            </w:pP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творческие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способности.</w:t>
            </w:r>
          </w:p>
          <w:p w:rsidR="003F7593" w:rsidRPr="00685192" w:rsidRDefault="003F7593" w:rsidP="00685192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 w:rsidRPr="00685192">
              <w:rPr>
                <w:sz w:val="24"/>
              </w:rPr>
              <w:t>Формировать умение работать в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команде.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№6</w:t>
            </w:r>
          </w:p>
        </w:tc>
      </w:tr>
    </w:tbl>
    <w:p w:rsidR="003F7593" w:rsidRDefault="003F7593">
      <w:pPr>
        <w:spacing w:line="267" w:lineRule="exac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844"/>
        <w:gridCol w:w="5417"/>
        <w:gridCol w:w="1982"/>
      </w:tblGrid>
      <w:tr w:rsidR="003F7593" w:rsidTr="00685192">
        <w:trPr>
          <w:trHeight w:val="1382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24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660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«Какая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бывает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валюта?»</w:t>
            </w:r>
          </w:p>
        </w:tc>
        <w:tc>
          <w:tcPr>
            <w:tcW w:w="5417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68"/>
              <w:jc w:val="both"/>
              <w:rPr>
                <w:sz w:val="24"/>
              </w:rPr>
            </w:pPr>
            <w:r w:rsidRPr="00685192">
              <w:rPr>
                <w:sz w:val="24"/>
              </w:rPr>
              <w:t>Формирование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представлений детей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том,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какие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бывают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деньги.</w:t>
            </w:r>
          </w:p>
          <w:p w:rsidR="003F7593" w:rsidRPr="00685192" w:rsidRDefault="003F7593" w:rsidP="00685192">
            <w:pPr>
              <w:pStyle w:val="TableParagraph"/>
              <w:spacing w:line="270" w:lineRule="atLeast"/>
              <w:ind w:left="108" w:right="752"/>
              <w:jc w:val="both"/>
              <w:rPr>
                <w:sz w:val="24"/>
              </w:rPr>
            </w:pPr>
            <w:r w:rsidRPr="00685192">
              <w:rPr>
                <w:sz w:val="24"/>
              </w:rPr>
              <w:t>Познакомить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видами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денег. Развивать логическое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мышление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№7</w:t>
            </w:r>
          </w:p>
        </w:tc>
      </w:tr>
      <w:tr w:rsidR="003F7593" w:rsidTr="00685192">
        <w:trPr>
          <w:trHeight w:val="3312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179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«Финансовая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школа»</w:t>
            </w:r>
          </w:p>
        </w:tc>
        <w:tc>
          <w:tcPr>
            <w:tcW w:w="5417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 w:rsidRPr="00685192">
              <w:rPr>
                <w:sz w:val="24"/>
              </w:rPr>
              <w:t>Познакомить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понятиями «валюта»,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«бюджет»,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«банковский 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счет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(депозит)»,</w:t>
            </w:r>
            <w:r w:rsidRPr="00685192">
              <w:rPr>
                <w:spacing w:val="3"/>
                <w:sz w:val="24"/>
              </w:rPr>
              <w:t xml:space="preserve"> </w:t>
            </w:r>
            <w:r w:rsidRPr="00685192">
              <w:rPr>
                <w:sz w:val="24"/>
              </w:rPr>
              <w:t>«доход», «расход»,</w:t>
            </w:r>
            <w:r w:rsidRPr="00685192">
              <w:rPr>
                <w:spacing w:val="3"/>
                <w:sz w:val="24"/>
              </w:rPr>
              <w:t xml:space="preserve"> </w:t>
            </w:r>
            <w:r w:rsidRPr="00685192">
              <w:rPr>
                <w:sz w:val="24"/>
              </w:rPr>
              <w:t>«сальдо»;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right="613"/>
              <w:rPr>
                <w:sz w:val="24"/>
              </w:rPr>
            </w:pPr>
            <w:r w:rsidRPr="00685192">
              <w:rPr>
                <w:sz w:val="24"/>
              </w:rPr>
              <w:t>Содействовать развитию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познавательного интереса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решению математических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логических задач 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использованием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вышеперечисленной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терминологии;</w:t>
            </w:r>
            <w:r w:rsidRPr="00685192">
              <w:rPr>
                <w:spacing w:val="-14"/>
                <w:sz w:val="24"/>
              </w:rPr>
              <w:t xml:space="preserve"> </w:t>
            </w:r>
            <w:r w:rsidRPr="00685192">
              <w:rPr>
                <w:sz w:val="24"/>
              </w:rPr>
              <w:t>Сформировать навыки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командной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игры.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№8</w:t>
            </w:r>
          </w:p>
        </w:tc>
      </w:tr>
      <w:tr w:rsidR="003F7593" w:rsidTr="00685192">
        <w:trPr>
          <w:trHeight w:val="2483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83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617" w:firstLine="12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«Поиск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сокровищ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пирата</w:t>
            </w:r>
          </w:p>
          <w:p w:rsidR="003F7593" w:rsidRPr="00685192" w:rsidRDefault="003F7593" w:rsidP="00685192">
            <w:pPr>
              <w:pStyle w:val="TableParagraph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Финансиста»</w:t>
            </w:r>
          </w:p>
        </w:tc>
        <w:tc>
          <w:tcPr>
            <w:tcW w:w="5417" w:type="dxa"/>
          </w:tcPr>
          <w:p w:rsidR="003F7593" w:rsidRPr="00685192" w:rsidRDefault="003F7593" w:rsidP="00685192">
            <w:pPr>
              <w:pStyle w:val="TableParagraph"/>
              <w:ind w:left="108" w:right="323" w:firstLine="60"/>
              <w:rPr>
                <w:sz w:val="24"/>
              </w:rPr>
            </w:pPr>
            <w:r w:rsidRPr="00685192">
              <w:rPr>
                <w:sz w:val="24"/>
              </w:rPr>
              <w:t>Расширить знания детей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возникновении денег, о том, что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служило деньгами для древних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людей;</w:t>
            </w:r>
          </w:p>
          <w:p w:rsidR="003F7593" w:rsidRPr="00685192" w:rsidRDefault="003F7593" w:rsidP="00685192">
            <w:pPr>
              <w:pStyle w:val="TableParagraph"/>
              <w:ind w:left="108" w:right="323" w:firstLine="60"/>
              <w:rPr>
                <w:sz w:val="24"/>
              </w:rPr>
            </w:pPr>
            <w:r w:rsidRPr="00685192">
              <w:rPr>
                <w:sz w:val="24"/>
              </w:rPr>
              <w:t xml:space="preserve"> Развивать память,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внимание, речь, стимулировать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активность детей; </w:t>
            </w:r>
          </w:p>
          <w:p w:rsidR="003F7593" w:rsidRPr="00685192" w:rsidRDefault="003F7593" w:rsidP="00685192">
            <w:pPr>
              <w:pStyle w:val="TableParagraph"/>
              <w:ind w:left="108" w:right="323" w:firstLine="60"/>
              <w:rPr>
                <w:sz w:val="24"/>
              </w:rPr>
            </w:pPr>
            <w:r w:rsidRPr="00685192">
              <w:rPr>
                <w:sz w:val="24"/>
              </w:rPr>
              <w:t>Воспитывать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представления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сущности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таких</w:t>
            </w:r>
          </w:p>
          <w:p w:rsidR="003F7593" w:rsidRPr="00685192" w:rsidRDefault="003F7593" w:rsidP="00685192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 w:rsidRPr="00685192">
              <w:rPr>
                <w:sz w:val="24"/>
              </w:rPr>
              <w:t>нравственных категорий, как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экономность,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бережливость.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59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№9</w:t>
            </w:r>
          </w:p>
        </w:tc>
      </w:tr>
      <w:tr w:rsidR="003F7593" w:rsidTr="00685192">
        <w:trPr>
          <w:trHeight w:val="1550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106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«Не имей сто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рублей, а имей</w:t>
            </w:r>
            <w:r w:rsidRPr="00685192">
              <w:rPr>
                <w:b/>
                <w:spacing w:val="-58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сто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друзей»</w:t>
            </w:r>
          </w:p>
        </w:tc>
        <w:tc>
          <w:tcPr>
            <w:tcW w:w="5417" w:type="dxa"/>
          </w:tcPr>
          <w:p w:rsidR="003F7593" w:rsidRPr="00685192" w:rsidRDefault="003F7593" w:rsidP="00685192">
            <w:pPr>
              <w:pStyle w:val="TableParagraph"/>
              <w:ind w:left="108" w:right="125" w:firstLine="60"/>
              <w:rPr>
                <w:sz w:val="24"/>
              </w:rPr>
            </w:pPr>
            <w:r w:rsidRPr="00685192">
              <w:rPr>
                <w:sz w:val="24"/>
              </w:rPr>
              <w:t>Выявление представления детей 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том,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что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такое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дружба и каким должен быть настоящий друг.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Содействовать</w:t>
            </w:r>
            <w:r w:rsidRPr="00685192">
              <w:rPr>
                <w:spacing w:val="-10"/>
                <w:sz w:val="24"/>
              </w:rPr>
              <w:t xml:space="preserve"> </w:t>
            </w:r>
            <w:r w:rsidRPr="00685192">
              <w:rPr>
                <w:sz w:val="24"/>
              </w:rPr>
              <w:t>формированию</w:t>
            </w:r>
            <w:r w:rsidRPr="00685192">
              <w:rPr>
                <w:spacing w:val="-57"/>
                <w:sz w:val="24"/>
              </w:rPr>
              <w:t xml:space="preserve">      </w:t>
            </w:r>
            <w:r w:rsidRPr="00685192">
              <w:rPr>
                <w:sz w:val="24"/>
              </w:rPr>
              <w:t>дружного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коллектива.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10</w:t>
            </w:r>
          </w:p>
        </w:tc>
      </w:tr>
      <w:tr w:rsidR="003F7593" w:rsidTr="00685192">
        <w:trPr>
          <w:trHeight w:val="3864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1437" w:right="1428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17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«Производите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ли</w:t>
            </w:r>
            <w:r w:rsidRPr="00685192">
              <w:rPr>
                <w:b/>
                <w:spacing w:val="-8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и</w:t>
            </w:r>
            <w:r w:rsidRPr="00685192">
              <w:rPr>
                <w:b/>
                <w:spacing w:val="-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ресурсы»</w:t>
            </w:r>
          </w:p>
          <w:p w:rsidR="003F7593" w:rsidRPr="00685192" w:rsidRDefault="003F7593" w:rsidP="00B7649E">
            <w:pPr>
              <w:rPr>
                <w:b/>
                <w:sz w:val="24"/>
                <w:szCs w:val="24"/>
              </w:rPr>
            </w:pPr>
            <w:r w:rsidRPr="00685192">
              <w:rPr>
                <w:b/>
                <w:sz w:val="24"/>
                <w:szCs w:val="24"/>
              </w:rPr>
              <w:t>Беседа по ознакомлению с профессией «Фермер»</w:t>
            </w:r>
          </w:p>
        </w:tc>
        <w:tc>
          <w:tcPr>
            <w:tcW w:w="5417" w:type="dxa"/>
          </w:tcPr>
          <w:p w:rsidR="003F7593" w:rsidRPr="00685192" w:rsidRDefault="003F7593" w:rsidP="00685192">
            <w:pPr>
              <w:pStyle w:val="TableParagraph"/>
              <w:ind w:left="108" w:right="258" w:firstLine="60"/>
              <w:rPr>
                <w:sz w:val="24"/>
              </w:rPr>
            </w:pPr>
            <w:r w:rsidRPr="00685192">
              <w:rPr>
                <w:sz w:val="24"/>
              </w:rPr>
              <w:t>Закрепить представления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разнообразии природных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капитальных ресурсов, способов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их использования; </w:t>
            </w:r>
          </w:p>
          <w:p w:rsidR="003F7593" w:rsidRDefault="003F7593" w:rsidP="00685192">
            <w:pPr>
              <w:pStyle w:val="BodyText"/>
              <w:spacing w:before="64" w:line="276" w:lineRule="auto"/>
              <w:ind w:left="0" w:right="290"/>
              <w:jc w:val="both"/>
            </w:pPr>
            <w:r w:rsidRPr="00685192">
              <w:rPr>
                <w:b/>
              </w:rPr>
              <w:t xml:space="preserve"> </w:t>
            </w:r>
            <w:r>
              <w:t>Расширять представление детей о труде взрослых, познакомить с профессиями:</w:t>
            </w:r>
            <w:r w:rsidRPr="00685192">
              <w:rPr>
                <w:spacing w:val="1"/>
              </w:rPr>
              <w:t xml:space="preserve">  </w:t>
            </w:r>
            <w:r>
              <w:t>фермер,</w:t>
            </w:r>
            <w:r w:rsidRPr="00685192">
              <w:rPr>
                <w:spacing w:val="-3"/>
              </w:rPr>
              <w:t xml:space="preserve"> </w:t>
            </w:r>
            <w:r>
              <w:t>агроном,</w:t>
            </w:r>
            <w:r w:rsidRPr="00685192">
              <w:rPr>
                <w:spacing w:val="-3"/>
              </w:rPr>
              <w:t xml:space="preserve"> </w:t>
            </w:r>
            <w:r>
              <w:t>ветеринар,</w:t>
            </w:r>
            <w:r w:rsidRPr="00685192">
              <w:rPr>
                <w:spacing w:val="-3"/>
              </w:rPr>
              <w:t xml:space="preserve"> </w:t>
            </w:r>
            <w:r>
              <w:t>доярка,</w:t>
            </w:r>
            <w:r w:rsidRPr="00685192">
              <w:rPr>
                <w:spacing w:val="-2"/>
              </w:rPr>
              <w:t xml:space="preserve"> </w:t>
            </w:r>
            <w:r>
              <w:t>тракторист,</w:t>
            </w:r>
            <w:r w:rsidRPr="00685192">
              <w:rPr>
                <w:spacing w:val="-2"/>
              </w:rPr>
              <w:t xml:space="preserve"> </w:t>
            </w:r>
            <w:r>
              <w:t>телятница,</w:t>
            </w:r>
            <w:r w:rsidRPr="00685192">
              <w:rPr>
                <w:spacing w:val="-3"/>
              </w:rPr>
              <w:t xml:space="preserve"> </w:t>
            </w:r>
            <w:r>
              <w:t>комбайнер.</w:t>
            </w:r>
          </w:p>
          <w:p w:rsidR="003F7593" w:rsidRPr="00685192" w:rsidRDefault="003F7593" w:rsidP="00685192">
            <w:pPr>
              <w:pStyle w:val="TableParagraph"/>
              <w:ind w:left="108" w:right="258" w:firstLine="60"/>
              <w:rPr>
                <w:sz w:val="24"/>
              </w:rPr>
            </w:pPr>
            <w:r w:rsidRPr="00685192">
              <w:rPr>
                <w:sz w:val="24"/>
              </w:rPr>
              <w:t>Воспитывать уважение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к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людям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разных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профессий.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11</w:t>
            </w:r>
          </w:p>
        </w:tc>
      </w:tr>
    </w:tbl>
    <w:p w:rsidR="003F7593" w:rsidRDefault="003F7593">
      <w:pPr>
        <w:spacing w:line="267" w:lineRule="exac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844"/>
        <w:gridCol w:w="5275"/>
        <w:gridCol w:w="1982"/>
      </w:tblGrid>
      <w:tr w:rsidR="003F7593" w:rsidTr="00685192">
        <w:trPr>
          <w:trHeight w:val="3038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604"/>
              <w:rPr>
                <w:b/>
                <w:sz w:val="24"/>
              </w:rPr>
            </w:pPr>
            <w:r w:rsidRPr="00685192">
              <w:rPr>
                <w:b/>
                <w:color w:val="333333"/>
                <w:sz w:val="24"/>
              </w:rPr>
              <w:t>«Сколько</w:t>
            </w:r>
            <w:r w:rsidRPr="00685192">
              <w:rPr>
                <w:b/>
                <w:color w:val="333333"/>
                <w:spacing w:val="-57"/>
                <w:sz w:val="24"/>
              </w:rPr>
              <w:t xml:space="preserve"> </w:t>
            </w:r>
            <w:r w:rsidRPr="00685192">
              <w:rPr>
                <w:b/>
                <w:color w:val="333333"/>
                <w:sz w:val="24"/>
              </w:rPr>
              <w:t>нужно</w:t>
            </w:r>
            <w:r w:rsidRPr="00685192">
              <w:rPr>
                <w:b/>
                <w:color w:val="333333"/>
                <w:spacing w:val="1"/>
                <w:sz w:val="24"/>
              </w:rPr>
              <w:t xml:space="preserve"> </w:t>
            </w:r>
            <w:r w:rsidRPr="00685192">
              <w:rPr>
                <w:b/>
                <w:color w:val="333333"/>
                <w:spacing w:val="-1"/>
                <w:sz w:val="24"/>
              </w:rPr>
              <w:t>человеку»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353" w:firstLine="93"/>
              <w:rPr>
                <w:color w:val="111111"/>
                <w:spacing w:val="1"/>
                <w:sz w:val="24"/>
              </w:rPr>
            </w:pPr>
            <w:r w:rsidRPr="00685192">
              <w:rPr>
                <w:b/>
                <w:color w:val="111111"/>
                <w:sz w:val="24"/>
              </w:rPr>
              <w:t>Ф</w:t>
            </w:r>
            <w:r w:rsidRPr="00685192">
              <w:rPr>
                <w:color w:val="111111"/>
                <w:sz w:val="24"/>
              </w:rPr>
              <w:t>ормировать понимание о</w:t>
            </w:r>
            <w:r w:rsidRPr="00685192">
              <w:rPr>
                <w:color w:val="111111"/>
                <w:spacing w:val="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значении</w:t>
            </w:r>
            <w:r w:rsidRPr="00685192">
              <w:rPr>
                <w:color w:val="111111"/>
                <w:spacing w:val="-3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денег</w:t>
            </w:r>
            <w:r w:rsidRPr="00685192">
              <w:rPr>
                <w:color w:val="111111"/>
                <w:spacing w:val="-4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в</w:t>
            </w:r>
            <w:r w:rsidRPr="00685192">
              <w:rPr>
                <w:color w:val="111111"/>
                <w:spacing w:val="-4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жизни</w:t>
            </w:r>
            <w:r w:rsidRPr="00685192">
              <w:rPr>
                <w:color w:val="111111"/>
                <w:spacing w:val="-5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 xml:space="preserve">каждого </w:t>
            </w:r>
            <w:r w:rsidRPr="00685192">
              <w:rPr>
                <w:color w:val="111111"/>
                <w:spacing w:val="-57"/>
                <w:sz w:val="24"/>
              </w:rPr>
              <w:t xml:space="preserve">   </w:t>
            </w:r>
            <w:r w:rsidRPr="00685192">
              <w:rPr>
                <w:color w:val="111111"/>
                <w:sz w:val="24"/>
              </w:rPr>
              <w:t>человека, об умении тратить их</w:t>
            </w:r>
            <w:r w:rsidRPr="00685192">
              <w:rPr>
                <w:color w:val="111111"/>
                <w:spacing w:val="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разумно,</w:t>
            </w:r>
            <w:r w:rsidRPr="00685192">
              <w:rPr>
                <w:color w:val="111111"/>
                <w:spacing w:val="2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учить</w:t>
            </w:r>
            <w:r w:rsidRPr="00685192">
              <w:rPr>
                <w:color w:val="111111"/>
                <w:spacing w:val="-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расходовать</w:t>
            </w:r>
            <w:r w:rsidRPr="00685192">
              <w:rPr>
                <w:color w:val="111111"/>
                <w:spacing w:val="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заработанные деньги-жетоны,</w:t>
            </w:r>
            <w:r w:rsidRPr="00685192">
              <w:rPr>
                <w:color w:val="111111"/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right="353" w:firstLine="93"/>
              <w:rPr>
                <w:color w:val="111111"/>
                <w:spacing w:val="-4"/>
                <w:sz w:val="24"/>
              </w:rPr>
            </w:pPr>
            <w:r w:rsidRPr="00685192">
              <w:rPr>
                <w:color w:val="111111"/>
                <w:sz w:val="24"/>
              </w:rPr>
              <w:t>Воспитывать уважение к</w:t>
            </w:r>
            <w:r w:rsidRPr="00685192">
              <w:rPr>
                <w:color w:val="111111"/>
                <w:spacing w:val="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родителям, обеспечивающим</w:t>
            </w:r>
            <w:r w:rsidRPr="00685192">
              <w:rPr>
                <w:color w:val="111111"/>
                <w:spacing w:val="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семью</w:t>
            </w:r>
            <w:r w:rsidRPr="00685192">
              <w:rPr>
                <w:color w:val="111111"/>
                <w:spacing w:val="-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деньгами;</w:t>
            </w:r>
            <w:r w:rsidRPr="00685192">
              <w:rPr>
                <w:color w:val="111111"/>
                <w:spacing w:val="-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желание</w:t>
            </w:r>
            <w:r w:rsidRPr="00685192">
              <w:rPr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трудиться</w:t>
            </w:r>
            <w:r w:rsidRPr="00685192">
              <w:rPr>
                <w:color w:val="111111"/>
                <w:spacing w:val="-4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самим,</w:t>
            </w:r>
            <w:r w:rsidRPr="00685192">
              <w:rPr>
                <w:color w:val="111111"/>
                <w:spacing w:val="-4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right="353" w:firstLine="93"/>
              <w:rPr>
                <w:sz w:val="24"/>
              </w:rPr>
            </w:pPr>
            <w:r w:rsidRPr="00685192">
              <w:rPr>
                <w:color w:val="111111"/>
                <w:sz w:val="24"/>
              </w:rPr>
              <w:t>Развивать</w:t>
            </w:r>
            <w:r w:rsidRPr="00685192">
              <w:rPr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мышление,</w:t>
            </w:r>
            <w:r w:rsidRPr="00685192">
              <w:rPr>
                <w:color w:val="111111"/>
                <w:spacing w:val="-5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память,</w:t>
            </w:r>
            <w:r w:rsidRPr="00685192">
              <w:rPr>
                <w:color w:val="111111"/>
                <w:spacing w:val="-2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умение</w:t>
            </w:r>
            <w:r w:rsidRPr="00685192">
              <w:rPr>
                <w:color w:val="111111"/>
                <w:spacing w:val="-5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четко</w:t>
            </w:r>
            <w:r w:rsidRPr="00685192">
              <w:rPr>
                <w:color w:val="111111"/>
                <w:spacing w:val="-57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выражать</w:t>
            </w:r>
            <w:r w:rsidRPr="00685192">
              <w:rPr>
                <w:color w:val="111111"/>
                <w:spacing w:val="-1"/>
                <w:sz w:val="24"/>
              </w:rPr>
              <w:t xml:space="preserve"> </w:t>
            </w:r>
            <w:r w:rsidRPr="00685192">
              <w:rPr>
                <w:color w:val="111111"/>
                <w:sz w:val="24"/>
              </w:rPr>
              <w:t>свои мысли.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right="325"/>
              <w:jc w:val="right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12</w:t>
            </w:r>
          </w:p>
        </w:tc>
      </w:tr>
      <w:tr w:rsidR="003F7593" w:rsidTr="00685192">
        <w:trPr>
          <w:trHeight w:val="3036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1094" w:right="1084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279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Сюжетно-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ролевая</w:t>
            </w:r>
            <w:r w:rsidRPr="00685192">
              <w:rPr>
                <w:b/>
                <w:spacing w:val="-8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игра</w:t>
            </w:r>
          </w:p>
          <w:p w:rsidR="003F7593" w:rsidRPr="00685192" w:rsidRDefault="003F7593" w:rsidP="00685192">
            <w:pPr>
              <w:pStyle w:val="TableParagraph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«Магазин</w:t>
            </w:r>
          </w:p>
          <w:p w:rsidR="003F7593" w:rsidRPr="00685192" w:rsidRDefault="003F7593" w:rsidP="00685192">
            <w:pPr>
              <w:pStyle w:val="TableParagraph"/>
              <w:ind w:left="108" w:right="67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«Детский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мир»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Формировать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умение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широко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творчески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использовать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игре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полученные знания о финансовых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понятиях;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z w:val="24"/>
              </w:rPr>
            </w:pP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способность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совместно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развертывать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игру,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согласовывая</w:t>
            </w:r>
            <w:r w:rsidRPr="00685192">
              <w:rPr>
                <w:sz w:val="24"/>
              </w:rPr>
              <w:tab/>
            </w:r>
            <w:r w:rsidRPr="00685192">
              <w:rPr>
                <w:spacing w:val="-1"/>
                <w:sz w:val="24"/>
              </w:rPr>
              <w:t>собственный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игровой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замысел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замыслами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сверстников;</w:t>
            </w:r>
            <w:r w:rsidRPr="00685192">
              <w:rPr>
                <w:sz w:val="24"/>
              </w:rPr>
              <w:tab/>
            </w:r>
            <w:r w:rsidRPr="00685192">
              <w:rPr>
                <w:spacing w:val="-1"/>
                <w:sz w:val="24"/>
              </w:rPr>
              <w:t>Воспитывать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культуру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речевого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общения;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Знакомить</w:t>
            </w:r>
            <w:r w:rsidRPr="00685192">
              <w:rPr>
                <w:spacing w:val="45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41"/>
                <w:sz w:val="24"/>
              </w:rPr>
              <w:t xml:space="preserve"> </w:t>
            </w:r>
            <w:r w:rsidRPr="00685192">
              <w:rPr>
                <w:sz w:val="24"/>
              </w:rPr>
              <w:t>профессиями продавца,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кассира.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13</w:t>
            </w:r>
          </w:p>
        </w:tc>
      </w:tr>
      <w:tr w:rsidR="003F7593" w:rsidTr="00685192">
        <w:trPr>
          <w:trHeight w:val="2483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169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Игровая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ситуация «Ты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мне,</w:t>
            </w:r>
            <w:r w:rsidRPr="00685192">
              <w:rPr>
                <w:b/>
                <w:spacing w:val="-6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я</w:t>
            </w:r>
            <w:r w:rsidRPr="00685192">
              <w:rPr>
                <w:b/>
                <w:spacing w:val="-5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–</w:t>
            </w:r>
            <w:r w:rsidRPr="00685192">
              <w:rPr>
                <w:b/>
                <w:spacing w:val="-5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тебе!»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114" w:firstLine="60"/>
              <w:rPr>
                <w:sz w:val="24"/>
              </w:rPr>
            </w:pPr>
            <w:r w:rsidRPr="00685192">
              <w:rPr>
                <w:sz w:val="24"/>
              </w:rPr>
              <w:t>Раскрыть сущность понятия «ты –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мне, я – тебе», как обмене одной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вещи на другую без денег, на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основе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сказочных персонажей;</w:t>
            </w:r>
          </w:p>
          <w:p w:rsidR="003F7593" w:rsidRPr="00685192" w:rsidRDefault="003F7593" w:rsidP="00685192">
            <w:pPr>
              <w:pStyle w:val="TableParagraph"/>
              <w:ind w:left="108"/>
              <w:rPr>
                <w:sz w:val="24"/>
              </w:rPr>
            </w:pPr>
            <w:r w:rsidRPr="00685192">
              <w:rPr>
                <w:sz w:val="24"/>
              </w:rPr>
              <w:t>Продолжать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развивать представления детей о деньгах,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товарах;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Воспитывать умение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определять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разницу</w:t>
            </w:r>
            <w:r w:rsidRPr="00685192">
              <w:rPr>
                <w:spacing w:val="-8"/>
                <w:sz w:val="24"/>
              </w:rPr>
              <w:t xml:space="preserve"> </w:t>
            </w:r>
            <w:r w:rsidRPr="00685192">
              <w:rPr>
                <w:sz w:val="24"/>
              </w:rPr>
              <w:t>между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«хочу» и «надо»,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честность.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14</w:t>
            </w:r>
          </w:p>
        </w:tc>
      </w:tr>
      <w:tr w:rsidR="003F7593" w:rsidTr="00685192">
        <w:trPr>
          <w:trHeight w:val="1154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17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217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Беседа «Долг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платежом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красен»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114" w:firstLine="60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Дать детям, понятие долга.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right="114" w:firstLine="60"/>
              <w:rPr>
                <w:sz w:val="24"/>
              </w:rPr>
            </w:pPr>
            <w:r w:rsidRPr="00685192">
              <w:rPr>
                <w:sz w:val="24"/>
              </w:rPr>
              <w:t>Учить</w:t>
            </w:r>
            <w:r w:rsidRPr="00685192">
              <w:rPr>
                <w:spacing w:val="-57"/>
                <w:sz w:val="24"/>
              </w:rPr>
              <w:t xml:space="preserve">         </w:t>
            </w:r>
            <w:r w:rsidRPr="00685192">
              <w:rPr>
                <w:sz w:val="24"/>
              </w:rPr>
              <w:t>детей анализировать поведение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персонажей. </w:t>
            </w:r>
          </w:p>
          <w:p w:rsidR="003F7593" w:rsidRPr="00685192" w:rsidRDefault="003F7593" w:rsidP="00685192">
            <w:pPr>
              <w:pStyle w:val="TableParagraph"/>
              <w:ind w:left="108" w:right="114" w:firstLine="60"/>
              <w:rPr>
                <w:sz w:val="24"/>
              </w:rPr>
            </w:pPr>
            <w:r w:rsidRPr="00685192">
              <w:rPr>
                <w:sz w:val="24"/>
              </w:rPr>
              <w:t>Развивать внимание к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сверстникам.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right="265"/>
              <w:jc w:val="right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15</w:t>
            </w:r>
          </w:p>
        </w:tc>
      </w:tr>
      <w:tr w:rsidR="003F7593" w:rsidTr="00685192">
        <w:trPr>
          <w:trHeight w:val="3588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542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 гостях у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сказки</w:t>
            </w:r>
          </w:p>
          <w:p w:rsidR="003F7593" w:rsidRPr="00685192" w:rsidRDefault="003F7593" w:rsidP="00685192">
            <w:pPr>
              <w:pStyle w:val="TableParagraph"/>
              <w:ind w:left="108" w:right="182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«Цветик-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семицветик»»</w:t>
            </w:r>
          </w:p>
        </w:tc>
        <w:tc>
          <w:tcPr>
            <w:tcW w:w="5275" w:type="dxa"/>
          </w:tcPr>
          <w:p w:rsidR="003F7593" w:rsidRPr="00685192" w:rsidRDefault="003F7593" w:rsidP="00685192">
            <w:pPr>
              <w:pStyle w:val="TableParagraph"/>
              <w:ind w:left="108" w:right="97" w:firstLine="60"/>
              <w:rPr>
                <w:sz w:val="24"/>
              </w:rPr>
            </w:pPr>
            <w:r w:rsidRPr="00685192">
              <w:rPr>
                <w:sz w:val="24"/>
              </w:rPr>
              <w:t>Дать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детям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возможность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осознать,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что в жизни не все, как в сказке,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что наше желание мы можем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осуществить с помощью покупки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нужных нам предметов и что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купить можно многое, но не все;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активизировать словарь за счёт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таких терминов,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как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покупка, сделать покупку; </w:t>
            </w:r>
          </w:p>
          <w:p w:rsidR="003F7593" w:rsidRPr="00685192" w:rsidRDefault="003F7593" w:rsidP="00685192">
            <w:pPr>
              <w:pStyle w:val="TableParagraph"/>
              <w:ind w:left="108" w:right="314"/>
              <w:rPr>
                <w:sz w:val="24"/>
              </w:rPr>
            </w:pPr>
            <w:r w:rsidRPr="00685192">
              <w:rPr>
                <w:sz w:val="24"/>
              </w:rPr>
              <w:t>Формировать у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«хочу», «надо»;</w:t>
            </w:r>
          </w:p>
          <w:p w:rsidR="003F7593" w:rsidRPr="00685192" w:rsidRDefault="003F7593" w:rsidP="00685192">
            <w:pPr>
              <w:pStyle w:val="TableParagraph"/>
              <w:spacing w:line="270" w:lineRule="atLeast"/>
              <w:ind w:left="108" w:right="571"/>
              <w:rPr>
                <w:sz w:val="24"/>
              </w:rPr>
            </w:pPr>
            <w:r w:rsidRPr="00685192">
              <w:rPr>
                <w:sz w:val="24"/>
              </w:rPr>
              <w:t>Воспитывать нравственные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чувство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сострадания,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желание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помочь.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16</w:t>
            </w:r>
          </w:p>
        </w:tc>
      </w:tr>
    </w:tbl>
    <w:p w:rsidR="003F7593" w:rsidRDefault="003F7593">
      <w:pPr>
        <w:spacing w:line="267" w:lineRule="exact"/>
        <w:jc w:val="righ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844"/>
        <w:gridCol w:w="4991"/>
        <w:gridCol w:w="1982"/>
      </w:tblGrid>
      <w:tr w:rsidR="003F7593" w:rsidTr="00685192">
        <w:trPr>
          <w:trHeight w:val="2486"/>
        </w:trPr>
        <w:tc>
          <w:tcPr>
            <w:tcW w:w="708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7"/>
              <w:ind w:left="983" w:right="978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Май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 w:right="293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Проблемная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ситуация</w:t>
            </w:r>
          </w:p>
          <w:p w:rsidR="003F7593" w:rsidRPr="00685192" w:rsidRDefault="003F7593" w:rsidP="00685192">
            <w:pPr>
              <w:pStyle w:val="TableParagraph"/>
              <w:ind w:left="108" w:right="61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«Копейка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рубль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сбережет»</w:t>
            </w:r>
          </w:p>
        </w:tc>
        <w:tc>
          <w:tcPr>
            <w:tcW w:w="4991" w:type="dxa"/>
          </w:tcPr>
          <w:p w:rsidR="003F7593" w:rsidRPr="00685192" w:rsidRDefault="003F7593" w:rsidP="00685192">
            <w:pPr>
              <w:pStyle w:val="TableParagraph"/>
              <w:ind w:left="108" w:right="266" w:firstLine="60"/>
              <w:rPr>
                <w:sz w:val="24"/>
              </w:rPr>
            </w:pPr>
            <w:r w:rsidRPr="00685192">
              <w:rPr>
                <w:sz w:val="24"/>
              </w:rPr>
              <w:t>Формировать умение правильно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делать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покупки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(потребительская 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грамотность). Развивать у детей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умение экономить; Выделять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слова и действия, относящиеся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экономике;  </w:t>
            </w:r>
          </w:p>
          <w:p w:rsidR="003F7593" w:rsidRPr="00685192" w:rsidRDefault="003F7593" w:rsidP="00685192">
            <w:pPr>
              <w:pStyle w:val="TableParagraph"/>
              <w:ind w:left="108" w:right="266" w:firstLine="60"/>
              <w:rPr>
                <w:sz w:val="24"/>
              </w:rPr>
            </w:pPr>
            <w:r w:rsidRPr="00685192">
              <w:rPr>
                <w:sz w:val="24"/>
              </w:rPr>
              <w:t>Развивать речь,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внимание, мыслительные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операции,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воспитывать</w:t>
            </w:r>
          </w:p>
          <w:p w:rsidR="003F7593" w:rsidRPr="00685192" w:rsidRDefault="003F7593" w:rsidP="0068519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85192">
              <w:rPr>
                <w:sz w:val="24"/>
              </w:rPr>
              <w:t>любознательность.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17</w:t>
            </w:r>
          </w:p>
        </w:tc>
      </w:tr>
      <w:tr w:rsidR="003F7593" w:rsidTr="00685192">
        <w:trPr>
          <w:trHeight w:val="5796"/>
        </w:trPr>
        <w:tc>
          <w:tcPr>
            <w:tcW w:w="7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«Приключени</w:t>
            </w:r>
            <w:r w:rsidRPr="00685192">
              <w:rPr>
                <w:b/>
                <w:spacing w:val="-58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я Умника и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Торопыжки»</w:t>
            </w:r>
          </w:p>
        </w:tc>
        <w:tc>
          <w:tcPr>
            <w:tcW w:w="4991" w:type="dxa"/>
          </w:tcPr>
          <w:p w:rsidR="003F7593" w:rsidRPr="00685192" w:rsidRDefault="003F7593" w:rsidP="00685192">
            <w:pPr>
              <w:pStyle w:val="TableParagraph"/>
              <w:ind w:left="108" w:firstLine="60"/>
              <w:rPr>
                <w:sz w:val="24"/>
              </w:rPr>
            </w:pPr>
            <w:r w:rsidRPr="00685192">
              <w:rPr>
                <w:sz w:val="24"/>
              </w:rPr>
              <w:t>Повторить понятие «потребности</w:t>
            </w:r>
            <w:r w:rsidRPr="00685192">
              <w:rPr>
                <w:spacing w:val="-57"/>
                <w:sz w:val="24"/>
              </w:rPr>
              <w:t xml:space="preserve">         </w:t>
            </w:r>
            <w:r w:rsidRPr="00685192">
              <w:rPr>
                <w:sz w:val="24"/>
              </w:rPr>
              <w:t>человека»; Закрепить названия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основных потребностей и что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ним относится;  </w:t>
            </w:r>
          </w:p>
          <w:p w:rsidR="003F7593" w:rsidRPr="00685192" w:rsidRDefault="003F7593" w:rsidP="00685192">
            <w:pPr>
              <w:pStyle w:val="TableParagraph"/>
              <w:ind w:left="108" w:firstLine="60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Уточнить от чего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зависят потребности человека;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8" w:firstLine="60"/>
              <w:rPr>
                <w:sz w:val="24"/>
              </w:rPr>
            </w:pPr>
            <w:r w:rsidRPr="00685192">
              <w:rPr>
                <w:sz w:val="24"/>
              </w:rPr>
              <w:t>Продолжать учить решать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проблемные ситуации,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аргументировать свои ответы,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активизировать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словарь;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Подвести 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к пониманию того, что человек не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может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иметь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все, что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хочет.</w:t>
            </w:r>
          </w:p>
          <w:p w:rsidR="003F7593" w:rsidRPr="00685192" w:rsidRDefault="003F7593" w:rsidP="00685192">
            <w:pPr>
              <w:pStyle w:val="TableParagraph"/>
              <w:ind w:left="108" w:right="119"/>
              <w:rPr>
                <w:sz w:val="24"/>
              </w:rPr>
            </w:pPr>
            <w:r w:rsidRPr="00685192">
              <w:rPr>
                <w:sz w:val="24"/>
              </w:rPr>
              <w:t>Способствовать развитию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внимания,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логического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мышления,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связной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речи;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Способствовать формированию коммуникативных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компетентностей, социальных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компетентностей. Воспитание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социально-личностных качеств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ценностных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ориентиров,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необходимых для рационального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поведения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сфере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экономики.</w:t>
            </w:r>
          </w:p>
        </w:tc>
        <w:tc>
          <w:tcPr>
            <w:tcW w:w="1982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18</w:t>
            </w:r>
          </w:p>
        </w:tc>
      </w:tr>
    </w:tbl>
    <w:p w:rsidR="003F7593" w:rsidRDefault="003F7593">
      <w:pPr>
        <w:pStyle w:val="BodyText"/>
        <w:ind w:left="0"/>
        <w:rPr>
          <w:sz w:val="20"/>
        </w:rPr>
      </w:pPr>
    </w:p>
    <w:p w:rsidR="003F7593" w:rsidRDefault="003F7593">
      <w:pPr>
        <w:pStyle w:val="BodyText"/>
        <w:ind w:left="0"/>
        <w:rPr>
          <w:sz w:val="20"/>
        </w:rPr>
      </w:pPr>
    </w:p>
    <w:p w:rsidR="003F7593" w:rsidRDefault="003F7593">
      <w:pPr>
        <w:pStyle w:val="BodyText"/>
        <w:spacing w:before="4"/>
        <w:ind w:left="0"/>
        <w:rPr>
          <w:sz w:val="23"/>
        </w:rPr>
      </w:pPr>
    </w:p>
    <w:p w:rsidR="003F7593" w:rsidRDefault="003F7593">
      <w:pPr>
        <w:pStyle w:val="Heading11"/>
        <w:spacing w:before="89" w:line="276" w:lineRule="auto"/>
        <w:ind w:left="2462" w:hanging="1414"/>
      </w:pPr>
      <w:bookmarkStart w:id="12" w:name="_bookmark12"/>
      <w:bookmarkEnd w:id="12"/>
      <w:r>
        <w:t>Перспективное планирование по программе</w:t>
      </w:r>
      <w:r>
        <w:rPr>
          <w:spacing w:val="1"/>
        </w:rPr>
        <w:t xml:space="preserve"> </w:t>
      </w:r>
      <w:r>
        <w:t>«Финансовая грамотность</w:t>
      </w:r>
      <w:r>
        <w:rPr>
          <w:spacing w:val="-67"/>
        </w:rPr>
        <w:t xml:space="preserve"> </w:t>
      </w:r>
      <w:r>
        <w:t>дошкольника» 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 группа</w:t>
      </w:r>
    </w:p>
    <w:p w:rsidR="003F7593" w:rsidRPr="00491885" w:rsidRDefault="003F7593">
      <w:pPr>
        <w:pStyle w:val="Heading21"/>
        <w:spacing w:before="2" w:after="42"/>
        <w:ind w:left="604" w:right="683"/>
        <w:jc w:val="right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015"/>
        <w:gridCol w:w="5103"/>
        <w:gridCol w:w="1985"/>
      </w:tblGrid>
      <w:tr w:rsidR="003F7593" w:rsidTr="00685192">
        <w:trPr>
          <w:trHeight w:val="592"/>
        </w:trPr>
        <w:tc>
          <w:tcPr>
            <w:tcW w:w="711" w:type="dxa"/>
          </w:tcPr>
          <w:p w:rsidR="003F7593" w:rsidRPr="00685192" w:rsidRDefault="003F7593" w:rsidP="00685192">
            <w:pPr>
              <w:pStyle w:val="TableParagraph"/>
              <w:ind w:left="218" w:right="110" w:hanging="84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 xml:space="preserve">Мес </w:t>
            </w:r>
            <w:r w:rsidRPr="00685192">
              <w:rPr>
                <w:b/>
                <w:sz w:val="24"/>
              </w:rPr>
              <w:t>яц</w:t>
            </w:r>
          </w:p>
        </w:tc>
        <w:tc>
          <w:tcPr>
            <w:tcW w:w="2015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624" w:right="617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613" w:right="1608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Цель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Литература</w:t>
            </w:r>
          </w:p>
        </w:tc>
      </w:tr>
      <w:tr w:rsidR="003F7593" w:rsidTr="00685192">
        <w:trPr>
          <w:trHeight w:val="3036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993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Сентябрь</w:t>
            </w:r>
          </w:p>
        </w:tc>
        <w:tc>
          <w:tcPr>
            <w:tcW w:w="2015" w:type="dxa"/>
          </w:tcPr>
          <w:p w:rsidR="003F7593" w:rsidRPr="00685192" w:rsidRDefault="003F7593" w:rsidP="00685192">
            <w:pPr>
              <w:pStyle w:val="TableParagraph"/>
              <w:ind w:left="107" w:right="91"/>
              <w:rPr>
                <w:sz w:val="24"/>
              </w:rPr>
            </w:pPr>
            <w:r w:rsidRPr="00685192">
              <w:rPr>
                <w:b/>
                <w:sz w:val="24"/>
              </w:rPr>
              <w:t>«Откуда пришли деньги»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(ознакомительн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ое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занятие</w:t>
            </w:r>
            <w:r w:rsidRPr="00685192"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3F7593" w:rsidRPr="00685192" w:rsidRDefault="003F7593" w:rsidP="00685192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 w:rsidRPr="00685192">
              <w:rPr>
                <w:sz w:val="24"/>
              </w:rPr>
              <w:t>Знакомство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историей</w:t>
            </w:r>
            <w:r w:rsidRPr="00685192">
              <w:rPr>
                <w:spacing w:val="-57"/>
                <w:sz w:val="24"/>
              </w:rPr>
              <w:t xml:space="preserve">     </w:t>
            </w:r>
            <w:r w:rsidRPr="00685192">
              <w:rPr>
                <w:sz w:val="24"/>
              </w:rPr>
              <w:t>возникновения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денег,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их предназначением. </w:t>
            </w:r>
          </w:p>
          <w:p w:rsidR="003F7593" w:rsidRPr="00685192" w:rsidRDefault="003F7593" w:rsidP="00685192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 w:rsidRPr="00685192">
              <w:rPr>
                <w:sz w:val="24"/>
              </w:rPr>
              <w:t>Воспитание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уважительного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отношения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к</w:t>
            </w:r>
          </w:p>
          <w:p w:rsidR="003F7593" w:rsidRPr="00685192" w:rsidRDefault="003F7593" w:rsidP="00685192">
            <w:pPr>
              <w:pStyle w:val="TableParagraph"/>
              <w:ind w:left="105" w:right="142"/>
              <w:rPr>
                <w:sz w:val="24"/>
              </w:rPr>
            </w:pPr>
            <w:r w:rsidRPr="00685192">
              <w:rPr>
                <w:sz w:val="24"/>
              </w:rPr>
              <w:t xml:space="preserve">деньгам. </w:t>
            </w:r>
          </w:p>
          <w:p w:rsidR="003F7593" w:rsidRPr="00685192" w:rsidRDefault="003F7593" w:rsidP="00685192">
            <w:pPr>
              <w:pStyle w:val="TableParagraph"/>
              <w:ind w:left="105" w:right="142"/>
              <w:rPr>
                <w:sz w:val="24"/>
              </w:rPr>
            </w:pPr>
            <w:r w:rsidRPr="00685192">
              <w:rPr>
                <w:sz w:val="24"/>
              </w:rPr>
              <w:t>Закрепить знания детей о</w:t>
            </w:r>
            <w:r w:rsidRPr="00685192">
              <w:rPr>
                <w:spacing w:val="-57"/>
                <w:sz w:val="24"/>
              </w:rPr>
              <w:t xml:space="preserve">          </w:t>
            </w:r>
            <w:r w:rsidRPr="00685192">
              <w:rPr>
                <w:sz w:val="24"/>
              </w:rPr>
              <w:t>возникновении денег. 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логическое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мышление,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речь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детей,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расширять кругозор.</w:t>
            </w:r>
          </w:p>
          <w:p w:rsidR="003F7593" w:rsidRPr="00685192" w:rsidRDefault="003F7593" w:rsidP="00685192">
            <w:pPr>
              <w:pStyle w:val="TableParagraph"/>
              <w:ind w:left="105" w:right="142"/>
              <w:rPr>
                <w:sz w:val="24"/>
              </w:rPr>
            </w:pPr>
            <w:r w:rsidRPr="00685192">
              <w:rPr>
                <w:sz w:val="24"/>
              </w:rPr>
              <w:t xml:space="preserve"> 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творческие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способности.</w:t>
            </w:r>
          </w:p>
          <w:p w:rsidR="003F7593" w:rsidRPr="00685192" w:rsidRDefault="003F7593" w:rsidP="00685192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 w:rsidRPr="00685192">
              <w:rPr>
                <w:sz w:val="24"/>
              </w:rPr>
              <w:t>Формировать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умение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работать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команде.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</w:t>
            </w:r>
          </w:p>
        </w:tc>
      </w:tr>
    </w:tbl>
    <w:p w:rsidR="003F7593" w:rsidRDefault="003F7593">
      <w:pPr>
        <w:spacing w:line="268" w:lineRule="exac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1844"/>
        <w:gridCol w:w="5700"/>
        <w:gridCol w:w="1985"/>
      </w:tblGrid>
      <w:tr w:rsidR="003F7593" w:rsidTr="00685192">
        <w:trPr>
          <w:trHeight w:val="2762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537" w:firstLine="64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>«Деньги.</w:t>
            </w:r>
            <w:r w:rsidRPr="00685192">
              <w:rPr>
                <w:b/>
                <w:sz w:val="24"/>
              </w:rPr>
              <w:t>Купюра.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Монета»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Раскрыть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сущность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понятий «деньги»,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«монета»,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«купюра»;</w:t>
            </w:r>
          </w:p>
          <w:p w:rsidR="003F7593" w:rsidRPr="00685192" w:rsidRDefault="003F7593" w:rsidP="00685192">
            <w:pPr>
              <w:pStyle w:val="TableParagraph"/>
              <w:ind w:left="105" w:right="130"/>
              <w:rPr>
                <w:spacing w:val="-58"/>
                <w:sz w:val="24"/>
              </w:rPr>
            </w:pPr>
            <w:r w:rsidRPr="00685192">
              <w:rPr>
                <w:sz w:val="24"/>
              </w:rPr>
              <w:t>- закрепить знания детей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внешнем виде современных денег;</w:t>
            </w:r>
            <w:r w:rsidRPr="00685192">
              <w:rPr>
                <w:spacing w:val="-58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30"/>
              <w:rPr>
                <w:spacing w:val="-1"/>
                <w:sz w:val="24"/>
              </w:rPr>
            </w:pPr>
            <w:r w:rsidRPr="00685192">
              <w:rPr>
                <w:sz w:val="24"/>
              </w:rPr>
              <w:t>Учить находить отличительные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сходные признаки между монетой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и купюрой, между купюрами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разного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достоинства;</w:t>
            </w:r>
            <w:r w:rsidRPr="00685192">
              <w:rPr>
                <w:spacing w:val="-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30"/>
              <w:rPr>
                <w:sz w:val="24"/>
              </w:rPr>
            </w:pPr>
            <w:r w:rsidRPr="00685192">
              <w:rPr>
                <w:sz w:val="24"/>
              </w:rPr>
              <w:t>Помочь детям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осознать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роль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денег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жизни</w:t>
            </w:r>
            <w:r w:rsidRPr="00685192">
              <w:rPr>
                <w:spacing w:val="-57"/>
                <w:sz w:val="24"/>
              </w:rPr>
              <w:t xml:space="preserve">    </w:t>
            </w:r>
            <w:r w:rsidRPr="00685192">
              <w:rPr>
                <w:sz w:val="24"/>
              </w:rPr>
              <w:t>людей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2</w:t>
            </w:r>
          </w:p>
        </w:tc>
      </w:tr>
      <w:tr w:rsidR="003F7593" w:rsidTr="00685192">
        <w:trPr>
          <w:trHeight w:val="4416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1715" w:right="1706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112" w:firstLine="64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>«Денежные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истории».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Научить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понимать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назначение</w:t>
            </w:r>
          </w:p>
          <w:p w:rsidR="003F7593" w:rsidRPr="00685192" w:rsidRDefault="003F7593" w:rsidP="00685192">
            <w:pPr>
              <w:pStyle w:val="TableParagraph"/>
              <w:ind w:left="105" w:right="140"/>
              <w:rPr>
                <w:spacing w:val="-5"/>
                <w:sz w:val="24"/>
              </w:rPr>
            </w:pPr>
            <w:r w:rsidRPr="00685192">
              <w:rPr>
                <w:sz w:val="24"/>
              </w:rPr>
              <w:t>денег;</w:t>
            </w:r>
            <w:r w:rsidRPr="00685192">
              <w:rPr>
                <w:spacing w:val="-5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0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Дать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детям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денежной единице; Показать путь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преображения денежной единицы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от товара до современных денег;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0"/>
              <w:rPr>
                <w:sz w:val="24"/>
              </w:rPr>
            </w:pPr>
            <w:r w:rsidRPr="00685192">
              <w:rPr>
                <w:sz w:val="24"/>
              </w:rPr>
              <w:t>Совершенствовать навыки счета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на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примере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монет,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упражнять детей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размене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денежной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монеты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достоинством 5 рублей более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мелкими монетами; Воспитывать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представления о сущности таких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нравственных категорий как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экономность, бережливость,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воспитывать стремление прийти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на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помощь,</w:t>
            </w:r>
            <w:r w:rsidRPr="00685192">
              <w:rPr>
                <w:spacing w:val="2"/>
                <w:sz w:val="24"/>
              </w:rPr>
              <w:t xml:space="preserve"> </w:t>
            </w:r>
            <w:r w:rsidRPr="00685192">
              <w:rPr>
                <w:sz w:val="24"/>
              </w:rPr>
              <w:t>умение договариваться.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3</w:t>
            </w:r>
          </w:p>
        </w:tc>
      </w:tr>
      <w:tr w:rsidR="003F7593" w:rsidTr="00685192">
        <w:trPr>
          <w:trHeight w:val="2760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844"/>
              </w:tabs>
              <w:ind w:left="107" w:right="112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«Достоинство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монет и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купюр»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Закрепить у</w:t>
            </w:r>
            <w:r w:rsidRPr="00685192">
              <w:rPr>
                <w:spacing w:val="-9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 «деньги»,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«купюра»,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«монета»;</w:t>
            </w:r>
          </w:p>
          <w:p w:rsidR="003F7593" w:rsidRPr="00685192" w:rsidRDefault="003F7593" w:rsidP="00685192">
            <w:pPr>
              <w:pStyle w:val="TableParagraph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Дать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детям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представления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о достоинстве монет и купюр; </w:t>
            </w:r>
          </w:p>
          <w:p w:rsidR="003F7593" w:rsidRPr="00685192" w:rsidRDefault="003F7593" w:rsidP="00685192">
            <w:pPr>
              <w:pStyle w:val="TableParagraph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Учить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устанавливать соответствие между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достоинством денег и количеством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монет</w:t>
            </w:r>
            <w:r w:rsidRPr="00685192">
              <w:rPr>
                <w:spacing w:val="16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16"/>
                <w:sz w:val="24"/>
              </w:rPr>
              <w:t xml:space="preserve"> </w:t>
            </w:r>
            <w:r w:rsidRPr="00685192">
              <w:rPr>
                <w:sz w:val="24"/>
              </w:rPr>
              <w:t>купюр;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>Учить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выстраивать последовательность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 увеличению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2"/>
                <w:sz w:val="24"/>
              </w:rPr>
              <w:t xml:space="preserve"> </w:t>
            </w:r>
            <w:r w:rsidRPr="00685192">
              <w:rPr>
                <w:sz w:val="24"/>
              </w:rPr>
              <w:t>уменьшению достоинства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монет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купюр;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4</w:t>
            </w:r>
          </w:p>
        </w:tc>
      </w:tr>
      <w:tr w:rsidR="003F7593" w:rsidTr="00685192">
        <w:trPr>
          <w:trHeight w:val="3036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1095" w:right="1084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25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«Магазин.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Виды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магазинов»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ind w:left="105" w:right="422"/>
              <w:rPr>
                <w:sz w:val="24"/>
              </w:rPr>
            </w:pPr>
            <w:r w:rsidRPr="00685192">
              <w:rPr>
                <w:sz w:val="24"/>
              </w:rPr>
              <w:t>Ввести в активный словарь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понятия: «продовольственный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магазин»,</w:t>
            </w:r>
            <w:r w:rsidRPr="00685192">
              <w:rPr>
                <w:spacing w:val="4"/>
                <w:sz w:val="24"/>
              </w:rPr>
              <w:t xml:space="preserve"> </w:t>
            </w:r>
            <w:r w:rsidRPr="00685192">
              <w:rPr>
                <w:sz w:val="24"/>
              </w:rPr>
              <w:t>«промтоварный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магазин»,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учить</w:t>
            </w:r>
            <w:r w:rsidRPr="00685192">
              <w:rPr>
                <w:spacing w:val="-9"/>
                <w:sz w:val="24"/>
              </w:rPr>
              <w:t xml:space="preserve"> </w:t>
            </w:r>
            <w:r w:rsidRPr="00685192">
              <w:rPr>
                <w:sz w:val="24"/>
              </w:rPr>
              <w:t>разграничивать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понятия, находить сходные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отличительные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черты;</w:t>
            </w:r>
          </w:p>
          <w:p w:rsidR="003F7593" w:rsidRPr="00685192" w:rsidRDefault="003F7593" w:rsidP="0068519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 w:rsidRPr="00685192">
              <w:rPr>
                <w:sz w:val="24"/>
              </w:rPr>
              <w:t>уточнить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у</w:t>
            </w:r>
            <w:r w:rsidRPr="00685192">
              <w:rPr>
                <w:spacing w:val="-10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представления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разных видах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магазинов;</w:t>
            </w:r>
          </w:p>
          <w:p w:rsidR="003F7593" w:rsidRPr="00685192" w:rsidRDefault="003F7593" w:rsidP="0068519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507" w:firstLine="0"/>
              <w:rPr>
                <w:sz w:val="24"/>
              </w:rPr>
            </w:pPr>
            <w:r w:rsidRPr="00685192">
              <w:rPr>
                <w:sz w:val="24"/>
              </w:rPr>
              <w:t>учить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распределять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предметы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для продажи по разным видам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магазинов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5</w:t>
            </w:r>
          </w:p>
        </w:tc>
      </w:tr>
    </w:tbl>
    <w:p w:rsidR="003F7593" w:rsidRDefault="003F7593">
      <w:pPr>
        <w:spacing w:line="262" w:lineRule="exac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1844"/>
        <w:gridCol w:w="5700"/>
        <w:gridCol w:w="1985"/>
      </w:tblGrid>
      <w:tr w:rsidR="003F7593" w:rsidTr="00685192">
        <w:trPr>
          <w:trHeight w:val="1811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AC1C1A">
            <w:pPr>
              <w:pStyle w:val="TableParagraph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>Прослушивани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е сказки о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приключениях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монеток.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ind w:left="105" w:right="134"/>
              <w:rPr>
                <w:sz w:val="24"/>
              </w:rPr>
            </w:pPr>
            <w:r w:rsidRPr="00685192">
              <w:rPr>
                <w:sz w:val="24"/>
              </w:rPr>
              <w:t>Познакомить детей с денежными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знаками Российской Федерации,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научить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различать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монеты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разного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достоинства,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показать,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что</w:t>
            </w:r>
          </w:p>
          <w:p w:rsidR="003F7593" w:rsidRPr="00685192" w:rsidRDefault="003F7593" w:rsidP="00685192">
            <w:pPr>
              <w:pStyle w:val="TableParagraph"/>
              <w:ind w:left="105" w:right="258"/>
              <w:rPr>
                <w:sz w:val="24"/>
              </w:rPr>
            </w:pPr>
            <w:r w:rsidRPr="00685192">
              <w:rPr>
                <w:sz w:val="24"/>
              </w:rPr>
              <w:t>достижение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результата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возможно 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сообща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 согласованно.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6</w:t>
            </w:r>
          </w:p>
        </w:tc>
      </w:tr>
      <w:tr w:rsidR="003F7593" w:rsidTr="00685192">
        <w:trPr>
          <w:trHeight w:val="2760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93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254" w:firstLine="12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«Деньги.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Монета.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Банкнота.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pacing w:val="-1"/>
                <w:sz w:val="24"/>
              </w:rPr>
              <w:t>Пластиковая</w:t>
            </w:r>
            <w:r w:rsidRPr="00685192">
              <w:rPr>
                <w:b/>
                <w:spacing w:val="-57"/>
                <w:sz w:val="24"/>
              </w:rPr>
              <w:t xml:space="preserve">  </w:t>
            </w:r>
            <w:r w:rsidRPr="00685192">
              <w:rPr>
                <w:b/>
                <w:sz w:val="24"/>
              </w:rPr>
              <w:t>карта.  Дом, в котором «живут» деньги»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Раскрытие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сущности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 «деньги»,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«монета»,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«банкнота», «пластиковая карта»;  наличные 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безналичные деньги; закрепление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знаний детей о внешнем виде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современных денег.</w:t>
            </w:r>
          </w:p>
          <w:p w:rsidR="003F7593" w:rsidRPr="00685192" w:rsidRDefault="003F7593" w:rsidP="00685192">
            <w:pPr>
              <w:pStyle w:val="TableParagraph"/>
              <w:ind w:left="105" w:right="149"/>
              <w:rPr>
                <w:sz w:val="24"/>
              </w:rPr>
            </w:pPr>
            <w:r w:rsidRPr="00685192">
              <w:rPr>
                <w:sz w:val="24"/>
              </w:rPr>
              <w:t>Познакомить детей 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разными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видами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денег;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Расширять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об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элементах экономики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(деньги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их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история)</w:t>
            </w:r>
            <w:r>
              <w:t xml:space="preserve"> </w:t>
            </w:r>
            <w:r w:rsidRPr="00685192">
              <w:rPr>
                <w:sz w:val="24"/>
                <w:szCs w:val="24"/>
              </w:rPr>
              <w:t>дать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первоначальные</w:t>
            </w:r>
            <w:r w:rsidRPr="00685192">
              <w:rPr>
                <w:spacing w:val="30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знания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о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банке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(банк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принимает</w:t>
            </w:r>
            <w:r w:rsidRPr="00685192">
              <w:rPr>
                <w:spacing w:val="28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деньги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на</w:t>
            </w:r>
            <w:r w:rsidRPr="00685192">
              <w:rPr>
                <w:spacing w:val="29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хранение,</w:t>
            </w:r>
            <w:r w:rsidRPr="00685192">
              <w:rPr>
                <w:spacing w:val="30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выдает</w:t>
            </w:r>
            <w:r w:rsidRPr="00685192">
              <w:rPr>
                <w:spacing w:val="28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деньги</w:t>
            </w:r>
            <w:r w:rsidRPr="00685192">
              <w:rPr>
                <w:spacing w:val="-57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вкладчикам,</w:t>
            </w:r>
            <w:r w:rsidRPr="00685192">
              <w:rPr>
                <w:spacing w:val="-2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предоставляет</w:t>
            </w:r>
            <w:r w:rsidRPr="00685192">
              <w:rPr>
                <w:spacing w:val="-1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деньги</w:t>
            </w:r>
            <w:r w:rsidRPr="00685192">
              <w:rPr>
                <w:spacing w:val="-1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в</w:t>
            </w:r>
            <w:r w:rsidRPr="00685192">
              <w:rPr>
                <w:spacing w:val="-1"/>
                <w:sz w:val="24"/>
                <w:szCs w:val="24"/>
              </w:rPr>
              <w:t xml:space="preserve"> </w:t>
            </w:r>
            <w:r w:rsidRPr="00685192">
              <w:rPr>
                <w:sz w:val="24"/>
                <w:szCs w:val="24"/>
              </w:rPr>
              <w:t>долг).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7</w:t>
            </w:r>
          </w:p>
        </w:tc>
      </w:tr>
      <w:tr w:rsidR="003F7593" w:rsidTr="00685192">
        <w:trPr>
          <w:trHeight w:val="2350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112" w:firstLine="124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>«Финансовая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безопасность»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ind w:left="105" w:right="408" w:firstLine="120"/>
              <w:rPr>
                <w:sz w:val="24"/>
              </w:rPr>
            </w:pPr>
            <w:r w:rsidRPr="00685192">
              <w:rPr>
                <w:sz w:val="24"/>
              </w:rPr>
              <w:t>Научить различать товар и не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товар,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понимать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чего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зависит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цена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товара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формировать</w:t>
            </w:r>
          </w:p>
          <w:p w:rsidR="003F7593" w:rsidRPr="00685192" w:rsidRDefault="003F7593" w:rsidP="00685192">
            <w:pPr>
              <w:pStyle w:val="TableParagraph"/>
              <w:ind w:left="105" w:right="308"/>
              <w:jc w:val="both"/>
              <w:rPr>
                <w:spacing w:val="-6"/>
                <w:sz w:val="24"/>
              </w:rPr>
            </w:pPr>
            <w:r w:rsidRPr="00685192">
              <w:rPr>
                <w:sz w:val="24"/>
              </w:rPr>
              <w:t>представления о расходах семьи,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понимать основные потребности 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семьи.</w:t>
            </w:r>
            <w:r w:rsidRPr="00685192">
              <w:rPr>
                <w:spacing w:val="-6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308"/>
              <w:jc w:val="both"/>
              <w:rPr>
                <w:spacing w:val="-3"/>
                <w:sz w:val="24"/>
              </w:rPr>
            </w:pPr>
            <w:r w:rsidRPr="00685192">
              <w:rPr>
                <w:sz w:val="24"/>
              </w:rPr>
              <w:t>Расширить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 детей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труде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взрослых;</w:t>
            </w:r>
            <w:r w:rsidRPr="00685192">
              <w:rPr>
                <w:spacing w:val="-3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308"/>
              <w:jc w:val="both"/>
              <w:rPr>
                <w:sz w:val="24"/>
              </w:rPr>
            </w:pPr>
            <w:r w:rsidRPr="00685192">
              <w:rPr>
                <w:sz w:val="24"/>
              </w:rPr>
              <w:t>Воспитать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умение определять и различать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потребности человека: жизненно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важные, духовные, семейные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потребности.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8</w:t>
            </w:r>
          </w:p>
        </w:tc>
      </w:tr>
      <w:tr w:rsidR="003F7593" w:rsidTr="00685192">
        <w:trPr>
          <w:trHeight w:val="1655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423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-1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Познавательное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занятие «Что, где, почем?»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Знакомство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 «экономика»,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определить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её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место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и роль в жизни человека,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способствовать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возникновению интереса к экономической сфере</w:t>
            </w:r>
            <w:r w:rsidRPr="00685192">
              <w:rPr>
                <w:spacing w:val="-58"/>
                <w:sz w:val="24"/>
              </w:rPr>
              <w:t xml:space="preserve">  </w:t>
            </w:r>
            <w:r w:rsidRPr="00685192">
              <w:rPr>
                <w:sz w:val="24"/>
              </w:rPr>
              <w:t>жизнедеятельности.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9</w:t>
            </w:r>
          </w:p>
        </w:tc>
      </w:tr>
      <w:tr w:rsidR="003F7593" w:rsidTr="00685192">
        <w:trPr>
          <w:trHeight w:val="3556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590"/>
              </w:tabs>
              <w:ind w:left="107" w:right="254" w:firstLine="12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«Учимся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экономить»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ind w:left="105" w:firstLine="60"/>
              <w:rPr>
                <w:sz w:val="24"/>
              </w:rPr>
            </w:pPr>
            <w:r w:rsidRPr="00685192">
              <w:rPr>
                <w:sz w:val="24"/>
              </w:rPr>
              <w:t>Учить детей творчески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использовать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игре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знания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 финансовых понятиях; Закрепить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сведения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том,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что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такое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услуги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товары, показать, что они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встречаются не только в реальной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жизни,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но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и в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сказках.</w:t>
            </w:r>
          </w:p>
          <w:p w:rsidR="003F7593" w:rsidRPr="00685192" w:rsidRDefault="003F7593" w:rsidP="00685192">
            <w:pPr>
              <w:pStyle w:val="TableParagraph"/>
              <w:ind w:left="105" w:right="153"/>
              <w:rPr>
                <w:sz w:val="24"/>
              </w:rPr>
            </w:pPr>
            <w:r w:rsidRPr="00685192">
              <w:rPr>
                <w:sz w:val="24"/>
              </w:rPr>
              <w:t>Воспитывать уважение к любой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работе; Развивать у детей умение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подмечать в сказках простейшие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экономические</w:t>
            </w:r>
            <w:r w:rsidRPr="00685192">
              <w:rPr>
                <w:spacing w:val="-8"/>
                <w:sz w:val="24"/>
              </w:rPr>
              <w:t xml:space="preserve"> </w:t>
            </w:r>
            <w:r w:rsidRPr="00685192">
              <w:rPr>
                <w:sz w:val="24"/>
              </w:rPr>
              <w:t>явления;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Выделять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слова и действия, относящиеся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экономике, давать нравственную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оценку поступкам героев;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Воспитание разумного подхода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своим желаниям, сопоставление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возможностями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бюджета</w:t>
            </w:r>
          </w:p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семьи.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10</w:t>
            </w:r>
          </w:p>
        </w:tc>
      </w:tr>
    </w:tbl>
    <w:p w:rsidR="003F7593" w:rsidRDefault="003F7593">
      <w:pPr>
        <w:spacing w:line="265" w:lineRule="exac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1844"/>
        <w:gridCol w:w="5700"/>
        <w:gridCol w:w="1985"/>
      </w:tblGrid>
      <w:tr w:rsidR="003F7593" w:rsidTr="00685192">
        <w:trPr>
          <w:trHeight w:val="5390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113" w:right="3221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356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 xml:space="preserve">«Как </w:t>
            </w:r>
            <w:r w:rsidRPr="00685192">
              <w:rPr>
                <w:b/>
                <w:sz w:val="24"/>
              </w:rPr>
              <w:t>сберечь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ресурсы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планеты?»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ind w:left="105" w:right="142" w:firstLine="60"/>
              <w:rPr>
                <w:spacing w:val="-2"/>
                <w:sz w:val="24"/>
              </w:rPr>
            </w:pP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-12"/>
                <w:sz w:val="24"/>
              </w:rPr>
              <w:t xml:space="preserve"> </w:t>
            </w:r>
            <w:r w:rsidRPr="00685192">
              <w:rPr>
                <w:sz w:val="24"/>
              </w:rPr>
              <w:t>познавательный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интерес детей к вопросам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финансовой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грамотности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и применению этих знаний на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практике;</w:t>
            </w:r>
            <w:r w:rsidRPr="00685192">
              <w:rPr>
                <w:spacing w:val="-2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2" w:firstLine="60"/>
              <w:rPr>
                <w:sz w:val="24"/>
              </w:rPr>
            </w:pPr>
            <w:r w:rsidRPr="00685192">
              <w:rPr>
                <w:sz w:val="24"/>
              </w:rPr>
              <w:t>Продолжать формировать понимание единства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человека и природы, дать образное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упрощѐнное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объяснение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энергосбережения,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электроэнергии, экономного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пользования водой, сохранения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тепла; </w:t>
            </w:r>
          </w:p>
          <w:p w:rsidR="003F7593" w:rsidRPr="00685192" w:rsidRDefault="003F7593" w:rsidP="00685192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Развивать познавательный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интерес, мышление, память,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внимание и воображение;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Познакомить с понятиями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"экономия", "бережливость";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показать,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что экономия помогает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учитывать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ограниченность ресурсов.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Воспитывать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уважительное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отношение к дарам природы;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2" w:firstLine="60"/>
              <w:rPr>
                <w:sz w:val="24"/>
              </w:rPr>
            </w:pPr>
            <w:r w:rsidRPr="00685192">
              <w:rPr>
                <w:sz w:val="24"/>
              </w:rPr>
              <w:t>Воспитывать финансовую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грамотность, способствуя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целостному развитию личности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ребенка, формированию у него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адекватной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системы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ценностей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 полной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картины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мира.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11</w:t>
            </w:r>
          </w:p>
        </w:tc>
      </w:tr>
      <w:tr w:rsidR="003F7593" w:rsidTr="00685192">
        <w:trPr>
          <w:trHeight w:val="4360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Сюжетно-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pacing w:val="-1"/>
                <w:sz w:val="24"/>
              </w:rPr>
              <w:t>ролевая</w:t>
            </w:r>
            <w:r w:rsidRPr="00685192">
              <w:rPr>
                <w:b/>
                <w:spacing w:val="-1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игра</w:t>
            </w:r>
          </w:p>
          <w:p w:rsidR="003F7593" w:rsidRPr="00685192" w:rsidRDefault="003F7593" w:rsidP="00685192">
            <w:pPr>
              <w:pStyle w:val="TableParagraph"/>
              <w:ind w:left="107" w:right="112"/>
              <w:rPr>
                <w:sz w:val="24"/>
              </w:rPr>
            </w:pPr>
            <w:r w:rsidRPr="00685192">
              <w:rPr>
                <w:b/>
                <w:sz w:val="24"/>
              </w:rPr>
              <w:t>«Магазин или</w:t>
            </w:r>
            <w:r w:rsidRPr="00685192">
              <w:rPr>
                <w:b/>
                <w:spacing w:val="-58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супермаркет: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где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выгодно»</w:t>
            </w:r>
          </w:p>
        </w:tc>
        <w:tc>
          <w:tcPr>
            <w:tcW w:w="5700" w:type="dxa"/>
          </w:tcPr>
          <w:p w:rsidR="003F7593" w:rsidRPr="00685192" w:rsidRDefault="003F7593" w:rsidP="00685192">
            <w:pPr>
              <w:pStyle w:val="TableParagraph"/>
              <w:ind w:left="105" w:right="530"/>
              <w:rPr>
                <w:sz w:val="24"/>
              </w:rPr>
            </w:pPr>
            <w:r w:rsidRPr="00685192">
              <w:rPr>
                <w:sz w:val="24"/>
              </w:rPr>
              <w:t>Продолжать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знакомить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57"/>
                <w:sz w:val="24"/>
              </w:rPr>
              <w:t xml:space="preserve">        </w:t>
            </w:r>
            <w:r w:rsidRPr="00685192">
              <w:rPr>
                <w:sz w:val="24"/>
              </w:rPr>
              <w:t>трудом продавца, товароведа,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охранника,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директора.</w:t>
            </w:r>
          </w:p>
          <w:p w:rsidR="003F7593" w:rsidRPr="00685192" w:rsidRDefault="003F7593" w:rsidP="00685192">
            <w:pPr>
              <w:pStyle w:val="TableParagraph"/>
              <w:ind w:left="105" w:right="165"/>
              <w:rPr>
                <w:sz w:val="24"/>
              </w:rPr>
            </w:pPr>
            <w:r w:rsidRPr="00685192">
              <w:rPr>
                <w:sz w:val="24"/>
              </w:rPr>
              <w:t>Формировать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устойчивый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интерес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к профессии работников торговли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и обобщать представления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структуре супермаркета и об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использовании технического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прогресса в их труде. </w:t>
            </w:r>
          </w:p>
          <w:p w:rsidR="003F7593" w:rsidRPr="00685192" w:rsidRDefault="003F7593" w:rsidP="00685192">
            <w:pPr>
              <w:pStyle w:val="TableParagraph"/>
              <w:ind w:left="105" w:right="165"/>
              <w:rPr>
                <w:sz w:val="24"/>
              </w:rPr>
            </w:pP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навыки диалогической 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монологической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речи.</w:t>
            </w:r>
          </w:p>
          <w:p w:rsidR="003F7593" w:rsidRPr="00685192" w:rsidRDefault="003F7593" w:rsidP="00685192">
            <w:pPr>
              <w:pStyle w:val="TableParagraph"/>
              <w:ind w:left="105" w:right="142"/>
              <w:rPr>
                <w:sz w:val="24"/>
              </w:rPr>
            </w:pPr>
            <w:r w:rsidRPr="00685192">
              <w:rPr>
                <w:sz w:val="24"/>
              </w:rPr>
              <w:t>Способствовать</w:t>
            </w:r>
            <w:r w:rsidRPr="00685192">
              <w:rPr>
                <w:spacing w:val="-10"/>
                <w:sz w:val="24"/>
              </w:rPr>
              <w:t xml:space="preserve"> </w:t>
            </w:r>
            <w:r w:rsidRPr="00685192">
              <w:rPr>
                <w:sz w:val="24"/>
              </w:rPr>
              <w:t>применению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элементарных правил безопасности поведения в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нестандартных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ситуациях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в общественных местах. </w:t>
            </w:r>
          </w:p>
          <w:p w:rsidR="003F7593" w:rsidRPr="00685192" w:rsidRDefault="003F7593" w:rsidP="00685192">
            <w:pPr>
              <w:pStyle w:val="TableParagraph"/>
              <w:ind w:left="105" w:right="142"/>
              <w:rPr>
                <w:sz w:val="24"/>
              </w:rPr>
            </w:pPr>
            <w:r w:rsidRPr="00685192">
              <w:rPr>
                <w:sz w:val="24"/>
              </w:rPr>
              <w:t>Развивать у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детей творческое воображение,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способность совместно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развертывать игру, согласовывая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собственный игровой замысел 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замыслами сверстников,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инициативы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организаторские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 творческие</w:t>
            </w:r>
            <w:r w:rsidRPr="00685192">
              <w:rPr>
                <w:spacing w:val="-9"/>
                <w:sz w:val="24"/>
              </w:rPr>
              <w:t xml:space="preserve"> </w:t>
            </w:r>
            <w:r w:rsidRPr="00685192">
              <w:rPr>
                <w:sz w:val="24"/>
              </w:rPr>
              <w:t>способности,</w:t>
            </w:r>
            <w:r w:rsidRPr="00685192">
              <w:rPr>
                <w:spacing w:val="-8"/>
                <w:sz w:val="24"/>
              </w:rPr>
              <w:t xml:space="preserve"> </w:t>
            </w:r>
            <w:r w:rsidRPr="00685192">
              <w:rPr>
                <w:sz w:val="24"/>
              </w:rPr>
              <w:t>чувство</w:t>
            </w:r>
            <w:r w:rsidRPr="00685192">
              <w:rPr>
                <w:spacing w:val="-57"/>
                <w:sz w:val="24"/>
              </w:rPr>
              <w:t xml:space="preserve">       </w:t>
            </w:r>
            <w:r w:rsidRPr="00685192">
              <w:rPr>
                <w:sz w:val="24"/>
              </w:rPr>
              <w:t>коллективизма.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12</w:t>
            </w:r>
          </w:p>
        </w:tc>
      </w:tr>
    </w:tbl>
    <w:p w:rsidR="003F7593" w:rsidRDefault="003F7593">
      <w:pPr>
        <w:spacing w:line="265" w:lineRule="exact"/>
        <w:jc w:val="righ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1844"/>
        <w:gridCol w:w="5841"/>
        <w:gridCol w:w="1985"/>
      </w:tblGrid>
      <w:tr w:rsidR="003F7593" w:rsidTr="00685192">
        <w:trPr>
          <w:trHeight w:val="2413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113" w:right="1196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590"/>
              </w:tabs>
              <w:ind w:left="107" w:right="25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Мини - банк</w:t>
            </w:r>
          </w:p>
        </w:tc>
        <w:tc>
          <w:tcPr>
            <w:tcW w:w="5841" w:type="dxa"/>
          </w:tcPr>
          <w:p w:rsidR="003F7593" w:rsidRPr="00685192" w:rsidRDefault="003F7593" w:rsidP="00685192">
            <w:pPr>
              <w:pStyle w:val="TableParagraph"/>
              <w:ind w:left="105" w:right="141"/>
              <w:rPr>
                <w:spacing w:val="1"/>
                <w:sz w:val="24"/>
              </w:rPr>
            </w:pPr>
            <w:r w:rsidRPr="00685192">
              <w:rPr>
                <w:sz w:val="24"/>
              </w:rPr>
              <w:t>Познакомить детей 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составляющими</w:t>
            </w:r>
            <w:r w:rsidRPr="00685192">
              <w:rPr>
                <w:spacing w:val="-8"/>
                <w:sz w:val="24"/>
              </w:rPr>
              <w:t xml:space="preserve"> </w:t>
            </w:r>
            <w:r w:rsidRPr="00685192">
              <w:rPr>
                <w:sz w:val="24"/>
              </w:rPr>
              <w:t>семейного бюджета, с путями экономии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расходов бюджета семьи;</w:t>
            </w:r>
            <w:r w:rsidRPr="00685192">
              <w:rPr>
                <w:spacing w:val="1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ind w:left="105" w:right="141"/>
              <w:rPr>
                <w:sz w:val="24"/>
              </w:rPr>
            </w:pPr>
            <w:r w:rsidRPr="00685192">
              <w:rPr>
                <w:sz w:val="24"/>
              </w:rPr>
              <w:t>Расширить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словарный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запас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понятиями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«доходы»,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«расходы», «зарплата»,</w:t>
            </w:r>
            <w:r w:rsidRPr="00685192">
              <w:rPr>
                <w:spacing w:val="-14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«пенсия», «стипендия»; </w:t>
            </w:r>
          </w:p>
          <w:p w:rsidR="003F7593" w:rsidRPr="00685192" w:rsidRDefault="003F7593" w:rsidP="00685192">
            <w:pPr>
              <w:pStyle w:val="TableParagraph"/>
              <w:ind w:left="105" w:right="141"/>
              <w:rPr>
                <w:sz w:val="24"/>
              </w:rPr>
            </w:pPr>
            <w:r w:rsidRPr="00685192">
              <w:rPr>
                <w:sz w:val="24"/>
              </w:rPr>
              <w:t>Воспитывать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чувство меры в своих желаниях;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воспитывать правильное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отношение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к деньгам.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13</w:t>
            </w:r>
          </w:p>
        </w:tc>
      </w:tr>
      <w:tr w:rsidR="003F7593" w:rsidTr="00685192">
        <w:trPr>
          <w:trHeight w:val="1477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189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Как правильно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беречь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наши</w:t>
            </w:r>
          </w:p>
          <w:p w:rsidR="003F7593" w:rsidRPr="00685192" w:rsidRDefault="003F7593" w:rsidP="00685192">
            <w:pPr>
              <w:pStyle w:val="TableParagraph"/>
              <w:ind w:left="107"/>
              <w:rPr>
                <w:sz w:val="24"/>
              </w:rPr>
            </w:pPr>
            <w:r w:rsidRPr="00685192">
              <w:rPr>
                <w:b/>
                <w:sz w:val="24"/>
              </w:rPr>
              <w:t>деньги</w:t>
            </w:r>
          </w:p>
        </w:tc>
        <w:tc>
          <w:tcPr>
            <w:tcW w:w="5841" w:type="dxa"/>
          </w:tcPr>
          <w:p w:rsidR="003F7593" w:rsidRPr="00685192" w:rsidRDefault="003F7593" w:rsidP="00685192">
            <w:pPr>
              <w:pStyle w:val="TableParagraph"/>
              <w:ind w:left="105" w:right="166"/>
              <w:rPr>
                <w:sz w:val="24"/>
              </w:rPr>
            </w:pPr>
            <w:r w:rsidRPr="00685192">
              <w:rPr>
                <w:sz w:val="24"/>
              </w:rPr>
              <w:t>Формировать понятия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экономность, бережливость,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расчетливость;</w:t>
            </w:r>
            <w:r w:rsidRPr="00685192">
              <w:rPr>
                <w:spacing w:val="-11"/>
                <w:sz w:val="24"/>
              </w:rPr>
              <w:t xml:space="preserve"> </w:t>
            </w:r>
            <w:r w:rsidRPr="00685192">
              <w:rPr>
                <w:sz w:val="24"/>
              </w:rPr>
              <w:t>систематизировать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знания детей о способах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экономного</w:t>
            </w:r>
            <w:r w:rsidRPr="00685192">
              <w:rPr>
                <w:spacing w:val="59"/>
                <w:sz w:val="24"/>
              </w:rPr>
              <w:t xml:space="preserve"> </w:t>
            </w:r>
            <w:r w:rsidRPr="00685192">
              <w:rPr>
                <w:sz w:val="24"/>
              </w:rPr>
              <w:t>расходования бюджета; воспитывать навыки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разумного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поведения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ситуациях,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связанных с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деньгами.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14</w:t>
            </w:r>
          </w:p>
        </w:tc>
      </w:tr>
      <w:tr w:rsidR="003F7593" w:rsidTr="00685192">
        <w:trPr>
          <w:trHeight w:val="2879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113" w:right="122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590"/>
              </w:tabs>
              <w:ind w:left="107" w:right="396" w:firstLine="64"/>
              <w:rPr>
                <w:b/>
                <w:sz w:val="24"/>
              </w:rPr>
            </w:pPr>
            <w:r w:rsidRPr="00685192">
              <w:rPr>
                <w:b/>
                <w:spacing w:val="-1"/>
                <w:sz w:val="24"/>
              </w:rPr>
              <w:t>«Друзья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рублика.</w:t>
            </w:r>
          </w:p>
          <w:p w:rsidR="003F7593" w:rsidRPr="00685192" w:rsidRDefault="003F7593" w:rsidP="00685192">
            <w:pPr>
              <w:pStyle w:val="TableParagraph"/>
              <w:tabs>
                <w:tab w:val="left" w:pos="1590"/>
              </w:tabs>
              <w:ind w:left="107" w:right="396"/>
              <w:rPr>
                <w:sz w:val="24"/>
              </w:rPr>
            </w:pPr>
            <w:r w:rsidRPr="00685192">
              <w:rPr>
                <w:b/>
                <w:sz w:val="24"/>
              </w:rPr>
              <w:t>Деньги</w:t>
            </w:r>
            <w:r w:rsidRPr="00685192">
              <w:rPr>
                <w:b/>
                <w:spacing w:val="-10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других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стран?»</w:t>
            </w:r>
          </w:p>
        </w:tc>
        <w:tc>
          <w:tcPr>
            <w:tcW w:w="5841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Познакомить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 «валюта»,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денежными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знаками других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стран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(на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примере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доллара,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евро, марки, франка); </w:t>
            </w:r>
          </w:p>
          <w:p w:rsidR="003F7593" w:rsidRPr="00685192" w:rsidRDefault="003F7593" w:rsidP="00685192">
            <w:pPr>
              <w:pStyle w:val="TableParagraph"/>
              <w:spacing w:line="262" w:lineRule="exact"/>
              <w:ind w:left="165"/>
              <w:rPr>
                <w:spacing w:val="-3"/>
                <w:sz w:val="24"/>
              </w:rPr>
            </w:pPr>
            <w:r w:rsidRPr="00685192">
              <w:rPr>
                <w:sz w:val="24"/>
              </w:rPr>
              <w:t>Расширять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активный и пассивный словарь,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закреплять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 «деньги», «купюра»,</w:t>
            </w:r>
            <w:r w:rsidRPr="00685192">
              <w:rPr>
                <w:spacing w:val="3"/>
                <w:sz w:val="24"/>
              </w:rPr>
              <w:t xml:space="preserve"> </w:t>
            </w:r>
            <w:r w:rsidRPr="00685192">
              <w:rPr>
                <w:sz w:val="24"/>
              </w:rPr>
              <w:t>«монета»;</w:t>
            </w:r>
            <w:r w:rsidRPr="00685192">
              <w:rPr>
                <w:spacing w:val="-3"/>
                <w:sz w:val="24"/>
              </w:rPr>
              <w:t xml:space="preserve"> </w:t>
            </w:r>
          </w:p>
          <w:p w:rsidR="003F7593" w:rsidRPr="00685192" w:rsidRDefault="003F7593" w:rsidP="00685192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Развивать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устную речь, наблюдательность,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наглядно- образное мышление;</w:t>
            </w:r>
          </w:p>
          <w:p w:rsidR="003F7593" w:rsidRPr="00685192" w:rsidRDefault="003F7593" w:rsidP="00685192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Воспитывать бережное отношение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к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деньгам,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умение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работать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в коллективе.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15</w:t>
            </w:r>
          </w:p>
        </w:tc>
      </w:tr>
      <w:tr w:rsidR="003F7593" w:rsidTr="00685192">
        <w:trPr>
          <w:trHeight w:val="2889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tabs>
                <w:tab w:val="left" w:pos="1590"/>
              </w:tabs>
              <w:ind w:left="107" w:right="112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Как делать</w:t>
            </w:r>
            <w:r w:rsidRPr="00685192">
              <w:rPr>
                <w:b/>
                <w:spacing w:val="-58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покупки с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умом.</w:t>
            </w:r>
          </w:p>
        </w:tc>
        <w:tc>
          <w:tcPr>
            <w:tcW w:w="5841" w:type="dxa"/>
          </w:tcPr>
          <w:p w:rsidR="003F7593" w:rsidRPr="00685192" w:rsidRDefault="003F7593" w:rsidP="00685192">
            <w:pPr>
              <w:pStyle w:val="TableParagraph"/>
              <w:ind w:left="105" w:right="97" w:firstLine="60"/>
              <w:rPr>
                <w:sz w:val="24"/>
              </w:rPr>
            </w:pPr>
            <w:r w:rsidRPr="00685192">
              <w:rPr>
                <w:sz w:val="24"/>
              </w:rPr>
              <w:t>Закрепить представления детей о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многообразии товаров, развивать у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умение устанавливать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зависимость между качеством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товара, его ценой и спросом на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него; Обогатить словарный запас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понятиями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«товар»,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«цена», «реклама», «дороже – дешевле»;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Дать детям возможность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практически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осуществить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процесс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создания рекламы; воспитывать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правильное отношение к деньгам,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уважение к людям, умеющим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хорошо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трудиться и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честно зарабатывать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деньги.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16</w:t>
            </w:r>
          </w:p>
        </w:tc>
      </w:tr>
      <w:tr w:rsidR="003F7593" w:rsidTr="00685192">
        <w:trPr>
          <w:trHeight w:val="1379"/>
        </w:trPr>
        <w:tc>
          <w:tcPr>
            <w:tcW w:w="711" w:type="dxa"/>
            <w:textDirection w:val="btLr"/>
          </w:tcPr>
          <w:p w:rsidR="003F7593" w:rsidRPr="00685192" w:rsidRDefault="003F7593" w:rsidP="00685192">
            <w:pPr>
              <w:pStyle w:val="TableParagraph"/>
              <w:spacing w:before="109"/>
              <w:ind w:left="451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Май</w:t>
            </w: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22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«Знакомство с профессией дизайнера»</w:t>
            </w:r>
          </w:p>
        </w:tc>
        <w:tc>
          <w:tcPr>
            <w:tcW w:w="5841" w:type="dxa"/>
          </w:tcPr>
          <w:p w:rsidR="003F7593" w:rsidRDefault="003F7593" w:rsidP="00685192">
            <w:pPr>
              <w:pStyle w:val="BodyText"/>
              <w:spacing w:before="225"/>
              <w:ind w:left="0"/>
            </w:pPr>
            <w:r>
              <w:t>Формировать</w:t>
            </w:r>
            <w:r w:rsidRPr="00685192">
              <w:rPr>
                <w:spacing w:val="-12"/>
              </w:rPr>
              <w:t xml:space="preserve"> </w:t>
            </w:r>
            <w:r>
              <w:t>познавательную</w:t>
            </w:r>
            <w:r w:rsidRPr="00685192">
              <w:rPr>
                <w:spacing w:val="-12"/>
              </w:rPr>
              <w:t xml:space="preserve"> </w:t>
            </w:r>
            <w:r>
              <w:t>сферу,</w:t>
            </w:r>
            <w:r w:rsidRPr="00685192">
              <w:rPr>
                <w:spacing w:val="-12"/>
              </w:rPr>
              <w:t xml:space="preserve"> </w:t>
            </w:r>
            <w:r>
              <w:t>расширять</w:t>
            </w:r>
            <w:r w:rsidRPr="00685192">
              <w:rPr>
                <w:spacing w:val="-12"/>
              </w:rPr>
              <w:t xml:space="preserve"> </w:t>
            </w:r>
            <w:r>
              <w:t>и</w:t>
            </w:r>
            <w:r w:rsidRPr="00685192">
              <w:rPr>
                <w:spacing w:val="-12"/>
              </w:rPr>
              <w:t xml:space="preserve"> </w:t>
            </w:r>
            <w:r>
              <w:t xml:space="preserve">укреплять </w:t>
            </w:r>
            <w:r w:rsidRPr="0071524D">
              <w:t>знания о различных профессиях, их значимости, профессиональных трудовых процессах,</w:t>
            </w:r>
            <w:r w:rsidRPr="00685192">
              <w:rPr>
                <w:spacing w:val="-57"/>
              </w:rPr>
              <w:t xml:space="preserve"> </w:t>
            </w:r>
            <w:r w:rsidRPr="0071524D">
              <w:t>предметах, необходимых для работы; развивать память, активизировать речь, уточнить и</w:t>
            </w:r>
            <w:r w:rsidRPr="00685192">
              <w:rPr>
                <w:spacing w:val="-57"/>
              </w:rPr>
              <w:t xml:space="preserve"> </w:t>
            </w:r>
            <w:r w:rsidRPr="0071524D">
              <w:t>расширить словарь; учить употреблять в речи прилагательные, познакомить детей с</w:t>
            </w:r>
            <w:r w:rsidRPr="00685192">
              <w:rPr>
                <w:spacing w:val="1"/>
              </w:rPr>
              <w:t xml:space="preserve"> </w:t>
            </w:r>
            <w:r w:rsidRPr="0071524D">
              <w:t>образованием сложных слов, обозначающих профессии; учить составлению</w:t>
            </w:r>
            <w:r w:rsidRPr="00685192">
              <w:rPr>
                <w:spacing w:val="1"/>
              </w:rPr>
              <w:t xml:space="preserve"> </w:t>
            </w:r>
            <w:r w:rsidRPr="0071524D">
              <w:t>описательного рассказа с опорой на схему,</w:t>
            </w:r>
            <w:r>
              <w:t xml:space="preserve"> совершенствовать умения детей создавать</w:t>
            </w:r>
            <w:r w:rsidRPr="00685192">
              <w:rPr>
                <w:spacing w:val="1"/>
              </w:rPr>
              <w:t xml:space="preserve"> </w:t>
            </w:r>
            <w:r>
              <w:t>аппликативное изображение одежды, создать условия для</w:t>
            </w:r>
            <w:r w:rsidRPr="00685192">
              <w:rPr>
                <w:spacing w:val="1"/>
              </w:rPr>
              <w:t xml:space="preserve"> </w:t>
            </w:r>
            <w:r>
              <w:t>воспитания уважительного</w:t>
            </w:r>
            <w:r w:rsidRPr="00685192">
              <w:rPr>
                <w:spacing w:val="1"/>
              </w:rPr>
              <w:t xml:space="preserve"> </w:t>
            </w:r>
            <w:r>
              <w:t>отношения к людям различных профессий; проявления</w:t>
            </w:r>
            <w:r w:rsidRPr="00685192">
              <w:rPr>
                <w:spacing w:val="1"/>
              </w:rPr>
              <w:t xml:space="preserve"> </w:t>
            </w:r>
            <w:r>
              <w:t>любознательности, дружелюбия,</w:t>
            </w:r>
            <w:r w:rsidRPr="00685192">
              <w:rPr>
                <w:spacing w:val="-57"/>
              </w:rPr>
              <w:t xml:space="preserve"> </w:t>
            </w:r>
            <w:r>
              <w:t>желание прийти на помощь; воспитывать аккуратность, желание доводить начатое до</w:t>
            </w:r>
            <w:r w:rsidRPr="00685192">
              <w:rPr>
                <w:spacing w:val="1"/>
              </w:rPr>
              <w:t xml:space="preserve"> </w:t>
            </w:r>
            <w:r>
              <w:t>конца,</w:t>
            </w:r>
            <w:r w:rsidRPr="00685192">
              <w:rPr>
                <w:spacing w:val="-1"/>
              </w:rPr>
              <w:t xml:space="preserve"> </w:t>
            </w:r>
            <w:r>
              <w:t>радоваться</w:t>
            </w:r>
            <w:r w:rsidRPr="00685192">
              <w:rPr>
                <w:spacing w:val="-2"/>
              </w:rPr>
              <w:t xml:space="preserve"> </w:t>
            </w:r>
            <w:r>
              <w:t>результату.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17</w:t>
            </w:r>
          </w:p>
        </w:tc>
      </w:tr>
    </w:tbl>
    <w:p w:rsidR="003F7593" w:rsidRDefault="003F7593">
      <w:pPr>
        <w:spacing w:line="262" w:lineRule="exact"/>
        <w:jc w:val="right"/>
        <w:rPr>
          <w:sz w:val="24"/>
        </w:r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1844"/>
        <w:gridCol w:w="5841"/>
        <w:gridCol w:w="1985"/>
      </w:tblGrid>
      <w:tr w:rsidR="003F7593" w:rsidTr="00685192">
        <w:trPr>
          <w:trHeight w:val="1658"/>
        </w:trPr>
        <w:tc>
          <w:tcPr>
            <w:tcW w:w="71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F7593" w:rsidRPr="00685192" w:rsidRDefault="003F7593" w:rsidP="00685192">
            <w:pPr>
              <w:pStyle w:val="TableParagraph"/>
              <w:ind w:left="107" w:right="254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Реклама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вокруг</w:t>
            </w:r>
            <w:r w:rsidRPr="00685192">
              <w:rPr>
                <w:b/>
                <w:spacing w:val="-15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нас</w:t>
            </w:r>
          </w:p>
        </w:tc>
        <w:tc>
          <w:tcPr>
            <w:tcW w:w="5841" w:type="dxa"/>
          </w:tcPr>
          <w:p w:rsidR="003F7593" w:rsidRPr="00685192" w:rsidRDefault="003F7593" w:rsidP="00685192">
            <w:pPr>
              <w:pStyle w:val="TableParagraph"/>
              <w:ind w:left="105" w:right="141"/>
              <w:rPr>
                <w:sz w:val="24"/>
              </w:rPr>
            </w:pPr>
            <w:r w:rsidRPr="00685192">
              <w:rPr>
                <w:sz w:val="24"/>
              </w:rPr>
              <w:t>Познакомить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разнообразными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видами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рекламы, дать представление для чего нужна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реклама. Воспитывать интерес к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полезной рекламе. Научить детей</w:t>
            </w:r>
            <w:r w:rsidRPr="00685192">
              <w:rPr>
                <w:spacing w:val="-57"/>
                <w:sz w:val="24"/>
              </w:rPr>
              <w:t xml:space="preserve">    </w:t>
            </w:r>
            <w:r w:rsidRPr="00685192">
              <w:rPr>
                <w:sz w:val="24"/>
              </w:rPr>
              <w:t>правильно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воспринимать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рекламу.</w:t>
            </w:r>
          </w:p>
        </w:tc>
        <w:tc>
          <w:tcPr>
            <w:tcW w:w="1985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Занятие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№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18</w:t>
            </w:r>
          </w:p>
        </w:tc>
      </w:tr>
    </w:tbl>
    <w:p w:rsidR="003F7593" w:rsidRDefault="003F7593">
      <w:pPr>
        <w:pStyle w:val="BodyText"/>
        <w:ind w:left="0"/>
        <w:rPr>
          <w:b/>
          <w:sz w:val="20"/>
        </w:rPr>
      </w:pPr>
    </w:p>
    <w:p w:rsidR="003F7593" w:rsidRDefault="003F7593">
      <w:pPr>
        <w:pStyle w:val="BodyText"/>
        <w:spacing w:before="10"/>
        <w:ind w:left="0"/>
        <w:rPr>
          <w:b/>
          <w:sz w:val="15"/>
        </w:rPr>
      </w:pPr>
    </w:p>
    <w:p w:rsidR="003F7593" w:rsidRDefault="003F7593">
      <w:pPr>
        <w:spacing w:before="90"/>
        <w:ind w:left="96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экономике:</w:t>
      </w:r>
    </w:p>
    <w:p w:rsidR="003F7593" w:rsidRDefault="003F7593">
      <w:pPr>
        <w:pStyle w:val="BodyText"/>
        <w:spacing w:before="4"/>
        <w:ind w:left="0"/>
        <w:rPr>
          <w:b/>
          <w:sz w:val="20"/>
        </w:rPr>
      </w:pP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line="273" w:lineRule="auto"/>
        <w:ind w:right="689"/>
        <w:jc w:val="both"/>
        <w:rPr>
          <w:sz w:val="24"/>
        </w:rPr>
      </w:pPr>
      <w:r>
        <w:rPr>
          <w:sz w:val="24"/>
        </w:rPr>
        <w:t>Деньги - это средство оплаты товаров и услуг, средство измерения стоимости,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стоимости.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3" w:line="276" w:lineRule="auto"/>
        <w:ind w:right="690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оказывающая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Банкир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  <w:tab w:val="left" w:pos="2545"/>
          <w:tab w:val="left" w:pos="2841"/>
          <w:tab w:val="left" w:pos="3812"/>
          <w:tab w:val="left" w:pos="4874"/>
          <w:tab w:val="left" w:pos="6015"/>
          <w:tab w:val="left" w:pos="7336"/>
          <w:tab w:val="left" w:pos="8413"/>
          <w:tab w:val="left" w:pos="9934"/>
        </w:tabs>
        <w:spacing w:before="40" w:line="273" w:lineRule="auto"/>
        <w:ind w:right="692"/>
        <w:rPr>
          <w:sz w:val="24"/>
        </w:rPr>
      </w:pPr>
      <w:r>
        <w:rPr>
          <w:sz w:val="24"/>
        </w:rPr>
        <w:t>Доход</w:t>
      </w:r>
      <w:r>
        <w:rPr>
          <w:sz w:val="24"/>
        </w:rPr>
        <w:tab/>
        <w:t>-</w:t>
      </w:r>
      <w:r>
        <w:rPr>
          <w:sz w:val="24"/>
        </w:rPr>
        <w:tab/>
        <w:t>деньги,</w:t>
      </w:r>
      <w:r>
        <w:rPr>
          <w:sz w:val="24"/>
        </w:rPr>
        <w:tab/>
        <w:t>которые</w:t>
      </w:r>
      <w:r>
        <w:rPr>
          <w:sz w:val="24"/>
        </w:rPr>
        <w:tab/>
        <w:t>получает</w:t>
      </w:r>
      <w:r>
        <w:rPr>
          <w:sz w:val="24"/>
        </w:rPr>
        <w:tab/>
        <w:t>отдельный</w:t>
      </w:r>
      <w:r>
        <w:rPr>
          <w:sz w:val="24"/>
        </w:rPr>
        <w:tab/>
        <w:t>человек,</w:t>
      </w:r>
      <w:r>
        <w:rPr>
          <w:sz w:val="24"/>
        </w:rPr>
        <w:tab/>
        <w:t>предприятие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деятельности.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3" w:line="273" w:lineRule="auto"/>
        <w:ind w:right="693"/>
        <w:rPr>
          <w:sz w:val="24"/>
        </w:rPr>
      </w:pPr>
      <w:r>
        <w:rPr>
          <w:sz w:val="24"/>
        </w:rPr>
        <w:t>Расход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нужны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59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товары.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3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39" w:line="273" w:lineRule="auto"/>
        <w:ind w:right="690"/>
        <w:rPr>
          <w:sz w:val="24"/>
        </w:rPr>
      </w:pPr>
      <w:r>
        <w:rPr>
          <w:sz w:val="24"/>
        </w:rPr>
        <w:t>Реклама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3"/>
          <w:sz w:val="24"/>
        </w:rPr>
        <w:t xml:space="preserve"> </w:t>
      </w:r>
      <w:r>
        <w:rPr>
          <w:sz w:val="24"/>
        </w:rPr>
        <w:t>(обобщение)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36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3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 покупателю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 нужную покупку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3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42"/>
        <w:rPr>
          <w:sz w:val="24"/>
        </w:rPr>
      </w:pPr>
      <w:r>
        <w:rPr>
          <w:sz w:val="24"/>
        </w:rPr>
        <w:t>Зарплата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40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40"/>
        <w:rPr>
          <w:sz w:val="24"/>
        </w:rPr>
      </w:pPr>
      <w:r>
        <w:rPr>
          <w:sz w:val="24"/>
        </w:rPr>
        <w:t>Бартер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 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42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услуг.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before="39" w:line="276" w:lineRule="auto"/>
        <w:ind w:right="682"/>
        <w:jc w:val="both"/>
        <w:rPr>
          <w:sz w:val="24"/>
        </w:rPr>
      </w:pPr>
      <w:r>
        <w:rPr>
          <w:sz w:val="24"/>
        </w:rPr>
        <w:t>Цена - некоторое количество денег, которое люди платят за ту или иную 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или услуг. Цена устанавливается в результате сбалансированности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предложением.</w:t>
      </w:r>
    </w:p>
    <w:p w:rsidR="003F7593" w:rsidRDefault="003F7593">
      <w:pPr>
        <w:pStyle w:val="ListParagraph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покупателям</w:t>
      </w:r>
    </w:p>
    <w:p w:rsidR="003F7593" w:rsidRDefault="003F7593">
      <w:pPr>
        <w:pStyle w:val="BodyText"/>
        <w:spacing w:before="6"/>
        <w:ind w:left="0"/>
        <w:rPr>
          <w:sz w:val="31"/>
        </w:rPr>
      </w:pPr>
    </w:p>
    <w:p w:rsidR="003F7593" w:rsidRDefault="003F7593">
      <w:pPr>
        <w:pStyle w:val="Heading11"/>
        <w:numPr>
          <w:ilvl w:val="1"/>
          <w:numId w:val="17"/>
        </w:numPr>
        <w:tabs>
          <w:tab w:val="left" w:pos="1455"/>
        </w:tabs>
        <w:spacing w:before="0" w:line="276" w:lineRule="auto"/>
        <w:ind w:left="962" w:right="719" w:firstLine="0"/>
      </w:pPr>
      <w:bookmarkStart w:id="13" w:name="_bookmark13"/>
      <w:bookmarkEnd w:id="13"/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</w:p>
    <w:p w:rsidR="003F7593" w:rsidRDefault="003F7593">
      <w:pPr>
        <w:pStyle w:val="BodyText"/>
        <w:spacing w:before="4"/>
        <w:ind w:left="0"/>
        <w:rPr>
          <w:b/>
          <w:sz w:val="27"/>
        </w:rPr>
      </w:pPr>
    </w:p>
    <w:p w:rsidR="003F7593" w:rsidRDefault="003F7593">
      <w:pPr>
        <w:pStyle w:val="BodyText"/>
        <w:spacing w:line="276" w:lineRule="auto"/>
        <w:ind w:right="1163" w:firstLine="707"/>
        <w:jc w:val="both"/>
      </w:pPr>
      <w:r>
        <w:t>Работа по экономическому воспитанию дошкольников невозможна без участия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заинтересованности, понимания</w:t>
      </w:r>
      <w:r>
        <w:rPr>
          <w:spacing w:val="-4"/>
        </w:rPr>
        <w:t xml:space="preserve"> </w:t>
      </w:r>
      <w:r>
        <w:t>важности проблемы.</w:t>
      </w:r>
    </w:p>
    <w:p w:rsidR="003F7593" w:rsidRDefault="003F7593">
      <w:pPr>
        <w:pStyle w:val="BodyText"/>
        <w:spacing w:line="276" w:lineRule="auto"/>
        <w:ind w:right="684" w:firstLine="707"/>
        <w:jc w:val="both"/>
      </w:pPr>
      <w:r>
        <w:t>Семья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ребенка-дошкольника.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«живой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наблюдаемых форм поведения взрослых ребенок приобретает первый социокультурный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опыт.</w:t>
      </w:r>
    </w:p>
    <w:p w:rsidR="003F7593" w:rsidRDefault="003F7593">
      <w:pPr>
        <w:pStyle w:val="BodyText"/>
        <w:spacing w:line="276" w:lineRule="auto"/>
        <w:ind w:right="693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– ребенок</w:t>
      </w:r>
      <w:r>
        <w:rPr>
          <w:spacing w:val="1"/>
        </w:rPr>
        <w:t xml:space="preserve"> </w:t>
      </w:r>
      <w:r>
        <w:t>– родитель.</w:t>
      </w:r>
    </w:p>
    <w:p w:rsidR="003F7593" w:rsidRDefault="003F7593">
      <w:pPr>
        <w:pStyle w:val="BodyText"/>
        <w:spacing w:line="275" w:lineRule="exact"/>
        <w:jc w:val="both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родителей.</w:t>
      </w:r>
    </w:p>
    <w:p w:rsidR="003F7593" w:rsidRDefault="003F7593">
      <w:pPr>
        <w:spacing w:line="275" w:lineRule="exact"/>
        <w:jc w:val="both"/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p w:rsidR="003F7593" w:rsidRDefault="003F7593">
      <w:pPr>
        <w:pStyle w:val="Heading21"/>
        <w:spacing w:before="73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40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42"/>
        <w:rPr>
          <w:sz w:val="24"/>
        </w:rPr>
      </w:pPr>
      <w:r>
        <w:rPr>
          <w:sz w:val="24"/>
        </w:rPr>
        <w:t>воспитания;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40"/>
        <w:rPr>
          <w:sz w:val="24"/>
        </w:rPr>
      </w:pPr>
      <w:r>
        <w:rPr>
          <w:sz w:val="24"/>
        </w:rPr>
        <w:t>вооружение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39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:rsidR="003F7593" w:rsidRDefault="003F7593">
      <w:pPr>
        <w:pStyle w:val="BodyText"/>
        <w:spacing w:before="8"/>
        <w:ind w:left="0"/>
        <w:rPr>
          <w:sz w:val="31"/>
        </w:rPr>
      </w:pPr>
    </w:p>
    <w:p w:rsidR="003F7593" w:rsidRDefault="003F7593">
      <w:pPr>
        <w:pStyle w:val="Heading21"/>
        <w:spacing w:line="276" w:lineRule="auto"/>
        <w:ind w:right="690"/>
      </w:pPr>
      <w:r>
        <w:t>Система работы по повышению педагогической культуры родителей в обеспечении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8"/>
        </w:rPr>
        <w:t xml:space="preserve"> </w:t>
      </w:r>
      <w:r>
        <w:t>экономического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дошкольников</w:t>
      </w:r>
      <w:r>
        <w:rPr>
          <w:spacing w:val="26"/>
        </w:rPr>
        <w:t xml:space="preserve"> </w:t>
      </w:r>
      <w:r>
        <w:t>основана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line="289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39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самообразованием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42"/>
        <w:rPr>
          <w:sz w:val="24"/>
        </w:rPr>
      </w:pPr>
      <w:r>
        <w:rPr>
          <w:sz w:val="24"/>
        </w:rPr>
        <w:t>родителей;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40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  <w:tab w:val="left" w:pos="3094"/>
          <w:tab w:val="left" w:pos="3526"/>
          <w:tab w:val="left" w:pos="5509"/>
          <w:tab w:val="left" w:pos="7400"/>
          <w:tab w:val="left" w:pos="8975"/>
          <w:tab w:val="left" w:pos="9409"/>
        </w:tabs>
        <w:spacing w:before="40" w:line="273" w:lineRule="auto"/>
        <w:ind w:right="690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каждого из родителей;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3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F7593" w:rsidRDefault="003F7593">
      <w:pPr>
        <w:pStyle w:val="ListParagraph"/>
        <w:numPr>
          <w:ilvl w:val="2"/>
          <w:numId w:val="17"/>
        </w:numPr>
        <w:tabs>
          <w:tab w:val="left" w:pos="1682"/>
        </w:tabs>
        <w:spacing w:before="42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3F7593" w:rsidRDefault="003F7593">
      <w:pPr>
        <w:pStyle w:val="BodyText"/>
        <w:spacing w:before="5"/>
        <w:ind w:left="0"/>
        <w:rPr>
          <w:sz w:val="31"/>
        </w:rPr>
      </w:pPr>
    </w:p>
    <w:p w:rsidR="003F7593" w:rsidRDefault="003F7593">
      <w:pPr>
        <w:pStyle w:val="Heading21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36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 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39"/>
        <w:rPr>
          <w:sz w:val="24"/>
        </w:rPr>
      </w:pP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передвижки,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3F7593" w:rsidRDefault="003F7593">
      <w:pPr>
        <w:pStyle w:val="ListParagraph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экскурсии.</w:t>
      </w:r>
    </w:p>
    <w:p w:rsidR="003F7593" w:rsidRDefault="003F7593">
      <w:pPr>
        <w:pStyle w:val="BodyText"/>
        <w:ind w:left="0"/>
        <w:rPr>
          <w:sz w:val="20"/>
        </w:rPr>
      </w:pPr>
    </w:p>
    <w:p w:rsidR="003F7593" w:rsidRDefault="003F7593">
      <w:pPr>
        <w:rPr>
          <w:sz w:val="20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Heading11"/>
        <w:spacing w:before="238"/>
        <w:ind w:left="2418"/>
      </w:pPr>
      <w:bookmarkStart w:id="14" w:name="_bookmark14"/>
      <w:bookmarkEnd w:id="14"/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3F7593" w:rsidRDefault="003F7593">
      <w:pPr>
        <w:pStyle w:val="BodyText"/>
        <w:ind w:left="0"/>
        <w:rPr>
          <w:b/>
          <w:sz w:val="26"/>
        </w:rPr>
      </w:pPr>
      <w:r>
        <w:br w:type="column"/>
      </w:r>
    </w:p>
    <w:p w:rsidR="003F7593" w:rsidRDefault="003F7593">
      <w:pPr>
        <w:pStyle w:val="BodyText"/>
        <w:spacing w:before="11"/>
        <w:ind w:left="0"/>
        <w:rPr>
          <w:b/>
          <w:sz w:val="26"/>
        </w:rPr>
      </w:pPr>
    </w:p>
    <w:p w:rsidR="003F7593" w:rsidRPr="00491885" w:rsidRDefault="003F7593" w:rsidP="001662C1">
      <w:pPr>
        <w:rPr>
          <w:b/>
          <w:sz w:val="24"/>
        </w:rPr>
      </w:pPr>
    </w:p>
    <w:p w:rsidR="003F7593" w:rsidRDefault="003F7593">
      <w:pPr>
        <w:rPr>
          <w:sz w:val="24"/>
        </w:rPr>
        <w:sectPr w:rsidR="003F7593">
          <w:type w:val="continuous"/>
          <w:pgSz w:w="11910" w:h="16840"/>
          <w:pgMar w:top="1040" w:right="160" w:bottom="280" w:left="740" w:header="720" w:footer="720" w:gutter="0"/>
          <w:cols w:num="2" w:space="720" w:equalWidth="0">
            <w:col w:w="8861" w:space="40"/>
            <w:col w:w="2109"/>
          </w:cols>
        </w:sectPr>
      </w:pPr>
    </w:p>
    <w:p w:rsidR="003F7593" w:rsidRDefault="003F7593">
      <w:pPr>
        <w:pStyle w:val="BodyText"/>
        <w:ind w:left="0"/>
        <w:rPr>
          <w:b/>
          <w:sz w:val="20"/>
        </w:rPr>
      </w:pPr>
    </w:p>
    <w:p w:rsidR="003F7593" w:rsidRDefault="003F7593">
      <w:pPr>
        <w:pStyle w:val="BodyText"/>
        <w:spacing w:before="4"/>
        <w:ind w:left="0"/>
        <w:rPr>
          <w:b/>
          <w:sz w:val="1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3F7593" w:rsidTr="00685192">
        <w:trPr>
          <w:trHeight w:val="633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2015" w:right="2013"/>
              <w:jc w:val="center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Месяц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Формы</w:t>
            </w:r>
            <w:r w:rsidRPr="00685192">
              <w:rPr>
                <w:b/>
                <w:spacing w:val="-3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работы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</w:t>
            </w:r>
            <w:r w:rsidRPr="00685192">
              <w:rPr>
                <w:b/>
                <w:spacing w:val="-4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родителями</w:t>
            </w:r>
          </w:p>
        </w:tc>
      </w:tr>
      <w:tr w:rsidR="003F7593" w:rsidTr="00685192">
        <w:trPr>
          <w:trHeight w:val="1272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СЕНТЯБРЬ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-Консультация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685192">
              <w:rPr>
                <w:sz w:val="24"/>
              </w:rPr>
              <w:t>«Дошкольник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и….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экономика»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-Анкетирование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теме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-Папка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–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передвижка «Дети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деньги»</w:t>
            </w:r>
          </w:p>
        </w:tc>
      </w:tr>
      <w:tr w:rsidR="003F7593" w:rsidTr="00685192">
        <w:trPr>
          <w:trHeight w:val="1585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ОКТЯБРЬ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-Консультация</w:t>
            </w:r>
            <w:r w:rsidRPr="00685192">
              <w:rPr>
                <w:spacing w:val="34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32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  <w:r w:rsidRPr="00685192">
              <w:rPr>
                <w:spacing w:val="37"/>
                <w:sz w:val="24"/>
              </w:rPr>
              <w:t xml:space="preserve"> </w:t>
            </w:r>
            <w:r w:rsidRPr="00685192">
              <w:rPr>
                <w:sz w:val="24"/>
              </w:rPr>
              <w:t>«Из</w:t>
            </w:r>
            <w:r w:rsidRPr="00685192">
              <w:rPr>
                <w:spacing w:val="34"/>
                <w:sz w:val="24"/>
              </w:rPr>
              <w:t xml:space="preserve"> </w:t>
            </w:r>
            <w:r w:rsidRPr="00685192">
              <w:rPr>
                <w:sz w:val="24"/>
              </w:rPr>
              <w:t>опыта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работы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- экономическому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воспитанию</w:t>
            </w:r>
          </w:p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в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детском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саду».</w:t>
            </w:r>
          </w:p>
          <w:p w:rsidR="003F7593" w:rsidRPr="00685192" w:rsidRDefault="003F7593" w:rsidP="00685192">
            <w:pPr>
              <w:pStyle w:val="TableParagraph"/>
              <w:tabs>
                <w:tab w:val="left" w:pos="1074"/>
                <w:tab w:val="left" w:pos="1451"/>
                <w:tab w:val="left" w:pos="2928"/>
              </w:tabs>
              <w:spacing w:before="3" w:line="320" w:lineRule="exact"/>
              <w:ind w:left="107" w:right="99"/>
              <w:rPr>
                <w:sz w:val="24"/>
              </w:rPr>
            </w:pPr>
            <w:r w:rsidRPr="00685192">
              <w:rPr>
                <w:sz w:val="24"/>
              </w:rPr>
              <w:t>-Папка</w:t>
            </w:r>
            <w:r w:rsidRPr="00685192">
              <w:rPr>
                <w:sz w:val="24"/>
              </w:rPr>
              <w:tab/>
              <w:t>–</w:t>
            </w:r>
            <w:r w:rsidRPr="00685192">
              <w:rPr>
                <w:sz w:val="24"/>
              </w:rPr>
              <w:tab/>
              <w:t>передвижка</w:t>
            </w:r>
            <w:r w:rsidRPr="00685192">
              <w:rPr>
                <w:sz w:val="24"/>
              </w:rPr>
              <w:tab/>
            </w:r>
            <w:r w:rsidRPr="00685192">
              <w:rPr>
                <w:spacing w:val="-1"/>
                <w:sz w:val="24"/>
              </w:rPr>
              <w:t>«Экономический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словарь»</w:t>
            </w:r>
          </w:p>
        </w:tc>
      </w:tr>
    </w:tbl>
    <w:p w:rsidR="003F7593" w:rsidRDefault="003F7593">
      <w:pPr>
        <w:spacing w:line="320" w:lineRule="exact"/>
        <w:rPr>
          <w:sz w:val="24"/>
        </w:rPr>
        <w:sectPr w:rsidR="003F7593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3F7593" w:rsidTr="00685192">
        <w:trPr>
          <w:trHeight w:val="1905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НОЯБРЬ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 w:rsidRPr="00685192">
              <w:rPr>
                <w:sz w:val="24"/>
              </w:rPr>
              <w:t>-Консультация</w:t>
            </w:r>
            <w:r w:rsidRPr="00685192">
              <w:rPr>
                <w:spacing w:val="5"/>
                <w:sz w:val="24"/>
              </w:rPr>
              <w:t xml:space="preserve"> </w:t>
            </w:r>
            <w:r w:rsidRPr="00685192">
              <w:rPr>
                <w:sz w:val="24"/>
              </w:rPr>
              <w:t>«Формирование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элементарных</w:t>
            </w:r>
            <w:r w:rsidRPr="00685192">
              <w:rPr>
                <w:spacing w:val="28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экономических</w:t>
            </w:r>
            <w:r w:rsidRPr="00685192">
              <w:rPr>
                <w:spacing w:val="28"/>
                <w:sz w:val="24"/>
              </w:rPr>
              <w:t xml:space="preserve"> </w:t>
            </w:r>
            <w:r w:rsidRPr="00685192">
              <w:rPr>
                <w:sz w:val="24"/>
              </w:rPr>
              <w:t>знаний</w:t>
            </w:r>
            <w:r w:rsidRPr="00685192">
              <w:rPr>
                <w:spacing w:val="27"/>
                <w:sz w:val="24"/>
              </w:rPr>
              <w:t xml:space="preserve"> </w:t>
            </w:r>
            <w:r w:rsidRPr="00685192">
              <w:rPr>
                <w:sz w:val="24"/>
              </w:rPr>
              <w:t>через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сюжетно-ролевые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>игры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>математическим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содержанием»</w:t>
            </w:r>
          </w:p>
          <w:p w:rsidR="003F7593" w:rsidRPr="00685192" w:rsidRDefault="003F7593" w:rsidP="00685192">
            <w:pPr>
              <w:pStyle w:val="TableParagraph"/>
              <w:tabs>
                <w:tab w:val="left" w:pos="2952"/>
              </w:tabs>
              <w:ind w:left="107"/>
              <w:rPr>
                <w:sz w:val="24"/>
              </w:rPr>
            </w:pPr>
            <w:r w:rsidRPr="00685192">
              <w:rPr>
                <w:sz w:val="24"/>
              </w:rPr>
              <w:t xml:space="preserve">-  </w:t>
            </w:r>
            <w:r w:rsidRPr="00685192">
              <w:rPr>
                <w:spacing w:val="16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Папка  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–  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>передвижка</w:t>
            </w:r>
            <w:r w:rsidRPr="00685192">
              <w:rPr>
                <w:sz w:val="24"/>
              </w:rPr>
              <w:tab/>
              <w:t>«Советы</w:t>
            </w:r>
            <w:r w:rsidRPr="00685192">
              <w:rPr>
                <w:spacing w:val="71"/>
                <w:sz w:val="24"/>
              </w:rPr>
              <w:t xml:space="preserve"> </w:t>
            </w:r>
            <w:r w:rsidRPr="00685192">
              <w:rPr>
                <w:sz w:val="24"/>
              </w:rPr>
              <w:t>Гнома</w:t>
            </w:r>
          </w:p>
          <w:p w:rsidR="003F7593" w:rsidRPr="00685192" w:rsidRDefault="003F7593" w:rsidP="00685192">
            <w:pPr>
              <w:pStyle w:val="TableParagraph"/>
              <w:spacing w:before="32"/>
              <w:ind w:left="107"/>
              <w:rPr>
                <w:sz w:val="24"/>
              </w:rPr>
            </w:pPr>
            <w:r w:rsidRPr="00685192">
              <w:rPr>
                <w:sz w:val="24"/>
              </w:rPr>
              <w:t>Эконома»</w:t>
            </w:r>
          </w:p>
        </w:tc>
      </w:tr>
      <w:tr w:rsidR="003F7593" w:rsidTr="00685192">
        <w:trPr>
          <w:trHeight w:val="952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ДЕКАБРЬ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78" w:lineRule="auto"/>
              <w:ind w:left="107" w:right="93"/>
              <w:rPr>
                <w:sz w:val="24"/>
              </w:rPr>
            </w:pPr>
            <w:r w:rsidRPr="00685192">
              <w:rPr>
                <w:sz w:val="24"/>
              </w:rPr>
              <w:t>-Консультация</w:t>
            </w:r>
            <w:r w:rsidRPr="00685192">
              <w:rPr>
                <w:spacing w:val="7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8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  <w:r w:rsidRPr="00685192">
              <w:rPr>
                <w:spacing w:val="10"/>
                <w:sz w:val="24"/>
              </w:rPr>
              <w:t xml:space="preserve"> </w:t>
            </w:r>
            <w:r w:rsidRPr="00685192">
              <w:rPr>
                <w:sz w:val="24"/>
              </w:rPr>
              <w:t>«Сказка</w:t>
            </w:r>
            <w:r w:rsidRPr="00685192">
              <w:rPr>
                <w:spacing w:val="11"/>
                <w:sz w:val="24"/>
              </w:rPr>
              <w:t xml:space="preserve"> </w:t>
            </w:r>
            <w:r w:rsidRPr="00685192">
              <w:rPr>
                <w:sz w:val="24"/>
              </w:rPr>
              <w:t>–</w:t>
            </w:r>
            <w:r w:rsidRPr="00685192">
              <w:rPr>
                <w:spacing w:val="8"/>
                <w:sz w:val="24"/>
              </w:rPr>
              <w:t xml:space="preserve"> </w:t>
            </w:r>
            <w:r w:rsidRPr="00685192">
              <w:rPr>
                <w:sz w:val="24"/>
              </w:rPr>
              <w:t>как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средство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экономического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воспитания</w:t>
            </w:r>
          </w:p>
          <w:p w:rsidR="003F7593" w:rsidRPr="00685192" w:rsidRDefault="003F7593" w:rsidP="0068519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дошкольников</w:t>
            </w:r>
          </w:p>
        </w:tc>
      </w:tr>
      <w:tr w:rsidR="003F7593" w:rsidTr="00685192">
        <w:trPr>
          <w:trHeight w:val="635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ЯНВАРЬ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tabs>
                <w:tab w:val="left" w:pos="1637"/>
                <w:tab w:val="left" w:pos="2707"/>
                <w:tab w:val="left" w:pos="3232"/>
              </w:tabs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-Творческое</w:t>
            </w:r>
            <w:r w:rsidRPr="00685192">
              <w:rPr>
                <w:sz w:val="24"/>
              </w:rPr>
              <w:tab/>
              <w:t>задание</w:t>
            </w:r>
            <w:r w:rsidRPr="00685192">
              <w:rPr>
                <w:sz w:val="24"/>
              </w:rPr>
              <w:tab/>
              <w:t>по</w:t>
            </w:r>
            <w:r w:rsidRPr="00685192">
              <w:rPr>
                <w:sz w:val="24"/>
              </w:rPr>
              <w:tab/>
              <w:t>изготовлению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атрибутов</w:t>
            </w:r>
          </w:p>
        </w:tc>
      </w:tr>
      <w:tr w:rsidR="003F7593" w:rsidTr="00685192">
        <w:trPr>
          <w:trHeight w:val="633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ФЕВРАЛЬ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-Рекомендации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685192">
              <w:rPr>
                <w:sz w:val="24"/>
              </w:rPr>
              <w:t>экономическому</w:t>
            </w:r>
            <w:r w:rsidRPr="00685192">
              <w:rPr>
                <w:spacing w:val="-8"/>
                <w:sz w:val="24"/>
              </w:rPr>
              <w:t xml:space="preserve"> </w:t>
            </w:r>
            <w:r w:rsidRPr="00685192">
              <w:rPr>
                <w:sz w:val="24"/>
              </w:rPr>
              <w:t>воспитанию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семье.</w:t>
            </w:r>
          </w:p>
        </w:tc>
      </w:tr>
      <w:tr w:rsidR="003F7593" w:rsidTr="00685192">
        <w:trPr>
          <w:trHeight w:val="636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МАРТ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-Совместное</w:t>
            </w:r>
            <w:r w:rsidRPr="00685192">
              <w:rPr>
                <w:spacing w:val="36"/>
                <w:sz w:val="24"/>
              </w:rPr>
              <w:t xml:space="preserve"> </w:t>
            </w:r>
            <w:r w:rsidRPr="00685192">
              <w:rPr>
                <w:sz w:val="24"/>
              </w:rPr>
              <w:t>посещение</w:t>
            </w:r>
            <w:r w:rsidRPr="00685192">
              <w:rPr>
                <w:spacing w:val="37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  <w:r w:rsidRPr="00685192">
              <w:rPr>
                <w:spacing w:val="39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38"/>
                <w:sz w:val="24"/>
              </w:rPr>
              <w:t xml:space="preserve"> </w:t>
            </w:r>
            <w:r w:rsidRPr="00685192">
              <w:rPr>
                <w:sz w:val="24"/>
              </w:rPr>
              <w:t>детей</w:t>
            </w:r>
          </w:p>
          <w:p w:rsidR="003F7593" w:rsidRPr="00685192" w:rsidRDefault="003F7593" w:rsidP="00685192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библиотеки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семейного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чтения</w:t>
            </w:r>
          </w:p>
        </w:tc>
      </w:tr>
      <w:tr w:rsidR="003F7593" w:rsidTr="00685192">
        <w:trPr>
          <w:trHeight w:val="952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АПРЕЛЬ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 w:rsidRPr="00685192">
              <w:rPr>
                <w:sz w:val="24"/>
              </w:rPr>
              <w:t>-Круглый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стол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для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родителей</w:t>
            </w:r>
          </w:p>
          <w:p w:rsidR="003F7593" w:rsidRPr="00685192" w:rsidRDefault="003F7593" w:rsidP="00685192">
            <w:pPr>
              <w:pStyle w:val="TableParagraph"/>
              <w:spacing w:before="9" w:line="320" w:lineRule="exact"/>
              <w:ind w:left="107" w:right="1697"/>
              <w:rPr>
                <w:sz w:val="24"/>
              </w:rPr>
            </w:pPr>
            <w:r w:rsidRPr="00685192">
              <w:rPr>
                <w:sz w:val="24"/>
              </w:rPr>
              <w:t>«Экономическое воспитание</w:t>
            </w:r>
            <w:r w:rsidRPr="00685192">
              <w:rPr>
                <w:spacing w:val="-58"/>
                <w:sz w:val="24"/>
              </w:rPr>
              <w:t xml:space="preserve"> </w:t>
            </w:r>
            <w:r w:rsidRPr="00685192">
              <w:rPr>
                <w:sz w:val="24"/>
              </w:rPr>
              <w:t>дошкольников»</w:t>
            </w:r>
          </w:p>
        </w:tc>
      </w:tr>
      <w:tr w:rsidR="003F7593" w:rsidTr="00685192">
        <w:trPr>
          <w:trHeight w:val="551"/>
        </w:trPr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МАЙ</w:t>
            </w:r>
          </w:p>
        </w:tc>
        <w:tc>
          <w:tcPr>
            <w:tcW w:w="4787" w:type="dxa"/>
          </w:tcPr>
          <w:p w:rsidR="003F7593" w:rsidRPr="00685192" w:rsidRDefault="003F7593" w:rsidP="00685192">
            <w:pPr>
              <w:pStyle w:val="TableParagraph"/>
              <w:tabs>
                <w:tab w:val="left" w:pos="1564"/>
                <w:tab w:val="left" w:pos="3377"/>
                <w:tab w:val="left" w:pos="4295"/>
              </w:tabs>
              <w:spacing w:line="262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-Сочинение</w:t>
            </w:r>
            <w:r w:rsidRPr="00685192">
              <w:rPr>
                <w:sz w:val="24"/>
              </w:rPr>
              <w:tab/>
              <w:t>экономической</w:t>
            </w:r>
            <w:r w:rsidRPr="00685192">
              <w:rPr>
                <w:sz w:val="24"/>
              </w:rPr>
              <w:tab/>
              <w:t>сказки</w:t>
            </w:r>
            <w:r w:rsidRPr="00685192">
              <w:rPr>
                <w:sz w:val="24"/>
              </w:rPr>
              <w:tab/>
              <w:t>при</w:t>
            </w:r>
          </w:p>
          <w:p w:rsidR="003F7593" w:rsidRPr="00685192" w:rsidRDefault="003F7593" w:rsidP="006851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помощи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моделирования,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выставка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сказок.</w:t>
            </w:r>
          </w:p>
        </w:tc>
      </w:tr>
    </w:tbl>
    <w:p w:rsidR="003F7593" w:rsidRDefault="003F7593">
      <w:pPr>
        <w:pStyle w:val="BodyText"/>
        <w:ind w:left="0"/>
      </w:pPr>
      <w:bookmarkStart w:id="15" w:name="_bookmark15"/>
      <w:bookmarkEnd w:id="15"/>
    </w:p>
    <w:p w:rsidR="003F7593" w:rsidRDefault="003F7593">
      <w:pPr>
        <w:sectPr w:rsidR="003F7593">
          <w:pgSz w:w="11910" w:h="16840"/>
          <w:pgMar w:top="1120" w:right="160" w:bottom="1120" w:left="740" w:header="0" w:footer="923" w:gutter="0"/>
          <w:cols w:space="720"/>
        </w:sectPr>
      </w:pPr>
    </w:p>
    <w:p w:rsidR="003F7593" w:rsidRDefault="003F7593" w:rsidP="00335E4E">
      <w:pPr>
        <w:pStyle w:val="Heading11"/>
        <w:tabs>
          <w:tab w:val="left" w:pos="3715"/>
        </w:tabs>
      </w:pPr>
      <w:r w:rsidRPr="009136CC">
        <w:t xml:space="preserve">                               </w:t>
      </w:r>
      <w:r>
        <w:rPr>
          <w:lang w:val="en-US"/>
        </w:rPr>
        <w:t xml:space="preserve">III  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3F7593" w:rsidRDefault="003F7593">
      <w:pPr>
        <w:pStyle w:val="BodyText"/>
        <w:ind w:left="0"/>
        <w:rPr>
          <w:b/>
          <w:sz w:val="30"/>
        </w:rPr>
      </w:pPr>
    </w:p>
    <w:p w:rsidR="003F7593" w:rsidRDefault="003F7593">
      <w:pPr>
        <w:pStyle w:val="BodyText"/>
        <w:spacing w:before="8"/>
        <w:ind w:left="0"/>
        <w:rPr>
          <w:b/>
          <w:sz w:val="43"/>
        </w:rPr>
      </w:pPr>
    </w:p>
    <w:p w:rsidR="003F7593" w:rsidRDefault="003F7593">
      <w:pPr>
        <w:pStyle w:val="Heading11"/>
        <w:numPr>
          <w:ilvl w:val="1"/>
          <w:numId w:val="11"/>
        </w:numPr>
        <w:tabs>
          <w:tab w:val="left" w:pos="1455"/>
        </w:tabs>
        <w:spacing w:before="0"/>
      </w:pPr>
      <w:bookmarkStart w:id="16" w:name="_bookmark16"/>
      <w:bookmarkEnd w:id="16"/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среды.</w:t>
      </w:r>
    </w:p>
    <w:p w:rsidR="003F7593" w:rsidRDefault="003F7593">
      <w:pPr>
        <w:pStyle w:val="BodyText"/>
        <w:spacing w:before="6"/>
        <w:ind w:left="0"/>
        <w:rPr>
          <w:b/>
          <w:sz w:val="31"/>
        </w:rPr>
      </w:pPr>
    </w:p>
    <w:p w:rsidR="003F7593" w:rsidRDefault="003F7593">
      <w:pPr>
        <w:pStyle w:val="BodyText"/>
        <w:spacing w:before="1" w:line="276" w:lineRule="auto"/>
        <w:ind w:right="682" w:firstLine="707"/>
        <w:jc w:val="both"/>
      </w:pPr>
      <w:r>
        <w:t>Известно,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факторов, в том числе от развивающей предметно-пространственной среды, в которой она</w:t>
      </w:r>
      <w:r>
        <w:rPr>
          <w:spacing w:val="-57"/>
        </w:rPr>
        <w:t xml:space="preserve"> </w:t>
      </w:r>
      <w:r>
        <w:t>происходит.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условия.</w:t>
      </w:r>
    </w:p>
    <w:p w:rsidR="003F7593" w:rsidRDefault="003F7593">
      <w:pPr>
        <w:pStyle w:val="BodyText"/>
        <w:spacing w:line="276" w:lineRule="auto"/>
        <w:ind w:right="689" w:firstLine="707"/>
        <w:jc w:val="both"/>
      </w:pPr>
      <w:r>
        <w:t>Обогащению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 зона, способствующая погружению детей в мир экономики, через которую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3F7593" w:rsidRDefault="003F7593">
      <w:pPr>
        <w:pStyle w:val="BodyText"/>
        <w:spacing w:line="276" w:lineRule="auto"/>
        <w:ind w:right="689" w:firstLine="707"/>
        <w:jc w:val="both"/>
      </w:pP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кроссвордами,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способной 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многообразному</w:t>
      </w:r>
      <w:r>
        <w:rPr>
          <w:spacing w:val="-6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экономики.</w:t>
      </w:r>
    </w:p>
    <w:p w:rsidR="003F7593" w:rsidRDefault="003F7593">
      <w:pPr>
        <w:pStyle w:val="BodyText"/>
        <w:spacing w:line="276" w:lineRule="auto"/>
        <w:ind w:right="689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 творчество, индивидуальность и в то же время, что особенно важно, сделать</w:t>
      </w:r>
      <w:r>
        <w:rPr>
          <w:spacing w:val="1"/>
        </w:rPr>
        <w:t xml:space="preserve"> </w:t>
      </w:r>
      <w:r>
        <w:t>процесс познания экономики интересным, доступным. Главное</w:t>
      </w:r>
      <w:r>
        <w:rPr>
          <w:spacing w:val="1"/>
        </w:rPr>
        <w:t xml:space="preserve"> </w:t>
      </w:r>
      <w:r>
        <w:t>— говорить ребенку о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понятном.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экономику</w:t>
      </w:r>
      <w:r>
        <w:rPr>
          <w:spacing w:val="60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сюжетно-дидактические</w:t>
      </w:r>
      <w:r>
        <w:rPr>
          <w:spacing w:val="-1"/>
        </w:rPr>
        <w:t xml:space="preserve"> </w:t>
      </w:r>
      <w:r>
        <w:t>игры.</w:t>
      </w:r>
    </w:p>
    <w:p w:rsidR="003F7593" w:rsidRDefault="003F7593">
      <w:pPr>
        <w:pStyle w:val="BodyText"/>
        <w:spacing w:line="276" w:lineRule="auto"/>
        <w:ind w:right="687" w:firstLine="707"/>
        <w:jc w:val="both"/>
      </w:pPr>
      <w:r>
        <w:t>Так, играя в сюжетно-ролевую игру «Профессии», дети постигают смысл труда,</w:t>
      </w:r>
      <w:r>
        <w:rPr>
          <w:spacing w:val="1"/>
        </w:rPr>
        <w:t xml:space="preserve"> </w:t>
      </w:r>
      <w:r>
        <w:t>воспроизводят трудовые процессы взрослых и одновременно «обучаются» экономике. В</w:t>
      </w:r>
      <w:r>
        <w:rPr>
          <w:spacing w:val="1"/>
        </w:rPr>
        <w:t xml:space="preserve"> </w:t>
      </w:r>
      <w:r>
        <w:t>сюжетно-дидактических играх моделируются реальные жизненные ситуации: операции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57"/>
        </w:rPr>
        <w:t xml:space="preserve"> </w:t>
      </w:r>
      <w:r>
        <w:t>сложных</w:t>
      </w:r>
      <w:r>
        <w:rPr>
          <w:spacing w:val="38"/>
        </w:rPr>
        <w:t xml:space="preserve"> </w:t>
      </w:r>
      <w:r>
        <w:t>экономических</w:t>
      </w:r>
      <w:r>
        <w:rPr>
          <w:spacing w:val="36"/>
        </w:rPr>
        <w:t xml:space="preserve"> </w:t>
      </w:r>
      <w:r>
        <w:t>знаний.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сюжетно-ролевых</w:t>
      </w:r>
      <w:r>
        <w:rPr>
          <w:spacing w:val="38"/>
        </w:rPr>
        <w:t xml:space="preserve"> </w:t>
      </w:r>
      <w:r>
        <w:t>играх</w:t>
      </w:r>
      <w:r>
        <w:rPr>
          <w:spacing w:val="41"/>
        </w:rPr>
        <w:t xml:space="preserve"> </w:t>
      </w:r>
      <w:r>
        <w:t>«Рекламное</w:t>
      </w:r>
      <w:r>
        <w:rPr>
          <w:spacing w:val="35"/>
        </w:rPr>
        <w:t xml:space="preserve"> </w:t>
      </w:r>
      <w:r>
        <w:t>агентство»,</w:t>
      </w:r>
    </w:p>
    <w:p w:rsidR="003F7593" w:rsidRDefault="003F7593">
      <w:pPr>
        <w:pStyle w:val="BodyText"/>
        <w:spacing w:line="276" w:lineRule="auto"/>
        <w:ind w:right="685"/>
        <w:jc w:val="both"/>
      </w:pPr>
      <w:r>
        <w:t>«Банк», «Супермаркет», «Магазин» и др. создаются наиболее благоприятные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естественная,</w:t>
      </w:r>
      <w:r>
        <w:rPr>
          <w:spacing w:val="1"/>
        </w:rPr>
        <w:t xml:space="preserve"> </w:t>
      </w:r>
      <w:r>
        <w:t>приближенная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 обстановка,</w:t>
      </w:r>
      <w:r>
        <w:rPr>
          <w:spacing w:val="1"/>
        </w:rPr>
        <w:t xml:space="preserve"> </w:t>
      </w:r>
      <w:r>
        <w:t>устанавливается психологически адекватная возрасту ситуация</w:t>
      </w:r>
      <w:r>
        <w:rPr>
          <w:spacing w:val="1"/>
        </w:rPr>
        <w:t xml:space="preserve"> </w:t>
      </w:r>
      <w:r>
        <w:t>общения. К атрибутам сюжетно-ролевым играм относится кассовый аппарат, банкомат,</w:t>
      </w:r>
      <w:r>
        <w:rPr>
          <w:spacing w:val="1"/>
        </w:rPr>
        <w:t xml:space="preserve"> </w:t>
      </w:r>
      <w:r>
        <w:t>пластиковые</w:t>
      </w:r>
      <w:r>
        <w:rPr>
          <w:spacing w:val="-2"/>
        </w:rPr>
        <w:t xml:space="preserve"> </w:t>
      </w:r>
      <w:r>
        <w:t>карты, деньги (имитация).</w:t>
      </w:r>
    </w:p>
    <w:p w:rsidR="003F7593" w:rsidRDefault="003F7593">
      <w:pPr>
        <w:pStyle w:val="BodyText"/>
        <w:ind w:left="1670"/>
        <w:jc w:val="both"/>
      </w:pPr>
      <w:r>
        <w:t>В</w:t>
      </w:r>
      <w:r>
        <w:rPr>
          <w:spacing w:val="12"/>
        </w:rPr>
        <w:t xml:space="preserve"> </w:t>
      </w:r>
      <w:r>
        <w:t>дидактических</w:t>
      </w:r>
      <w:r>
        <w:rPr>
          <w:spacing w:val="74"/>
        </w:rPr>
        <w:t xml:space="preserve"> </w:t>
      </w:r>
      <w:r>
        <w:t>играх</w:t>
      </w:r>
      <w:r>
        <w:rPr>
          <w:spacing w:val="77"/>
        </w:rPr>
        <w:t xml:space="preserve"> </w:t>
      </w:r>
      <w:r>
        <w:t>«Кому</w:t>
      </w:r>
      <w:r>
        <w:rPr>
          <w:spacing w:val="70"/>
        </w:rPr>
        <w:t xml:space="preserve"> </w:t>
      </w:r>
      <w:r>
        <w:t>что</w:t>
      </w:r>
      <w:r>
        <w:rPr>
          <w:spacing w:val="73"/>
        </w:rPr>
        <w:t xml:space="preserve"> </w:t>
      </w:r>
      <w:r>
        <w:t>нужно?»,</w:t>
      </w:r>
      <w:r>
        <w:rPr>
          <w:spacing w:val="77"/>
        </w:rPr>
        <w:t xml:space="preserve"> </w:t>
      </w:r>
      <w:r>
        <w:t>«Обмен»,</w:t>
      </w:r>
      <w:r>
        <w:rPr>
          <w:spacing w:val="79"/>
        </w:rPr>
        <w:t xml:space="preserve"> </w:t>
      </w:r>
      <w:r>
        <w:t>«Что</w:t>
      </w:r>
      <w:r>
        <w:rPr>
          <w:spacing w:val="72"/>
        </w:rPr>
        <w:t xml:space="preserve"> </w:t>
      </w:r>
      <w:r>
        <w:t>быстрее</w:t>
      </w:r>
      <w:r>
        <w:rPr>
          <w:spacing w:val="71"/>
        </w:rPr>
        <w:t xml:space="preserve"> </w:t>
      </w:r>
      <w:r>
        <w:t>купят?»,</w:t>
      </w:r>
    </w:p>
    <w:p w:rsidR="003F7593" w:rsidRDefault="003F7593">
      <w:pPr>
        <w:pStyle w:val="BodyText"/>
        <w:spacing w:before="42" w:line="276" w:lineRule="auto"/>
        <w:ind w:left="604" w:right="688"/>
        <w:jc w:val="right"/>
      </w:pPr>
      <w:r>
        <w:t>«Копилка»</w:t>
      </w:r>
      <w:r>
        <w:rPr>
          <w:spacing w:val="27"/>
        </w:rPr>
        <w:t xml:space="preserve"> </w:t>
      </w:r>
      <w:r>
        <w:t>уточняются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закрепляются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мире</w:t>
      </w:r>
      <w:r>
        <w:rPr>
          <w:spacing w:val="29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явлений,</w:t>
      </w:r>
      <w:r>
        <w:rPr>
          <w:spacing w:val="91"/>
        </w:rPr>
        <w:t xml:space="preserve"> </w:t>
      </w:r>
      <w:r>
        <w:t>терминах,</w:t>
      </w:r>
      <w:r>
        <w:rPr>
          <w:spacing w:val="89"/>
        </w:rPr>
        <w:t xml:space="preserve"> </w:t>
      </w:r>
      <w:r>
        <w:t>приобретаются</w:t>
      </w:r>
      <w:r>
        <w:rPr>
          <w:spacing w:val="91"/>
        </w:rPr>
        <w:t xml:space="preserve"> </w:t>
      </w:r>
      <w:r>
        <w:t>новые</w:t>
      </w:r>
      <w:r>
        <w:rPr>
          <w:spacing w:val="91"/>
        </w:rPr>
        <w:t xml:space="preserve"> </w:t>
      </w:r>
      <w:r>
        <w:t>экономические</w:t>
      </w:r>
      <w:r>
        <w:rPr>
          <w:spacing w:val="90"/>
        </w:rPr>
        <w:t xml:space="preserve"> </w:t>
      </w:r>
      <w:r>
        <w:t>знания,</w:t>
      </w:r>
      <w:r>
        <w:rPr>
          <w:spacing w:val="94"/>
        </w:rPr>
        <w:t xml:space="preserve"> </w:t>
      </w:r>
      <w:r>
        <w:t>умения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навыки.</w:t>
      </w:r>
    </w:p>
    <w:p w:rsidR="003F7593" w:rsidRDefault="003F7593">
      <w:pPr>
        <w:pStyle w:val="BodyText"/>
        <w:spacing w:line="276" w:lineRule="auto"/>
        <w:ind w:right="688" w:firstLine="707"/>
        <w:jc w:val="right"/>
      </w:pPr>
      <w:r>
        <w:t>Дошкольники,</w:t>
      </w:r>
      <w:r>
        <w:rPr>
          <w:spacing w:val="12"/>
        </w:rPr>
        <w:t xml:space="preserve"> </w:t>
      </w:r>
      <w:r>
        <w:t>совершая</w:t>
      </w:r>
      <w:r>
        <w:rPr>
          <w:spacing w:val="12"/>
        </w:rPr>
        <w:t xml:space="preserve"> </w:t>
      </w:r>
      <w:r>
        <w:t>большое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действий,</w:t>
      </w:r>
      <w:r>
        <w:rPr>
          <w:spacing w:val="14"/>
        </w:rPr>
        <w:t xml:space="preserve"> </w:t>
      </w:r>
      <w:r>
        <w:t>учатся</w:t>
      </w:r>
      <w:r>
        <w:rPr>
          <w:spacing w:val="12"/>
        </w:rPr>
        <w:t xml:space="preserve"> </w:t>
      </w:r>
      <w:r>
        <w:t>реализовывать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 условиях,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осознанность усвоения</w:t>
      </w:r>
    </w:p>
    <w:p w:rsidR="003F7593" w:rsidRDefault="003F7593">
      <w:pPr>
        <w:spacing w:line="276" w:lineRule="auto"/>
        <w:jc w:val="right"/>
        <w:sectPr w:rsidR="003F7593">
          <w:pgSz w:w="11910" w:h="16840"/>
          <w:pgMar w:top="1040" w:right="160" w:bottom="112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8" w:lineRule="auto"/>
      </w:pPr>
      <w:r>
        <w:t>знаний.</w:t>
      </w:r>
      <w:r>
        <w:rPr>
          <w:spacing w:val="1"/>
        </w:rPr>
        <w:t xml:space="preserve"> </w:t>
      </w:r>
      <w:r>
        <w:t>Развивающая среда</w:t>
      </w:r>
      <w:r>
        <w:rPr>
          <w:spacing w:val="1"/>
        </w:rPr>
        <w:t xml:space="preserve"> </w:t>
      </w:r>
      <w:r>
        <w:t>содержит настольно-печатные игры 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«Веселый</w:t>
      </w:r>
      <w:r>
        <w:rPr>
          <w:spacing w:val="-57"/>
        </w:rPr>
        <w:t xml:space="preserve"> </w:t>
      </w:r>
      <w:r>
        <w:t>бизнесмен»,</w:t>
      </w:r>
      <w:r>
        <w:rPr>
          <w:spacing w:val="2"/>
        </w:rPr>
        <w:t xml:space="preserve"> </w:t>
      </w:r>
      <w:r>
        <w:t>«Монополия»,</w:t>
      </w:r>
      <w:r>
        <w:rPr>
          <w:spacing w:val="3"/>
        </w:rPr>
        <w:t xml:space="preserve"> </w:t>
      </w:r>
      <w:r>
        <w:t>«Бизнесмен»,</w:t>
      </w:r>
      <w:r>
        <w:rPr>
          <w:spacing w:val="3"/>
        </w:rPr>
        <w:t xml:space="preserve"> </w:t>
      </w:r>
      <w:r>
        <w:t>«Деньги»,</w:t>
      </w:r>
      <w:r>
        <w:rPr>
          <w:spacing w:val="3"/>
        </w:rPr>
        <w:t xml:space="preserve"> </w:t>
      </w:r>
      <w:r>
        <w:t>«Супермаркет».</w:t>
      </w:r>
    </w:p>
    <w:p w:rsidR="003F7593" w:rsidRDefault="003F7593">
      <w:pPr>
        <w:pStyle w:val="Heading21"/>
        <w:spacing w:before="1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условий</w:t>
      </w:r>
    </w:p>
    <w:p w:rsidR="003F7593" w:rsidRDefault="003F7593">
      <w:pPr>
        <w:spacing w:before="41"/>
        <w:ind w:left="1022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3F7593" w:rsidRDefault="003F7593">
      <w:pPr>
        <w:pStyle w:val="ListParagraph"/>
        <w:numPr>
          <w:ilvl w:val="2"/>
          <w:numId w:val="11"/>
        </w:numPr>
        <w:tabs>
          <w:tab w:val="left" w:pos="1814"/>
        </w:tabs>
        <w:spacing w:before="36"/>
        <w:rPr>
          <w:sz w:val="24"/>
        </w:rPr>
      </w:pPr>
      <w:r>
        <w:rPr>
          <w:sz w:val="24"/>
        </w:rPr>
        <w:t>Преобладает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3F7593" w:rsidRDefault="003F7593">
      <w:pPr>
        <w:pStyle w:val="ListParagraph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3F7593" w:rsidRDefault="003F7593">
      <w:pPr>
        <w:pStyle w:val="ListParagraph"/>
        <w:numPr>
          <w:ilvl w:val="2"/>
          <w:numId w:val="11"/>
        </w:numPr>
        <w:tabs>
          <w:tab w:val="left" w:pos="1814"/>
        </w:tabs>
        <w:spacing w:before="41" w:line="276" w:lineRule="auto"/>
        <w:ind w:right="692"/>
        <w:rPr>
          <w:sz w:val="24"/>
        </w:rPr>
      </w:pPr>
      <w:r>
        <w:rPr>
          <w:sz w:val="24"/>
        </w:rPr>
        <w:t>Постоянное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3F7593" w:rsidRDefault="003F7593">
      <w:pPr>
        <w:pStyle w:val="ListParagraph"/>
        <w:numPr>
          <w:ilvl w:val="2"/>
          <w:numId w:val="11"/>
        </w:numPr>
        <w:tabs>
          <w:tab w:val="left" w:pos="1814"/>
        </w:tabs>
        <w:spacing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3F7593" w:rsidRDefault="003F7593">
      <w:pPr>
        <w:pStyle w:val="ListParagraph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стимулирования.</w:t>
      </w:r>
    </w:p>
    <w:p w:rsidR="003F7593" w:rsidRDefault="003F7593">
      <w:pPr>
        <w:pStyle w:val="Heading21"/>
        <w:spacing w:before="41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2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:rsidR="003F7593" w:rsidRDefault="003F7593">
      <w:pPr>
        <w:pStyle w:val="BodyText"/>
        <w:spacing w:before="41" w:line="276" w:lineRule="auto"/>
        <w:ind w:left="1670" w:right="4170"/>
      </w:pPr>
      <w:r>
        <w:t>Категория: старший дошкольный возраст 5 - 7 лет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 2 раза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</w:t>
      </w:r>
    </w:p>
    <w:p w:rsidR="003F7593" w:rsidRDefault="003F7593">
      <w:pPr>
        <w:pStyle w:val="BodyText"/>
        <w:spacing w:before="1"/>
        <w:ind w:left="1670"/>
      </w:pPr>
      <w:r>
        <w:t>Время</w:t>
      </w:r>
      <w:r>
        <w:rPr>
          <w:spacing w:val="-2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</w:p>
    <w:p w:rsidR="003F7593" w:rsidRDefault="003F7593">
      <w:pPr>
        <w:spacing w:before="42"/>
        <w:ind w:left="96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коллективная.</w:t>
      </w:r>
    </w:p>
    <w:p w:rsidR="003F7593" w:rsidRDefault="003F7593">
      <w:pPr>
        <w:pStyle w:val="BodyText"/>
        <w:spacing w:before="41" w:line="276" w:lineRule="auto"/>
        <w:ind w:right="695" w:firstLine="707"/>
      </w:pPr>
      <w:r>
        <w:t>В</w:t>
      </w:r>
      <w:r>
        <w:rPr>
          <w:spacing w:val="13"/>
        </w:rPr>
        <w:t xml:space="preserve"> </w:t>
      </w:r>
      <w:r>
        <w:t>старшей</w:t>
      </w:r>
      <w:r>
        <w:rPr>
          <w:spacing w:val="16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минут</w:t>
      </w:r>
      <w:r>
        <w:rPr>
          <w:spacing w:val="17"/>
        </w:rPr>
        <w:t xml:space="preserve"> </w:t>
      </w:r>
      <w:r>
        <w:t>периодичность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месяц</w:t>
      </w:r>
      <w:r>
        <w:rPr>
          <w:spacing w:val="16"/>
        </w:rPr>
        <w:t xml:space="preserve"> </w:t>
      </w:r>
      <w:r>
        <w:t>(2-ая</w:t>
      </w:r>
      <w:r>
        <w:rPr>
          <w:spacing w:val="-57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дня);</w:t>
      </w:r>
    </w:p>
    <w:p w:rsidR="003F7593" w:rsidRDefault="003F7593">
      <w:pPr>
        <w:pStyle w:val="BodyText"/>
        <w:spacing w:before="1" w:line="276" w:lineRule="auto"/>
        <w:ind w:right="695" w:firstLine="707"/>
      </w:pPr>
      <w:r>
        <w:t>В</w:t>
      </w:r>
      <w:r>
        <w:rPr>
          <w:spacing w:val="10"/>
        </w:rPr>
        <w:t xml:space="preserve"> </w:t>
      </w:r>
      <w:r>
        <w:t>подготовительной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группе</w:t>
      </w:r>
      <w:r>
        <w:rPr>
          <w:spacing w:val="1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периодичность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(2-ая половина</w:t>
      </w:r>
      <w:r>
        <w:rPr>
          <w:spacing w:val="-1"/>
        </w:rPr>
        <w:t xml:space="preserve"> </w:t>
      </w:r>
      <w:r>
        <w:t>дня);</w:t>
      </w:r>
    </w:p>
    <w:p w:rsidR="003F7593" w:rsidRDefault="003F7593">
      <w:pPr>
        <w:pStyle w:val="BodyText"/>
        <w:spacing w:line="275" w:lineRule="exact"/>
      </w:pPr>
      <w:r>
        <w:t>Количество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</w:t>
      </w:r>
    </w:p>
    <w:p w:rsidR="003F7593" w:rsidRDefault="003F7593">
      <w:pPr>
        <w:pStyle w:val="BodyText"/>
        <w:spacing w:before="41"/>
      </w:pPr>
      <w:r>
        <w:rPr>
          <w:b/>
        </w:rPr>
        <w:t>Методы:</w:t>
      </w:r>
      <w:r>
        <w:rPr>
          <w:b/>
          <w:spacing w:val="-5"/>
        </w:rPr>
        <w:t xml:space="preserve"> </w:t>
      </w:r>
      <w:r>
        <w:t xml:space="preserve">игровой, </w:t>
      </w:r>
      <w:r>
        <w:rPr>
          <w:spacing w:val="-4"/>
        </w:rPr>
        <w:t xml:space="preserve"> </w:t>
      </w:r>
      <w:r>
        <w:t>практический,</w:t>
      </w:r>
      <w:r>
        <w:rPr>
          <w:spacing w:val="-6"/>
        </w:rPr>
        <w:t xml:space="preserve"> </w:t>
      </w:r>
      <w:r>
        <w:t>наглядный,</w:t>
      </w:r>
      <w:r>
        <w:rPr>
          <w:spacing w:val="-4"/>
        </w:rPr>
        <w:t xml:space="preserve"> </w:t>
      </w:r>
      <w:r>
        <w:t>словесный.</w:t>
      </w:r>
    </w:p>
    <w:p w:rsidR="003F7593" w:rsidRDefault="003F7593">
      <w:pPr>
        <w:pStyle w:val="BodyText"/>
        <w:spacing w:before="43" w:line="276" w:lineRule="auto"/>
        <w:ind w:firstLine="707"/>
      </w:pPr>
      <w:r>
        <w:t>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групповом</w:t>
      </w:r>
      <w:r>
        <w:rPr>
          <w:spacing w:val="32"/>
        </w:rPr>
        <w:t xml:space="preserve"> </w:t>
      </w:r>
      <w:r>
        <w:t>помещении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мультимедийного</w:t>
      </w:r>
      <w:r>
        <w:rPr>
          <w:spacing w:val="-57"/>
        </w:rPr>
        <w:t xml:space="preserve"> </w:t>
      </w:r>
      <w:r>
        <w:t>оборудования.</w:t>
      </w:r>
    </w:p>
    <w:p w:rsidR="003F7593" w:rsidRDefault="003F7593">
      <w:pPr>
        <w:pStyle w:val="Heading21"/>
        <w:spacing w:before="4" w:line="276" w:lineRule="auto"/>
        <w:ind w:firstLine="707"/>
      </w:pPr>
      <w:r>
        <w:t>Для</w:t>
      </w:r>
      <w:r>
        <w:rPr>
          <w:spacing w:val="39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поставленных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включены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деятельности: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670"/>
        </w:tabs>
        <w:spacing w:line="270" w:lineRule="exact"/>
        <w:ind w:left="1670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моторику;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668"/>
        </w:tabs>
        <w:spacing w:before="43"/>
        <w:ind w:left="1667" w:hanging="140"/>
        <w:rPr>
          <w:sz w:val="24"/>
        </w:rPr>
      </w:pP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штурм;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702"/>
        </w:tabs>
        <w:spacing w:before="43" w:line="276" w:lineRule="auto"/>
        <w:ind w:right="686" w:hanging="286"/>
        <w:rPr>
          <w:sz w:val="24"/>
        </w:rPr>
      </w:pPr>
      <w:r>
        <w:rPr>
          <w:sz w:val="24"/>
        </w:rPr>
        <w:t>рисование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темы</w:t>
      </w:r>
      <w:r>
        <w:rPr>
          <w:spacing w:val="36"/>
          <w:sz w:val="24"/>
        </w:rPr>
        <w:t xml:space="preserve"> </w:t>
      </w:r>
      <w:r>
        <w:rPr>
          <w:sz w:val="24"/>
        </w:rPr>
        <w:t>«Моя</w:t>
      </w:r>
      <w:r>
        <w:rPr>
          <w:spacing w:val="30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профессия»,</w:t>
      </w:r>
      <w:r>
        <w:rPr>
          <w:spacing w:val="36"/>
          <w:sz w:val="24"/>
        </w:rPr>
        <w:t xml:space="preserve"> </w:t>
      </w:r>
      <w:r>
        <w:rPr>
          <w:sz w:val="24"/>
        </w:rPr>
        <w:t>«Как</w:t>
      </w:r>
      <w:r>
        <w:rPr>
          <w:spacing w:val="31"/>
          <w:sz w:val="24"/>
        </w:rPr>
        <w:t xml:space="preserve"> </w:t>
      </w:r>
      <w:r>
        <w:rPr>
          <w:sz w:val="24"/>
        </w:rPr>
        <w:t>я</w:t>
      </w:r>
      <w:r>
        <w:rPr>
          <w:spacing w:val="30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30"/>
          <w:sz w:val="24"/>
        </w:rPr>
        <w:t xml:space="preserve"> </w:t>
      </w:r>
      <w:r>
        <w:rPr>
          <w:sz w:val="24"/>
        </w:rPr>
        <w:t>близким»,</w:t>
      </w:r>
      <w:r>
        <w:rPr>
          <w:spacing w:val="37"/>
          <w:sz w:val="24"/>
        </w:rPr>
        <w:t xml:space="preserve"> </w:t>
      </w:r>
      <w:r>
        <w:rPr>
          <w:sz w:val="24"/>
        </w:rPr>
        <w:t>«Мои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дела»;</w:t>
      </w:r>
    </w:p>
    <w:p w:rsidR="003F7593" w:rsidRDefault="003F7593">
      <w:pPr>
        <w:pStyle w:val="ListParagraph"/>
        <w:numPr>
          <w:ilvl w:val="0"/>
          <w:numId w:val="10"/>
        </w:numPr>
        <w:tabs>
          <w:tab w:val="left" w:pos="1762"/>
        </w:tabs>
        <w:spacing w:line="276" w:lineRule="auto"/>
        <w:ind w:right="695" w:hanging="286"/>
        <w:rPr>
          <w:sz w:val="24"/>
        </w:rPr>
      </w:pPr>
      <w:r>
        <w:rPr>
          <w:sz w:val="24"/>
        </w:rPr>
        <w:t>поделки,</w:t>
      </w:r>
      <w:r>
        <w:rPr>
          <w:spacing w:val="29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2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темы:</w:t>
      </w:r>
      <w:r>
        <w:rPr>
          <w:spacing w:val="34"/>
          <w:sz w:val="24"/>
        </w:rPr>
        <w:t xml:space="preserve"> </w:t>
      </w:r>
      <w:r>
        <w:rPr>
          <w:sz w:val="24"/>
        </w:rPr>
        <w:t>«Игрушка</w:t>
      </w:r>
      <w:r>
        <w:rPr>
          <w:spacing w:val="2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руками»,</w:t>
      </w:r>
      <w:r>
        <w:rPr>
          <w:spacing w:val="5"/>
          <w:sz w:val="24"/>
        </w:rPr>
        <w:t xml:space="preserve"> </w:t>
      </w:r>
      <w:r>
        <w:rPr>
          <w:sz w:val="24"/>
        </w:rPr>
        <w:t>«Мой товар на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ярмарку».</w:t>
      </w:r>
    </w:p>
    <w:p w:rsidR="003F7593" w:rsidRDefault="003F7593">
      <w:pPr>
        <w:pStyle w:val="BodyText"/>
        <w:ind w:left="0"/>
        <w:rPr>
          <w:sz w:val="26"/>
        </w:rPr>
      </w:pPr>
    </w:p>
    <w:p w:rsidR="003F7593" w:rsidRDefault="003F7593">
      <w:pPr>
        <w:pStyle w:val="ListParagraph"/>
        <w:numPr>
          <w:ilvl w:val="1"/>
          <w:numId w:val="9"/>
        </w:numPr>
        <w:tabs>
          <w:tab w:val="left" w:pos="1416"/>
        </w:tabs>
        <w:spacing w:before="222"/>
        <w:jc w:val="both"/>
        <w:rPr>
          <w:b/>
          <w:sz w:val="26"/>
        </w:rPr>
      </w:pPr>
      <w:bookmarkStart w:id="17" w:name="_bookmark17"/>
      <w:bookmarkEnd w:id="17"/>
      <w:r>
        <w:rPr>
          <w:b/>
          <w:sz w:val="26"/>
        </w:rPr>
        <w:t>Материально-техническое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</w:p>
    <w:p w:rsidR="003F7593" w:rsidRDefault="003F7593">
      <w:pPr>
        <w:pStyle w:val="BodyText"/>
        <w:spacing w:before="39" w:line="278" w:lineRule="auto"/>
        <w:ind w:right="687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выполнить соответствующие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</w:t>
      </w:r>
    </w:p>
    <w:p w:rsidR="003F7593" w:rsidRDefault="003F7593">
      <w:pPr>
        <w:pStyle w:val="ListParagraph"/>
        <w:numPr>
          <w:ilvl w:val="2"/>
          <w:numId w:val="9"/>
        </w:numPr>
        <w:tabs>
          <w:tab w:val="left" w:pos="1682"/>
        </w:tabs>
        <w:spacing w:line="276" w:lineRule="auto"/>
        <w:ind w:right="793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индивидуальной, так 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3F7593" w:rsidRDefault="003F7593">
      <w:pPr>
        <w:pStyle w:val="ListParagraph"/>
        <w:numPr>
          <w:ilvl w:val="2"/>
          <w:numId w:val="9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</w:p>
    <w:p w:rsidR="003F7593" w:rsidRDefault="003F7593">
      <w:pPr>
        <w:pStyle w:val="BodyText"/>
        <w:spacing w:before="36" w:line="276" w:lineRule="auto"/>
        <w:ind w:left="1682" w:right="686"/>
        <w:jc w:val="both"/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создании</w:t>
      </w:r>
      <w:r>
        <w:rPr>
          <w:spacing w:val="46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реализации,</w:t>
      </w:r>
      <w:r>
        <w:rPr>
          <w:spacing w:val="40"/>
        </w:rPr>
        <w:t xml:space="preserve"> </w:t>
      </w:r>
      <w:r>
        <w:t>а</w:t>
      </w:r>
    </w:p>
    <w:p w:rsidR="003F7593" w:rsidRDefault="003F7593">
      <w:pPr>
        <w:spacing w:line="276" w:lineRule="auto"/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8" w:lineRule="auto"/>
        <w:ind w:left="1682" w:right="690"/>
        <w:jc w:val="both"/>
      </w:pPr>
      <w:r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3F7593" w:rsidRDefault="003F7593">
      <w:pPr>
        <w:pStyle w:val="ListParagraph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 социализации детей);</w:t>
      </w:r>
    </w:p>
    <w:p w:rsidR="003F7593" w:rsidRDefault="003F7593">
      <w:pPr>
        <w:pStyle w:val="ListParagraph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обновлять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запросами воспитанников и их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социализации детей;</w:t>
      </w:r>
    </w:p>
    <w:p w:rsidR="003F7593" w:rsidRDefault="003F7593">
      <w:pPr>
        <w:pStyle w:val="ListParagraph"/>
        <w:numPr>
          <w:ilvl w:val="2"/>
          <w:numId w:val="9"/>
        </w:numPr>
        <w:tabs>
          <w:tab w:val="left" w:pos="1682"/>
          <w:tab w:val="left" w:pos="3063"/>
          <w:tab w:val="left" w:pos="4032"/>
          <w:tab w:val="left" w:pos="4936"/>
          <w:tab w:val="left" w:pos="6359"/>
          <w:tab w:val="left" w:pos="6509"/>
          <w:tab w:val="left" w:pos="6842"/>
          <w:tab w:val="left" w:pos="7583"/>
          <w:tab w:val="left" w:pos="8330"/>
          <w:tab w:val="left" w:pos="10064"/>
        </w:tabs>
        <w:spacing w:line="276" w:lineRule="auto"/>
        <w:ind w:right="691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  <w:t>педагогических,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профессиональной, коммуникативной, информационной, правовой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 мотивирования детей;</w:t>
      </w:r>
    </w:p>
    <w:p w:rsidR="003F7593" w:rsidRDefault="003F7593">
      <w:pPr>
        <w:pStyle w:val="ListParagraph"/>
        <w:numPr>
          <w:ilvl w:val="2"/>
          <w:numId w:val="9"/>
        </w:numPr>
        <w:tabs>
          <w:tab w:val="left" w:pos="1682"/>
          <w:tab w:val="left" w:pos="5820"/>
          <w:tab w:val="left" w:pos="7393"/>
          <w:tab w:val="left" w:pos="9091"/>
        </w:tabs>
        <w:spacing w:line="276" w:lineRule="auto"/>
        <w:ind w:right="688"/>
        <w:rPr>
          <w:sz w:val="24"/>
        </w:rPr>
      </w:pPr>
      <w:r>
        <w:rPr>
          <w:sz w:val="24"/>
        </w:rPr>
        <w:t>обеспечивать эффективное управление с использованием технологий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 и знаниями, управления рисками, технологий разрешения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z w:val="24"/>
        </w:rPr>
        <w:tab/>
        <w:t>технологий,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финансирования.</w:t>
      </w:r>
    </w:p>
    <w:p w:rsidR="003F7593" w:rsidRDefault="003F7593">
      <w:pPr>
        <w:pStyle w:val="BodyText"/>
        <w:spacing w:before="6"/>
        <w:ind w:left="0"/>
        <w:rPr>
          <w:sz w:val="26"/>
        </w:rPr>
      </w:pPr>
    </w:p>
    <w:p w:rsidR="003F7593" w:rsidRDefault="003F7593">
      <w:pPr>
        <w:pStyle w:val="Heading21"/>
        <w:spacing w:line="276" w:lineRule="auto"/>
        <w:ind w:right="1414"/>
      </w:pPr>
      <w:r>
        <w:t>Организация, осуществляющая образовательную деятельность по Программе,</w:t>
      </w:r>
      <w:r>
        <w:rPr>
          <w:spacing w:val="-58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обеспечивающие:</w:t>
      </w:r>
    </w:p>
    <w:p w:rsidR="003F7593" w:rsidRDefault="003F7593">
      <w:pPr>
        <w:pStyle w:val="ListParagraph"/>
        <w:numPr>
          <w:ilvl w:val="0"/>
          <w:numId w:val="8"/>
        </w:numPr>
        <w:tabs>
          <w:tab w:val="left" w:pos="1788"/>
        </w:tabs>
        <w:spacing w:before="196" w:line="276" w:lineRule="auto"/>
        <w:ind w:right="1125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3F7593" w:rsidRDefault="003F7593">
      <w:pPr>
        <w:pStyle w:val="ListParagraph"/>
        <w:numPr>
          <w:ilvl w:val="0"/>
          <w:numId w:val="8"/>
        </w:numPr>
        <w:tabs>
          <w:tab w:val="left" w:pos="1788"/>
        </w:tabs>
        <w:spacing w:line="275" w:lineRule="exact"/>
        <w:ind w:left="1787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3F7593" w:rsidRDefault="003F7593">
      <w:pPr>
        <w:pStyle w:val="ListParagraph"/>
        <w:numPr>
          <w:ilvl w:val="3"/>
          <w:numId w:val="9"/>
        </w:numPr>
        <w:tabs>
          <w:tab w:val="left" w:pos="1668"/>
        </w:tabs>
        <w:spacing w:before="44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нормативов:</w:t>
      </w:r>
    </w:p>
    <w:p w:rsidR="003F7593" w:rsidRDefault="003F7593">
      <w:pPr>
        <w:pStyle w:val="ListParagraph"/>
        <w:numPr>
          <w:ilvl w:val="3"/>
          <w:numId w:val="9"/>
        </w:numPr>
        <w:tabs>
          <w:tab w:val="left" w:pos="1668"/>
        </w:tabs>
        <w:spacing w:before="40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3F7593" w:rsidRDefault="003F7593">
      <w:pPr>
        <w:pStyle w:val="BodyText"/>
        <w:spacing w:before="41"/>
        <w:ind w:left="1528"/>
      </w:pPr>
      <w:r>
        <w:t>-по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работников;</w:t>
      </w:r>
    </w:p>
    <w:p w:rsidR="003F7593" w:rsidRDefault="003F7593">
      <w:pPr>
        <w:pStyle w:val="ListParagraph"/>
        <w:numPr>
          <w:ilvl w:val="0"/>
          <w:numId w:val="8"/>
        </w:numPr>
        <w:tabs>
          <w:tab w:val="left" w:pos="1788"/>
        </w:tabs>
        <w:spacing w:before="41" w:line="276" w:lineRule="auto"/>
        <w:ind w:right="1383" w:firstLine="0"/>
        <w:jc w:val="both"/>
        <w:rPr>
          <w:sz w:val="24"/>
        </w:rPr>
      </w:pPr>
      <w:r>
        <w:rPr>
          <w:sz w:val="24"/>
        </w:rPr>
        <w:t>возможность беспрепятственного доступа воспитанников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F7593" w:rsidRDefault="003F7593">
      <w:pPr>
        <w:pStyle w:val="BodyText"/>
        <w:spacing w:before="1" w:line="276" w:lineRule="auto"/>
        <w:ind w:right="954" w:firstLine="566"/>
      </w:pPr>
      <w:r>
        <w:t>При создании материально-технических условий для детей с ограниченными</w:t>
      </w:r>
      <w:r>
        <w:rPr>
          <w:spacing w:val="1"/>
        </w:rPr>
        <w:t xml:space="preserve"> </w:t>
      </w:r>
      <w:r>
        <w:t>возможностями здоровья организация должна учитывать особенности их физического и</w:t>
      </w:r>
      <w:r>
        <w:rPr>
          <w:spacing w:val="-58"/>
        </w:rPr>
        <w:t xml:space="preserve"> </w:t>
      </w:r>
      <w:r>
        <w:t>психофизиологического</w:t>
      </w:r>
      <w:r>
        <w:rPr>
          <w:spacing w:val="-1"/>
        </w:rPr>
        <w:t xml:space="preserve"> </w:t>
      </w:r>
      <w:r>
        <w:t>развития.</w:t>
      </w:r>
    </w:p>
    <w:p w:rsidR="003F7593" w:rsidRDefault="003F7593">
      <w:pPr>
        <w:pStyle w:val="BodyText"/>
        <w:tabs>
          <w:tab w:val="left" w:pos="2098"/>
          <w:tab w:val="left" w:pos="3295"/>
          <w:tab w:val="left" w:pos="3664"/>
          <w:tab w:val="left" w:pos="5136"/>
          <w:tab w:val="left" w:pos="6724"/>
          <w:tab w:val="left" w:pos="8468"/>
        </w:tabs>
        <w:spacing w:line="276" w:lineRule="auto"/>
        <w:ind w:right="690" w:firstLine="707"/>
      </w:pPr>
      <w:r>
        <w:t>Программой предусмотрено также использование организацией обновляемых</w:t>
      </w:r>
      <w:r>
        <w:rPr>
          <w:spacing w:val="1"/>
        </w:rPr>
        <w:t xml:space="preserve"> </w:t>
      </w:r>
      <w:r>
        <w:t>образовательных ресурсов, в т. ч. расходных материалов, подписки на 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41"/>
        </w:rPr>
        <w:t xml:space="preserve"> </w:t>
      </w:r>
      <w:r>
        <w:t>ресурсов,</w:t>
      </w:r>
      <w:r>
        <w:rPr>
          <w:spacing w:val="38"/>
        </w:rPr>
        <w:t xml:space="preserve"> </w:t>
      </w:r>
      <w:r>
        <w:t>техническое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мультимедийное</w:t>
      </w:r>
      <w:r>
        <w:rPr>
          <w:spacing w:val="38"/>
        </w:rPr>
        <w:t xml:space="preserve"> </w:t>
      </w:r>
      <w:r>
        <w:t>сопровождение</w:t>
      </w:r>
      <w:r>
        <w:rPr>
          <w:spacing w:val="3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средство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  <w:t>спортивного,</w:t>
      </w:r>
      <w:r>
        <w:tab/>
        <w:t>музыкального,</w:t>
      </w:r>
      <w:r>
        <w:tab/>
      </w:r>
      <w:r>
        <w:rPr>
          <w:spacing w:val="-1"/>
        </w:rPr>
        <w:t>оздоровительного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3F7593" w:rsidRDefault="003F7593">
      <w:pPr>
        <w:spacing w:line="276" w:lineRule="auto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Heading11"/>
        <w:ind w:left="4365"/>
      </w:pPr>
      <w:bookmarkStart w:id="18" w:name="_bookmark18"/>
      <w:bookmarkEnd w:id="18"/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3F7593" w:rsidRDefault="003F7593">
      <w:pPr>
        <w:pStyle w:val="ListParagraph"/>
        <w:numPr>
          <w:ilvl w:val="0"/>
          <w:numId w:val="7"/>
        </w:numPr>
        <w:tabs>
          <w:tab w:val="left" w:pos="1193"/>
        </w:tabs>
        <w:spacing w:before="46"/>
        <w:rPr>
          <w:sz w:val="24"/>
        </w:rPr>
      </w:pPr>
      <w:r>
        <w:rPr>
          <w:sz w:val="24"/>
        </w:rPr>
        <w:t>Поварницина</w:t>
      </w:r>
      <w:r>
        <w:rPr>
          <w:spacing w:val="-5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-5"/>
          <w:sz w:val="24"/>
        </w:rPr>
        <w:t xml:space="preserve"> </w:t>
      </w:r>
      <w:r>
        <w:rPr>
          <w:sz w:val="24"/>
        </w:rPr>
        <w:t>Ю.А.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дошкольника.</w:t>
      </w:r>
    </w:p>
    <w:p w:rsidR="003F7593" w:rsidRDefault="003F7593">
      <w:pPr>
        <w:pStyle w:val="ListParagraph"/>
        <w:numPr>
          <w:ilvl w:val="0"/>
          <w:numId w:val="7"/>
        </w:numPr>
        <w:tabs>
          <w:tab w:val="left" w:pos="1363"/>
        </w:tabs>
        <w:spacing w:before="42" w:line="276" w:lineRule="auto"/>
        <w:ind w:left="962" w:right="695" w:firstLine="0"/>
        <w:rPr>
          <w:sz w:val="24"/>
        </w:rPr>
      </w:pPr>
      <w:r>
        <w:rPr>
          <w:sz w:val="24"/>
        </w:rPr>
        <w:t>Кнышова,</w:t>
      </w:r>
      <w:r>
        <w:rPr>
          <w:spacing w:val="47"/>
          <w:sz w:val="24"/>
        </w:rPr>
        <w:t xml:space="preserve"> </w:t>
      </w:r>
      <w:r>
        <w:rPr>
          <w:sz w:val="24"/>
        </w:rPr>
        <w:t>Л.В.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малышей,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Миша</w:t>
      </w:r>
      <w:r>
        <w:rPr>
          <w:spacing w:val="47"/>
          <w:sz w:val="24"/>
        </w:rPr>
        <w:t xml:space="preserve"> </w:t>
      </w:r>
      <w:r>
        <w:rPr>
          <w:sz w:val="24"/>
        </w:rPr>
        <w:t>стал</w:t>
      </w:r>
      <w:r>
        <w:rPr>
          <w:spacing w:val="45"/>
          <w:sz w:val="24"/>
        </w:rPr>
        <w:t xml:space="preserve"> </w:t>
      </w:r>
      <w:r>
        <w:rPr>
          <w:sz w:val="24"/>
        </w:rPr>
        <w:t>бизнесменом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Кнышова.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1996.</w:t>
      </w:r>
      <w:r>
        <w:rPr>
          <w:spacing w:val="1"/>
          <w:sz w:val="24"/>
        </w:rPr>
        <w:t xml:space="preserve"> </w:t>
      </w:r>
      <w:r>
        <w:rPr>
          <w:sz w:val="24"/>
        </w:rPr>
        <w:t>– с. 128</w:t>
      </w:r>
    </w:p>
    <w:p w:rsidR="003F7593" w:rsidRDefault="003F7593">
      <w:pPr>
        <w:pStyle w:val="Heading21"/>
        <w:spacing w:before="3"/>
      </w:pPr>
      <w:r>
        <w:t>Интернет-ресурсы:</w:t>
      </w:r>
    </w:p>
    <w:p w:rsidR="003F7593" w:rsidRDefault="003F7593">
      <w:pPr>
        <w:pStyle w:val="BodyText"/>
        <w:spacing w:before="39"/>
      </w:pPr>
      <w:hyperlink r:id="rId8">
        <w:r>
          <w:t>www.cbr.ru</w:t>
        </w:r>
        <w:r>
          <w:rPr>
            <w:spacing w:val="-4"/>
          </w:rPr>
          <w:t xml:space="preserve"> </w:t>
        </w:r>
      </w:hyperlink>
      <w:r>
        <w:t>—</w:t>
      </w:r>
      <w:r>
        <w:rPr>
          <w:spacing w:val="-2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России</w:t>
      </w:r>
    </w:p>
    <w:p w:rsidR="003F7593" w:rsidRDefault="003F7593">
      <w:pPr>
        <w:pStyle w:val="BodyText"/>
        <w:spacing w:before="41" w:line="276" w:lineRule="auto"/>
      </w:pPr>
      <w:r>
        <w:t>fincult.info — сайт Банка России по финансовой грамотности «Финансовая культура»</w:t>
      </w:r>
      <w:r>
        <w:rPr>
          <w:spacing w:val="1"/>
        </w:rPr>
        <w:t xml:space="preserve"> </w:t>
      </w:r>
      <w:r>
        <w:t>Минобрнауки.рф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3F7593" w:rsidRDefault="003F7593">
      <w:pPr>
        <w:pStyle w:val="BodyText"/>
        <w:spacing w:line="276" w:lineRule="auto"/>
        <w:ind w:right="712"/>
      </w:pPr>
      <w:r>
        <w:t>Ваши финансы.рф — сайт национальной программы повышения финансовой грамотности</w:t>
      </w:r>
      <w:r>
        <w:rPr>
          <w:spacing w:val="-58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«Дружи с</w:t>
      </w:r>
      <w:r>
        <w:rPr>
          <w:spacing w:val="-1"/>
        </w:rPr>
        <w:t xml:space="preserve"> </w:t>
      </w:r>
      <w:r>
        <w:t>финансами»</w:t>
      </w:r>
    </w:p>
    <w:p w:rsidR="003F7593" w:rsidRDefault="003F7593">
      <w:pPr>
        <w:pStyle w:val="BodyText"/>
        <w:spacing w:line="275" w:lineRule="exact"/>
      </w:pP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педагогов:</w:t>
      </w:r>
    </w:p>
    <w:p w:rsidR="003F7593" w:rsidRDefault="003F7593">
      <w:pPr>
        <w:pStyle w:val="ListParagraph"/>
        <w:numPr>
          <w:ilvl w:val="0"/>
          <w:numId w:val="6"/>
        </w:numPr>
        <w:tabs>
          <w:tab w:val="left" w:pos="1203"/>
        </w:tabs>
        <w:spacing w:before="41" w:line="278" w:lineRule="auto"/>
        <w:ind w:right="2043" w:firstLine="0"/>
        <w:rPr>
          <w:sz w:val="24"/>
        </w:rPr>
      </w:pPr>
      <w:r>
        <w:rPr>
          <w:sz w:val="24"/>
        </w:rPr>
        <w:t>Фестиваль педагогических идей «Открытый урок» [Электронный ресурс]. 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www.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festival.1september.ru,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3F7593" w:rsidRDefault="003F7593">
      <w:pPr>
        <w:pStyle w:val="ListParagraph"/>
        <w:numPr>
          <w:ilvl w:val="0"/>
          <w:numId w:val="6"/>
        </w:numPr>
        <w:tabs>
          <w:tab w:val="left" w:pos="1203"/>
        </w:tabs>
        <w:spacing w:line="276" w:lineRule="auto"/>
        <w:ind w:right="3019" w:firstLine="0"/>
        <w:rPr>
          <w:sz w:val="24"/>
        </w:rPr>
      </w:pPr>
      <w:r>
        <w:rPr>
          <w:sz w:val="24"/>
        </w:rPr>
        <w:t>Дети и деньги [Электронный ресурс]. - Режим доступа: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www.fsmcapital.ru/uspeh/mykinder.shtml,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4"/>
          <w:sz w:val="24"/>
        </w:rPr>
        <w:t xml:space="preserve"> </w:t>
      </w:r>
      <w:r>
        <w:rPr>
          <w:sz w:val="24"/>
        </w:rPr>
        <w:t>Загл.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экрана.</w:t>
      </w:r>
    </w:p>
    <w:p w:rsidR="003F7593" w:rsidRDefault="003F7593">
      <w:pPr>
        <w:pStyle w:val="ListParagraph"/>
        <w:numPr>
          <w:ilvl w:val="0"/>
          <w:numId w:val="6"/>
        </w:numPr>
        <w:tabs>
          <w:tab w:val="left" w:pos="1203"/>
        </w:tabs>
        <w:spacing w:line="278" w:lineRule="auto"/>
        <w:ind w:right="3704" w:firstLine="0"/>
        <w:rPr>
          <w:sz w:val="24"/>
        </w:rPr>
      </w:pPr>
      <w:r>
        <w:rPr>
          <w:sz w:val="24"/>
        </w:rPr>
        <w:t>Ребенок и его мир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http://worldofchildren.ru/,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3F7593" w:rsidRDefault="003F7593">
      <w:pPr>
        <w:pStyle w:val="ListParagraph"/>
        <w:numPr>
          <w:ilvl w:val="0"/>
          <w:numId w:val="6"/>
        </w:numPr>
        <w:tabs>
          <w:tab w:val="left" w:pos="1203"/>
        </w:tabs>
        <w:spacing w:line="276" w:lineRule="auto"/>
        <w:ind w:right="3077" w:firstLine="0"/>
        <w:rPr>
          <w:sz w:val="24"/>
        </w:rPr>
      </w:pPr>
      <w:r>
        <w:rPr>
          <w:sz w:val="24"/>
        </w:rPr>
        <w:t>Интеллектуальный клуб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www.klubkontakt.net/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, свободный. -</w:t>
      </w:r>
      <w:r>
        <w:rPr>
          <w:spacing w:val="-1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3F7593" w:rsidRDefault="003F7593">
      <w:pPr>
        <w:pStyle w:val="ListParagraph"/>
        <w:numPr>
          <w:ilvl w:val="0"/>
          <w:numId w:val="6"/>
        </w:numPr>
        <w:tabs>
          <w:tab w:val="left" w:pos="1203"/>
        </w:tabs>
        <w:spacing w:line="278" w:lineRule="auto"/>
        <w:ind w:right="3490" w:firstLine="0"/>
        <w:rPr>
          <w:sz w:val="24"/>
        </w:rPr>
      </w:pPr>
      <w:r>
        <w:rPr>
          <w:sz w:val="24"/>
        </w:rPr>
        <w:t>Подготовка к школе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http://vscolu.ru/,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свободный. -</w:t>
      </w:r>
      <w:r>
        <w:rPr>
          <w:spacing w:val="-1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:rsidR="003F7593" w:rsidRDefault="003F7593">
      <w:pPr>
        <w:spacing w:line="278" w:lineRule="auto"/>
        <w:rPr>
          <w:sz w:val="24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Heading21"/>
        <w:spacing w:before="72" w:line="276" w:lineRule="auto"/>
        <w:ind w:right="683" w:firstLine="7470"/>
        <w:jc w:val="both"/>
      </w:pPr>
      <w:bookmarkStart w:id="19" w:name="_bookmark19"/>
      <w:bookmarkEnd w:id="19"/>
      <w:r>
        <w:rPr>
          <w:sz w:val="28"/>
        </w:rPr>
        <w:t>Приложение 1.</w:t>
      </w:r>
      <w:r>
        <w:rPr>
          <w:spacing w:val="-67"/>
          <w:sz w:val="28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</w:p>
    <w:p w:rsidR="003F7593" w:rsidRDefault="003F7593">
      <w:pPr>
        <w:pStyle w:val="BodyText"/>
        <w:spacing w:line="276" w:lineRule="auto"/>
        <w:ind w:right="690" w:firstLine="707"/>
        <w:jc w:val="both"/>
      </w:pPr>
      <w:r>
        <w:t>С целью разработки перспективы работы с дошкольниками по экономическому</w:t>
      </w:r>
      <w:r>
        <w:rPr>
          <w:spacing w:val="1"/>
        </w:rPr>
        <w:t xml:space="preserve"> </w:t>
      </w:r>
      <w:r>
        <w:t>развитию, и определения уровня сформированности экономической культуры у детей два</w:t>
      </w:r>
      <w:r>
        <w:rPr>
          <w:spacing w:val="1"/>
        </w:rPr>
        <w:t xml:space="preserve"> </w:t>
      </w:r>
      <w:r>
        <w:t>раза в год проводится мониторинг</w:t>
      </w:r>
      <w:r>
        <w:rPr>
          <w:spacing w:val="1"/>
        </w:rPr>
        <w:t xml:space="preserve"> </w:t>
      </w:r>
      <w:r>
        <w:t>составленный на основе программ 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А.Д.</w:t>
      </w:r>
      <w:r>
        <w:rPr>
          <w:spacing w:val="41"/>
        </w:rPr>
        <w:t xml:space="preserve"> </w:t>
      </w:r>
      <w:r>
        <w:t>Шатовой</w:t>
      </w:r>
      <w:r>
        <w:rPr>
          <w:spacing w:val="45"/>
        </w:rPr>
        <w:t xml:space="preserve"> </w:t>
      </w:r>
      <w:r>
        <w:t>«Дошкольник</w:t>
      </w:r>
      <w:r>
        <w:rPr>
          <w:spacing w:val="40"/>
        </w:rPr>
        <w:t xml:space="preserve"> </w:t>
      </w:r>
      <w:r>
        <w:t>и…</w:t>
      </w:r>
      <w:r>
        <w:rPr>
          <w:spacing w:val="42"/>
        </w:rPr>
        <w:t xml:space="preserve"> </w:t>
      </w:r>
      <w:r>
        <w:t>экономика»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Е.А.</w:t>
      </w:r>
      <w:r>
        <w:rPr>
          <w:spacing w:val="41"/>
        </w:rPr>
        <w:t xml:space="preserve"> </w:t>
      </w:r>
      <w:r>
        <w:t>Курак</w:t>
      </w:r>
    </w:p>
    <w:p w:rsidR="003F7593" w:rsidRDefault="003F7593">
      <w:pPr>
        <w:pStyle w:val="BodyText"/>
        <w:jc w:val="both"/>
      </w:pPr>
      <w:r>
        <w:t>«Экономическое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дошкольников».</w:t>
      </w:r>
    </w:p>
    <w:p w:rsidR="003F7593" w:rsidRDefault="003F7593">
      <w:pPr>
        <w:pStyle w:val="BodyText"/>
        <w:spacing w:before="38" w:line="276" w:lineRule="auto"/>
        <w:ind w:right="68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разделенные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проблемная ситуация. С каждым ребенком работа проводится индивидуально и по мере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воспитанности.</w:t>
      </w:r>
    </w:p>
    <w:p w:rsidR="003F7593" w:rsidRDefault="003F7593">
      <w:pPr>
        <w:pStyle w:val="BodyText"/>
        <w:spacing w:before="2"/>
        <w:ind w:left="0"/>
        <w:rPr>
          <w:sz w:val="28"/>
        </w:rPr>
      </w:pPr>
    </w:p>
    <w:p w:rsidR="003F7593" w:rsidRDefault="003F7593">
      <w:pPr>
        <w:pStyle w:val="Heading21"/>
        <w:spacing w:before="1"/>
        <w:jc w:val="both"/>
      </w:pP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3F7593" w:rsidRDefault="003F7593">
      <w:pPr>
        <w:pStyle w:val="BodyText"/>
        <w:ind w:left="0"/>
        <w:rPr>
          <w:b/>
          <w:sz w:val="20"/>
        </w:rPr>
      </w:pPr>
    </w:p>
    <w:p w:rsidR="003F7593" w:rsidRDefault="003F7593">
      <w:pPr>
        <w:pStyle w:val="BodyText"/>
        <w:spacing w:before="1" w:after="1"/>
        <w:ind w:left="0"/>
        <w:rPr>
          <w:b/>
          <w:sz w:val="1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7657"/>
      </w:tblGrid>
      <w:tr w:rsidR="003F7593" w:rsidTr="00685192">
        <w:trPr>
          <w:trHeight w:val="318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Владеет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«потребности»</w:t>
            </w:r>
          </w:p>
        </w:tc>
      </w:tr>
      <w:tr w:rsidR="003F7593" w:rsidTr="00685192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tabs>
                <w:tab w:val="left" w:pos="988"/>
                <w:tab w:val="left" w:pos="2244"/>
                <w:tab w:val="left" w:pos="3014"/>
                <w:tab w:val="left" w:pos="4657"/>
                <w:tab w:val="left" w:pos="6489"/>
              </w:tabs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z w:val="24"/>
              </w:rPr>
              <w:tab/>
              <w:t>различать</w:t>
            </w:r>
            <w:r w:rsidRPr="00685192">
              <w:rPr>
                <w:sz w:val="24"/>
              </w:rPr>
              <w:tab/>
              <w:t>виды</w:t>
            </w:r>
            <w:r w:rsidRPr="00685192">
              <w:rPr>
                <w:sz w:val="24"/>
              </w:rPr>
              <w:tab/>
              <w:t>потребностей</w:t>
            </w:r>
            <w:r w:rsidRPr="00685192">
              <w:rPr>
                <w:sz w:val="24"/>
              </w:rPr>
              <w:tab/>
              <w:t>(материальные,</w:t>
            </w:r>
            <w:r w:rsidRPr="00685192">
              <w:rPr>
                <w:sz w:val="24"/>
              </w:rPr>
              <w:tab/>
              <w:t>духовные,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социальные)</w:t>
            </w:r>
          </w:p>
        </w:tc>
      </w:tr>
      <w:tr w:rsidR="003F7593" w:rsidTr="00685192">
        <w:trPr>
          <w:trHeight w:val="635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Труд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Имеет</w:t>
            </w:r>
            <w:r w:rsidRPr="00685192">
              <w:rPr>
                <w:spacing w:val="69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представление  </w:t>
            </w:r>
            <w:r w:rsidRPr="00685192">
              <w:rPr>
                <w:spacing w:val="5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о  </w:t>
            </w:r>
            <w:r w:rsidRPr="00685192">
              <w:rPr>
                <w:spacing w:val="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труде,  </w:t>
            </w:r>
            <w:r w:rsidRPr="00685192">
              <w:rPr>
                <w:spacing w:val="10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его  </w:t>
            </w:r>
            <w:r w:rsidRPr="00685192">
              <w:rPr>
                <w:spacing w:val="7"/>
                <w:sz w:val="24"/>
              </w:rPr>
              <w:t xml:space="preserve"> </w:t>
            </w:r>
            <w:r w:rsidRPr="00685192">
              <w:rPr>
                <w:sz w:val="24"/>
              </w:rPr>
              <w:t xml:space="preserve">видах  </w:t>
            </w:r>
            <w:r w:rsidRPr="00685192">
              <w:rPr>
                <w:spacing w:val="9"/>
                <w:sz w:val="24"/>
              </w:rPr>
              <w:t xml:space="preserve"> </w:t>
            </w:r>
            <w:r w:rsidRPr="00685192">
              <w:rPr>
                <w:sz w:val="24"/>
              </w:rPr>
              <w:t>(сельскохозяйственный,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домашний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т.д.)</w:t>
            </w:r>
          </w:p>
        </w:tc>
      </w:tr>
      <w:tr w:rsidR="003F7593" w:rsidTr="00685192">
        <w:trPr>
          <w:trHeight w:val="316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выделять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последовательность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трудовых</w:t>
            </w:r>
            <w:r w:rsidRPr="00685192">
              <w:rPr>
                <w:spacing w:val="2"/>
                <w:sz w:val="24"/>
              </w:rPr>
              <w:t xml:space="preserve"> </w:t>
            </w:r>
            <w:r w:rsidRPr="00685192">
              <w:rPr>
                <w:sz w:val="24"/>
              </w:rPr>
              <w:t>действий</w:t>
            </w:r>
          </w:p>
        </w:tc>
      </w:tr>
      <w:tr w:rsidR="003F7593" w:rsidTr="00685192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Имеет</w:t>
            </w:r>
            <w:r w:rsidRPr="00685192">
              <w:rPr>
                <w:spacing w:val="18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</w:t>
            </w:r>
            <w:r w:rsidRPr="00685192">
              <w:rPr>
                <w:spacing w:val="18"/>
                <w:sz w:val="24"/>
              </w:rPr>
              <w:t xml:space="preserve"> </w:t>
            </w:r>
            <w:r w:rsidRPr="00685192">
              <w:rPr>
                <w:sz w:val="24"/>
              </w:rPr>
              <w:t>об</w:t>
            </w:r>
            <w:r w:rsidRPr="00685192">
              <w:rPr>
                <w:spacing w:val="19"/>
                <w:sz w:val="24"/>
              </w:rPr>
              <w:t xml:space="preserve"> </w:t>
            </w:r>
            <w:r w:rsidRPr="00685192">
              <w:rPr>
                <w:sz w:val="24"/>
              </w:rPr>
              <w:t>орудиях</w:t>
            </w:r>
            <w:r w:rsidRPr="00685192">
              <w:rPr>
                <w:spacing w:val="21"/>
                <w:sz w:val="24"/>
              </w:rPr>
              <w:t xml:space="preserve"> </w:t>
            </w:r>
            <w:r w:rsidRPr="00685192">
              <w:rPr>
                <w:sz w:val="24"/>
              </w:rPr>
              <w:t>труда,</w:t>
            </w:r>
            <w:r w:rsidRPr="00685192">
              <w:rPr>
                <w:spacing w:val="19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18"/>
                <w:sz w:val="24"/>
              </w:rPr>
              <w:t xml:space="preserve"> </w:t>
            </w:r>
            <w:r w:rsidRPr="00685192">
              <w:rPr>
                <w:sz w:val="24"/>
              </w:rPr>
              <w:t>роли</w:t>
            </w:r>
            <w:r w:rsidRPr="00685192">
              <w:rPr>
                <w:spacing w:val="20"/>
                <w:sz w:val="24"/>
              </w:rPr>
              <w:t xml:space="preserve"> </w:t>
            </w:r>
            <w:r w:rsidRPr="00685192">
              <w:rPr>
                <w:sz w:val="24"/>
              </w:rPr>
              <w:t>машин</w:t>
            </w:r>
            <w:r w:rsidRPr="00685192">
              <w:rPr>
                <w:spacing w:val="17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20"/>
                <w:sz w:val="24"/>
              </w:rPr>
              <w:t xml:space="preserve"> </w:t>
            </w:r>
            <w:r w:rsidRPr="00685192">
              <w:rPr>
                <w:sz w:val="24"/>
              </w:rPr>
              <w:t>механизмов</w:t>
            </w:r>
            <w:r w:rsidRPr="00685192">
              <w:rPr>
                <w:spacing w:val="16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труде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человека.</w:t>
            </w:r>
          </w:p>
        </w:tc>
      </w:tr>
      <w:tr w:rsidR="003F7593" w:rsidTr="00685192">
        <w:trPr>
          <w:trHeight w:val="347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Товар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Имеет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производственном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цикле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изготовления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товаров</w:t>
            </w:r>
          </w:p>
        </w:tc>
      </w:tr>
      <w:tr w:rsidR="003F7593" w:rsidTr="00685192">
        <w:trPr>
          <w:trHeight w:val="319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Может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объяснить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зависимость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цены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его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качества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количества</w:t>
            </w:r>
          </w:p>
        </w:tc>
      </w:tr>
      <w:tr w:rsidR="003F7593" w:rsidTr="00685192">
        <w:trPr>
          <w:trHeight w:val="395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Имеет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формах сбыта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продукции</w:t>
            </w:r>
          </w:p>
        </w:tc>
      </w:tr>
      <w:tr w:rsidR="003F7593" w:rsidTr="00685192">
        <w:trPr>
          <w:trHeight w:val="419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Деньги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Различает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достоинство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купюр,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умеет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считать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в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пределах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10</w:t>
            </w:r>
          </w:p>
        </w:tc>
      </w:tr>
      <w:tr w:rsidR="003F7593" w:rsidTr="00685192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Может</w:t>
            </w:r>
            <w:r w:rsidRPr="00685192">
              <w:rPr>
                <w:spacing w:val="36"/>
                <w:sz w:val="24"/>
              </w:rPr>
              <w:t xml:space="preserve"> </w:t>
            </w:r>
            <w:r w:rsidRPr="00685192">
              <w:rPr>
                <w:sz w:val="24"/>
              </w:rPr>
              <w:t>объяснить</w:t>
            </w:r>
            <w:r w:rsidRPr="00685192">
              <w:rPr>
                <w:spacing w:val="94"/>
                <w:sz w:val="24"/>
              </w:rPr>
              <w:t xml:space="preserve"> </w:t>
            </w:r>
            <w:r w:rsidRPr="00685192">
              <w:rPr>
                <w:sz w:val="24"/>
              </w:rPr>
              <w:t>понимание</w:t>
            </w:r>
            <w:r w:rsidRPr="00685192">
              <w:rPr>
                <w:spacing w:val="94"/>
                <w:sz w:val="24"/>
              </w:rPr>
              <w:t xml:space="preserve"> </w:t>
            </w:r>
            <w:r w:rsidRPr="00685192">
              <w:rPr>
                <w:sz w:val="24"/>
              </w:rPr>
              <w:t>слов</w:t>
            </w:r>
            <w:r w:rsidRPr="00685192">
              <w:rPr>
                <w:spacing w:val="99"/>
                <w:sz w:val="24"/>
              </w:rPr>
              <w:t xml:space="preserve"> </w:t>
            </w:r>
            <w:r w:rsidRPr="00685192">
              <w:rPr>
                <w:sz w:val="24"/>
              </w:rPr>
              <w:t>«бюджет»</w:t>
            </w:r>
            <w:r w:rsidRPr="00685192">
              <w:rPr>
                <w:spacing w:val="87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96"/>
                <w:sz w:val="24"/>
              </w:rPr>
              <w:t xml:space="preserve"> </w:t>
            </w:r>
            <w:r w:rsidRPr="00685192">
              <w:rPr>
                <w:sz w:val="24"/>
              </w:rPr>
              <w:t>его</w:t>
            </w:r>
            <w:r w:rsidRPr="00685192">
              <w:rPr>
                <w:spacing w:val="95"/>
                <w:sz w:val="24"/>
              </w:rPr>
              <w:t xml:space="preserve"> </w:t>
            </w:r>
            <w:r w:rsidRPr="00685192">
              <w:rPr>
                <w:sz w:val="24"/>
              </w:rPr>
              <w:t>составляющие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(зарплата,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пенсия,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стипендия)</w:t>
            </w:r>
          </w:p>
        </w:tc>
      </w:tr>
      <w:tr w:rsidR="003F7593" w:rsidTr="00685192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Имеет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представления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доходе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его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динамике,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расходах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их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многообразии.</w:t>
            </w:r>
          </w:p>
        </w:tc>
      </w:tr>
    </w:tbl>
    <w:p w:rsidR="003F7593" w:rsidRDefault="003F7593">
      <w:pPr>
        <w:pStyle w:val="BodyText"/>
        <w:spacing w:before="7"/>
        <w:ind w:left="0"/>
        <w:rPr>
          <w:b/>
          <w:sz w:val="27"/>
        </w:rPr>
      </w:pPr>
    </w:p>
    <w:p w:rsidR="003F7593" w:rsidRDefault="003F7593">
      <w:pPr>
        <w:spacing w:before="1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3F7593" w:rsidRDefault="003F7593">
      <w:pPr>
        <w:pStyle w:val="BodyText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3F7593" w:rsidRDefault="003F7593">
      <w:pPr>
        <w:pStyle w:val="Heading21"/>
        <w:spacing w:before="6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3F7593" w:rsidRDefault="003F7593">
      <w:pPr>
        <w:pStyle w:val="ListParagraph"/>
        <w:numPr>
          <w:ilvl w:val="0"/>
          <w:numId w:val="5"/>
        </w:numPr>
        <w:tabs>
          <w:tab w:val="left" w:pos="1203"/>
        </w:tabs>
        <w:spacing w:before="40"/>
        <w:ind w:hanging="241"/>
        <w:rPr>
          <w:b/>
          <w:sz w:val="24"/>
        </w:rPr>
      </w:pPr>
      <w:r>
        <w:rPr>
          <w:b/>
          <w:sz w:val="24"/>
        </w:rPr>
        <w:t>Потребности</w:t>
      </w:r>
    </w:p>
    <w:p w:rsidR="003F7593" w:rsidRDefault="003F7593">
      <w:pPr>
        <w:pStyle w:val="BodyText"/>
        <w:spacing w:before="37" w:line="276" w:lineRule="auto"/>
        <w:ind w:right="695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свете,</w:t>
      </w:r>
      <w:r>
        <w:rPr>
          <w:spacing w:val="-4"/>
        </w:rPr>
        <w:t xml:space="preserve"> </w:t>
      </w:r>
      <w:r>
        <w:t>воде,</w:t>
      </w:r>
      <w:r>
        <w:rPr>
          <w:spacing w:val="-57"/>
        </w:rPr>
        <w:t xml:space="preserve"> </w:t>
      </w:r>
      <w:r>
        <w:t>пищи.</w:t>
      </w:r>
    </w:p>
    <w:p w:rsidR="003F7593" w:rsidRDefault="003F7593">
      <w:pPr>
        <w:pStyle w:val="BodyText"/>
        <w:spacing w:before="1" w:line="276" w:lineRule="auto"/>
        <w:ind w:right="1238"/>
      </w:pPr>
      <w:r>
        <w:t>Дидактические игры «Кому что нужно», «Собираясь в дальний путь взять с собою не</w:t>
      </w:r>
      <w:r>
        <w:rPr>
          <w:spacing w:val="-57"/>
        </w:rPr>
        <w:t xml:space="preserve"> </w:t>
      </w:r>
      <w:r>
        <w:t>забудь!»</w:t>
      </w:r>
    </w:p>
    <w:p w:rsidR="003F7593" w:rsidRDefault="003F7593">
      <w:pPr>
        <w:pStyle w:val="BodyText"/>
        <w:spacing w:line="275" w:lineRule="exact"/>
      </w:pPr>
      <w:r>
        <w:t>Материал: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человека,</w:t>
      </w:r>
    </w:p>
    <w:p w:rsidR="003F7593" w:rsidRDefault="003F7593">
      <w:pPr>
        <w:spacing w:line="275" w:lineRule="exact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/>
      </w:pPr>
      <w:r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свете,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пищи.</w:t>
      </w:r>
    </w:p>
    <w:p w:rsidR="003F7593" w:rsidRDefault="003F7593">
      <w:pPr>
        <w:pStyle w:val="BodyText"/>
        <w:spacing w:before="4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материальных,</w:t>
      </w:r>
      <w:r>
        <w:rPr>
          <w:spacing w:val="-5"/>
        </w:rPr>
        <w:t xml:space="preserve"> </w:t>
      </w:r>
      <w:r>
        <w:t>духовных,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потребностях</w:t>
      </w:r>
    </w:p>
    <w:p w:rsidR="003F7593" w:rsidRDefault="003F7593">
      <w:pPr>
        <w:pStyle w:val="BodyText"/>
        <w:spacing w:before="41" w:line="276" w:lineRule="auto"/>
        <w:ind w:right="690"/>
      </w:pPr>
      <w:r>
        <w:rPr>
          <w:b/>
        </w:rPr>
        <w:t>Дидактические</w:t>
      </w:r>
      <w:r>
        <w:rPr>
          <w:b/>
          <w:spacing w:val="32"/>
        </w:rPr>
        <w:t xml:space="preserve"> </w:t>
      </w:r>
      <w:r>
        <w:rPr>
          <w:b/>
        </w:rPr>
        <w:t>игры</w:t>
      </w:r>
      <w:r>
        <w:rPr>
          <w:b/>
          <w:spacing w:val="31"/>
        </w:rPr>
        <w:t xml:space="preserve"> </w:t>
      </w:r>
      <w:r>
        <w:t>«Подарок</w:t>
      </w:r>
      <w:r>
        <w:rPr>
          <w:spacing w:val="30"/>
        </w:rPr>
        <w:t xml:space="preserve"> </w:t>
      </w:r>
      <w:r>
        <w:t>ко</w:t>
      </w:r>
      <w:r>
        <w:rPr>
          <w:spacing w:val="29"/>
        </w:rPr>
        <w:t xml:space="preserve"> </w:t>
      </w:r>
      <w:r>
        <w:t>дню</w:t>
      </w:r>
      <w:r>
        <w:rPr>
          <w:spacing w:val="29"/>
        </w:rPr>
        <w:t xml:space="preserve"> </w:t>
      </w:r>
      <w:r>
        <w:t>рождения»,</w:t>
      </w:r>
      <w:r>
        <w:rPr>
          <w:spacing w:val="33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выберешь»,</w:t>
      </w:r>
      <w:r>
        <w:rPr>
          <w:spacing w:val="34"/>
        </w:rPr>
        <w:t xml:space="preserve"> </w:t>
      </w:r>
      <w:r>
        <w:t>«Потребности</w:t>
      </w:r>
      <w:r>
        <w:rPr>
          <w:spacing w:val="-57"/>
        </w:rPr>
        <w:t xml:space="preserve"> </w:t>
      </w:r>
      <w:r>
        <w:t>моей семьи»,</w:t>
      </w:r>
      <w:r>
        <w:rPr>
          <w:spacing w:val="4"/>
        </w:rPr>
        <w:t xml:space="preserve"> </w:t>
      </w:r>
      <w:r>
        <w:t>«Заветное</w:t>
      </w:r>
      <w:r>
        <w:rPr>
          <w:spacing w:val="-1"/>
        </w:rPr>
        <w:t xml:space="preserve"> </w:t>
      </w:r>
      <w:r>
        <w:t>желание»</w:t>
      </w:r>
    </w:p>
    <w:p w:rsidR="003F7593" w:rsidRDefault="003F7593">
      <w:pPr>
        <w:pStyle w:val="BodyText"/>
        <w:spacing w:line="278" w:lineRule="auto"/>
        <w:ind w:right="690"/>
      </w:pPr>
      <w:r>
        <w:rPr>
          <w:b/>
        </w:rPr>
        <w:t>Материал:</w:t>
      </w:r>
      <w:r>
        <w:rPr>
          <w:b/>
          <w:spacing w:val="43"/>
        </w:rPr>
        <w:t xml:space="preserve"> </w:t>
      </w:r>
      <w:r>
        <w:t>карточки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изображением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3"/>
        </w:rPr>
        <w:t xml:space="preserve"> </w:t>
      </w:r>
      <w:r>
        <w:t>потребностей</w:t>
      </w:r>
      <w:r>
        <w:rPr>
          <w:spacing w:val="45"/>
        </w:rPr>
        <w:t xml:space="preserve"> </w:t>
      </w:r>
      <w:r>
        <w:t>(игрушки,</w:t>
      </w:r>
      <w:r>
        <w:rPr>
          <w:spacing w:val="44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(книги,</w:t>
      </w:r>
      <w:r>
        <w:rPr>
          <w:spacing w:val="-1"/>
        </w:rPr>
        <w:t xml:space="preserve"> </w:t>
      </w:r>
      <w:r>
        <w:t>муз. инструменты и т. д.,</w:t>
      </w:r>
      <w:r>
        <w:rPr>
          <w:spacing w:val="-1"/>
        </w:rPr>
        <w:t xml:space="preserve"> </w:t>
      </w:r>
      <w:r>
        <w:t>социальных.</w:t>
      </w:r>
    </w:p>
    <w:p w:rsidR="003F7593" w:rsidRDefault="003F7593">
      <w:pPr>
        <w:pStyle w:val="Heading21"/>
        <w:numPr>
          <w:ilvl w:val="0"/>
          <w:numId w:val="5"/>
        </w:numPr>
        <w:tabs>
          <w:tab w:val="left" w:pos="1203"/>
        </w:tabs>
        <w:ind w:hanging="241"/>
      </w:pPr>
      <w:r>
        <w:t>Труд</w:t>
      </w:r>
    </w:p>
    <w:p w:rsidR="003F7593" w:rsidRDefault="003F7593">
      <w:pPr>
        <w:pStyle w:val="BodyText"/>
        <w:spacing w:before="35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видах.</w:t>
      </w:r>
    </w:p>
    <w:p w:rsidR="003F7593" w:rsidRDefault="003F7593">
      <w:pPr>
        <w:pStyle w:val="BodyText"/>
        <w:spacing w:before="41" w:line="278" w:lineRule="auto"/>
        <w:ind w:right="695"/>
      </w:pPr>
      <w:r>
        <w:rPr>
          <w:b/>
        </w:rPr>
        <w:t>Дидактические</w:t>
      </w:r>
      <w:r>
        <w:rPr>
          <w:b/>
          <w:spacing w:val="31"/>
        </w:rPr>
        <w:t xml:space="preserve"> </w:t>
      </w:r>
      <w:r>
        <w:rPr>
          <w:b/>
        </w:rPr>
        <w:t>игры</w:t>
      </w:r>
      <w:r>
        <w:rPr>
          <w:b/>
          <w:spacing w:val="35"/>
        </w:rPr>
        <w:t xml:space="preserve"> </w:t>
      </w:r>
      <w:r>
        <w:t>«Кому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нужно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работы»</w:t>
      </w:r>
      <w:r>
        <w:rPr>
          <w:spacing w:val="25"/>
        </w:rPr>
        <w:t xml:space="preserve"> </w:t>
      </w:r>
      <w:r>
        <w:t>«Телепередача</w:t>
      </w:r>
      <w:r>
        <w:rPr>
          <w:spacing w:val="31"/>
        </w:rPr>
        <w:t xml:space="preserve"> </w:t>
      </w:r>
      <w:r>
        <w:t>«Почта</w:t>
      </w:r>
      <w:r>
        <w:rPr>
          <w:spacing w:val="27"/>
        </w:rPr>
        <w:t xml:space="preserve"> </w:t>
      </w:r>
      <w:r>
        <w:t>гнома</w:t>
      </w:r>
      <w:r>
        <w:rPr>
          <w:spacing w:val="-57"/>
        </w:rPr>
        <w:t xml:space="preserve"> </w:t>
      </w:r>
      <w:r>
        <w:t>Эконома»,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лучше знает инструменты»,</w:t>
      </w:r>
      <w:r>
        <w:rPr>
          <w:spacing w:val="5"/>
        </w:rPr>
        <w:t xml:space="preserve"> </w:t>
      </w:r>
      <w:r>
        <w:t>«Чудесный</w:t>
      </w:r>
      <w:r>
        <w:rPr>
          <w:spacing w:val="-1"/>
        </w:rPr>
        <w:t xml:space="preserve"> </w:t>
      </w:r>
      <w:r>
        <w:t>мешочек»</w:t>
      </w:r>
    </w:p>
    <w:p w:rsidR="003F7593" w:rsidRDefault="003F7593">
      <w:pPr>
        <w:pStyle w:val="BodyText"/>
        <w:spacing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39"/>
        </w:rPr>
        <w:t xml:space="preserve"> </w:t>
      </w:r>
      <w:r>
        <w:t>набор</w:t>
      </w:r>
      <w:r>
        <w:rPr>
          <w:spacing w:val="38"/>
        </w:rPr>
        <w:t xml:space="preserve"> </w:t>
      </w:r>
      <w:r>
        <w:t>сюжетных</w:t>
      </w:r>
      <w:r>
        <w:rPr>
          <w:spacing w:val="40"/>
        </w:rPr>
        <w:t xml:space="preserve"> </w:t>
      </w:r>
      <w:r>
        <w:t>картинок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изображением</w:t>
      </w:r>
      <w:r>
        <w:rPr>
          <w:spacing w:val="37"/>
        </w:rPr>
        <w:t xml:space="preserve"> </w:t>
      </w:r>
      <w:r>
        <w:t>орудий</w:t>
      </w:r>
      <w:r>
        <w:rPr>
          <w:spacing w:val="39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сельскохозяйственного, домашнего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 труда.</w:t>
      </w:r>
    </w:p>
    <w:p w:rsidR="003F7593" w:rsidRDefault="003F7593">
      <w:pPr>
        <w:pStyle w:val="BodyText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действий</w:t>
      </w:r>
    </w:p>
    <w:p w:rsidR="003F7593" w:rsidRDefault="003F7593">
      <w:pPr>
        <w:spacing w:before="39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быстрее»,</w:t>
      </w:r>
      <w:r>
        <w:rPr>
          <w:spacing w:val="2"/>
          <w:sz w:val="24"/>
        </w:rPr>
        <w:t xml:space="preserve"> </w:t>
      </w:r>
      <w:r>
        <w:rPr>
          <w:sz w:val="24"/>
        </w:rPr>
        <w:t>«Маршрут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труда».</w:t>
      </w:r>
    </w:p>
    <w:p w:rsidR="003F7593" w:rsidRDefault="003F7593">
      <w:pPr>
        <w:pStyle w:val="BodyText"/>
        <w:spacing w:before="42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алгоритмы,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трудовых действий.</w:t>
      </w:r>
    </w:p>
    <w:p w:rsidR="003F7593" w:rsidRDefault="003F7593">
      <w:pPr>
        <w:pStyle w:val="BodyText"/>
        <w:spacing w:before="4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 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</w:p>
    <w:p w:rsidR="003F7593" w:rsidRDefault="003F7593">
      <w:pPr>
        <w:pStyle w:val="Heading21"/>
        <w:spacing w:before="46"/>
      </w:pPr>
      <w:r>
        <w:t>Беседа:</w:t>
      </w:r>
      <w:r>
        <w:rPr>
          <w:spacing w:val="-3"/>
        </w:rPr>
        <w:t xml:space="preserve"> </w:t>
      </w:r>
      <w:r>
        <w:t>«Труд в</w:t>
      </w:r>
      <w:r>
        <w:rPr>
          <w:spacing w:val="-3"/>
        </w:rPr>
        <w:t xml:space="preserve"> </w:t>
      </w:r>
      <w:r>
        <w:t>жизни людей»</w:t>
      </w:r>
    </w:p>
    <w:p w:rsidR="003F7593" w:rsidRDefault="003F7593">
      <w:pPr>
        <w:pStyle w:val="BodyText"/>
        <w:spacing w:before="38"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4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изображением</w:t>
      </w:r>
      <w:r>
        <w:rPr>
          <w:spacing w:val="5"/>
        </w:rPr>
        <w:t xml:space="preserve"> </w:t>
      </w:r>
      <w:r>
        <w:t>трудовых</w:t>
      </w:r>
      <w:r>
        <w:rPr>
          <w:spacing w:val="8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орудия</w:t>
      </w:r>
      <w:r>
        <w:rPr>
          <w:spacing w:val="6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изделия,</w:t>
      </w:r>
      <w:r>
        <w:rPr>
          <w:spacing w:val="-57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вещи.</w:t>
      </w:r>
    </w:p>
    <w:p w:rsidR="003F7593" w:rsidRDefault="003F7593">
      <w:pPr>
        <w:pStyle w:val="Heading21"/>
        <w:numPr>
          <w:ilvl w:val="0"/>
          <w:numId w:val="5"/>
        </w:numPr>
        <w:tabs>
          <w:tab w:val="left" w:pos="1203"/>
        </w:tabs>
        <w:spacing w:before="4"/>
        <w:ind w:hanging="241"/>
      </w:pPr>
      <w:r>
        <w:t>Товар</w:t>
      </w:r>
    </w:p>
    <w:p w:rsidR="003F7593" w:rsidRDefault="003F7593">
      <w:pPr>
        <w:pStyle w:val="BodyText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товаров</w:t>
      </w:r>
    </w:p>
    <w:p w:rsidR="003F7593" w:rsidRDefault="003F7593">
      <w:pPr>
        <w:spacing w:before="43"/>
        <w:ind w:left="962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товаров»,</w:t>
      </w:r>
      <w:r>
        <w:rPr>
          <w:spacing w:val="2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товар».</w:t>
      </w:r>
    </w:p>
    <w:p w:rsidR="003F7593" w:rsidRDefault="003F7593">
      <w:pPr>
        <w:pStyle w:val="BodyText"/>
        <w:spacing w:before="41" w:line="276" w:lineRule="auto"/>
        <w:ind w:right="1095"/>
      </w:pPr>
      <w:r>
        <w:t>Материал: народные игрушки, подставки из металла, вазочки, коробочки, фарфоровые</w:t>
      </w:r>
      <w:r>
        <w:rPr>
          <w:spacing w:val="-57"/>
        </w:rPr>
        <w:t xml:space="preserve"> </w:t>
      </w:r>
      <w:r>
        <w:t>игрушки.</w:t>
      </w:r>
    </w:p>
    <w:p w:rsidR="003F7593" w:rsidRDefault="003F7593">
      <w:pPr>
        <w:pStyle w:val="BodyText"/>
        <w:spacing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 лучше</w:t>
      </w:r>
      <w:r>
        <w:rPr>
          <w:spacing w:val="-2"/>
        </w:rPr>
        <w:t xml:space="preserve"> </w:t>
      </w:r>
      <w:r>
        <w:t>и быстрее»</w:t>
      </w:r>
    </w:p>
    <w:p w:rsidR="003F7593" w:rsidRDefault="003F7593">
      <w:pPr>
        <w:pStyle w:val="BodyText"/>
        <w:spacing w:before="1"/>
      </w:pPr>
      <w:r>
        <w:rPr>
          <w:b/>
        </w:rPr>
        <w:t>Материал</w:t>
      </w:r>
      <w:r>
        <w:rPr>
          <w:b/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книжек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малюток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</w:p>
    <w:p w:rsidR="003F7593" w:rsidRDefault="003F7593">
      <w:pPr>
        <w:pStyle w:val="BodyText"/>
        <w:spacing w:before="40" w:line="276" w:lineRule="auto"/>
        <w:ind w:right="690"/>
      </w:pPr>
      <w:r>
        <w:rPr>
          <w:b/>
        </w:rPr>
        <w:t>Вопросы</w:t>
      </w:r>
      <w:r>
        <w:rPr>
          <w:b/>
          <w:spacing w:val="31"/>
        </w:rPr>
        <w:t xml:space="preserve"> </w:t>
      </w:r>
      <w:r>
        <w:rPr>
          <w:b/>
        </w:rPr>
        <w:t>к</w:t>
      </w:r>
      <w:r>
        <w:rPr>
          <w:b/>
          <w:spacing w:val="33"/>
        </w:rPr>
        <w:t xml:space="preserve"> </w:t>
      </w:r>
      <w:r>
        <w:rPr>
          <w:b/>
        </w:rPr>
        <w:t>детям:</w:t>
      </w:r>
      <w:r>
        <w:rPr>
          <w:b/>
          <w:spacing w:val="29"/>
        </w:rPr>
        <w:t xml:space="preserve"> </w:t>
      </w:r>
      <w:r>
        <w:t>Какой</w:t>
      </w:r>
      <w:r>
        <w:rPr>
          <w:spacing w:val="28"/>
        </w:rPr>
        <w:t xml:space="preserve"> </w:t>
      </w:r>
      <w:r>
        <w:t>способ</w:t>
      </w:r>
      <w:r>
        <w:rPr>
          <w:spacing w:val="25"/>
        </w:rPr>
        <w:t xml:space="preserve"> </w:t>
      </w:r>
      <w:r>
        <w:t>лучше,</w:t>
      </w:r>
      <w:r>
        <w:rPr>
          <w:spacing w:val="27"/>
        </w:rPr>
        <w:t xml:space="preserve"> </w:t>
      </w:r>
      <w:r>
        <w:t>почему?</w:t>
      </w:r>
      <w:r>
        <w:rPr>
          <w:spacing w:val="31"/>
        </w:rPr>
        <w:t xml:space="preserve"> </w:t>
      </w:r>
      <w:r>
        <w:t>Оцените</w:t>
      </w:r>
      <w:r>
        <w:rPr>
          <w:spacing w:val="27"/>
        </w:rPr>
        <w:t xml:space="preserve"> </w:t>
      </w:r>
      <w:r>
        <w:t>свой</w:t>
      </w:r>
      <w:r>
        <w:rPr>
          <w:spacing w:val="28"/>
        </w:rPr>
        <w:t xml:space="preserve"> </w:t>
      </w:r>
      <w:r>
        <w:t>товар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качества.</w:t>
      </w:r>
    </w:p>
    <w:p w:rsidR="003F7593" w:rsidRDefault="003F7593">
      <w:pPr>
        <w:pStyle w:val="BodyText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сбыте</w:t>
      </w:r>
      <w:r>
        <w:rPr>
          <w:spacing w:val="-1"/>
        </w:rPr>
        <w:t xml:space="preserve"> </w:t>
      </w:r>
      <w:r>
        <w:t>товара</w:t>
      </w:r>
    </w:p>
    <w:p w:rsidR="003F7593" w:rsidRDefault="003F7593">
      <w:pPr>
        <w:pStyle w:val="BodyText"/>
        <w:spacing w:before="44" w:line="276" w:lineRule="auto"/>
        <w:ind w:right="1342"/>
      </w:pPr>
      <w:r>
        <w:t>Дидактические игры «Где продается товар», «Путешествие товара», «Где продают и</w:t>
      </w:r>
      <w:r>
        <w:rPr>
          <w:spacing w:val="-58"/>
        </w:rPr>
        <w:t xml:space="preserve"> </w:t>
      </w:r>
      <w:r>
        <w:t>покупают?»</w:t>
      </w:r>
    </w:p>
    <w:p w:rsidR="003F7593" w:rsidRDefault="003F7593">
      <w:pPr>
        <w:pStyle w:val="BodyText"/>
        <w:spacing w:line="276" w:lineRule="auto"/>
        <w:ind w:right="691"/>
        <w:jc w:val="both"/>
      </w:pPr>
      <w:r>
        <w:rPr>
          <w:b/>
        </w:rPr>
        <w:t>Материал</w:t>
      </w:r>
      <w:r>
        <w:t>: карточки – картинки с изображением разных вещей, продуктов питания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покупателей,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(рынок,</w:t>
      </w:r>
      <w:r>
        <w:rPr>
          <w:spacing w:val="1"/>
        </w:rPr>
        <w:t xml:space="preserve"> </w:t>
      </w:r>
      <w:r>
        <w:t>супермаркет,</w:t>
      </w:r>
      <w:r>
        <w:rPr>
          <w:spacing w:val="-1"/>
        </w:rPr>
        <w:t xml:space="preserve"> </w:t>
      </w:r>
      <w:r>
        <w:t>магазин)</w:t>
      </w:r>
    </w:p>
    <w:p w:rsidR="003F7593" w:rsidRDefault="003F7593">
      <w:pPr>
        <w:pStyle w:val="Heading21"/>
        <w:numPr>
          <w:ilvl w:val="0"/>
          <w:numId w:val="5"/>
        </w:numPr>
        <w:tabs>
          <w:tab w:val="left" w:pos="1203"/>
        </w:tabs>
        <w:spacing w:before="4"/>
        <w:ind w:hanging="241"/>
        <w:jc w:val="both"/>
      </w:pPr>
      <w:r>
        <w:t>Деньги</w:t>
      </w:r>
    </w:p>
    <w:p w:rsidR="003F7593" w:rsidRDefault="003F7593">
      <w:pPr>
        <w:pStyle w:val="BodyText"/>
        <w:spacing w:before="36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достоинстве</w:t>
      </w:r>
      <w:r>
        <w:rPr>
          <w:spacing w:val="-4"/>
        </w:rPr>
        <w:t xml:space="preserve"> </w:t>
      </w:r>
      <w:r>
        <w:t>купюр, умение</w:t>
      </w:r>
      <w:r>
        <w:rPr>
          <w:spacing w:val="-3"/>
        </w:rPr>
        <w:t xml:space="preserve"> </w:t>
      </w:r>
      <w:r>
        <w:t>считать,</w:t>
      </w:r>
      <w:r>
        <w:rPr>
          <w:spacing w:val="-3"/>
        </w:rPr>
        <w:t xml:space="preserve"> </w:t>
      </w:r>
      <w:r>
        <w:t>сравнивать.</w:t>
      </w:r>
    </w:p>
    <w:p w:rsidR="003F7593" w:rsidRDefault="003F7593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«Магазин»,</w:t>
      </w:r>
      <w:r>
        <w:rPr>
          <w:spacing w:val="-1"/>
          <w:sz w:val="24"/>
        </w:rPr>
        <w:t xml:space="preserve"> </w:t>
      </w:r>
      <w:r>
        <w:rPr>
          <w:sz w:val="24"/>
        </w:rPr>
        <w:t>«Сберкасса»</w:t>
      </w:r>
    </w:p>
    <w:p w:rsidR="003F7593" w:rsidRDefault="003F7593">
      <w:pPr>
        <w:spacing w:before="44"/>
        <w:ind w:left="962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3F7593" w:rsidRDefault="003F7593">
      <w:pPr>
        <w:pStyle w:val="BodyText"/>
        <w:spacing w:before="40"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бюджете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составляющих (зарплата,</w:t>
      </w:r>
      <w:r>
        <w:rPr>
          <w:spacing w:val="-3"/>
        </w:rPr>
        <w:t xml:space="preserve"> </w:t>
      </w:r>
      <w:r>
        <w:t>пенсия,</w:t>
      </w:r>
      <w:r>
        <w:rPr>
          <w:spacing w:val="-57"/>
        </w:rPr>
        <w:t xml:space="preserve"> </w:t>
      </w:r>
      <w:r>
        <w:t>стипендия)</w:t>
      </w:r>
    </w:p>
    <w:p w:rsidR="003F7593" w:rsidRDefault="003F7593">
      <w:pPr>
        <w:pStyle w:val="Heading21"/>
        <w:spacing w:before="4"/>
      </w:pPr>
      <w:r>
        <w:t>Модель</w:t>
      </w:r>
      <w:r>
        <w:rPr>
          <w:spacing w:val="-4"/>
        </w:rPr>
        <w:t xml:space="preserve"> </w:t>
      </w:r>
      <w:r>
        <w:t>«Семейный</w:t>
      </w:r>
      <w:r>
        <w:rPr>
          <w:spacing w:val="-3"/>
        </w:rPr>
        <w:t xml:space="preserve"> </w:t>
      </w:r>
      <w:r>
        <w:t>бюджет»</w:t>
      </w:r>
    </w:p>
    <w:p w:rsidR="003F7593" w:rsidRDefault="003F7593">
      <w:pPr>
        <w:pStyle w:val="BodyText"/>
        <w:spacing w:before="39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труда,</w:t>
      </w:r>
      <w:r>
        <w:rPr>
          <w:spacing w:val="-2"/>
        </w:rPr>
        <w:t xml:space="preserve"> </w:t>
      </w:r>
      <w:r>
        <w:t>деньги.</w:t>
      </w:r>
    </w:p>
    <w:p w:rsidR="003F7593" w:rsidRDefault="003F7593">
      <w:pPr>
        <w:pStyle w:val="BodyText"/>
        <w:spacing w:before="40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динамике,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многообразии</w:t>
      </w:r>
    </w:p>
    <w:p w:rsidR="003F7593" w:rsidRDefault="003F7593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Гены»,</w:t>
      </w:r>
      <w:r>
        <w:rPr>
          <w:spacing w:val="2"/>
          <w:sz w:val="24"/>
        </w:rPr>
        <w:t xml:space="preserve"> </w:t>
      </w:r>
      <w:r>
        <w:rPr>
          <w:sz w:val="24"/>
        </w:rPr>
        <w:t>«Расходы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дяди</w:t>
      </w:r>
      <w:r>
        <w:rPr>
          <w:spacing w:val="-2"/>
          <w:sz w:val="24"/>
        </w:rPr>
        <w:t xml:space="preserve"> </w:t>
      </w:r>
      <w:r>
        <w:rPr>
          <w:sz w:val="24"/>
        </w:rPr>
        <w:t>Федора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:rsidR="003F7593" w:rsidRDefault="003F7593">
      <w:pPr>
        <w:rPr>
          <w:sz w:val="24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Heading21"/>
        <w:spacing w:before="73"/>
      </w:pPr>
      <w:r>
        <w:t>Простоквашино»</w:t>
      </w:r>
    </w:p>
    <w:p w:rsidR="003F7593" w:rsidRDefault="003F7593">
      <w:pPr>
        <w:pStyle w:val="BodyText"/>
        <w:spacing w:before="39" w:line="276" w:lineRule="auto"/>
        <w:ind w:right="834"/>
      </w:pPr>
      <w:r>
        <w:rPr>
          <w:b/>
        </w:rPr>
        <w:t xml:space="preserve">Материал: </w:t>
      </w:r>
      <w:r>
        <w:t>модель семейного бюджета, картинки с изображением сказочных героев и их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карточки-схемы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доходов и расходов.</w:t>
      </w:r>
    </w:p>
    <w:p w:rsidR="003F7593" w:rsidRDefault="003F7593">
      <w:pPr>
        <w:pStyle w:val="BodyText"/>
        <w:spacing w:line="276" w:lineRule="auto"/>
        <w:ind w:right="1492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(старшая группа)</w:t>
      </w:r>
    </w:p>
    <w:p w:rsidR="003F7593" w:rsidRDefault="003F7593">
      <w:pPr>
        <w:pStyle w:val="Heading21"/>
        <w:spacing w:before="5" w:line="276" w:lineRule="auto"/>
        <w:ind w:right="7067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1 балл</w:t>
      </w:r>
    </w:p>
    <w:p w:rsidR="003F7593" w:rsidRPr="00491885" w:rsidRDefault="003F7593" w:rsidP="001662C1">
      <w:pPr>
        <w:spacing w:line="275" w:lineRule="exact"/>
        <w:ind w:left="604" w:right="683"/>
        <w:jc w:val="center"/>
        <w:rPr>
          <w:b/>
          <w:sz w:val="24"/>
        </w:rPr>
      </w:pPr>
    </w:p>
    <w:p w:rsidR="003F7593" w:rsidRDefault="003F7593">
      <w:pPr>
        <w:pStyle w:val="BodyText"/>
        <w:ind w:left="0"/>
        <w:rPr>
          <w:b/>
          <w:sz w:val="20"/>
        </w:rPr>
      </w:pPr>
    </w:p>
    <w:p w:rsidR="003F7593" w:rsidRDefault="003F7593">
      <w:pPr>
        <w:pStyle w:val="BodyText"/>
        <w:spacing w:before="4"/>
        <w:ind w:left="0"/>
        <w:rPr>
          <w:b/>
          <w:sz w:val="1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453"/>
        <w:gridCol w:w="808"/>
        <w:gridCol w:w="849"/>
        <w:gridCol w:w="565"/>
        <w:gridCol w:w="426"/>
        <w:gridCol w:w="424"/>
        <w:gridCol w:w="414"/>
        <w:gridCol w:w="575"/>
        <w:gridCol w:w="568"/>
        <w:gridCol w:w="565"/>
        <w:gridCol w:w="565"/>
        <w:gridCol w:w="565"/>
        <w:gridCol w:w="568"/>
      </w:tblGrid>
      <w:tr w:rsidR="003F7593" w:rsidTr="00685192">
        <w:trPr>
          <w:trHeight w:val="827"/>
        </w:trPr>
        <w:tc>
          <w:tcPr>
            <w:tcW w:w="674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193" w:firstLine="6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п/п</w:t>
            </w:r>
          </w:p>
        </w:tc>
        <w:tc>
          <w:tcPr>
            <w:tcW w:w="2453" w:type="dxa"/>
            <w:vMerge w:val="restart"/>
          </w:tcPr>
          <w:p w:rsidR="003F7593" w:rsidRPr="00685192" w:rsidRDefault="003F7593" w:rsidP="00685192">
            <w:pPr>
              <w:pStyle w:val="TableParagraph"/>
              <w:tabs>
                <w:tab w:val="left" w:pos="1914"/>
              </w:tabs>
              <w:spacing w:line="276" w:lineRule="auto"/>
              <w:ind w:left="108" w:right="9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Фамилия,</w:t>
            </w:r>
            <w:r w:rsidRPr="00685192">
              <w:rPr>
                <w:b/>
                <w:sz w:val="24"/>
              </w:rPr>
              <w:tab/>
            </w:r>
            <w:r w:rsidRPr="00685192">
              <w:rPr>
                <w:b/>
                <w:spacing w:val="-2"/>
                <w:sz w:val="24"/>
              </w:rPr>
              <w:t>имя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ребѐнка</w:t>
            </w:r>
          </w:p>
        </w:tc>
        <w:tc>
          <w:tcPr>
            <w:tcW w:w="1657" w:type="dxa"/>
            <w:gridSpan w:val="2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Потребность</w:t>
            </w:r>
          </w:p>
        </w:tc>
        <w:tc>
          <w:tcPr>
            <w:tcW w:w="1829" w:type="dxa"/>
            <w:gridSpan w:val="4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Труд</w:t>
            </w:r>
          </w:p>
        </w:tc>
        <w:tc>
          <w:tcPr>
            <w:tcW w:w="1708" w:type="dxa"/>
            <w:gridSpan w:val="3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Товар</w:t>
            </w:r>
          </w:p>
        </w:tc>
        <w:tc>
          <w:tcPr>
            <w:tcW w:w="1698" w:type="dxa"/>
            <w:gridSpan w:val="3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Деньги</w:t>
            </w:r>
          </w:p>
        </w:tc>
      </w:tr>
      <w:tr w:rsidR="003F7593" w:rsidTr="00685192">
        <w:trPr>
          <w:trHeight w:val="383"/>
        </w:trPr>
        <w:tc>
          <w:tcPr>
            <w:tcW w:w="674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424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3</w:t>
            </w:r>
          </w:p>
        </w:tc>
        <w:tc>
          <w:tcPr>
            <w:tcW w:w="414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4</w:t>
            </w:r>
          </w:p>
        </w:tc>
        <w:tc>
          <w:tcPr>
            <w:tcW w:w="575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3</w:t>
            </w:r>
          </w:p>
        </w:tc>
        <w:tc>
          <w:tcPr>
            <w:tcW w:w="565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3</w:t>
            </w:r>
          </w:p>
        </w:tc>
      </w:tr>
      <w:tr w:rsidR="003F7593" w:rsidTr="00685192">
        <w:trPr>
          <w:trHeight w:val="364"/>
        </w:trPr>
        <w:tc>
          <w:tcPr>
            <w:tcW w:w="674" w:type="dxa"/>
          </w:tcPr>
          <w:p w:rsidR="003F7593" w:rsidRPr="00685192" w:rsidRDefault="003F7593" w:rsidP="0068519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6"/>
        </w:trPr>
        <w:tc>
          <w:tcPr>
            <w:tcW w:w="674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8"/>
        </w:trPr>
        <w:tc>
          <w:tcPr>
            <w:tcW w:w="674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6"/>
        </w:trPr>
        <w:tc>
          <w:tcPr>
            <w:tcW w:w="7756" w:type="dxa"/>
            <w:gridSpan w:val="10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Всего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детей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высоким</w:t>
            </w:r>
            <w:r w:rsidRPr="00685192">
              <w:rPr>
                <w:b/>
                <w:spacing w:val="-3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8"/>
        </w:trPr>
        <w:tc>
          <w:tcPr>
            <w:tcW w:w="7756" w:type="dxa"/>
            <w:gridSpan w:val="10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Всего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детей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со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средним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6"/>
        </w:trPr>
        <w:tc>
          <w:tcPr>
            <w:tcW w:w="7756" w:type="dxa"/>
            <w:gridSpan w:val="10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Всего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детей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низким</w:t>
            </w:r>
            <w:r w:rsidRPr="00685192">
              <w:rPr>
                <w:b/>
                <w:spacing w:val="-3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</w:tbl>
    <w:p w:rsidR="003F7593" w:rsidRDefault="003F7593">
      <w:pPr>
        <w:pStyle w:val="BodyText"/>
        <w:spacing w:before="7"/>
        <w:ind w:left="0"/>
        <w:rPr>
          <w:b/>
          <w:sz w:val="19"/>
        </w:rPr>
      </w:pPr>
    </w:p>
    <w:p w:rsidR="003F7593" w:rsidRDefault="003F7593">
      <w:pPr>
        <w:pStyle w:val="Heading21"/>
        <w:spacing w:before="90"/>
      </w:pPr>
      <w:r>
        <w:t>Методика</w:t>
      </w:r>
      <w:r>
        <w:rPr>
          <w:spacing w:val="-5"/>
        </w:rPr>
        <w:t xml:space="preserve"> </w:t>
      </w:r>
      <w:r>
        <w:t>оценивания:</w:t>
      </w:r>
    </w:p>
    <w:p w:rsidR="003F7593" w:rsidRDefault="003F7593">
      <w:pPr>
        <w:pStyle w:val="BodyText"/>
        <w:spacing w:before="39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Heading21"/>
        <w:spacing w:after="42"/>
      </w:pP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7657"/>
      </w:tblGrid>
      <w:tr w:rsidR="003F7593" w:rsidTr="00685192">
        <w:trPr>
          <w:trHeight w:val="316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685192">
              <w:rPr>
                <w:sz w:val="24"/>
              </w:rPr>
              <w:t>Экономика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Владеет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58"/>
                <w:sz w:val="24"/>
              </w:rPr>
              <w:t xml:space="preserve"> </w:t>
            </w:r>
            <w:r w:rsidRPr="00685192">
              <w:rPr>
                <w:sz w:val="24"/>
              </w:rPr>
              <w:t>«экономика»</w:t>
            </w:r>
          </w:p>
        </w:tc>
      </w:tr>
      <w:tr w:rsidR="003F7593" w:rsidTr="00685192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tabs>
                <w:tab w:val="left" w:pos="1098"/>
                <w:tab w:val="left" w:pos="2340"/>
                <w:tab w:val="left" w:pos="4180"/>
                <w:tab w:val="left" w:pos="5302"/>
                <w:tab w:val="left" w:pos="5826"/>
              </w:tabs>
              <w:spacing w:line="270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z w:val="24"/>
              </w:rPr>
              <w:tab/>
              <w:t>выделять</w:t>
            </w:r>
            <w:r w:rsidRPr="00685192">
              <w:rPr>
                <w:sz w:val="24"/>
              </w:rPr>
              <w:tab/>
              <w:t>экономическое</w:t>
            </w:r>
            <w:r w:rsidRPr="00685192">
              <w:rPr>
                <w:sz w:val="24"/>
              </w:rPr>
              <w:tab/>
              <w:t>понятие</w:t>
            </w:r>
            <w:r w:rsidRPr="00685192">
              <w:rPr>
                <w:sz w:val="24"/>
              </w:rPr>
              <w:tab/>
              <w:t>из</w:t>
            </w:r>
            <w:r w:rsidRPr="00685192">
              <w:rPr>
                <w:sz w:val="24"/>
              </w:rPr>
              <w:tab/>
              <w:t>художественных</w:t>
            </w:r>
          </w:p>
          <w:p w:rsidR="003F7593" w:rsidRPr="00685192" w:rsidRDefault="003F7593" w:rsidP="00685192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произведений</w:t>
            </w:r>
          </w:p>
        </w:tc>
      </w:tr>
      <w:tr w:rsidR="003F7593" w:rsidTr="00685192">
        <w:trPr>
          <w:trHeight w:val="354"/>
        </w:trPr>
        <w:tc>
          <w:tcPr>
            <w:tcW w:w="1915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685192">
              <w:rPr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устанавливать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взаимосвязь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потребности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возможности</w:t>
            </w:r>
          </w:p>
        </w:tc>
      </w:tr>
      <w:tr w:rsidR="003F7593" w:rsidTr="00685192">
        <w:trPr>
          <w:trHeight w:val="347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641" w:firstLine="60"/>
              <w:rPr>
                <w:sz w:val="24"/>
              </w:rPr>
            </w:pPr>
            <w:r w:rsidRPr="00685192">
              <w:rPr>
                <w:sz w:val="24"/>
              </w:rPr>
              <w:t>Труд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pacing w:val="-1"/>
                <w:sz w:val="24"/>
              </w:rPr>
              <w:t>Профессии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Имеет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представление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о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производственном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цикле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изготовления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товаров</w:t>
            </w:r>
          </w:p>
        </w:tc>
      </w:tr>
      <w:tr w:rsidR="003F7593" w:rsidTr="00685192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выделять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цепочку</w:t>
            </w:r>
            <w:r w:rsidRPr="00685192">
              <w:rPr>
                <w:spacing w:val="-6"/>
                <w:sz w:val="24"/>
              </w:rPr>
              <w:t xml:space="preserve"> </w:t>
            </w:r>
            <w:r w:rsidRPr="00685192">
              <w:rPr>
                <w:sz w:val="24"/>
              </w:rPr>
              <w:t>трудовых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действий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трудовых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действий</w:t>
            </w:r>
          </w:p>
        </w:tc>
      </w:tr>
      <w:tr w:rsidR="003F7593" w:rsidTr="00685192">
        <w:trPr>
          <w:trHeight w:val="582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Осознаѐт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взаимосвязь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понятий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«труд-продукт-деньги»</w:t>
            </w:r>
          </w:p>
        </w:tc>
      </w:tr>
      <w:tr w:rsidR="003F7593" w:rsidTr="00685192">
        <w:trPr>
          <w:trHeight w:val="419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Бартер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Владеет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«бартер»</w:t>
            </w:r>
          </w:p>
        </w:tc>
      </w:tr>
      <w:tr w:rsidR="003F7593" w:rsidTr="00685192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определять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выгодность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«бартера»</w:t>
            </w:r>
          </w:p>
        </w:tc>
      </w:tr>
      <w:tr w:rsidR="003F7593" w:rsidTr="00685192">
        <w:trPr>
          <w:trHeight w:val="420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 w:rsidRPr="00685192">
              <w:rPr>
                <w:sz w:val="24"/>
              </w:rPr>
              <w:t>Самостоятельно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совершает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обменные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операции</w:t>
            </w:r>
          </w:p>
        </w:tc>
      </w:tr>
      <w:tr w:rsidR="003F7593" w:rsidTr="00685192">
        <w:trPr>
          <w:trHeight w:val="378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 w:rsidRPr="00685192">
              <w:rPr>
                <w:spacing w:val="-1"/>
                <w:sz w:val="24"/>
              </w:rPr>
              <w:t xml:space="preserve">Выгода </w:t>
            </w:r>
            <w:r w:rsidRPr="00685192">
              <w:rPr>
                <w:sz w:val="24"/>
              </w:rPr>
              <w:t>и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убыток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владеть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«выгода»,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«убыток»</w:t>
            </w:r>
          </w:p>
        </w:tc>
      </w:tr>
      <w:tr w:rsidR="003F7593" w:rsidTr="00685192">
        <w:trPr>
          <w:trHeight w:val="410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Определяет</w:t>
            </w:r>
            <w:r w:rsidRPr="00685192">
              <w:rPr>
                <w:spacing w:val="-4"/>
                <w:sz w:val="24"/>
              </w:rPr>
              <w:t xml:space="preserve"> </w:t>
            </w:r>
            <w:r w:rsidRPr="00685192">
              <w:rPr>
                <w:sz w:val="24"/>
              </w:rPr>
              <w:t>выгодность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сделки</w:t>
            </w:r>
          </w:p>
        </w:tc>
      </w:tr>
      <w:tr w:rsidR="003F7593" w:rsidTr="00685192">
        <w:trPr>
          <w:trHeight w:val="373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Деньги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Владеет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«купюра».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«банк»</w:t>
            </w:r>
          </w:p>
        </w:tc>
      </w:tr>
      <w:tr w:rsidR="003F7593" w:rsidTr="00685192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pacing w:val="42"/>
                <w:sz w:val="24"/>
              </w:rPr>
              <w:t xml:space="preserve"> </w:t>
            </w:r>
            <w:r w:rsidRPr="00685192">
              <w:rPr>
                <w:sz w:val="24"/>
              </w:rPr>
              <w:t>совершать</w:t>
            </w:r>
            <w:r w:rsidRPr="00685192">
              <w:rPr>
                <w:spacing w:val="43"/>
                <w:sz w:val="24"/>
              </w:rPr>
              <w:t xml:space="preserve"> </w:t>
            </w:r>
            <w:r w:rsidRPr="00685192">
              <w:rPr>
                <w:sz w:val="24"/>
              </w:rPr>
              <w:t>покупки,</w:t>
            </w:r>
            <w:r w:rsidRPr="00685192">
              <w:rPr>
                <w:spacing w:val="39"/>
                <w:sz w:val="24"/>
              </w:rPr>
              <w:t xml:space="preserve"> </w:t>
            </w:r>
            <w:r w:rsidRPr="00685192">
              <w:rPr>
                <w:sz w:val="24"/>
              </w:rPr>
              <w:t>назначать</w:t>
            </w:r>
            <w:r w:rsidRPr="00685192">
              <w:rPr>
                <w:spacing w:val="44"/>
                <w:sz w:val="24"/>
              </w:rPr>
              <w:t xml:space="preserve"> </w:t>
            </w:r>
            <w:r w:rsidRPr="00685192">
              <w:rPr>
                <w:sz w:val="24"/>
              </w:rPr>
              <w:t>цену</w:t>
            </w:r>
            <w:r w:rsidRPr="00685192">
              <w:rPr>
                <w:spacing w:val="35"/>
                <w:sz w:val="24"/>
              </w:rPr>
              <w:t xml:space="preserve"> </w:t>
            </w:r>
            <w:r w:rsidRPr="00685192">
              <w:rPr>
                <w:sz w:val="24"/>
              </w:rPr>
              <w:t>товара,</w:t>
            </w:r>
            <w:r w:rsidRPr="00685192">
              <w:rPr>
                <w:spacing w:val="42"/>
                <w:sz w:val="24"/>
              </w:rPr>
              <w:t xml:space="preserve"> </w:t>
            </w:r>
            <w:r w:rsidRPr="00685192">
              <w:rPr>
                <w:sz w:val="24"/>
              </w:rPr>
              <w:t>правильно</w:t>
            </w:r>
            <w:r w:rsidRPr="00685192">
              <w:rPr>
                <w:spacing w:val="43"/>
                <w:sz w:val="24"/>
              </w:rPr>
              <w:t xml:space="preserve"> </w:t>
            </w:r>
            <w:r w:rsidRPr="00685192">
              <w:rPr>
                <w:sz w:val="24"/>
              </w:rPr>
              <w:t>считать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сдачу</w:t>
            </w:r>
          </w:p>
        </w:tc>
      </w:tr>
    </w:tbl>
    <w:p w:rsidR="003F7593" w:rsidRDefault="003F7593">
      <w:pPr>
        <w:rPr>
          <w:sz w:val="24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7657"/>
      </w:tblGrid>
      <w:tr w:rsidR="003F7593" w:rsidTr="00685192">
        <w:trPr>
          <w:trHeight w:val="433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Реклама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Владеет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-3"/>
                <w:sz w:val="24"/>
              </w:rPr>
              <w:t xml:space="preserve"> </w:t>
            </w:r>
            <w:r w:rsidRPr="00685192">
              <w:rPr>
                <w:sz w:val="24"/>
              </w:rPr>
              <w:t>«Реклама».</w:t>
            </w:r>
          </w:p>
        </w:tc>
      </w:tr>
      <w:tr w:rsidR="003F7593" w:rsidTr="00685192">
        <w:trPr>
          <w:trHeight w:val="347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Осознаѐт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взаимосвязь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«Реклама-продажа»</w:t>
            </w:r>
          </w:p>
        </w:tc>
      </w:tr>
      <w:tr w:rsidR="003F7593" w:rsidTr="00685192">
        <w:trPr>
          <w:trHeight w:val="362"/>
        </w:trPr>
        <w:tc>
          <w:tcPr>
            <w:tcW w:w="1915" w:type="dxa"/>
            <w:vMerge w:val="restart"/>
          </w:tcPr>
          <w:p w:rsidR="003F7593" w:rsidRPr="00685192" w:rsidRDefault="003F7593" w:rsidP="00685192">
            <w:pPr>
              <w:pStyle w:val="TableParagraph"/>
              <w:tabs>
                <w:tab w:val="left" w:pos="1676"/>
              </w:tabs>
              <w:spacing w:line="265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Бизнес</w:t>
            </w:r>
            <w:r w:rsidRPr="00685192">
              <w:rPr>
                <w:sz w:val="24"/>
              </w:rPr>
              <w:tab/>
              <w:t>и</w:t>
            </w:r>
          </w:p>
          <w:p w:rsidR="003F7593" w:rsidRPr="00685192" w:rsidRDefault="003F7593" w:rsidP="00685192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капитал</w:t>
            </w: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Владеет</w:t>
            </w:r>
            <w:r w:rsidRPr="00685192">
              <w:rPr>
                <w:spacing w:val="-7"/>
                <w:sz w:val="24"/>
              </w:rPr>
              <w:t xml:space="preserve"> </w:t>
            </w:r>
            <w:r w:rsidRPr="00685192">
              <w:rPr>
                <w:sz w:val="24"/>
              </w:rPr>
              <w:t>понятием</w:t>
            </w:r>
            <w:r w:rsidRPr="00685192">
              <w:rPr>
                <w:spacing w:val="-5"/>
                <w:sz w:val="24"/>
              </w:rPr>
              <w:t xml:space="preserve"> </w:t>
            </w:r>
            <w:r w:rsidRPr="00685192">
              <w:rPr>
                <w:sz w:val="24"/>
              </w:rPr>
              <w:t>«капитал»,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«бизнес»,</w:t>
            </w:r>
            <w:r w:rsidRPr="00685192">
              <w:rPr>
                <w:spacing w:val="-1"/>
                <w:sz w:val="24"/>
              </w:rPr>
              <w:t xml:space="preserve"> </w:t>
            </w:r>
            <w:r w:rsidRPr="00685192">
              <w:rPr>
                <w:sz w:val="24"/>
              </w:rPr>
              <w:t>«купля»,</w:t>
            </w:r>
            <w:r w:rsidRPr="00685192">
              <w:rPr>
                <w:spacing w:val="-2"/>
                <w:sz w:val="24"/>
              </w:rPr>
              <w:t xml:space="preserve"> </w:t>
            </w:r>
            <w:r w:rsidRPr="00685192">
              <w:rPr>
                <w:sz w:val="24"/>
              </w:rPr>
              <w:t>«продажа»</w:t>
            </w:r>
          </w:p>
        </w:tc>
      </w:tr>
      <w:tr w:rsidR="003F7593" w:rsidTr="00685192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3F7593" w:rsidRPr="00685192" w:rsidRDefault="003F7593" w:rsidP="00685192">
            <w:pPr>
              <w:pStyle w:val="TableParagraph"/>
              <w:tabs>
                <w:tab w:val="left" w:pos="1012"/>
                <w:tab w:val="left" w:pos="2228"/>
                <w:tab w:val="left" w:pos="3345"/>
                <w:tab w:val="left" w:pos="4499"/>
                <w:tab w:val="left" w:pos="4885"/>
                <w:tab w:val="left" w:pos="5816"/>
              </w:tabs>
              <w:spacing w:line="265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Умеет</w:t>
            </w:r>
            <w:r w:rsidRPr="00685192">
              <w:rPr>
                <w:sz w:val="24"/>
              </w:rPr>
              <w:tab/>
              <w:t>выделять</w:t>
            </w:r>
            <w:r w:rsidRPr="00685192">
              <w:rPr>
                <w:sz w:val="24"/>
              </w:rPr>
              <w:tab/>
              <w:t>деловые</w:t>
            </w:r>
            <w:r w:rsidRPr="00685192">
              <w:rPr>
                <w:sz w:val="24"/>
              </w:rPr>
              <w:tab/>
              <w:t>качества</w:t>
            </w:r>
            <w:r w:rsidRPr="00685192">
              <w:rPr>
                <w:sz w:val="24"/>
              </w:rPr>
              <w:tab/>
              <w:t>у</w:t>
            </w:r>
            <w:r w:rsidRPr="00685192">
              <w:rPr>
                <w:sz w:val="24"/>
              </w:rPr>
              <w:tab/>
              <w:t>героев</w:t>
            </w:r>
            <w:r w:rsidRPr="00685192">
              <w:rPr>
                <w:sz w:val="24"/>
              </w:rPr>
              <w:tab/>
              <w:t>художественных</w:t>
            </w:r>
          </w:p>
          <w:p w:rsidR="003F7593" w:rsidRPr="00685192" w:rsidRDefault="003F7593" w:rsidP="00685192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85192">
              <w:rPr>
                <w:sz w:val="24"/>
              </w:rPr>
              <w:t>произведений.</w:t>
            </w:r>
          </w:p>
        </w:tc>
      </w:tr>
    </w:tbl>
    <w:p w:rsidR="003F7593" w:rsidRDefault="003F7593">
      <w:pPr>
        <w:pStyle w:val="BodyText"/>
        <w:spacing w:before="2"/>
        <w:ind w:left="0"/>
        <w:rPr>
          <w:b/>
          <w:sz w:val="19"/>
        </w:rPr>
      </w:pPr>
    </w:p>
    <w:p w:rsidR="003F7593" w:rsidRDefault="003F7593">
      <w:pPr>
        <w:spacing w:before="90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3F7593" w:rsidRDefault="003F7593">
      <w:pPr>
        <w:pStyle w:val="BodyText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3F7593" w:rsidRDefault="003F7593">
      <w:pPr>
        <w:pStyle w:val="Heading21"/>
        <w:spacing w:before="5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3F7593" w:rsidRDefault="003F7593">
      <w:pPr>
        <w:pStyle w:val="ListParagraph"/>
        <w:numPr>
          <w:ilvl w:val="0"/>
          <w:numId w:val="4"/>
        </w:numPr>
        <w:tabs>
          <w:tab w:val="left" w:pos="1203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Экономика</w:t>
      </w:r>
    </w:p>
    <w:p w:rsidR="003F7593" w:rsidRDefault="003F7593">
      <w:pPr>
        <w:pStyle w:val="BodyText"/>
        <w:spacing w:before="36" w:line="278" w:lineRule="auto"/>
        <w:ind w:right="695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выявить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экономике,</w:t>
      </w:r>
      <w:r>
        <w:rPr>
          <w:spacing w:val="20"/>
        </w:rPr>
        <w:t xml:space="preserve"> </w:t>
      </w:r>
      <w:r>
        <w:t>экономических</w:t>
      </w:r>
      <w:r>
        <w:rPr>
          <w:spacing w:val="20"/>
        </w:rPr>
        <w:t xml:space="preserve"> </w:t>
      </w:r>
      <w:r>
        <w:t>категориях</w:t>
      </w:r>
      <w:r>
        <w:rPr>
          <w:spacing w:val="20"/>
        </w:rPr>
        <w:t xml:space="preserve"> </w:t>
      </w:r>
      <w:r>
        <w:t>(товар,</w:t>
      </w:r>
      <w:r>
        <w:rPr>
          <w:spacing w:val="20"/>
        </w:rPr>
        <w:t xml:space="preserve"> </w:t>
      </w:r>
      <w:r>
        <w:t>цена,</w:t>
      </w:r>
      <w:r>
        <w:rPr>
          <w:spacing w:val="-57"/>
        </w:rPr>
        <w:t xml:space="preserve"> </w:t>
      </w:r>
      <w:r>
        <w:t>деньги).</w:t>
      </w:r>
    </w:p>
    <w:p w:rsidR="003F7593" w:rsidRDefault="003F7593">
      <w:pPr>
        <w:pStyle w:val="BodyText"/>
        <w:spacing w:line="272" w:lineRule="exac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>рыбалка»,</w:t>
      </w:r>
      <w:r>
        <w:rPr>
          <w:spacing w:val="-1"/>
        </w:rPr>
        <w:t xml:space="preserve"> </w:t>
      </w:r>
      <w:r>
        <w:t>«Задай</w:t>
      </w:r>
      <w:r>
        <w:rPr>
          <w:spacing w:val="-4"/>
        </w:rPr>
        <w:t xml:space="preserve"> </w:t>
      </w:r>
      <w:r>
        <w:t>вопрос»</w:t>
      </w:r>
    </w:p>
    <w:p w:rsidR="003F7593" w:rsidRDefault="003F7593">
      <w:pPr>
        <w:pStyle w:val="BodyText"/>
        <w:spacing w:before="41" w:line="276" w:lineRule="auto"/>
      </w:pPr>
      <w:r>
        <w:t>Материал:</w:t>
      </w:r>
      <w:r>
        <w:rPr>
          <w:spacing w:val="-3"/>
        </w:rPr>
        <w:t xml:space="preserve"> </w:t>
      </w:r>
      <w:r>
        <w:t>рыба,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игрушки.</w:t>
      </w:r>
    </w:p>
    <w:p w:rsidR="003F7593" w:rsidRDefault="003F7593">
      <w:pPr>
        <w:pStyle w:val="BodyText"/>
        <w:spacing w:before="1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«Муха –</w:t>
      </w:r>
      <w:r>
        <w:rPr>
          <w:spacing w:val="-2"/>
        </w:rPr>
        <w:t xml:space="preserve"> </w:t>
      </w:r>
      <w:r>
        <w:t>цокотуха»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Потребности</w:t>
      </w:r>
    </w:p>
    <w:p w:rsidR="003F7593" w:rsidRDefault="003F7593">
      <w:pPr>
        <w:pStyle w:val="BodyText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потребностях и</w:t>
      </w:r>
      <w:r>
        <w:rPr>
          <w:spacing w:val="-4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человека</w:t>
      </w:r>
    </w:p>
    <w:p w:rsidR="003F7593" w:rsidRDefault="003F7593">
      <w:pPr>
        <w:pStyle w:val="BodyText"/>
        <w:spacing w:before="40" w:line="276" w:lineRule="auto"/>
        <w:ind w:right="1816"/>
      </w:pPr>
      <w:r>
        <w:t>Дидактические игры «Потребности и возможности моей семьи», «Магазин»</w:t>
      </w:r>
      <w:r>
        <w:rPr>
          <w:spacing w:val="1"/>
        </w:rPr>
        <w:t xml:space="preserve"> </w:t>
      </w:r>
      <w:r>
        <w:t>Материал: схемы, таблицы, иллюстрации с разными потребностями, карточки с</w:t>
      </w:r>
      <w:r>
        <w:rPr>
          <w:spacing w:val="-58"/>
        </w:rPr>
        <w:t xml:space="preserve"> </w:t>
      </w:r>
      <w:r>
        <w:t>возможностями.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Труд,</w:t>
      </w:r>
      <w:r>
        <w:rPr>
          <w:spacing w:val="-3"/>
        </w:rPr>
        <w:t xml:space="preserve"> </w:t>
      </w:r>
      <w:r>
        <w:t>профессии</w:t>
      </w:r>
    </w:p>
    <w:p w:rsidR="003F7593" w:rsidRDefault="003F7593">
      <w:pPr>
        <w:pStyle w:val="BodyText"/>
        <w:spacing w:before="36" w:line="276" w:lineRule="auto"/>
        <w:ind w:right="2469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быстрее»,</w:t>
      </w:r>
      <w:r>
        <w:rPr>
          <w:spacing w:val="2"/>
        </w:rPr>
        <w:t xml:space="preserve"> </w:t>
      </w:r>
      <w:r>
        <w:t>«Маршрут</w:t>
      </w:r>
      <w:r>
        <w:rPr>
          <w:spacing w:val="-4"/>
        </w:rPr>
        <w:t xml:space="preserve"> </w:t>
      </w:r>
      <w:r>
        <w:t>труда».</w:t>
      </w:r>
      <w:r>
        <w:rPr>
          <w:spacing w:val="-57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алгоритмы,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 действий.</w:t>
      </w:r>
    </w:p>
    <w:p w:rsidR="003F7593" w:rsidRDefault="003F7593">
      <w:pPr>
        <w:pStyle w:val="BodyText"/>
        <w:spacing w:before="1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произведению</w:t>
      </w:r>
      <w:r>
        <w:rPr>
          <w:spacing w:val="3"/>
        </w:rPr>
        <w:t xml:space="preserve"> </w:t>
      </w:r>
      <w:r>
        <w:t>«Петушок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бобовое</w:t>
      </w:r>
      <w:r>
        <w:rPr>
          <w:spacing w:val="-2"/>
        </w:rPr>
        <w:t xml:space="preserve"> </w:t>
      </w:r>
      <w:r>
        <w:t>зернышко»</w:t>
      </w:r>
    </w:p>
    <w:p w:rsidR="003F7593" w:rsidRDefault="003F7593">
      <w:pPr>
        <w:pStyle w:val="BodyText"/>
        <w:spacing w:before="41" w:line="276" w:lineRule="auto"/>
        <w:ind w:right="3163"/>
      </w:pPr>
      <w:r>
        <w:t>Цель: выявить знания детей о взаимосвязи «Труд-продукт-деньги»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«Необычайное</w:t>
      </w:r>
      <w:r>
        <w:rPr>
          <w:spacing w:val="-2"/>
        </w:rPr>
        <w:t xml:space="preserve"> </w:t>
      </w:r>
      <w:r>
        <w:t>путешествие».</w:t>
      </w:r>
    </w:p>
    <w:p w:rsidR="003F7593" w:rsidRDefault="003F7593">
      <w:pPr>
        <w:pStyle w:val="BodyText"/>
        <w:spacing w:before="1" w:line="276" w:lineRule="auto"/>
        <w:ind w:right="690"/>
      </w:pPr>
      <w:r>
        <w:t>Материал:</w:t>
      </w:r>
      <w:r>
        <w:rPr>
          <w:spacing w:val="51"/>
        </w:rPr>
        <w:t xml:space="preserve"> </w:t>
      </w:r>
      <w:r>
        <w:t>алгоритмы,</w:t>
      </w:r>
      <w:r>
        <w:rPr>
          <w:spacing w:val="50"/>
        </w:rPr>
        <w:t xml:space="preserve"> </w:t>
      </w:r>
      <w:r>
        <w:t>схемы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изображением</w:t>
      </w:r>
      <w:r>
        <w:rPr>
          <w:spacing w:val="51"/>
        </w:rPr>
        <w:t xml:space="preserve"> </w:t>
      </w:r>
      <w:r>
        <w:t>трудовых</w:t>
      </w:r>
      <w:r>
        <w:rPr>
          <w:spacing w:val="53"/>
        </w:rPr>
        <w:t xml:space="preserve"> </w:t>
      </w:r>
      <w:r>
        <w:t>действий,</w:t>
      </w:r>
      <w:r>
        <w:rPr>
          <w:spacing w:val="49"/>
        </w:rPr>
        <w:t xml:space="preserve"> </w:t>
      </w:r>
      <w:r>
        <w:t>продуктов,</w:t>
      </w:r>
      <w:r>
        <w:rPr>
          <w:spacing w:val="50"/>
        </w:rPr>
        <w:t xml:space="preserve"> </w:t>
      </w:r>
      <w:r>
        <w:t>товаров,</w:t>
      </w:r>
      <w:r>
        <w:rPr>
          <w:spacing w:val="-57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различного достоинства.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4"/>
        <w:ind w:hanging="241"/>
      </w:pPr>
      <w:r>
        <w:t>Бартер</w:t>
      </w:r>
    </w:p>
    <w:p w:rsidR="003F7593" w:rsidRDefault="003F7593">
      <w:pPr>
        <w:pStyle w:val="BodyText"/>
        <w:spacing w:before="36" w:line="278" w:lineRule="auto"/>
        <w:ind w:right="6080"/>
      </w:pPr>
      <w:r>
        <w:rPr>
          <w:b/>
        </w:rPr>
        <w:t xml:space="preserve">Цель: </w:t>
      </w:r>
      <w:r>
        <w:t>выявить знания детей о бартере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– ситуация</w:t>
      </w:r>
      <w:r>
        <w:rPr>
          <w:spacing w:val="3"/>
        </w:rPr>
        <w:t xml:space="preserve"> </w:t>
      </w:r>
      <w:r>
        <w:t>«Бартер»</w:t>
      </w:r>
    </w:p>
    <w:p w:rsidR="003F7593" w:rsidRDefault="003F7593">
      <w:pPr>
        <w:pStyle w:val="BodyText"/>
        <w:spacing w:line="276" w:lineRule="auto"/>
        <w:ind w:right="2040"/>
      </w:pPr>
      <w:r>
        <w:t>Материал: схема, раскрывающая сущность данной экономической категории.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</w:t>
      </w:r>
      <w:r>
        <w:rPr>
          <w:spacing w:val="-1"/>
        </w:rPr>
        <w:t xml:space="preserve"> </w:t>
      </w:r>
      <w:r>
        <w:t>детей о</w:t>
      </w:r>
      <w:r>
        <w:rPr>
          <w:spacing w:val="-1"/>
        </w:rPr>
        <w:t xml:space="preserve"> </w:t>
      </w:r>
      <w:r>
        <w:t>выгодности бартера</w:t>
      </w:r>
    </w:p>
    <w:p w:rsidR="003F7593" w:rsidRDefault="003F7593">
      <w:pPr>
        <w:pStyle w:val="BodyText"/>
        <w:spacing w:line="275" w:lineRule="exact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«Интересный</w:t>
      </w:r>
      <w:r>
        <w:rPr>
          <w:spacing w:val="-3"/>
        </w:rPr>
        <w:t xml:space="preserve"> </w:t>
      </w:r>
      <w:r>
        <w:t>обмен»</w:t>
      </w:r>
    </w:p>
    <w:p w:rsidR="003F7593" w:rsidRDefault="003F7593">
      <w:pPr>
        <w:pStyle w:val="BodyText"/>
        <w:spacing w:before="39" w:line="276" w:lineRule="auto"/>
        <w:ind w:right="748"/>
      </w:pPr>
      <w:r>
        <w:t>Материал: комикс «Жила-была денежка», карточки с условным изображением предметов.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 детей</w:t>
      </w:r>
      <w:r>
        <w:rPr>
          <w:spacing w:val="-1"/>
        </w:rPr>
        <w:t xml:space="preserve"> </w:t>
      </w:r>
      <w:r>
        <w:t>о выгодности бартера</w:t>
      </w:r>
    </w:p>
    <w:p w:rsidR="003F7593" w:rsidRDefault="003F7593">
      <w:pPr>
        <w:pStyle w:val="BodyText"/>
        <w:spacing w:line="276" w:lineRule="auto"/>
        <w:ind w:right="5300"/>
      </w:pPr>
      <w:r>
        <w:t>Дидактическая игра «В стране «Обмении»</w:t>
      </w:r>
      <w:r>
        <w:rPr>
          <w:spacing w:val="1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карандаши.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2"/>
        <w:ind w:hanging="241"/>
      </w:pPr>
      <w:r>
        <w:t>Выгода</w:t>
      </w:r>
      <w:r>
        <w:rPr>
          <w:spacing w:val="-1"/>
        </w:rPr>
        <w:t xml:space="preserve"> </w:t>
      </w:r>
      <w:r>
        <w:t>и убыток</w:t>
      </w:r>
    </w:p>
    <w:p w:rsidR="003F7593" w:rsidRDefault="003F7593">
      <w:pPr>
        <w:pStyle w:val="BodyText"/>
        <w:spacing w:before="3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выгоде</w:t>
      </w:r>
      <w:r>
        <w:rPr>
          <w:spacing w:val="-3"/>
        </w:rPr>
        <w:t xml:space="preserve"> </w:t>
      </w:r>
      <w:r>
        <w:t>и убытке</w:t>
      </w:r>
    </w:p>
    <w:p w:rsidR="003F7593" w:rsidRDefault="003F7593">
      <w:pPr>
        <w:sectPr w:rsidR="003F7593">
          <w:pgSz w:w="11910" w:h="16840"/>
          <w:pgMar w:top="112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8" w:lineRule="auto"/>
        <w:ind w:right="4822"/>
      </w:pPr>
      <w:r>
        <w:t>Дидактические игры «Удачная покупка», «Рынок»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товары, деньги</w:t>
      </w:r>
    </w:p>
    <w:p w:rsidR="003F7593" w:rsidRDefault="003F7593">
      <w:pPr>
        <w:pStyle w:val="BodyText"/>
        <w:spacing w:line="272" w:lineRule="exact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 «Как</w:t>
      </w:r>
      <w:r>
        <w:rPr>
          <w:spacing w:val="-2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гусей</w:t>
      </w:r>
      <w:r>
        <w:rPr>
          <w:spacing w:val="-2"/>
        </w:rPr>
        <w:t xml:space="preserve"> </w:t>
      </w:r>
      <w:r>
        <w:t>делил»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Деньги</w:t>
      </w:r>
    </w:p>
    <w:p w:rsidR="003F7593" w:rsidRDefault="003F7593">
      <w:pPr>
        <w:pStyle w:val="BodyText"/>
        <w:spacing w:before="36" w:line="278" w:lineRule="auto"/>
        <w:ind w:right="3525"/>
      </w:pPr>
      <w:r>
        <w:rPr>
          <w:b/>
        </w:rPr>
        <w:t xml:space="preserve">Цель: </w:t>
      </w:r>
      <w:r>
        <w:t>выявить знания детей о купюрах, их достоинстве, банке.</w:t>
      </w:r>
      <w:r>
        <w:rPr>
          <w:spacing w:val="-58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«Путешествие</w:t>
      </w:r>
      <w:r>
        <w:rPr>
          <w:spacing w:val="-2"/>
        </w:rPr>
        <w:t xml:space="preserve"> </w:t>
      </w:r>
      <w:r>
        <w:t>рубля»,</w:t>
      </w:r>
      <w:r>
        <w:rPr>
          <w:spacing w:val="5"/>
        </w:rPr>
        <w:t xml:space="preserve"> </w:t>
      </w:r>
      <w:r>
        <w:t>«Банк»</w:t>
      </w:r>
    </w:p>
    <w:p w:rsidR="003F7593" w:rsidRDefault="003F7593">
      <w:pPr>
        <w:pStyle w:val="BodyText"/>
        <w:spacing w:line="276" w:lineRule="auto"/>
        <w:ind w:right="2469"/>
      </w:pPr>
      <w:r>
        <w:t>Материал:</w:t>
      </w:r>
      <w:r>
        <w:rPr>
          <w:spacing w:val="-5"/>
        </w:rPr>
        <w:t xml:space="preserve"> </w:t>
      </w:r>
      <w:r>
        <w:t>купюры,</w:t>
      </w:r>
      <w:r>
        <w:rPr>
          <w:spacing w:val="-5"/>
        </w:rPr>
        <w:t xml:space="preserve"> </w:t>
      </w:r>
      <w:r>
        <w:t>монеты</w:t>
      </w:r>
      <w:r>
        <w:rPr>
          <w:spacing w:val="-4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«Магазин</w:t>
      </w:r>
      <w:r>
        <w:rPr>
          <w:spacing w:val="3"/>
        </w:rPr>
        <w:t xml:space="preserve"> </w:t>
      </w:r>
      <w:r>
        <w:t>«Катюша»</w:t>
      </w:r>
    </w:p>
    <w:p w:rsidR="003F7593" w:rsidRDefault="003F7593">
      <w:pPr>
        <w:pStyle w:val="BodyText"/>
        <w:spacing w:line="275" w:lineRule="exact"/>
      </w:pPr>
      <w:r>
        <w:t>Материал: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игрушки, 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44"/>
        <w:ind w:hanging="241"/>
      </w:pPr>
      <w:r>
        <w:t>Реклама</w:t>
      </w:r>
    </w:p>
    <w:p w:rsidR="003F7593" w:rsidRDefault="003F7593">
      <w:pPr>
        <w:pStyle w:val="BodyText"/>
        <w:spacing w:before="36" w:line="276" w:lineRule="auto"/>
        <w:ind w:right="605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рекламе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рекламы»</w:t>
      </w:r>
    </w:p>
    <w:p w:rsidR="003F7593" w:rsidRDefault="003F7593">
      <w:pPr>
        <w:pStyle w:val="BodyText"/>
        <w:spacing w:line="278" w:lineRule="auto"/>
        <w:ind w:right="897"/>
      </w:pPr>
      <w:r>
        <w:t>Материал: различные рекламные материалы – газеты, шапочки-бейсболки, календарики,</w:t>
      </w:r>
      <w:r>
        <w:rPr>
          <w:spacing w:val="-57"/>
        </w:rPr>
        <w:t xml:space="preserve"> </w:t>
      </w:r>
      <w:r>
        <w:t>ручки,</w:t>
      </w:r>
      <w:r>
        <w:rPr>
          <w:spacing w:val="-1"/>
        </w:rPr>
        <w:t xml:space="preserve"> </w:t>
      </w:r>
      <w:r>
        <w:t>футболки, рекламные</w:t>
      </w:r>
      <w:r>
        <w:rPr>
          <w:spacing w:val="-2"/>
        </w:rPr>
        <w:t xml:space="preserve"> </w:t>
      </w:r>
      <w:r>
        <w:t>проспекты и т.</w:t>
      </w:r>
      <w:r>
        <w:rPr>
          <w:spacing w:val="-2"/>
        </w:rPr>
        <w:t xml:space="preserve"> </w:t>
      </w:r>
      <w:r>
        <w:t>п.</w:t>
      </w:r>
    </w:p>
    <w:p w:rsidR="003F7593" w:rsidRDefault="003F7593">
      <w:pPr>
        <w:pStyle w:val="BodyText"/>
        <w:spacing w:line="272" w:lineRule="exact"/>
      </w:pPr>
      <w:r>
        <w:t>Цель: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продажи</w:t>
      </w:r>
    </w:p>
    <w:p w:rsidR="003F7593" w:rsidRDefault="003F7593">
      <w:pPr>
        <w:pStyle w:val="BodyText"/>
        <w:spacing w:before="40" w:line="276" w:lineRule="auto"/>
        <w:ind w:right="1657"/>
      </w:pPr>
      <w:r>
        <w:t>Дидактические игры «Реклама для енота», «Как можно прорекламировать товар»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от енота,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кафе и</w:t>
      </w:r>
      <w:r>
        <w:rPr>
          <w:spacing w:val="-1"/>
        </w:rPr>
        <w:t xml:space="preserve"> </w:t>
      </w:r>
      <w:r>
        <w:t>его оборудование.</w:t>
      </w:r>
    </w:p>
    <w:p w:rsidR="003F7593" w:rsidRDefault="003F7593">
      <w:pPr>
        <w:pStyle w:val="Heading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Бизнес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</w:t>
      </w:r>
    </w:p>
    <w:p w:rsidR="003F7593" w:rsidRDefault="003F7593">
      <w:pPr>
        <w:pStyle w:val="BodyText"/>
        <w:spacing w:before="36" w:line="276" w:lineRule="auto"/>
        <w:ind w:right="246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капитале,</w:t>
      </w:r>
      <w:r>
        <w:rPr>
          <w:spacing w:val="-2"/>
        </w:rPr>
        <w:t xml:space="preserve"> </w:t>
      </w:r>
      <w:r>
        <w:t>купле,</w:t>
      </w:r>
      <w:r>
        <w:rPr>
          <w:spacing w:val="-2"/>
        </w:rPr>
        <w:t xml:space="preserve"> </w:t>
      </w:r>
      <w:r>
        <w:t>продаже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бизнесмен»,</w:t>
      </w:r>
      <w:r>
        <w:rPr>
          <w:spacing w:val="1"/>
        </w:rPr>
        <w:t xml:space="preserve"> </w:t>
      </w:r>
      <w:r>
        <w:t>«Монополия»</w:t>
      </w:r>
    </w:p>
    <w:p w:rsidR="003F7593" w:rsidRDefault="003F7593">
      <w:pPr>
        <w:pStyle w:val="BodyText"/>
        <w:spacing w:line="278" w:lineRule="auto"/>
        <w:ind w:right="695"/>
      </w:pPr>
      <w:r>
        <w:t>Материал: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7"/>
        </w:rPr>
        <w:t xml:space="preserve"> </w:t>
      </w:r>
      <w:r>
        <w:t>содержания.</w:t>
      </w:r>
    </w:p>
    <w:p w:rsidR="003F7593" w:rsidRDefault="003F7593">
      <w:pPr>
        <w:pStyle w:val="BodyText"/>
        <w:spacing w:line="276" w:lineRule="auto"/>
        <w:ind w:right="695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сказкам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экономическим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барин</w:t>
      </w:r>
      <w:r>
        <w:rPr>
          <w:spacing w:val="-4"/>
        </w:rPr>
        <w:t xml:space="preserve"> </w:t>
      </w:r>
      <w:r>
        <w:t>овцу</w:t>
      </w:r>
      <w:r>
        <w:rPr>
          <w:spacing w:val="-7"/>
        </w:rPr>
        <w:t xml:space="preserve"> </w:t>
      </w:r>
      <w:r>
        <w:t>купил», «Как</w:t>
      </w:r>
      <w:r>
        <w:rPr>
          <w:spacing w:val="-3"/>
        </w:rPr>
        <w:t xml:space="preserve"> </w:t>
      </w:r>
      <w:r>
        <w:t>звери</w:t>
      </w:r>
      <w:r>
        <w:rPr>
          <w:spacing w:val="-57"/>
        </w:rPr>
        <w:t xml:space="preserve"> </w:t>
      </w:r>
      <w:r>
        <w:t>решили открыть свой бизнес»)</w:t>
      </w:r>
    </w:p>
    <w:p w:rsidR="003F7593" w:rsidRDefault="003F7593">
      <w:pPr>
        <w:pStyle w:val="Heading21"/>
        <w:spacing w:line="276" w:lineRule="auto"/>
        <w:ind w:right="984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(подготовительная группа)</w:t>
      </w:r>
    </w:p>
    <w:p w:rsidR="003F7593" w:rsidRDefault="003F7593">
      <w:pPr>
        <w:pStyle w:val="BodyText"/>
        <w:spacing w:line="276" w:lineRule="auto"/>
        <w:ind w:right="7248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</w:p>
    <w:p w:rsidR="003F7593" w:rsidRPr="00491885" w:rsidRDefault="003F7593" w:rsidP="001662C1">
      <w:pPr>
        <w:pStyle w:val="Heading21"/>
        <w:spacing w:line="274" w:lineRule="exact"/>
        <w:ind w:left="604" w:right="683"/>
        <w:jc w:val="center"/>
      </w:pPr>
    </w:p>
    <w:p w:rsidR="003F7593" w:rsidRDefault="003F7593">
      <w:pPr>
        <w:pStyle w:val="BodyText"/>
        <w:ind w:left="0"/>
        <w:rPr>
          <w:b/>
          <w:sz w:val="20"/>
        </w:rPr>
      </w:pPr>
    </w:p>
    <w:p w:rsidR="003F7593" w:rsidRDefault="003F7593">
      <w:pPr>
        <w:pStyle w:val="BodyText"/>
        <w:spacing w:before="4"/>
        <w:ind w:left="0"/>
        <w:rPr>
          <w:b/>
          <w:sz w:val="11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8"/>
        <w:gridCol w:w="2446"/>
        <w:gridCol w:w="401"/>
        <w:gridCol w:w="401"/>
        <w:gridCol w:w="144"/>
        <w:gridCol w:w="259"/>
        <w:gridCol w:w="401"/>
        <w:gridCol w:w="367"/>
        <w:gridCol w:w="437"/>
        <w:gridCol w:w="401"/>
        <w:gridCol w:w="156"/>
        <w:gridCol w:w="245"/>
        <w:gridCol w:w="403"/>
        <w:gridCol w:w="309"/>
        <w:gridCol w:w="91"/>
        <w:gridCol w:w="401"/>
        <w:gridCol w:w="253"/>
        <w:gridCol w:w="152"/>
        <w:gridCol w:w="402"/>
        <w:gridCol w:w="308"/>
        <w:gridCol w:w="498"/>
        <w:gridCol w:w="356"/>
        <w:gridCol w:w="450"/>
        <w:gridCol w:w="407"/>
      </w:tblGrid>
      <w:tr w:rsidR="003F7593" w:rsidTr="00685192">
        <w:trPr>
          <w:trHeight w:val="1586"/>
        </w:trPr>
        <w:tc>
          <w:tcPr>
            <w:tcW w:w="668" w:type="dxa"/>
            <w:vMerge w:val="restart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5" w:right="189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№</w:t>
            </w:r>
            <w:r w:rsidRPr="00685192">
              <w:rPr>
                <w:b/>
                <w:spacing w:val="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п/п</w:t>
            </w:r>
          </w:p>
        </w:tc>
        <w:tc>
          <w:tcPr>
            <w:tcW w:w="2446" w:type="dxa"/>
            <w:vMerge w:val="restart"/>
          </w:tcPr>
          <w:p w:rsidR="003F7593" w:rsidRPr="00685192" w:rsidRDefault="003F7593" w:rsidP="00685192">
            <w:pPr>
              <w:pStyle w:val="TableParagraph"/>
              <w:tabs>
                <w:tab w:val="left" w:pos="1904"/>
              </w:tabs>
              <w:spacing w:line="276" w:lineRule="auto"/>
              <w:ind w:left="105" w:right="9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Фамилия,</w:t>
            </w:r>
            <w:r w:rsidRPr="00685192">
              <w:rPr>
                <w:b/>
                <w:sz w:val="24"/>
              </w:rPr>
              <w:tab/>
            </w:r>
            <w:r w:rsidRPr="00685192">
              <w:rPr>
                <w:b/>
                <w:spacing w:val="-2"/>
                <w:sz w:val="24"/>
              </w:rPr>
              <w:t>имя</w:t>
            </w:r>
            <w:r w:rsidRPr="00685192">
              <w:rPr>
                <w:b/>
                <w:spacing w:val="-57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ребѐнка</w:t>
            </w:r>
          </w:p>
        </w:tc>
        <w:tc>
          <w:tcPr>
            <w:tcW w:w="946" w:type="dxa"/>
            <w:gridSpan w:val="3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 w:rsidRPr="00685192">
              <w:rPr>
                <w:sz w:val="24"/>
              </w:rPr>
              <w:t>эконо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мика</w:t>
            </w:r>
          </w:p>
        </w:tc>
        <w:tc>
          <w:tcPr>
            <w:tcW w:w="1027" w:type="dxa"/>
            <w:gridSpan w:val="3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 w:rsidRPr="00685192">
              <w:rPr>
                <w:spacing w:val="-1"/>
                <w:sz w:val="24"/>
              </w:rPr>
              <w:t>Потреб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ности</w:t>
            </w:r>
          </w:p>
        </w:tc>
        <w:tc>
          <w:tcPr>
            <w:tcW w:w="994" w:type="dxa"/>
            <w:gridSpan w:val="3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73" w:right="154"/>
              <w:rPr>
                <w:sz w:val="24"/>
              </w:rPr>
            </w:pPr>
            <w:r w:rsidRPr="00685192">
              <w:rPr>
                <w:sz w:val="24"/>
              </w:rPr>
              <w:t>Труд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профес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сии</w:t>
            </w:r>
          </w:p>
        </w:tc>
        <w:tc>
          <w:tcPr>
            <w:tcW w:w="957" w:type="dxa"/>
            <w:gridSpan w:val="3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Бартер</w:t>
            </w:r>
          </w:p>
        </w:tc>
        <w:tc>
          <w:tcPr>
            <w:tcW w:w="745" w:type="dxa"/>
            <w:gridSpan w:val="3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 w:rsidRPr="00685192">
              <w:rPr>
                <w:sz w:val="24"/>
              </w:rPr>
              <w:t>Выг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ода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pacing w:val="-1"/>
                <w:sz w:val="24"/>
              </w:rPr>
              <w:t>убыт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ок</w:t>
            </w:r>
          </w:p>
        </w:tc>
        <w:tc>
          <w:tcPr>
            <w:tcW w:w="862" w:type="dxa"/>
            <w:gridSpan w:val="3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 w:rsidRPr="00685192">
              <w:rPr>
                <w:sz w:val="24"/>
              </w:rPr>
              <w:t>Деньг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и</w:t>
            </w:r>
          </w:p>
        </w:tc>
        <w:tc>
          <w:tcPr>
            <w:tcW w:w="854" w:type="dxa"/>
            <w:gridSpan w:val="2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99" w:right="142"/>
              <w:rPr>
                <w:sz w:val="24"/>
              </w:rPr>
            </w:pPr>
            <w:r w:rsidRPr="00685192">
              <w:rPr>
                <w:sz w:val="24"/>
              </w:rPr>
              <w:t>Рекла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ма</w:t>
            </w:r>
          </w:p>
        </w:tc>
        <w:tc>
          <w:tcPr>
            <w:tcW w:w="857" w:type="dxa"/>
            <w:gridSpan w:val="2"/>
          </w:tcPr>
          <w:p w:rsidR="003F7593" w:rsidRPr="00685192" w:rsidRDefault="003F7593" w:rsidP="00685192">
            <w:pPr>
              <w:pStyle w:val="TableParagraph"/>
              <w:spacing w:line="276" w:lineRule="auto"/>
              <w:ind w:left="102" w:right="128"/>
              <w:rPr>
                <w:sz w:val="24"/>
              </w:rPr>
            </w:pPr>
            <w:r w:rsidRPr="00685192">
              <w:rPr>
                <w:sz w:val="24"/>
              </w:rPr>
              <w:t>Бизне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с</w:t>
            </w:r>
            <w:r w:rsidRPr="00685192">
              <w:rPr>
                <w:spacing w:val="1"/>
                <w:sz w:val="24"/>
              </w:rPr>
              <w:t xml:space="preserve"> </w:t>
            </w:r>
            <w:r w:rsidRPr="00685192">
              <w:rPr>
                <w:sz w:val="24"/>
              </w:rPr>
              <w:t>капит</w:t>
            </w:r>
            <w:r w:rsidRPr="00685192">
              <w:rPr>
                <w:spacing w:val="-57"/>
                <w:sz w:val="24"/>
              </w:rPr>
              <w:t xml:space="preserve"> </w:t>
            </w:r>
            <w:r w:rsidRPr="00685192">
              <w:rPr>
                <w:sz w:val="24"/>
              </w:rPr>
              <w:t>ал</w:t>
            </w:r>
          </w:p>
        </w:tc>
      </w:tr>
      <w:tr w:rsidR="003F7593" w:rsidTr="00685192">
        <w:trPr>
          <w:trHeight w:val="383"/>
        </w:trPr>
        <w:tc>
          <w:tcPr>
            <w:tcW w:w="668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3F7593" w:rsidRPr="00685192" w:rsidRDefault="003F7593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403" w:type="dxa"/>
            <w:gridSpan w:val="2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1</w:t>
            </w:r>
          </w:p>
        </w:tc>
        <w:tc>
          <w:tcPr>
            <w:tcW w:w="367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437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685192">
              <w:rPr>
                <w:sz w:val="24"/>
              </w:rPr>
              <w:t>3</w:t>
            </w:r>
          </w:p>
        </w:tc>
        <w:tc>
          <w:tcPr>
            <w:tcW w:w="401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1</w:t>
            </w:r>
          </w:p>
        </w:tc>
        <w:tc>
          <w:tcPr>
            <w:tcW w:w="401" w:type="dxa"/>
            <w:gridSpan w:val="2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85192">
              <w:rPr>
                <w:sz w:val="24"/>
              </w:rPr>
              <w:t>3</w:t>
            </w:r>
          </w:p>
        </w:tc>
        <w:tc>
          <w:tcPr>
            <w:tcW w:w="400" w:type="dxa"/>
            <w:gridSpan w:val="2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685192">
              <w:rPr>
                <w:sz w:val="24"/>
              </w:rPr>
              <w:t>2</w:t>
            </w:r>
          </w:p>
        </w:tc>
        <w:tc>
          <w:tcPr>
            <w:tcW w:w="405" w:type="dxa"/>
            <w:gridSpan w:val="2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1</w:t>
            </w:r>
          </w:p>
        </w:tc>
        <w:tc>
          <w:tcPr>
            <w:tcW w:w="402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308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1</w:t>
            </w:r>
          </w:p>
        </w:tc>
        <w:tc>
          <w:tcPr>
            <w:tcW w:w="498" w:type="dxa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2</w:t>
            </w:r>
          </w:p>
        </w:tc>
        <w:tc>
          <w:tcPr>
            <w:tcW w:w="356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685192">
              <w:rPr>
                <w:sz w:val="24"/>
              </w:rPr>
              <w:t>1</w:t>
            </w:r>
          </w:p>
        </w:tc>
        <w:tc>
          <w:tcPr>
            <w:tcW w:w="450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685192">
              <w:rPr>
                <w:sz w:val="24"/>
              </w:rPr>
              <w:t>2</w:t>
            </w:r>
          </w:p>
        </w:tc>
        <w:tc>
          <w:tcPr>
            <w:tcW w:w="40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65"/>
        </w:trPr>
        <w:tc>
          <w:tcPr>
            <w:tcW w:w="668" w:type="dxa"/>
          </w:tcPr>
          <w:p w:rsidR="003F7593" w:rsidRPr="00685192" w:rsidRDefault="003F7593" w:rsidP="006851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8"/>
        </w:trPr>
        <w:tc>
          <w:tcPr>
            <w:tcW w:w="668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6"/>
        </w:trPr>
        <w:tc>
          <w:tcPr>
            <w:tcW w:w="668" w:type="dxa"/>
          </w:tcPr>
          <w:p w:rsidR="003F7593" w:rsidRPr="00685192" w:rsidRDefault="003F7593" w:rsidP="006851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85192"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6"/>
        </w:trPr>
        <w:tc>
          <w:tcPr>
            <w:tcW w:w="8645" w:type="dxa"/>
            <w:gridSpan w:val="20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Всего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детей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высоким</w:t>
            </w:r>
            <w:r w:rsidRPr="00685192">
              <w:rPr>
                <w:b/>
                <w:spacing w:val="-3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8"/>
        </w:trPr>
        <w:tc>
          <w:tcPr>
            <w:tcW w:w="8645" w:type="dxa"/>
            <w:gridSpan w:val="20"/>
          </w:tcPr>
          <w:p w:rsidR="003F7593" w:rsidRPr="00685192" w:rsidRDefault="003F7593" w:rsidP="0068519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Всего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детей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со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средним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  <w:tr w:rsidR="003F7593" w:rsidTr="00685192">
        <w:trPr>
          <w:trHeight w:val="316"/>
        </w:trPr>
        <w:tc>
          <w:tcPr>
            <w:tcW w:w="8645" w:type="dxa"/>
            <w:gridSpan w:val="20"/>
          </w:tcPr>
          <w:p w:rsidR="003F7593" w:rsidRPr="00685192" w:rsidRDefault="003F7593" w:rsidP="006851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685192">
              <w:rPr>
                <w:b/>
                <w:sz w:val="24"/>
              </w:rPr>
              <w:t>Всего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детей</w:t>
            </w:r>
            <w:r w:rsidRPr="00685192">
              <w:rPr>
                <w:b/>
                <w:spacing w:val="-1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с</w:t>
            </w:r>
            <w:r w:rsidRPr="00685192">
              <w:rPr>
                <w:b/>
                <w:spacing w:val="-2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низким</w:t>
            </w:r>
            <w:r w:rsidRPr="00685192">
              <w:rPr>
                <w:b/>
                <w:spacing w:val="-3"/>
                <w:sz w:val="24"/>
              </w:rPr>
              <w:t xml:space="preserve"> </w:t>
            </w:r>
            <w:r w:rsidRPr="00685192"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3F7593" w:rsidRPr="00685192" w:rsidRDefault="003F7593">
            <w:pPr>
              <w:pStyle w:val="TableParagraph"/>
              <w:rPr>
                <w:sz w:val="24"/>
              </w:rPr>
            </w:pPr>
          </w:p>
        </w:tc>
      </w:tr>
    </w:tbl>
    <w:p w:rsidR="003F7593" w:rsidRDefault="003F7593">
      <w:pPr>
        <w:rPr>
          <w:sz w:val="24"/>
        </w:rPr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8"/>
        <w:ind w:left="0"/>
        <w:rPr>
          <w:b/>
          <w:sz w:val="38"/>
        </w:rPr>
      </w:pPr>
    </w:p>
    <w:p w:rsidR="003F7593" w:rsidRDefault="003F7593">
      <w:pPr>
        <w:ind w:left="3441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Вопросы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родителей:</w:t>
      </w:r>
    </w:p>
    <w:p w:rsidR="003F7593" w:rsidRDefault="003F7593">
      <w:pPr>
        <w:pStyle w:val="Heading11"/>
        <w:ind w:left="625"/>
      </w:pPr>
      <w:r>
        <w:rPr>
          <w:b w:val="0"/>
        </w:rPr>
        <w:br w:type="column"/>
      </w:r>
      <w:r>
        <w:t>Приложение</w:t>
      </w:r>
      <w:r>
        <w:rPr>
          <w:spacing w:val="-1"/>
        </w:rPr>
        <w:t xml:space="preserve"> </w:t>
      </w:r>
      <w:r>
        <w:t>2</w:t>
      </w:r>
    </w:p>
    <w:p w:rsidR="003F7593" w:rsidRDefault="003F7593">
      <w:pPr>
        <w:sectPr w:rsidR="003F7593">
          <w:pgSz w:w="11910" w:h="16840"/>
          <w:pgMar w:top="1040" w:right="160" w:bottom="1200" w:left="740" w:header="0" w:footer="923" w:gutter="0"/>
          <w:cols w:num="2" w:space="720" w:equalWidth="0">
            <w:col w:w="7837" w:space="40"/>
            <w:col w:w="3133"/>
          </w:cols>
        </w:sectPr>
      </w:pPr>
    </w:p>
    <w:p w:rsidR="003F7593" w:rsidRDefault="003F7593">
      <w:pPr>
        <w:pStyle w:val="BodyText"/>
        <w:spacing w:before="11"/>
        <w:ind w:left="0"/>
        <w:rPr>
          <w:b/>
          <w:sz w:val="22"/>
        </w:rPr>
      </w:pP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3"/>
        </w:tabs>
        <w:spacing w:before="90" w:line="276" w:lineRule="auto"/>
        <w:ind w:right="2673" w:firstLine="0"/>
        <w:rPr>
          <w:sz w:val="24"/>
        </w:rPr>
      </w:pPr>
      <w:r>
        <w:rPr>
          <w:sz w:val="24"/>
        </w:rPr>
        <w:t>Как Вы думаете, имеет ли ваш ребенок представление об экономике?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3F7593" w:rsidRDefault="003F7593">
      <w:pPr>
        <w:pStyle w:val="BodyText"/>
        <w:spacing w:before="1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3F7593" w:rsidRDefault="003F7593">
      <w:pPr>
        <w:pStyle w:val="BodyText"/>
        <w:spacing w:before="41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38"/>
        </w:tabs>
        <w:spacing w:before="40" w:line="276" w:lineRule="auto"/>
        <w:ind w:right="692" w:firstLine="0"/>
        <w:rPr>
          <w:sz w:val="24"/>
        </w:rPr>
      </w:pP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Вы</w:t>
      </w:r>
      <w:r>
        <w:rPr>
          <w:spacing w:val="33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3"/>
          <w:sz w:val="24"/>
        </w:rPr>
        <w:t xml:space="preserve"> </w:t>
      </w:r>
      <w:r>
        <w:rPr>
          <w:sz w:val="24"/>
        </w:rPr>
        <w:t>стоит</w:t>
      </w:r>
      <w:r>
        <w:rPr>
          <w:spacing w:val="34"/>
          <w:sz w:val="24"/>
        </w:rPr>
        <w:t xml:space="preserve"> </w:t>
      </w:r>
      <w:r>
        <w:rPr>
          <w:sz w:val="24"/>
        </w:rPr>
        <w:t>ли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возрасте?</w:t>
      </w:r>
    </w:p>
    <w:p w:rsidR="003F7593" w:rsidRDefault="003F7593">
      <w:pPr>
        <w:pStyle w:val="BodyText"/>
        <w:spacing w:before="2"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3F7593" w:rsidRDefault="003F7593">
      <w:pPr>
        <w:pStyle w:val="BodyText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3"/>
        </w:tabs>
        <w:spacing w:before="40" w:line="278" w:lineRule="auto"/>
        <w:ind w:right="4563" w:firstLine="0"/>
        <w:rPr>
          <w:sz w:val="24"/>
        </w:rPr>
      </w:pPr>
      <w:r>
        <w:rPr>
          <w:sz w:val="24"/>
        </w:rPr>
        <w:t>Спрашивает ли Ваш ребенок, откуда у Вас деньги?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3F7593" w:rsidRDefault="003F7593">
      <w:pPr>
        <w:pStyle w:val="BodyText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3F7593" w:rsidRDefault="003F7593">
      <w:pPr>
        <w:pStyle w:val="BodyText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3"/>
        </w:tabs>
        <w:spacing w:before="41" w:line="278" w:lineRule="auto"/>
        <w:ind w:right="4794" w:firstLine="0"/>
        <w:rPr>
          <w:sz w:val="24"/>
        </w:rPr>
      </w:pPr>
      <w:r>
        <w:rPr>
          <w:sz w:val="24"/>
        </w:rPr>
        <w:t>Покупаете ли Вы вашему ребенку, что он хочет?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3F7593" w:rsidRDefault="003F7593">
      <w:pPr>
        <w:pStyle w:val="BodyText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3F7593" w:rsidRDefault="003F7593">
      <w:pPr>
        <w:pStyle w:val="BodyText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7"/>
        </w:tabs>
        <w:spacing w:before="41" w:line="278" w:lineRule="auto"/>
        <w:ind w:right="687" w:firstLine="0"/>
        <w:rPr>
          <w:sz w:val="24"/>
        </w:rPr>
      </w:pPr>
      <w:r>
        <w:rPr>
          <w:sz w:val="24"/>
        </w:rPr>
        <w:t>Понимает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отказ,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либо,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экономить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бюджет?</w:t>
      </w:r>
    </w:p>
    <w:p w:rsidR="003F7593" w:rsidRDefault="003F7593">
      <w:pPr>
        <w:pStyle w:val="BodyText"/>
        <w:spacing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3F7593" w:rsidRDefault="003F7593">
      <w:pPr>
        <w:pStyle w:val="BodyText"/>
        <w:spacing w:line="275" w:lineRule="exact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3"/>
        </w:tabs>
        <w:spacing w:before="39" w:line="276" w:lineRule="auto"/>
        <w:ind w:right="5925" w:firstLine="0"/>
        <w:rPr>
          <w:sz w:val="24"/>
        </w:rPr>
      </w:pPr>
      <w:r>
        <w:rPr>
          <w:sz w:val="24"/>
        </w:rPr>
        <w:t>Ведете ли Вы беседу на темы деньги?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3F7593" w:rsidRDefault="003F7593">
      <w:pPr>
        <w:pStyle w:val="BodyText"/>
        <w:spacing w:line="275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3F7593" w:rsidRDefault="003F7593">
      <w:pPr>
        <w:pStyle w:val="BodyText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3"/>
        </w:tabs>
        <w:spacing w:before="40" w:line="278" w:lineRule="auto"/>
        <w:ind w:right="5680" w:firstLine="0"/>
        <w:rPr>
          <w:sz w:val="24"/>
        </w:rPr>
      </w:pPr>
      <w:r>
        <w:rPr>
          <w:sz w:val="24"/>
        </w:rPr>
        <w:t>Поощряете ли Вы труд вашего ребенка?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3F7593" w:rsidRDefault="003F7593">
      <w:pPr>
        <w:pStyle w:val="BodyText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3F7593" w:rsidRDefault="003F7593">
      <w:pPr>
        <w:pStyle w:val="BodyText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03"/>
        </w:tabs>
        <w:spacing w:before="41" w:line="278" w:lineRule="auto"/>
        <w:ind w:right="6443" w:firstLine="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3F7593" w:rsidRDefault="003F7593">
      <w:pPr>
        <w:pStyle w:val="BodyText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3F7593" w:rsidRDefault="003F7593">
      <w:pPr>
        <w:pStyle w:val="ListParagraph"/>
        <w:numPr>
          <w:ilvl w:val="0"/>
          <w:numId w:val="3"/>
        </w:numPr>
        <w:tabs>
          <w:tab w:val="left" w:pos="1267"/>
        </w:tabs>
        <w:spacing w:before="41" w:line="276" w:lineRule="auto"/>
        <w:ind w:right="693" w:firstLine="0"/>
        <w:rPr>
          <w:sz w:val="24"/>
        </w:rPr>
      </w:pPr>
      <w:r>
        <w:rPr>
          <w:sz w:val="24"/>
        </w:rPr>
        <w:t>Хотите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5"/>
          <w:sz w:val="24"/>
        </w:rPr>
        <w:t xml:space="preserve"> </w:t>
      </w:r>
      <w:r>
        <w:rPr>
          <w:sz w:val="24"/>
        </w:rPr>
        <w:t>Вы,</w:t>
      </w:r>
      <w:r>
        <w:rPr>
          <w:spacing w:val="6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Ваш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имел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экономике?</w:t>
      </w:r>
    </w:p>
    <w:p w:rsidR="003F7593" w:rsidRDefault="003F7593">
      <w:pPr>
        <w:pStyle w:val="BodyText"/>
        <w:spacing w:before="2"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3F7593" w:rsidRDefault="003F7593">
      <w:pPr>
        <w:pStyle w:val="BodyText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3F7593" w:rsidRDefault="003F7593">
      <w:pPr>
        <w:pStyle w:val="BodyText"/>
        <w:spacing w:before="41" w:line="278" w:lineRule="auto"/>
        <w:ind w:right="695"/>
      </w:pPr>
      <w:r>
        <w:t>Мы</w:t>
      </w:r>
      <w:r>
        <w:rPr>
          <w:spacing w:val="24"/>
        </w:rPr>
        <w:t xml:space="preserve"> </w:t>
      </w:r>
      <w:r>
        <w:t>установили,</w:t>
      </w:r>
      <w:r>
        <w:rPr>
          <w:spacing w:val="22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уровни</w:t>
      </w:r>
      <w:r>
        <w:rPr>
          <w:spacing w:val="23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критериям</w:t>
      </w:r>
      <w:r>
        <w:rPr>
          <w:spacing w:val="22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анкетные</w:t>
      </w:r>
      <w:r>
        <w:rPr>
          <w:spacing w:val="-3"/>
        </w:rPr>
        <w:t xml:space="preserve"> </w:t>
      </w:r>
      <w:r>
        <w:t>вопросы:</w:t>
      </w:r>
    </w:p>
    <w:p w:rsidR="003F7593" w:rsidRDefault="003F7593">
      <w:pPr>
        <w:pStyle w:val="BodyText"/>
        <w:spacing w:line="272" w:lineRule="exact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да;</w:t>
      </w:r>
    </w:p>
    <w:p w:rsidR="003F7593" w:rsidRDefault="003F7593">
      <w:pPr>
        <w:pStyle w:val="BodyText"/>
        <w:spacing w:before="40"/>
      </w:pPr>
      <w:r>
        <w:t>средний уровень –</w:t>
      </w:r>
      <w:r>
        <w:rPr>
          <w:spacing w:val="-2"/>
        </w:rPr>
        <w:t xml:space="preserve"> </w:t>
      </w:r>
      <w:r>
        <w:t>иногда,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знаю;</w:t>
      </w:r>
    </w:p>
    <w:p w:rsidR="003F7593" w:rsidRDefault="003F7593">
      <w:pPr>
        <w:sectPr w:rsidR="003F7593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3F7593" w:rsidRDefault="003F7593">
      <w:pPr>
        <w:pStyle w:val="BodyText"/>
        <w:spacing w:before="68"/>
      </w:pP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нет.</w:t>
      </w:r>
    </w:p>
    <w:p w:rsidR="003F7593" w:rsidRDefault="003F7593">
      <w:pPr>
        <w:pStyle w:val="BodyText"/>
        <w:spacing w:before="44" w:line="276" w:lineRule="auto"/>
        <w:ind w:right="695"/>
      </w:pPr>
      <w:r>
        <w:t>Для</w:t>
      </w:r>
      <w:r>
        <w:rPr>
          <w:spacing w:val="53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анкетирования</w:t>
      </w:r>
      <w:r>
        <w:rPr>
          <w:spacing w:val="53"/>
        </w:rPr>
        <w:t xml:space="preserve"> </w:t>
      </w:r>
      <w:r>
        <w:t>определены</w:t>
      </w:r>
      <w:r>
        <w:rPr>
          <w:spacing w:val="52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уровни</w:t>
      </w:r>
      <w:r>
        <w:rPr>
          <w:spacing w:val="5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вопросы:</w:t>
      </w:r>
    </w:p>
    <w:p w:rsidR="003F7593" w:rsidRDefault="003F7593">
      <w:pPr>
        <w:pStyle w:val="BodyText"/>
        <w:spacing w:line="275" w:lineRule="exact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да;</w:t>
      </w:r>
    </w:p>
    <w:p w:rsidR="003F7593" w:rsidRDefault="003F7593">
      <w:pPr>
        <w:pStyle w:val="BodyText"/>
        <w:spacing w:before="40" w:line="278" w:lineRule="auto"/>
        <w:ind w:right="6375"/>
      </w:pPr>
      <w:r>
        <w:t>средний уровень – иногда, не знаю;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нет.</w:t>
      </w:r>
    </w:p>
    <w:p w:rsidR="003F7593" w:rsidRDefault="003F7593">
      <w:pPr>
        <w:spacing w:line="278" w:lineRule="auto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Heading11"/>
        <w:ind w:left="604" w:right="682"/>
        <w:jc w:val="right"/>
      </w:pPr>
      <w:bookmarkStart w:id="21" w:name="_bookmark21"/>
      <w:bookmarkEnd w:id="21"/>
      <w:r>
        <w:t>Приложение</w:t>
      </w:r>
      <w:r>
        <w:rPr>
          <w:spacing w:val="-1"/>
        </w:rPr>
        <w:t xml:space="preserve"> </w:t>
      </w:r>
      <w:r>
        <w:t>3.</w:t>
      </w:r>
    </w:p>
    <w:p w:rsidR="003F7593" w:rsidRDefault="003F7593">
      <w:pPr>
        <w:pStyle w:val="BodyText"/>
        <w:ind w:left="0"/>
        <w:rPr>
          <w:b/>
          <w:sz w:val="32"/>
        </w:rPr>
      </w:pPr>
    </w:p>
    <w:p w:rsidR="003F7593" w:rsidRDefault="003F7593">
      <w:pPr>
        <w:pStyle w:val="Heading21"/>
        <w:jc w:val="both"/>
      </w:pPr>
      <w:r>
        <w:t>Полезные</w:t>
      </w:r>
      <w:r>
        <w:rPr>
          <w:spacing w:val="-4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экономическому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дошкольников</w:t>
      </w:r>
    </w:p>
    <w:p w:rsidR="003F7593" w:rsidRDefault="003F7593">
      <w:pPr>
        <w:pStyle w:val="BodyText"/>
        <w:spacing w:before="1"/>
        <w:ind w:left="0"/>
        <w:rPr>
          <w:b/>
          <w:sz w:val="31"/>
        </w:rPr>
      </w:pPr>
    </w:p>
    <w:p w:rsidR="003F7593" w:rsidRDefault="003F7593">
      <w:pPr>
        <w:pStyle w:val="ListParagraph"/>
        <w:numPr>
          <w:ilvl w:val="0"/>
          <w:numId w:val="2"/>
        </w:numPr>
        <w:tabs>
          <w:tab w:val="left" w:pos="1263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Рассказывайте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работе.</w:t>
      </w:r>
    </w:p>
    <w:p w:rsidR="003F7593" w:rsidRDefault="003F7593">
      <w:pPr>
        <w:pStyle w:val="BodyText"/>
        <w:spacing w:before="38" w:line="276" w:lineRule="auto"/>
        <w:ind w:right="692" w:firstLine="707"/>
        <w:jc w:val="both"/>
      </w:pPr>
      <w:r>
        <w:t>Дети не осознают связь между трудом и деньгами, пока не знают, кем работают 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зарабатывают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Расскажите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вам</w:t>
      </w:r>
      <w:r>
        <w:rPr>
          <w:spacing w:val="17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выполнять.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детства</w:t>
      </w:r>
      <w:r>
        <w:rPr>
          <w:spacing w:val="15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</w:p>
    <w:p w:rsidR="003F7593" w:rsidRDefault="003F7593">
      <w:pPr>
        <w:pStyle w:val="BodyText"/>
        <w:spacing w:line="278" w:lineRule="auto"/>
        <w:ind w:right="690"/>
        <w:jc w:val="both"/>
      </w:pPr>
      <w:r>
        <w:t>«зарабатывать на жизнь». Работа должна</w:t>
      </w:r>
      <w:r>
        <w:rPr>
          <w:spacing w:val="1"/>
        </w:rPr>
        <w:t xml:space="preserve"> </w:t>
      </w:r>
      <w:r>
        <w:t>не только нравиться, она должна обеспечивать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уровень жизни.</w:t>
      </w:r>
    </w:p>
    <w:p w:rsidR="003F7593" w:rsidRDefault="003F7593">
      <w:pPr>
        <w:pStyle w:val="BodyText"/>
        <w:spacing w:before="5"/>
        <w:ind w:left="0"/>
        <w:rPr>
          <w:sz w:val="27"/>
        </w:rPr>
      </w:pPr>
    </w:p>
    <w:p w:rsidR="003F7593" w:rsidRDefault="003F7593">
      <w:pPr>
        <w:pStyle w:val="Heading21"/>
        <w:numPr>
          <w:ilvl w:val="0"/>
          <w:numId w:val="2"/>
        </w:numPr>
        <w:tabs>
          <w:tab w:val="left" w:pos="1263"/>
        </w:tabs>
        <w:ind w:hanging="241"/>
        <w:jc w:val="both"/>
      </w:pPr>
      <w:r>
        <w:t>Не</w:t>
      </w:r>
      <w:r>
        <w:rPr>
          <w:spacing w:val="-3"/>
        </w:rPr>
        <w:t xml:space="preserve"> </w:t>
      </w:r>
      <w:r>
        <w:t>скрывайте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материальное</w:t>
      </w:r>
      <w:r>
        <w:rPr>
          <w:spacing w:val="-4"/>
        </w:rPr>
        <w:t xml:space="preserve"> </w:t>
      </w:r>
      <w:r>
        <w:t>положение.</w:t>
      </w:r>
    </w:p>
    <w:p w:rsidR="003F7593" w:rsidRDefault="003F7593">
      <w:pPr>
        <w:pStyle w:val="BodyText"/>
        <w:spacing w:before="36" w:line="276" w:lineRule="auto"/>
        <w:ind w:right="685" w:firstLine="707"/>
        <w:jc w:val="both"/>
      </w:pPr>
      <w:r>
        <w:t>Конечно, ребенку нет необходимости вникать во все нюансы семейного бюджета,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</w:t>
      </w:r>
      <w:r>
        <w:rPr>
          <w:spacing w:val="1"/>
        </w:rPr>
        <w:t xml:space="preserve"> </w:t>
      </w:r>
      <w:r>
        <w:t>доверенную ему информацию. Так ненавязчиво объясните ребенку, куда тратятся деньги,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мириться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ограничениями. Наградой вам будут вопросы сына или дочери «Можем ли мы себе это</w:t>
      </w:r>
      <w:r>
        <w:rPr>
          <w:spacing w:val="1"/>
        </w:rPr>
        <w:t xml:space="preserve"> </w:t>
      </w:r>
      <w:r>
        <w:t>позволить?»,</w:t>
      </w:r>
      <w:r>
        <w:rPr>
          <w:spacing w:val="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очень ли это дорого?».</w:t>
      </w:r>
    </w:p>
    <w:p w:rsidR="003F7593" w:rsidRDefault="003F7593">
      <w:pPr>
        <w:pStyle w:val="BodyText"/>
        <w:spacing w:before="2"/>
        <w:ind w:left="0"/>
        <w:rPr>
          <w:sz w:val="28"/>
        </w:rPr>
      </w:pPr>
    </w:p>
    <w:p w:rsidR="003F7593" w:rsidRDefault="003F7593">
      <w:pPr>
        <w:pStyle w:val="Heading21"/>
        <w:jc w:val="both"/>
      </w:pPr>
      <w:r>
        <w:t>З.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приучайте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излишествам.</w:t>
      </w:r>
    </w:p>
    <w:p w:rsidR="003F7593" w:rsidRDefault="003F7593">
      <w:pPr>
        <w:pStyle w:val="BodyText"/>
        <w:spacing w:before="36" w:line="276" w:lineRule="auto"/>
        <w:ind w:right="695" w:firstLine="707"/>
        <w:jc w:val="both"/>
      </w:pPr>
      <w:r>
        <w:t>Недопустимо, когда ребенок чуть ли не ежедневно получает от вас подарки и ни в</w:t>
      </w:r>
      <w:r>
        <w:rPr>
          <w:spacing w:val="1"/>
        </w:rPr>
        <w:t xml:space="preserve"> </w:t>
      </w:r>
      <w:r>
        <w:t>чем не знает отказа. Он очень быстро привыкает к этому, его запросы растут. Подумайте о</w:t>
      </w:r>
      <w:r>
        <w:rPr>
          <w:spacing w:val="-57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Научите</w:t>
      </w:r>
      <w:r>
        <w:rPr>
          <w:spacing w:val="-1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ограничивать себя.</w:t>
      </w: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Heading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Формируйте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разумные</w:t>
      </w:r>
      <w:r>
        <w:rPr>
          <w:spacing w:val="-2"/>
        </w:rPr>
        <w:t xml:space="preserve"> </w:t>
      </w:r>
      <w:r>
        <w:t>потребности.</w:t>
      </w:r>
    </w:p>
    <w:p w:rsidR="003F7593" w:rsidRDefault="003F7593">
      <w:pPr>
        <w:pStyle w:val="BodyText"/>
        <w:spacing w:before="39" w:line="276" w:lineRule="auto"/>
        <w:ind w:right="687" w:firstLine="707"/>
        <w:jc w:val="both"/>
      </w:pPr>
      <w:r>
        <w:t>Как научить ребенка разумно тратить деньги? Только приучая анализировать свои</w:t>
      </w:r>
      <w:r>
        <w:rPr>
          <w:spacing w:val="1"/>
        </w:rPr>
        <w:t xml:space="preserve"> </w:t>
      </w:r>
      <w:r>
        <w:t>текущие расходы. Слушая детские «Я хочу», почаще спрашивайте: «А зачем тебе это?» Не</w:t>
      </w:r>
      <w:r>
        <w:rPr>
          <w:spacing w:val="-57"/>
        </w:rPr>
        <w:t xml:space="preserve"> </w:t>
      </w:r>
      <w:r>
        <w:t>пугайтесь, что ребенок иногда расстроится из-за невозможности осуществить желание.</w:t>
      </w:r>
      <w:r>
        <w:rPr>
          <w:spacing w:val="1"/>
        </w:rPr>
        <w:t xml:space="preserve"> </w:t>
      </w:r>
      <w:r>
        <w:t>Получая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первому</w:t>
      </w:r>
      <w:r>
        <w:rPr>
          <w:spacing w:val="-4"/>
        </w:rPr>
        <w:t xml:space="preserve"> </w:t>
      </w:r>
      <w:r>
        <w:t>требованию,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перестают</w:t>
      </w:r>
      <w:r>
        <w:rPr>
          <w:spacing w:val="-1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беречь</w:t>
      </w:r>
      <w:r>
        <w:rPr>
          <w:spacing w:val="-3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подарки.</w:t>
      </w:r>
    </w:p>
    <w:p w:rsidR="003F7593" w:rsidRDefault="003F7593">
      <w:pPr>
        <w:pStyle w:val="BodyText"/>
        <w:ind w:left="0"/>
        <w:rPr>
          <w:sz w:val="28"/>
        </w:rPr>
      </w:pPr>
    </w:p>
    <w:p w:rsidR="003F7593" w:rsidRDefault="003F7593">
      <w:pPr>
        <w:pStyle w:val="Heading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Учите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бережливости.</w:t>
      </w:r>
    </w:p>
    <w:p w:rsidR="003F7593" w:rsidRDefault="003F7593">
      <w:pPr>
        <w:pStyle w:val="BodyText"/>
        <w:spacing w:before="36" w:line="276" w:lineRule="auto"/>
        <w:ind w:right="695" w:firstLine="707"/>
        <w:jc w:val="both"/>
      </w:pPr>
      <w:r>
        <w:t>Не</w:t>
      </w:r>
      <w:r>
        <w:rPr>
          <w:spacing w:val="1"/>
        </w:rPr>
        <w:t xml:space="preserve"> </w:t>
      </w:r>
      <w:r>
        <w:t>оставляйте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испорченные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разорванные книги. Покажите ребенку, как можно их починить. Если малыш будет видеть</w:t>
      </w:r>
      <w:r>
        <w:rPr>
          <w:spacing w:val="-57"/>
        </w:rPr>
        <w:t xml:space="preserve"> </w:t>
      </w:r>
      <w:r>
        <w:t>вашу заботу о продлении срока службы окружающих его предметов, он научится беречь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свои,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чужие</w:t>
      </w:r>
      <w:r>
        <w:rPr>
          <w:spacing w:val="-2"/>
        </w:rPr>
        <w:t xml:space="preserve"> </w:t>
      </w:r>
      <w:r>
        <w:t>вещи.</w:t>
      </w:r>
      <w:r>
        <w:rPr>
          <w:spacing w:val="-1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равнодушие</w:t>
      </w:r>
      <w:r>
        <w:rPr>
          <w:spacing w:val="-2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обратному</w:t>
      </w:r>
      <w:r>
        <w:rPr>
          <w:spacing w:val="-6"/>
        </w:rPr>
        <w:t xml:space="preserve"> </w:t>
      </w:r>
      <w:r>
        <w:t>результату.</w:t>
      </w:r>
    </w:p>
    <w:p w:rsidR="003F7593" w:rsidRDefault="003F7593">
      <w:pPr>
        <w:pStyle w:val="BodyText"/>
        <w:spacing w:before="11"/>
        <w:ind w:left="0"/>
        <w:rPr>
          <w:sz w:val="27"/>
        </w:rPr>
      </w:pPr>
    </w:p>
    <w:p w:rsidR="003F7593" w:rsidRDefault="003F7593">
      <w:pPr>
        <w:pStyle w:val="Heading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Помогите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вещей.</w:t>
      </w:r>
    </w:p>
    <w:p w:rsidR="003F7593" w:rsidRDefault="003F7593">
      <w:pPr>
        <w:pStyle w:val="BodyText"/>
        <w:spacing w:before="11"/>
        <w:ind w:left="0"/>
        <w:rPr>
          <w:b/>
          <w:sz w:val="30"/>
        </w:rPr>
      </w:pPr>
    </w:p>
    <w:p w:rsidR="003F7593" w:rsidRDefault="003F7593">
      <w:pPr>
        <w:pStyle w:val="BodyText"/>
        <w:spacing w:line="276" w:lineRule="auto"/>
        <w:ind w:right="684" w:firstLine="707"/>
        <w:jc w:val="both"/>
      </w:pPr>
      <w:r>
        <w:t>С раннего возраста дети должны осознать стоимость вещей, которыми пользуются: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привыкать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ломается,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новым.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ценность, которую кто-то создал своим трудом, а родители подкрепили ее своей работой,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купили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заработанные</w:t>
      </w:r>
      <w:r>
        <w:rPr>
          <w:spacing w:val="-2"/>
        </w:rPr>
        <w:t xml:space="preserve"> </w:t>
      </w:r>
      <w:r>
        <w:t>деньги.</w:t>
      </w:r>
    </w:p>
    <w:p w:rsidR="003F7593" w:rsidRPr="007F1D2D" w:rsidRDefault="003F7593">
      <w:pPr>
        <w:pStyle w:val="BodyText"/>
        <w:spacing w:before="10"/>
        <w:ind w:left="0"/>
        <w:rPr>
          <w:sz w:val="27"/>
        </w:rPr>
      </w:pPr>
    </w:p>
    <w:p w:rsidR="003F7593" w:rsidRDefault="003F7593">
      <w:pPr>
        <w:pStyle w:val="Heading21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Привлекайте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дому.</w:t>
      </w:r>
    </w:p>
    <w:p w:rsidR="003F7593" w:rsidRDefault="003F7593">
      <w:pPr>
        <w:jc w:val="both"/>
        <w:sectPr w:rsidR="003F7593">
          <w:pgSz w:w="11910" w:h="16840"/>
          <w:pgMar w:top="1040" w:right="160" w:bottom="1200" w:left="740" w:header="0" w:footer="923" w:gutter="0"/>
          <w:cols w:space="720"/>
        </w:sectPr>
      </w:pPr>
    </w:p>
    <w:p w:rsidR="003F7593" w:rsidRDefault="003F7593">
      <w:pPr>
        <w:pStyle w:val="BodyText"/>
        <w:spacing w:before="68" w:line="276" w:lineRule="auto"/>
        <w:ind w:right="689" w:firstLine="707"/>
        <w:jc w:val="both"/>
      </w:pPr>
      <w:r>
        <w:t>Маленькие дети с удовольствием помогают по дому. Самое главное, позволить им</w:t>
      </w:r>
      <w:r>
        <w:rPr>
          <w:spacing w:val="1"/>
        </w:rPr>
        <w:t xml:space="preserve"> </w:t>
      </w:r>
      <w:r>
        <w:t>это!</w:t>
      </w:r>
      <w:r>
        <w:rPr>
          <w:spacing w:val="1"/>
        </w:rPr>
        <w:t xml:space="preserve"> </w:t>
      </w:r>
      <w:r>
        <w:t>И, конечно,</w:t>
      </w:r>
      <w:r>
        <w:rPr>
          <w:spacing w:val="1"/>
        </w:rPr>
        <w:t xml:space="preserve"> </w:t>
      </w:r>
      <w:r>
        <w:t>похвалить, хотя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работа далека от</w:t>
      </w:r>
      <w:r>
        <w:rPr>
          <w:spacing w:val="1"/>
        </w:rPr>
        <w:t xml:space="preserve"> </w:t>
      </w:r>
      <w:r>
        <w:t>совершенства.</w:t>
      </w:r>
      <w:r>
        <w:rPr>
          <w:spacing w:val="60"/>
        </w:rPr>
        <w:t xml:space="preserve"> </w:t>
      </w:r>
      <w:r>
        <w:t>Не забывайте,</w:t>
      </w:r>
      <w:r>
        <w:rPr>
          <w:spacing w:val="-57"/>
        </w:rPr>
        <w:t xml:space="preserve"> </w:t>
      </w:r>
      <w:r>
        <w:t>что ребенок может заниматься домашней работой непродолжительное время, поэтому,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рассчитывайте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разовьется</w:t>
      </w:r>
      <w:r>
        <w:rPr>
          <w:spacing w:val="-57"/>
        </w:rPr>
        <w:t xml:space="preserve"> </w:t>
      </w:r>
      <w:r>
        <w:t>самодисциплина, и он будет выполнять даже самую неинтересную работу. В противном</w:t>
      </w:r>
      <w:r>
        <w:rPr>
          <w:spacing w:val="1"/>
        </w:rPr>
        <w:t xml:space="preserve"> </w:t>
      </w:r>
      <w:r>
        <w:t>случае вы</w:t>
      </w:r>
      <w:r>
        <w:rPr>
          <w:spacing w:val="-1"/>
        </w:rPr>
        <w:t xml:space="preserve"> </w:t>
      </w:r>
      <w:r>
        <w:t>вырастите</w:t>
      </w:r>
      <w:r>
        <w:rPr>
          <w:spacing w:val="-2"/>
        </w:rPr>
        <w:t xml:space="preserve"> </w:t>
      </w:r>
      <w:r>
        <w:t>лентяя, не</w:t>
      </w:r>
      <w:r>
        <w:rPr>
          <w:spacing w:val="-1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самообслуживанию.</w:t>
      </w:r>
    </w:p>
    <w:p w:rsidR="003F7593" w:rsidRDefault="003F7593">
      <w:pPr>
        <w:pStyle w:val="BodyText"/>
        <w:spacing w:before="2"/>
        <w:ind w:left="0"/>
        <w:rPr>
          <w:sz w:val="28"/>
        </w:rPr>
      </w:pPr>
    </w:p>
    <w:p w:rsidR="003F7593" w:rsidRDefault="003F7593">
      <w:pPr>
        <w:pStyle w:val="Heading21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цену</w:t>
      </w:r>
      <w:r>
        <w:rPr>
          <w:spacing w:val="-1"/>
        </w:rPr>
        <w:t xml:space="preserve"> </w:t>
      </w:r>
      <w:r>
        <w:t>деньгам.</w:t>
      </w:r>
    </w:p>
    <w:p w:rsidR="003F7593" w:rsidRDefault="003F7593">
      <w:pPr>
        <w:pStyle w:val="BodyText"/>
        <w:spacing w:before="36" w:line="276" w:lineRule="auto"/>
        <w:ind w:right="688" w:firstLine="707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уважали</w:t>
      </w:r>
      <w:r>
        <w:rPr>
          <w:spacing w:val="60"/>
        </w:rPr>
        <w:t xml:space="preserve"> </w:t>
      </w:r>
      <w:r>
        <w:t>труд</w:t>
      </w:r>
      <w:r>
        <w:rPr>
          <w:spacing w:val="-57"/>
        </w:rPr>
        <w:t xml:space="preserve"> </w:t>
      </w:r>
      <w:r>
        <w:t>других людей, необходимо дать им возможность приобрести практический опыт. Хорошо,</w:t>
      </w:r>
      <w:r>
        <w:rPr>
          <w:spacing w:val="-57"/>
        </w:rPr>
        <w:t xml:space="preserve"> </w:t>
      </w:r>
      <w:r>
        <w:t>когда дети знают</w:t>
      </w:r>
      <w:r>
        <w:rPr>
          <w:spacing w:val="1"/>
        </w:rPr>
        <w:t xml:space="preserve"> </w:t>
      </w:r>
      <w:r>
        <w:t>цену окружающих их</w:t>
      </w:r>
      <w:r>
        <w:rPr>
          <w:spacing w:val="1"/>
        </w:rPr>
        <w:t xml:space="preserve"> </w:t>
      </w:r>
      <w:r>
        <w:t>вещей. Для этого чаще посылайте ребенка 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покупками.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расплачиваться</w:t>
      </w:r>
      <w:r>
        <w:rPr>
          <w:spacing w:val="1"/>
        </w:rPr>
        <w:t xml:space="preserve"> </w:t>
      </w:r>
      <w:r>
        <w:t>деньга,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зарабатывают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трудом.</w:t>
      </w:r>
    </w:p>
    <w:p w:rsidR="003F7593" w:rsidRDefault="003F7593">
      <w:pPr>
        <w:pStyle w:val="BodyText"/>
        <w:spacing w:before="1"/>
        <w:ind w:left="0"/>
        <w:rPr>
          <w:sz w:val="28"/>
        </w:rPr>
      </w:pPr>
    </w:p>
    <w:p w:rsidR="003F7593" w:rsidRDefault="003F7593">
      <w:pPr>
        <w:pStyle w:val="Heading21"/>
        <w:spacing w:line="276" w:lineRule="auto"/>
        <w:ind w:right="691"/>
        <w:jc w:val="both"/>
      </w:pPr>
    </w:p>
    <w:p w:rsidR="003F7593" w:rsidRDefault="003F7593">
      <w:pPr>
        <w:pStyle w:val="Heading21"/>
        <w:spacing w:line="276" w:lineRule="auto"/>
        <w:ind w:right="691"/>
        <w:jc w:val="both"/>
      </w:pPr>
    </w:p>
    <w:p w:rsidR="003F7593" w:rsidRDefault="003F7593" w:rsidP="0048280A">
      <w:pPr>
        <w:pStyle w:val="Heading21"/>
        <w:spacing w:line="276" w:lineRule="auto"/>
        <w:ind w:right="691"/>
        <w:jc w:val="right"/>
        <w:rPr>
          <w:sz w:val="28"/>
          <w:szCs w:val="28"/>
        </w:rPr>
      </w:pPr>
      <w:r w:rsidRPr="0048280A">
        <w:rPr>
          <w:sz w:val="28"/>
          <w:szCs w:val="28"/>
        </w:rPr>
        <w:t>Приложение 4</w:t>
      </w:r>
    </w:p>
    <w:p w:rsidR="003F7593" w:rsidRPr="0048280A" w:rsidRDefault="003F7593" w:rsidP="0048280A"/>
    <w:p w:rsidR="003F7593" w:rsidRDefault="003F7593" w:rsidP="0048280A"/>
    <w:p w:rsidR="003F7593" w:rsidRDefault="003F7593" w:rsidP="0048280A">
      <w:pPr>
        <w:ind w:left="2563" w:right="2438"/>
        <w:jc w:val="center"/>
        <w:rPr>
          <w:b/>
          <w:sz w:val="24"/>
        </w:rPr>
      </w:pPr>
      <w:r>
        <w:tab/>
      </w:r>
      <w:r>
        <w:rPr>
          <w:b/>
          <w:sz w:val="24"/>
        </w:rPr>
        <w:t>ООД по финансовой грамотности для дошкольников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"Откуда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пришли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деньги?"</w:t>
      </w:r>
    </w:p>
    <w:p w:rsidR="003F7593" w:rsidRDefault="003F7593" w:rsidP="0048280A">
      <w:pPr>
        <w:pStyle w:val="BodyText"/>
        <w:rPr>
          <w:b/>
        </w:rPr>
      </w:pPr>
    </w:p>
    <w:p w:rsidR="003F7593" w:rsidRDefault="003F7593" w:rsidP="0048280A">
      <w:pPr>
        <w:pStyle w:val="BodyText"/>
        <w:ind w:left="110" w:firstLine="88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содействие</w:t>
      </w:r>
      <w:r>
        <w:rPr>
          <w:spacing w:val="-10"/>
        </w:rPr>
        <w:t xml:space="preserve"> </w:t>
      </w:r>
      <w:r>
        <w:t>финансовому</w:t>
      </w:r>
      <w:r>
        <w:rPr>
          <w:spacing w:val="-9"/>
        </w:rPr>
        <w:t xml:space="preserve"> </w:t>
      </w:r>
      <w:r>
        <w:t>просвещению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грамотности.</w:t>
      </w:r>
    </w:p>
    <w:p w:rsidR="003F7593" w:rsidRDefault="003F7593" w:rsidP="0048280A">
      <w:pPr>
        <w:pStyle w:val="Heading11"/>
        <w:ind w:left="992"/>
      </w:pPr>
      <w:r>
        <w:t>Задачи:</w:t>
      </w:r>
    </w:p>
    <w:p w:rsidR="003F7593" w:rsidRDefault="003F7593" w:rsidP="00A94D8F">
      <w:pPr>
        <w:pStyle w:val="ListParagraph"/>
        <w:numPr>
          <w:ilvl w:val="0"/>
          <w:numId w:val="32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расширить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служило</w:t>
      </w:r>
      <w:r>
        <w:rPr>
          <w:spacing w:val="-8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3F7593" w:rsidRDefault="003F7593" w:rsidP="00A94D8F">
      <w:pPr>
        <w:pStyle w:val="ListParagraph"/>
        <w:numPr>
          <w:ilvl w:val="0"/>
          <w:numId w:val="32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речь,</w:t>
      </w:r>
      <w:r>
        <w:rPr>
          <w:spacing w:val="-10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:rsidR="003F7593" w:rsidRDefault="003F7593" w:rsidP="00A94D8F">
      <w:pPr>
        <w:pStyle w:val="ListParagraph"/>
        <w:numPr>
          <w:ilvl w:val="0"/>
          <w:numId w:val="32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3F7593" w:rsidRDefault="003F7593" w:rsidP="00A94D8F">
      <w:pPr>
        <w:pStyle w:val="ListParagraph"/>
        <w:numPr>
          <w:ilvl w:val="0"/>
          <w:numId w:val="32"/>
        </w:numPr>
        <w:tabs>
          <w:tab w:val="left" w:pos="532"/>
        </w:tabs>
        <w:ind w:right="117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бережливость.</w:t>
      </w:r>
    </w:p>
    <w:p w:rsidR="003F7593" w:rsidRDefault="003F7593" w:rsidP="0048280A">
      <w:pPr>
        <w:pStyle w:val="BodyText"/>
        <w:ind w:left="110" w:firstLine="822"/>
      </w:pPr>
      <w:r>
        <w:rPr>
          <w:b/>
        </w:rPr>
        <w:t>Материал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оборудование:</w:t>
      </w:r>
      <w:r>
        <w:rPr>
          <w:b/>
          <w:spacing w:val="-6"/>
        </w:rPr>
        <w:t xml:space="preserve"> </w:t>
      </w:r>
      <w:r>
        <w:t>иллюстрации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тематике</w:t>
      </w:r>
      <w:r>
        <w:rPr>
          <w:spacing w:val="-11"/>
        </w:rPr>
        <w:t xml:space="preserve"> </w:t>
      </w:r>
      <w:r>
        <w:t>ООД,</w:t>
      </w:r>
      <w:r>
        <w:rPr>
          <w:spacing w:val="-11"/>
        </w:rPr>
        <w:t xml:space="preserve"> </w:t>
      </w:r>
      <w:r>
        <w:t>зерна</w:t>
      </w:r>
      <w:r>
        <w:rPr>
          <w:spacing w:val="-11"/>
        </w:rPr>
        <w:t xml:space="preserve"> </w:t>
      </w:r>
      <w:r>
        <w:t>кофе,</w:t>
      </w:r>
      <w:r>
        <w:rPr>
          <w:spacing w:val="-10"/>
        </w:rPr>
        <w:t xml:space="preserve"> </w:t>
      </w:r>
      <w:r>
        <w:t>зерна</w:t>
      </w:r>
      <w:r>
        <w:rPr>
          <w:spacing w:val="-11"/>
        </w:rPr>
        <w:t xml:space="preserve"> </w:t>
      </w:r>
      <w:r>
        <w:t>пшеницы,</w:t>
      </w:r>
      <w:r>
        <w:rPr>
          <w:spacing w:val="-57"/>
        </w:rPr>
        <w:t xml:space="preserve"> </w:t>
      </w:r>
      <w:r>
        <w:t>камушки,</w:t>
      </w:r>
      <w:r>
        <w:rPr>
          <w:spacing w:val="-8"/>
        </w:rPr>
        <w:t xml:space="preserve"> </w:t>
      </w:r>
      <w:r>
        <w:t>глиняный</w:t>
      </w:r>
      <w:r>
        <w:rPr>
          <w:spacing w:val="-9"/>
        </w:rPr>
        <w:t xml:space="preserve"> </w:t>
      </w:r>
      <w:r>
        <w:t>кувшин,</w:t>
      </w:r>
      <w:r>
        <w:rPr>
          <w:spacing w:val="44"/>
        </w:rPr>
        <w:t xml:space="preserve"> </w:t>
      </w:r>
      <w:r>
        <w:t>ковёр-самолёт,</w:t>
      </w:r>
      <w:r>
        <w:rPr>
          <w:spacing w:val="44"/>
        </w:rPr>
        <w:t xml:space="preserve"> </w:t>
      </w:r>
      <w:r>
        <w:t>мультфильм,</w:t>
      </w:r>
      <w:r>
        <w:rPr>
          <w:spacing w:val="-9"/>
        </w:rPr>
        <w:t xml:space="preserve"> </w:t>
      </w:r>
      <w:r>
        <w:t>мультимедийное</w:t>
      </w:r>
      <w:r>
        <w:rPr>
          <w:spacing w:val="-9"/>
        </w:rPr>
        <w:t xml:space="preserve"> </w:t>
      </w:r>
      <w:r>
        <w:t>оборудование.</w:t>
      </w:r>
    </w:p>
    <w:p w:rsidR="003F7593" w:rsidRDefault="003F7593" w:rsidP="0048280A">
      <w:pPr>
        <w:pStyle w:val="BodyText"/>
      </w:pPr>
    </w:p>
    <w:p w:rsidR="003F7593" w:rsidRDefault="003F7593" w:rsidP="0048280A">
      <w:pPr>
        <w:pStyle w:val="Heading11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3F7593" w:rsidRDefault="003F7593" w:rsidP="0048280A">
      <w:pPr>
        <w:pStyle w:val="BodyText"/>
        <w:rPr>
          <w:b/>
          <w:sz w:val="21"/>
        </w:rPr>
      </w:pPr>
    </w:p>
    <w:p w:rsidR="003F7593" w:rsidRDefault="003F7593" w:rsidP="0048280A">
      <w:pPr>
        <w:pStyle w:val="BodyText"/>
        <w:spacing w:before="1"/>
        <w:ind w:left="5436"/>
      </w:pPr>
      <w:r>
        <w:rPr>
          <w:color w:val="494949"/>
        </w:rPr>
        <w:t>.</w:t>
      </w:r>
    </w:p>
    <w:p w:rsidR="003F7593" w:rsidRDefault="003F7593" w:rsidP="0048280A">
      <w:pPr>
        <w:pStyle w:val="BodyText"/>
        <w:tabs>
          <w:tab w:val="left" w:pos="3115"/>
        </w:tabs>
        <w:ind w:left="4158" w:right="4032" w:hanging="3766"/>
      </w:pPr>
      <w:r>
        <w:rPr>
          <w:b/>
        </w:rPr>
        <w:t>Воспитатель:</w:t>
      </w:r>
      <w:r>
        <w:rPr>
          <w:b/>
        </w:rPr>
        <w:tab/>
      </w:r>
      <w:r>
        <w:t>Встанем мы в кружочек дружно,</w:t>
      </w:r>
      <w:r>
        <w:rPr>
          <w:spacing w:val="1"/>
        </w:rPr>
        <w:t xml:space="preserve"> </w:t>
      </w:r>
      <w:r>
        <w:rPr>
          <w:spacing w:val="-1"/>
        </w:rPr>
        <w:t>Поздороваться</w:t>
      </w:r>
      <w:r>
        <w:rPr>
          <w:spacing w:val="-10"/>
        </w:rPr>
        <w:t xml:space="preserve"> </w:t>
      </w:r>
      <w:r>
        <w:t>нам</w:t>
      </w:r>
      <w:r>
        <w:rPr>
          <w:spacing w:val="-9"/>
        </w:rPr>
        <w:t xml:space="preserve"> </w:t>
      </w:r>
      <w:r>
        <w:t>нужно</w:t>
      </w:r>
    </w:p>
    <w:p w:rsidR="003F7593" w:rsidRDefault="003F7593" w:rsidP="0048280A">
      <w:pPr>
        <w:pStyle w:val="BodyText"/>
        <w:ind w:left="3788" w:right="3658"/>
        <w:jc w:val="center"/>
      </w:pPr>
      <w:r>
        <w:t>Говорю тебе «Привет!»</w:t>
      </w:r>
      <w:r>
        <w:rPr>
          <w:spacing w:val="1"/>
        </w:rPr>
        <w:t xml:space="preserve"> </w:t>
      </w:r>
      <w:r>
        <w:t>Улыбнись скорей в ответ.</w:t>
      </w:r>
      <w:r>
        <w:rPr>
          <w:spacing w:val="1"/>
        </w:rPr>
        <w:t xml:space="preserve"> </w:t>
      </w:r>
      <w:r>
        <w:t>Здравствуй правая рука,</w:t>
      </w:r>
      <w:r>
        <w:rPr>
          <w:spacing w:val="1"/>
        </w:rPr>
        <w:t xml:space="preserve"> </w:t>
      </w:r>
      <w:r>
        <w:t>Здравствуй левая рука,</w:t>
      </w:r>
      <w:r>
        <w:rPr>
          <w:spacing w:val="1"/>
        </w:rPr>
        <w:t xml:space="preserve"> </w:t>
      </w:r>
      <w:r>
        <w:rPr>
          <w:spacing w:val="-3"/>
        </w:rPr>
        <w:t>Здравствуй</w:t>
      </w:r>
      <w:r>
        <w:rPr>
          <w:spacing w:val="-11"/>
        </w:rPr>
        <w:t xml:space="preserve"> </w:t>
      </w:r>
      <w:r>
        <w:rPr>
          <w:spacing w:val="-3"/>
        </w:rPr>
        <w:t>друг,</w:t>
      </w:r>
      <w:r>
        <w:rPr>
          <w:spacing w:val="-11"/>
        </w:rPr>
        <w:t xml:space="preserve"> </w:t>
      </w:r>
      <w:r>
        <w:rPr>
          <w:spacing w:val="-2"/>
        </w:rPr>
        <w:t>здравствуй</w:t>
      </w:r>
      <w:r>
        <w:rPr>
          <w:spacing w:val="-11"/>
        </w:rPr>
        <w:t xml:space="preserve"> </w:t>
      </w:r>
      <w:r>
        <w:rPr>
          <w:spacing w:val="-2"/>
        </w:rPr>
        <w:t>друг,</w:t>
      </w:r>
    </w:p>
    <w:p w:rsidR="003F7593" w:rsidRDefault="003F7593" w:rsidP="0048280A">
      <w:pPr>
        <w:pStyle w:val="BodyText"/>
        <w:ind w:left="2563" w:right="2439"/>
        <w:jc w:val="center"/>
      </w:pPr>
      <w:r>
        <w:t>Здравствуй</w:t>
      </w:r>
      <w:r>
        <w:rPr>
          <w:spacing w:val="-14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наш</w:t>
      </w:r>
      <w:r>
        <w:rPr>
          <w:spacing w:val="-13"/>
        </w:rPr>
        <w:t xml:space="preserve"> </w:t>
      </w:r>
      <w:r>
        <w:t>дружный</w:t>
      </w:r>
      <w:r>
        <w:rPr>
          <w:spacing w:val="-14"/>
        </w:rPr>
        <w:t xml:space="preserve"> </w:t>
      </w:r>
      <w:r>
        <w:t>круг.</w:t>
      </w: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spacing w:before="177"/>
        <w:ind w:left="110" w:right="287" w:firstLine="282"/>
        <w:jc w:val="both"/>
      </w:pPr>
      <w:r>
        <w:rPr>
          <w:b/>
        </w:rPr>
        <w:t xml:space="preserve">Воспитатель: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мечты!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модное платье, сумочка или украшение.</w:t>
      </w:r>
      <w:r>
        <w:rPr>
          <w:spacing w:val="60"/>
        </w:rPr>
        <w:t xml:space="preserve"> </w:t>
      </w:r>
      <w:r>
        <w:t>А может быть, хотел бы завести домашнего питомца? Или</w:t>
      </w:r>
      <w:r>
        <w:rPr>
          <w:spacing w:val="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мечтаешь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путешествии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какой-нибудь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страну?</w:t>
      </w:r>
    </w:p>
    <w:p w:rsidR="003F7593" w:rsidRDefault="003F7593" w:rsidP="0048280A">
      <w:pPr>
        <w:pStyle w:val="BodyText"/>
        <w:spacing w:before="200"/>
        <w:ind w:left="2562" w:right="2441"/>
        <w:jc w:val="center"/>
      </w:pPr>
      <w:r>
        <w:rPr>
          <w:u w:val="single"/>
        </w:rPr>
        <w:t>Звучит</w:t>
      </w:r>
      <w:r>
        <w:rPr>
          <w:spacing w:val="-14"/>
          <w:u w:val="single"/>
        </w:rPr>
        <w:t xml:space="preserve"> </w:t>
      </w:r>
      <w:r>
        <w:rPr>
          <w:u w:val="single"/>
        </w:rPr>
        <w:t>музыка</w:t>
      </w:r>
      <w:r>
        <w:rPr>
          <w:spacing w:val="33"/>
          <w:u w:val="single"/>
        </w:rPr>
        <w:t xml:space="preserve"> </w:t>
      </w:r>
      <w:r>
        <w:rPr>
          <w:u w:val="single"/>
        </w:rPr>
        <w:t>появляется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ковёр-самолёт.</w:t>
      </w:r>
    </w:p>
    <w:p w:rsidR="003F7593" w:rsidRDefault="003F7593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предмет?</w:t>
      </w: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Ковёр-самолет.</w:t>
      </w: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пригодится?</w:t>
      </w: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 xml:space="preserve">Дети: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путешествия.</w:t>
      </w:r>
    </w:p>
    <w:p w:rsidR="003F7593" w:rsidRDefault="003F7593" w:rsidP="0048280A">
      <w:pPr>
        <w:pStyle w:val="BodyText"/>
        <w:ind w:left="392"/>
      </w:pPr>
      <w:r>
        <w:rPr>
          <w:b/>
        </w:rPr>
        <w:t>Воспитатель</w:t>
      </w:r>
      <w:r>
        <w:t>:</w:t>
      </w:r>
      <w:r>
        <w:rPr>
          <w:spacing w:val="-6"/>
        </w:rPr>
        <w:t xml:space="preserve"> </w:t>
      </w:r>
      <w:r>
        <w:t>Правильно,</w:t>
      </w:r>
      <w:r>
        <w:rPr>
          <w:spacing w:val="-5"/>
        </w:rPr>
        <w:t xml:space="preserve"> </w:t>
      </w:r>
      <w:r>
        <w:t>дети.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отправиться</w:t>
      </w:r>
      <w:r>
        <w:rPr>
          <w:spacing w:val="4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необычное</w:t>
      </w:r>
      <w:r>
        <w:rPr>
          <w:spacing w:val="-6"/>
        </w:rPr>
        <w:t xml:space="preserve"> </w:t>
      </w:r>
      <w:r>
        <w:t>путешествие.</w:t>
      </w: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spacing w:before="177"/>
        <w:ind w:left="110" w:right="280" w:firstLine="282"/>
        <w:jc w:val="both"/>
      </w:pPr>
      <w:r>
        <w:t xml:space="preserve">Воспитатель вместе с детьми,  </w:t>
      </w:r>
      <w:r>
        <w:rPr>
          <w:spacing w:val="1"/>
        </w:rPr>
        <w:t xml:space="preserve"> </w:t>
      </w:r>
      <w:r>
        <w:t>становится на ковёр-самолёт и отправляется в путешествие,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(глиняный</w:t>
      </w:r>
      <w:r>
        <w:rPr>
          <w:spacing w:val="1"/>
        </w:rPr>
        <w:t xml:space="preserve"> </w:t>
      </w:r>
      <w:r>
        <w:t>кувшин,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пшеницы,</w:t>
      </w:r>
      <w:r>
        <w:rPr>
          <w:spacing w:val="60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фрукты).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предложить</w:t>
      </w:r>
      <w:r>
        <w:rPr>
          <w:spacing w:val="56"/>
        </w:rPr>
        <w:t xml:space="preserve"> </w:t>
      </w:r>
      <w:r>
        <w:t>высказать</w:t>
      </w:r>
      <w:r>
        <w:rPr>
          <w:spacing w:val="-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предметы.</w:t>
      </w:r>
    </w:p>
    <w:p w:rsidR="003F7593" w:rsidRDefault="003F7593" w:rsidP="0048280A">
      <w:pPr>
        <w:pStyle w:val="BodyText"/>
        <w:spacing w:before="200"/>
        <w:ind w:left="110" w:right="266" w:firstLine="282"/>
        <w:jc w:val="both"/>
      </w:pPr>
      <w:r>
        <w:rPr>
          <w:b/>
          <w:spacing w:val="13"/>
        </w:rPr>
        <w:t xml:space="preserve">Воспитатель: </w:t>
      </w:r>
      <w:r>
        <w:t>Давным-давно,</w:t>
      </w:r>
      <w:r>
        <w:rPr>
          <w:spacing w:val="1"/>
        </w:rPr>
        <w:t xml:space="preserve"> </w:t>
      </w:r>
      <w:r>
        <w:t>миллионы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цивилизации…когда мужчина ходил охотиться на мамонта, а женщина ждала его в пещере у очага,</w:t>
      </w:r>
      <w:r>
        <w:rPr>
          <w:spacing w:val="1"/>
        </w:rPr>
        <w:t xml:space="preserve"> </w:t>
      </w:r>
      <w:r>
        <w:t>денег не было. Постепенно человек учился обрабатывать землю, выращивать различные съедобные</w:t>
      </w:r>
      <w:r>
        <w:rPr>
          <w:spacing w:val="1"/>
        </w:rPr>
        <w:t xml:space="preserve"> </w:t>
      </w:r>
      <w:r>
        <w:t>вершки и корешки, делать посуду и предметы домашнего обихода, шить одежду. И у одного отлично</w:t>
      </w:r>
      <w:r>
        <w:rPr>
          <w:spacing w:val="-57"/>
        </w:rPr>
        <w:t xml:space="preserve"> </w:t>
      </w:r>
      <w:r>
        <w:t>получалось</w:t>
      </w:r>
      <w:r>
        <w:rPr>
          <w:spacing w:val="3"/>
        </w:rPr>
        <w:t xml:space="preserve"> </w:t>
      </w:r>
      <w:r>
        <w:t>лепить</w:t>
      </w:r>
      <w:r>
        <w:rPr>
          <w:spacing w:val="4"/>
        </w:rPr>
        <w:t xml:space="preserve"> </w:t>
      </w:r>
      <w:r>
        <w:t>глиняные</w:t>
      </w:r>
      <w:r>
        <w:rPr>
          <w:spacing w:val="3"/>
        </w:rPr>
        <w:t xml:space="preserve"> </w:t>
      </w:r>
      <w:r>
        <w:t>горшки,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никак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получалось</w:t>
      </w:r>
      <w:r>
        <w:rPr>
          <w:spacing w:val="4"/>
        </w:rPr>
        <w:t xml:space="preserve"> </w:t>
      </w:r>
      <w:r>
        <w:t>поймать</w:t>
      </w:r>
      <w:r>
        <w:rPr>
          <w:spacing w:val="3"/>
        </w:rPr>
        <w:t xml:space="preserve"> </w:t>
      </w:r>
      <w:r>
        <w:t>зайца,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наоборот.</w:t>
      </w:r>
    </w:p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Pr="0048280A" w:rsidRDefault="003F7593" w:rsidP="0048280A"/>
    <w:p w:rsidR="003F7593" w:rsidRDefault="003F7593" w:rsidP="0048280A">
      <w:pPr>
        <w:tabs>
          <w:tab w:val="left" w:pos="1766"/>
        </w:tabs>
      </w:pPr>
    </w:p>
    <w:p w:rsidR="003F7593" w:rsidRDefault="003F7593" w:rsidP="0048280A"/>
    <w:p w:rsidR="003F7593" w:rsidRPr="0048280A" w:rsidRDefault="003F7593" w:rsidP="0048280A">
      <w:pPr>
        <w:sectPr w:rsidR="003F7593" w:rsidRPr="0048280A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4"/>
        <w:ind w:left="0"/>
      </w:pPr>
      <w:r>
        <w:t>И</w:t>
      </w:r>
      <w:r>
        <w:rPr>
          <w:spacing w:val="-1"/>
        </w:rPr>
        <w:t xml:space="preserve"> </w:t>
      </w:r>
      <w:r>
        <w:t>пришла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</w:t>
      </w:r>
      <w:r>
        <w:rPr>
          <w:spacing w:val="-2"/>
        </w:rPr>
        <w:t xml:space="preserve"> </w:t>
      </w:r>
      <w:r>
        <w:t>мысль: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меняться</w:t>
      </w:r>
      <w:r>
        <w:rPr>
          <w:spacing w:val="-2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зайца,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 мне</w:t>
      </w:r>
    </w:p>
    <w:p w:rsidR="003F7593" w:rsidRDefault="003F7593" w:rsidP="0048280A">
      <w:pPr>
        <w:pStyle w:val="ListParagraph"/>
        <w:numPr>
          <w:ilvl w:val="0"/>
          <w:numId w:val="31"/>
        </w:numPr>
        <w:tabs>
          <w:tab w:val="left" w:pos="290"/>
        </w:tabs>
        <w:rPr>
          <w:sz w:val="24"/>
        </w:rPr>
      </w:pPr>
      <w:r>
        <w:rPr>
          <w:sz w:val="24"/>
        </w:rPr>
        <w:t>большой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горшок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варки</w:t>
      </w:r>
      <w:r>
        <w:rPr>
          <w:spacing w:val="-11"/>
          <w:sz w:val="24"/>
        </w:rPr>
        <w:t xml:space="preserve"> </w:t>
      </w:r>
      <w:r>
        <w:rPr>
          <w:sz w:val="24"/>
        </w:rPr>
        <w:t>похлёбки.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10"/>
          <w:sz w:val="24"/>
        </w:rPr>
        <w:t xml:space="preserve"> </w:t>
      </w:r>
      <w:r>
        <w:rPr>
          <w:sz w:val="24"/>
        </w:rPr>
        <w:t>появился</w:t>
      </w:r>
      <w:r>
        <w:rPr>
          <w:spacing w:val="-11"/>
          <w:sz w:val="24"/>
        </w:rPr>
        <w:t xml:space="preserve"> </w:t>
      </w:r>
      <w:r>
        <w:rPr>
          <w:sz w:val="24"/>
        </w:rPr>
        <w:t>бартер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предшественник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денег.</w:t>
      </w:r>
    </w:p>
    <w:p w:rsidR="003F7593" w:rsidRDefault="003F7593" w:rsidP="0048280A">
      <w:pPr>
        <w:pStyle w:val="BodyText"/>
        <w:spacing w:before="226"/>
        <w:ind w:left="3972" w:right="3295" w:firstLine="188"/>
      </w:pPr>
      <w:r>
        <w:t>В копилку я их положила-</w:t>
      </w:r>
      <w:r>
        <w:rPr>
          <w:spacing w:val="1"/>
        </w:rPr>
        <w:t xml:space="preserve"> </w:t>
      </w:r>
      <w:r>
        <w:t>Подарок</w:t>
      </w:r>
      <w:r>
        <w:rPr>
          <w:spacing w:val="-12"/>
        </w:rPr>
        <w:t xml:space="preserve"> </w:t>
      </w:r>
      <w:r>
        <w:t>мамочке</w:t>
      </w:r>
      <w:r>
        <w:rPr>
          <w:spacing w:val="-12"/>
        </w:rPr>
        <w:t xml:space="preserve"> </w:t>
      </w:r>
      <w:r>
        <w:t>купила.</w:t>
      </w:r>
      <w:r>
        <w:rPr>
          <w:spacing w:val="-11"/>
        </w:rPr>
        <w:t xml:space="preserve"> </w:t>
      </w:r>
      <w:r>
        <w:t>(Деньги)</w:t>
      </w:r>
    </w:p>
    <w:p w:rsidR="003F7593" w:rsidRDefault="003F7593" w:rsidP="0048280A">
      <w:pPr>
        <w:pStyle w:val="BodyText"/>
      </w:pPr>
    </w:p>
    <w:p w:rsidR="003F7593" w:rsidRDefault="003F7593" w:rsidP="0048280A">
      <w:pPr>
        <w:pStyle w:val="BodyText"/>
        <w:ind w:left="1042" w:right="928"/>
        <w:jc w:val="center"/>
      </w:pPr>
      <w:r>
        <w:t>Просмотр</w:t>
      </w:r>
      <w:r>
        <w:rPr>
          <w:spacing w:val="-10"/>
        </w:rPr>
        <w:t xml:space="preserve"> </w:t>
      </w:r>
      <w:r>
        <w:t>мультфильма</w:t>
      </w:r>
      <w:r>
        <w:rPr>
          <w:spacing w:val="-10"/>
        </w:rPr>
        <w:t xml:space="preserve"> </w:t>
      </w:r>
      <w:r>
        <w:t>СМЕШАРИКИ</w:t>
      </w:r>
      <w:r>
        <w:rPr>
          <w:spacing w:val="-9"/>
        </w:rPr>
        <w:t xml:space="preserve"> </w:t>
      </w:r>
      <w:r>
        <w:t>«Финансовая</w:t>
      </w:r>
      <w:r>
        <w:rPr>
          <w:spacing w:val="-11"/>
        </w:rPr>
        <w:t xml:space="preserve"> </w:t>
      </w:r>
      <w:r>
        <w:t>грамотность.</w:t>
      </w:r>
      <w:r>
        <w:rPr>
          <w:spacing w:val="-9"/>
        </w:rPr>
        <w:t xml:space="preserve"> </w:t>
      </w:r>
      <w:r>
        <w:t>Благородное</w:t>
      </w:r>
      <w:r>
        <w:rPr>
          <w:spacing w:val="-10"/>
        </w:rPr>
        <w:t xml:space="preserve"> </w:t>
      </w:r>
      <w:r>
        <w:t>дело»</w:t>
      </w: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spacing w:before="201"/>
        <w:ind w:left="2563" w:right="2434"/>
        <w:jc w:val="center"/>
      </w:pPr>
      <w:r>
        <w:t>Физминутка:</w:t>
      </w:r>
    </w:p>
    <w:p w:rsidR="003F7593" w:rsidRDefault="003F7593" w:rsidP="0048280A">
      <w:pPr>
        <w:pStyle w:val="BodyText"/>
        <w:spacing w:before="226"/>
        <w:ind w:left="392"/>
      </w:pPr>
      <w:r>
        <w:t>«Будем</w:t>
      </w:r>
      <w:r>
        <w:rPr>
          <w:spacing w:val="-7"/>
        </w:rPr>
        <w:t xml:space="preserve"> </w:t>
      </w:r>
      <w:r>
        <w:t>денежки</w:t>
      </w:r>
      <w:r>
        <w:rPr>
          <w:spacing w:val="-7"/>
        </w:rPr>
        <w:t xml:space="preserve"> </w:t>
      </w:r>
      <w:r>
        <w:t>считать»</w:t>
      </w:r>
      <w:r>
        <w:rPr>
          <w:spacing w:val="-6"/>
        </w:rPr>
        <w:t xml:space="preserve"> </w:t>
      </w:r>
      <w:r>
        <w:t>Один,</w:t>
      </w:r>
      <w:r>
        <w:rPr>
          <w:spacing w:val="-6"/>
        </w:rPr>
        <w:t xml:space="preserve"> </w:t>
      </w:r>
      <w:r>
        <w:t>два,</w:t>
      </w:r>
      <w:r>
        <w:rPr>
          <w:spacing w:val="-6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четыре,</w:t>
      </w:r>
      <w:r>
        <w:rPr>
          <w:spacing w:val="-6"/>
        </w:rPr>
        <w:t xml:space="preserve"> </w:t>
      </w:r>
      <w:r>
        <w:t>пять</w:t>
      </w:r>
      <w:r>
        <w:rPr>
          <w:spacing w:val="-6"/>
        </w:rPr>
        <w:t xml:space="preserve"> </w:t>
      </w:r>
      <w:r>
        <w:t>(шагаем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месте)</w:t>
      </w:r>
    </w:p>
    <w:p w:rsidR="003F7593" w:rsidRDefault="003F7593" w:rsidP="0048280A">
      <w:pPr>
        <w:pStyle w:val="BodyText"/>
        <w:tabs>
          <w:tab w:val="left" w:pos="8980"/>
        </w:tabs>
        <w:ind w:left="110" w:right="743"/>
      </w:pPr>
      <w:r>
        <w:t>Будем</w:t>
      </w:r>
      <w:r>
        <w:rPr>
          <w:spacing w:val="-9"/>
        </w:rPr>
        <w:t xml:space="preserve"> </w:t>
      </w:r>
      <w:r>
        <w:t>денежки</w:t>
      </w:r>
      <w:r>
        <w:rPr>
          <w:spacing w:val="-8"/>
        </w:rPr>
        <w:t xml:space="preserve"> </w:t>
      </w:r>
      <w:r>
        <w:t>считать.</w:t>
      </w:r>
      <w:r>
        <w:rPr>
          <w:spacing w:val="-7"/>
        </w:rPr>
        <w:t xml:space="preserve"> </w:t>
      </w:r>
      <w:r>
        <w:t>(сжимаем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разжимаем</w:t>
      </w:r>
      <w:r>
        <w:rPr>
          <w:spacing w:val="-9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рук)</w:t>
      </w:r>
      <w:r>
        <w:tab/>
        <w:t>Один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оплатим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(пальцы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кулак,</w:t>
      </w:r>
      <w:r>
        <w:rPr>
          <w:spacing w:val="-1"/>
        </w:rPr>
        <w:t xml:space="preserve"> </w:t>
      </w:r>
      <w:r>
        <w:t>отгибаем</w:t>
      </w:r>
      <w:r>
        <w:rPr>
          <w:spacing w:val="-2"/>
        </w:rPr>
        <w:t xml:space="preserve"> </w:t>
      </w:r>
      <w:r>
        <w:t>мизинец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безымянный)</w:t>
      </w:r>
    </w:p>
    <w:p w:rsidR="003F7593" w:rsidRDefault="003F7593" w:rsidP="0048280A">
      <w:pPr>
        <w:pStyle w:val="BodyText"/>
        <w:tabs>
          <w:tab w:val="left" w:pos="8761"/>
        </w:tabs>
        <w:ind w:left="110"/>
      </w:pPr>
      <w:r>
        <w:t>Дом,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живём.</w:t>
      </w:r>
      <w:r>
        <w:tab/>
        <w:t>Третья</w:t>
      </w:r>
      <w:r>
        <w:rPr>
          <w:spacing w:val="-7"/>
        </w:rPr>
        <w:t xml:space="preserve"> </w:t>
      </w:r>
      <w:r>
        <w:t>монетка</w:t>
      </w:r>
      <w:r>
        <w:rPr>
          <w:spacing w:val="-7"/>
        </w:rPr>
        <w:t xml:space="preserve"> </w:t>
      </w:r>
      <w:r>
        <w:t>–</w:t>
      </w:r>
    </w:p>
    <w:p w:rsidR="003F7593" w:rsidRDefault="003F7593" w:rsidP="0048280A">
      <w:pPr>
        <w:pStyle w:val="BodyText"/>
        <w:tabs>
          <w:tab w:val="left" w:pos="7559"/>
        </w:tabs>
        <w:ind w:left="110" w:right="286"/>
      </w:pPr>
      <w:r>
        <w:t>одежду</w:t>
      </w:r>
      <w:r>
        <w:rPr>
          <w:spacing w:val="-7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(отгибаем</w:t>
      </w:r>
      <w:r>
        <w:rPr>
          <w:spacing w:val="-6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палец)</w:t>
      </w:r>
      <w:r>
        <w:tab/>
        <w:t>На</w:t>
      </w:r>
      <w:r>
        <w:rPr>
          <w:spacing w:val="-8"/>
        </w:rPr>
        <w:t xml:space="preserve"> </w:t>
      </w:r>
      <w:r>
        <w:t>четвёртую</w:t>
      </w:r>
      <w:r>
        <w:rPr>
          <w:spacing w:val="-8"/>
        </w:rPr>
        <w:t xml:space="preserve"> </w:t>
      </w:r>
      <w:r>
        <w:t>монетку</w:t>
      </w:r>
      <w:r>
        <w:rPr>
          <w:spacing w:val="-8"/>
        </w:rPr>
        <w:t xml:space="preserve"> </w:t>
      </w:r>
      <w:r>
        <w:t>купим</w:t>
      </w:r>
      <w:r>
        <w:rPr>
          <w:spacing w:val="-57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пить (отгибаем</w:t>
      </w:r>
      <w:r>
        <w:rPr>
          <w:spacing w:val="-2"/>
        </w:rPr>
        <w:t xml:space="preserve"> </w:t>
      </w:r>
      <w:r>
        <w:t>указательный</w:t>
      </w:r>
      <w:r>
        <w:rPr>
          <w:spacing w:val="-1"/>
        </w:rPr>
        <w:t xml:space="preserve"> </w:t>
      </w:r>
      <w:r>
        <w:t>палец)</w:t>
      </w:r>
    </w:p>
    <w:p w:rsidR="003F7593" w:rsidRDefault="003F7593" w:rsidP="0048280A">
      <w:pPr>
        <w:pStyle w:val="BodyText"/>
        <w:tabs>
          <w:tab w:val="left" w:pos="8663"/>
        </w:tabs>
        <w:ind w:left="110" w:right="1004"/>
      </w:pP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пятую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(шевелим</w:t>
      </w:r>
      <w:r>
        <w:rPr>
          <w:spacing w:val="-4"/>
        </w:rPr>
        <w:t xml:space="preserve"> </w:t>
      </w:r>
      <w:r>
        <w:t>большим</w:t>
      </w:r>
      <w:r>
        <w:rPr>
          <w:spacing w:val="-5"/>
        </w:rPr>
        <w:t xml:space="preserve"> </w:t>
      </w:r>
      <w:r>
        <w:t>пальцем)</w:t>
      </w:r>
      <w:r>
        <w:tab/>
      </w:r>
      <w:r>
        <w:rPr>
          <w:spacing w:val="-1"/>
        </w:rPr>
        <w:t xml:space="preserve">Спрячем </w:t>
      </w:r>
      <w:r>
        <w:t>на</w:t>
      </w:r>
      <w:r>
        <w:rPr>
          <w:spacing w:val="-57"/>
        </w:rPr>
        <w:t xml:space="preserve"> </w:t>
      </w:r>
      <w:r>
        <w:t>донышке</w:t>
      </w:r>
      <w:r>
        <w:rPr>
          <w:spacing w:val="-3"/>
        </w:rPr>
        <w:t xml:space="preserve"> </w:t>
      </w:r>
      <w:r>
        <w:t>кошелька!</w:t>
      </w:r>
      <w:r>
        <w:rPr>
          <w:spacing w:val="-1"/>
        </w:rPr>
        <w:t xml:space="preserve"> </w:t>
      </w:r>
      <w:r>
        <w:t>(спрятать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</w:t>
      </w:r>
      <w:r>
        <w:rPr>
          <w:spacing w:val="-2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пальцы)</w:t>
      </w:r>
    </w:p>
    <w:p w:rsidR="003F7593" w:rsidRDefault="003F7593" w:rsidP="0048280A">
      <w:pPr>
        <w:pStyle w:val="BodyText"/>
        <w:spacing w:before="200"/>
        <w:ind w:left="2563" w:right="2441"/>
        <w:jc w:val="center"/>
      </w:pPr>
      <w:r>
        <w:t>А</w:t>
      </w:r>
      <w:r>
        <w:rPr>
          <w:spacing w:val="-9"/>
        </w:rPr>
        <w:t xml:space="preserve"> </w:t>
      </w:r>
      <w:r>
        <w:t>теперь</w:t>
      </w:r>
      <w:r>
        <w:rPr>
          <w:spacing w:val="-9"/>
        </w:rPr>
        <w:t xml:space="preserve"> </w:t>
      </w:r>
      <w:r>
        <w:t>послушайте,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сказку.</w:t>
      </w:r>
    </w:p>
    <w:p w:rsidR="003F7593" w:rsidRDefault="003F7593" w:rsidP="0048280A">
      <w:pPr>
        <w:pStyle w:val="BodyText"/>
        <w:spacing w:before="224"/>
        <w:ind w:left="110" w:right="274" w:firstLine="882"/>
      </w:pPr>
      <w:r>
        <w:t>Подружились Крокодил Гена, Чебурашка и Старуха Шапокляк. Стали жить они вместе.</w:t>
      </w:r>
      <w:r>
        <w:rPr>
          <w:spacing w:val="1"/>
        </w:rPr>
        <w:t xml:space="preserve"> </w:t>
      </w:r>
      <w:r>
        <w:t>Крокодил Гена на работу ходил в зоопарк и за это получал зарплату. Чебурашка учился в летней</w:t>
      </w:r>
      <w:r>
        <w:rPr>
          <w:spacing w:val="1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хотел</w:t>
      </w:r>
      <w:r>
        <w:rPr>
          <w:spacing w:val="-9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лётчиком,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учебу</w:t>
      </w:r>
      <w:r>
        <w:rPr>
          <w:spacing w:val="-8"/>
        </w:rPr>
        <w:t xml:space="preserve"> </w:t>
      </w:r>
      <w:r>
        <w:t>получал</w:t>
      </w:r>
      <w:r>
        <w:rPr>
          <w:spacing w:val="-9"/>
        </w:rPr>
        <w:t xml:space="preserve"> </w:t>
      </w:r>
      <w:r>
        <w:t>стипендию.</w:t>
      </w:r>
      <w:r>
        <w:rPr>
          <w:spacing w:val="-7"/>
        </w:rPr>
        <w:t xml:space="preserve"> </w:t>
      </w:r>
      <w:r>
        <w:t>Шапокляк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работала,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пожилая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получала</w:t>
      </w:r>
      <w:r>
        <w:rPr>
          <w:spacing w:val="-4"/>
        </w:rPr>
        <w:t xml:space="preserve"> </w:t>
      </w:r>
      <w:r>
        <w:t>пенсию.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состоял</w:t>
      </w:r>
      <w:r>
        <w:rPr>
          <w:spacing w:val="-4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Крокодила</w:t>
      </w:r>
      <w:r>
        <w:rPr>
          <w:spacing w:val="-3"/>
        </w:rPr>
        <w:t xml:space="preserve"> </w:t>
      </w:r>
      <w:r>
        <w:t>Гены?</w:t>
      </w:r>
    </w:p>
    <w:p w:rsidR="003F7593" w:rsidRDefault="003F7593" w:rsidP="0048280A">
      <w:pPr>
        <w:pStyle w:val="BodyText"/>
        <w:spacing w:before="226"/>
        <w:ind w:left="392"/>
      </w:pPr>
      <w:r>
        <w:rPr>
          <w:b/>
        </w:rPr>
        <w:t>Дети:</w:t>
      </w:r>
      <w:r>
        <w:rPr>
          <w:b/>
          <w:spacing w:val="-4"/>
        </w:rPr>
        <w:t xml:space="preserve"> </w:t>
      </w:r>
      <w:r>
        <w:t>Зарплата,</w:t>
      </w:r>
      <w:r>
        <w:rPr>
          <w:spacing w:val="-6"/>
        </w:rPr>
        <w:t xml:space="preserve"> </w:t>
      </w:r>
      <w:r>
        <w:t>пенсия,</w:t>
      </w:r>
      <w:r>
        <w:rPr>
          <w:spacing w:val="-6"/>
        </w:rPr>
        <w:t xml:space="preserve"> </w:t>
      </w:r>
      <w:r>
        <w:t>стипендия.</w:t>
      </w: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Скажите,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работу?</w:t>
      </w: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банке,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банкомате.</w:t>
      </w:r>
    </w:p>
    <w:p w:rsidR="003F7593" w:rsidRDefault="003F7593" w:rsidP="0048280A">
      <w:pPr>
        <w:pStyle w:val="BodyText"/>
        <w:ind w:left="110" w:right="693" w:firstLine="282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пойти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банк,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кошелёк.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специальный</w:t>
      </w:r>
      <w:r>
        <w:rPr>
          <w:spacing w:val="-57"/>
        </w:rPr>
        <w:t xml:space="preserve"> </w:t>
      </w:r>
      <w:r>
        <w:t>домик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денег.</w:t>
      </w:r>
      <w:r>
        <w:rPr>
          <w:spacing w:val="-1"/>
        </w:rPr>
        <w:t xml:space="preserve"> </w:t>
      </w:r>
      <w:r>
        <w:t>Туда</w:t>
      </w:r>
      <w:r>
        <w:rPr>
          <w:spacing w:val="-2"/>
        </w:rPr>
        <w:t xml:space="preserve"> </w:t>
      </w:r>
      <w:r>
        <w:t>кладут</w:t>
      </w:r>
      <w:r>
        <w:rPr>
          <w:spacing w:val="-4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потерять.</w:t>
      </w: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семье?</w:t>
      </w:r>
    </w:p>
    <w:p w:rsidR="003F7593" w:rsidRDefault="003F7593" w:rsidP="0048280A">
      <w:pPr>
        <w:pStyle w:val="BodyText"/>
        <w:ind w:left="110" w:right="274" w:firstLine="282"/>
      </w:pPr>
      <w:r>
        <w:rPr>
          <w:b/>
        </w:rPr>
        <w:t>Дети:</w:t>
      </w:r>
      <w:r>
        <w:rPr>
          <w:b/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магазин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покупать</w:t>
      </w:r>
      <w:r>
        <w:rPr>
          <w:spacing w:val="-11"/>
        </w:rPr>
        <w:t xml:space="preserve"> </w:t>
      </w:r>
      <w:r>
        <w:t>продукты,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вещи,</w:t>
      </w:r>
      <w:r>
        <w:rPr>
          <w:spacing w:val="-11"/>
        </w:rPr>
        <w:t xml:space="preserve"> </w:t>
      </w:r>
      <w:r>
        <w:t>оплачивать</w:t>
      </w:r>
      <w:r>
        <w:rPr>
          <w:spacing w:val="-57"/>
        </w:rPr>
        <w:t xml:space="preserve"> </w:t>
      </w:r>
      <w:r>
        <w:t>коммунальные услуги, детский сад, если кто-то заболел, то нужно отправиться в аптеку за</w:t>
      </w:r>
      <w:r>
        <w:rPr>
          <w:spacing w:val="1"/>
        </w:rPr>
        <w:t xml:space="preserve"> </w:t>
      </w:r>
      <w:r>
        <w:t>лекарством.</w:t>
      </w:r>
    </w:p>
    <w:p w:rsidR="003F7593" w:rsidRDefault="003F7593" w:rsidP="0048280A">
      <w:pPr>
        <w:pStyle w:val="BodyText"/>
      </w:pPr>
    </w:p>
    <w:p w:rsidR="003F7593" w:rsidRDefault="003F7593" w:rsidP="0048280A">
      <w:pPr>
        <w:pStyle w:val="Heading11"/>
        <w:ind w:right="2441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3F7593" w:rsidRDefault="003F7593" w:rsidP="0048280A">
      <w:pPr>
        <w:ind w:left="2563" w:right="2375"/>
        <w:jc w:val="center"/>
        <w:rPr>
          <w:b/>
          <w:sz w:val="24"/>
        </w:rPr>
      </w:pPr>
      <w:r>
        <w:rPr>
          <w:b/>
          <w:sz w:val="24"/>
        </w:rPr>
        <w:t>«Мини-банк»</w:t>
      </w:r>
    </w:p>
    <w:p w:rsidR="003F7593" w:rsidRDefault="003F7593" w:rsidP="0048280A">
      <w:pPr>
        <w:pStyle w:val="BodyText"/>
        <w:ind w:left="110" w:firstLine="1002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показать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планирования,</w:t>
      </w:r>
      <w:r>
        <w:rPr>
          <w:spacing w:val="-9"/>
        </w:rPr>
        <w:t xml:space="preserve"> </w:t>
      </w:r>
      <w:r>
        <w:t>донести</w:t>
      </w:r>
      <w:r>
        <w:rPr>
          <w:spacing w:val="-10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«сначала</w:t>
      </w:r>
      <w:r>
        <w:rPr>
          <w:spacing w:val="-57"/>
        </w:rPr>
        <w:t xml:space="preserve"> </w:t>
      </w:r>
      <w:r>
        <w:t>зарабатываем</w:t>
      </w:r>
      <w:r>
        <w:rPr>
          <w:spacing w:val="-2"/>
        </w:rPr>
        <w:t xml:space="preserve"> </w:t>
      </w:r>
      <w:r>
        <w:t>– потом</w:t>
      </w:r>
      <w:r>
        <w:rPr>
          <w:spacing w:val="-2"/>
        </w:rPr>
        <w:t xml:space="preserve"> </w:t>
      </w:r>
      <w:r>
        <w:t>тратим».</w:t>
      </w:r>
    </w:p>
    <w:p w:rsidR="003F7593" w:rsidRDefault="003F7593" w:rsidP="0048280A">
      <w:pPr>
        <w:pStyle w:val="Heading11"/>
        <w:ind w:left="4628"/>
        <w:jc w:val="both"/>
      </w:pPr>
      <w:r>
        <w:t>Суть</w:t>
      </w:r>
      <w:r>
        <w:rPr>
          <w:spacing w:val="-7"/>
        </w:rPr>
        <w:t xml:space="preserve"> </w:t>
      </w:r>
      <w:r>
        <w:t>практики:</w:t>
      </w:r>
    </w:p>
    <w:p w:rsidR="003F7593" w:rsidRDefault="003F7593" w:rsidP="0048280A">
      <w:pPr>
        <w:pStyle w:val="BodyText"/>
        <w:ind w:left="110" w:right="275" w:firstLine="113"/>
        <w:jc w:val="both"/>
      </w:pPr>
      <w:r>
        <w:t>Предложить ребятам</w:t>
      </w:r>
      <w:r>
        <w:rPr>
          <w:spacing w:val="1"/>
        </w:rPr>
        <w:t xml:space="preserve"> </w:t>
      </w:r>
      <w:r>
        <w:t>создать свой «мини-банк». Предоставить право выбрать самим кто будет</w:t>
      </w:r>
      <w:r>
        <w:rPr>
          <w:spacing w:val="1"/>
        </w:rPr>
        <w:t xml:space="preserve"> </w:t>
      </w:r>
      <w:r>
        <w:t>отвечать за сбор и хранение мелочи. Он будет</w:t>
      </w:r>
      <w:r>
        <w:rPr>
          <w:spacing w:val="1"/>
        </w:rPr>
        <w:t xml:space="preserve"> </w:t>
      </w:r>
      <w:r>
        <w:t>напоминать всем членам семьи, чтобы они «сдавали</w:t>
      </w:r>
      <w:r>
        <w:rPr>
          <w:spacing w:val="1"/>
        </w:rPr>
        <w:t xml:space="preserve"> </w:t>
      </w:r>
      <w:r>
        <w:t>монеты</w:t>
      </w:r>
      <w:r>
        <w:rPr>
          <w:spacing w:val="-1"/>
        </w:rPr>
        <w:t xml:space="preserve"> </w:t>
      </w:r>
      <w:r>
        <w:t>в банк»,</w:t>
      </w:r>
      <w:r>
        <w:rPr>
          <w:spacing w:val="-1"/>
        </w:rPr>
        <w:t xml:space="preserve"> </w:t>
      </w:r>
      <w:r>
        <w:t>освобождая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карманы.</w:t>
      </w:r>
    </w:p>
    <w:p w:rsidR="003F7593" w:rsidRDefault="003F7593" w:rsidP="0048280A">
      <w:pPr>
        <w:pStyle w:val="BodyText"/>
        <w:spacing w:before="1"/>
        <w:ind w:left="110" w:right="275" w:firstLine="958"/>
        <w:jc w:val="both"/>
      </w:pPr>
      <w:r>
        <w:t>Предложите</w:t>
      </w:r>
      <w:r>
        <w:rPr>
          <w:spacing w:val="-9"/>
        </w:rPr>
        <w:t xml:space="preserve"> </w:t>
      </w:r>
      <w:r>
        <w:t>обсудить,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какое</w:t>
      </w:r>
      <w:r>
        <w:rPr>
          <w:spacing w:val="-9"/>
        </w:rPr>
        <w:t xml:space="preserve"> </w:t>
      </w:r>
      <w:r>
        <w:t>семейное</w:t>
      </w:r>
      <w:r>
        <w:rPr>
          <w:spacing w:val="-8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собираются</w:t>
      </w:r>
      <w:r>
        <w:rPr>
          <w:spacing w:val="-8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монеты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«мини-банке»</w:t>
      </w:r>
      <w:r>
        <w:rPr>
          <w:spacing w:val="-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u w:val="single"/>
        </w:rPr>
        <w:t>например,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покупку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телевизора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настольной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игры.</w:t>
      </w:r>
      <w:r>
        <w:t xml:space="preserve"> 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чувствовал</w:t>
      </w:r>
      <w:r>
        <w:rPr>
          <w:spacing w:val="-6"/>
        </w:rPr>
        <w:t xml:space="preserve"> </w:t>
      </w:r>
      <w:r>
        <w:t>гордость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важной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покупки.</w:t>
      </w:r>
    </w:p>
    <w:p w:rsidR="003F7593" w:rsidRDefault="003F7593" w:rsidP="0048280A">
      <w:pPr>
        <w:pStyle w:val="BodyText"/>
        <w:ind w:left="392"/>
        <w:jc w:val="both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думаете,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деньги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тратить?</w:t>
      </w:r>
    </w:p>
    <w:p w:rsidR="003F7593" w:rsidRDefault="003F7593" w:rsidP="0048280A">
      <w:pPr>
        <w:pStyle w:val="BodyText"/>
        <w:ind w:left="392"/>
        <w:jc w:val="both"/>
      </w:pPr>
      <w:r>
        <w:rPr>
          <w:b/>
        </w:rPr>
        <w:t>Дети:</w:t>
      </w:r>
      <w:r>
        <w:rPr>
          <w:b/>
          <w:spacing w:val="-11"/>
        </w:rPr>
        <w:t xml:space="preserve"> </w:t>
      </w:r>
      <w:r>
        <w:t>Нет,</w:t>
      </w:r>
      <w:r>
        <w:rPr>
          <w:spacing w:val="-12"/>
        </w:rPr>
        <w:t xml:space="preserve"> </w:t>
      </w:r>
      <w:r>
        <w:t>остатки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положить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копилку.</w:t>
      </w:r>
    </w:p>
    <w:p w:rsidR="003F7593" w:rsidRDefault="003F7593" w:rsidP="0048280A">
      <w:pPr>
        <w:pStyle w:val="BodyText"/>
        <w:ind w:left="110" w:right="270" w:firstLine="282"/>
        <w:jc w:val="both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деньги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лежали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копилке</w:t>
      </w:r>
      <w:r>
        <w:rPr>
          <w:spacing w:val="16"/>
        </w:rPr>
        <w:t xml:space="preserve"> </w:t>
      </w:r>
      <w:r>
        <w:t>мёртвым</w:t>
      </w:r>
      <w:r>
        <w:rPr>
          <w:spacing w:val="15"/>
        </w:rPr>
        <w:t xml:space="preserve"> </w:t>
      </w:r>
      <w:r>
        <w:t>грузом,</w:t>
      </w:r>
      <w:r>
        <w:rPr>
          <w:spacing w:val="15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заставить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работать.</w:t>
      </w:r>
      <w:r>
        <w:rPr>
          <w:spacing w:val="-57"/>
        </w:rPr>
        <w:t xml:space="preserve"> </w:t>
      </w:r>
      <w:r>
        <w:t>И сейчас я вам, расскажу как это можно сделать. Банки зарабатывают проценты на хранении денег, и</w:t>
      </w:r>
      <w:r>
        <w:rPr>
          <w:spacing w:val="-57"/>
        </w:rPr>
        <w:t xml:space="preserve"> </w:t>
      </w:r>
      <w:r>
        <w:t>договориться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какой-то</w:t>
      </w:r>
      <w:r>
        <w:rPr>
          <w:spacing w:val="37"/>
        </w:rPr>
        <w:t xml:space="preserve"> </w:t>
      </w:r>
      <w:r>
        <w:t>небольшой</w:t>
      </w:r>
      <w:r>
        <w:rPr>
          <w:spacing w:val="36"/>
        </w:rPr>
        <w:t xml:space="preserve"> </w:t>
      </w:r>
      <w:r>
        <w:t>процент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имеющихся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«мини-банке»</w:t>
      </w:r>
      <w:r>
        <w:rPr>
          <w:spacing w:val="36"/>
        </w:rPr>
        <w:t xml:space="preserve"> </w:t>
      </w:r>
      <w:r>
        <w:t>денег</w:t>
      </w:r>
      <w:r>
        <w:rPr>
          <w:spacing w:val="37"/>
        </w:rPr>
        <w:t xml:space="preserve"> </w:t>
      </w:r>
      <w:r>
        <w:t>будет</w:t>
      </w:r>
    </w:p>
    <w:p w:rsidR="003F7593" w:rsidRDefault="003F7593" w:rsidP="0048280A">
      <w:pPr>
        <w:jc w:val="both"/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4"/>
        <w:ind w:left="110"/>
      </w:pPr>
      <w:r>
        <w:t>отдаваться</w:t>
      </w:r>
      <w:r>
        <w:rPr>
          <w:spacing w:val="40"/>
        </w:rPr>
        <w:t xml:space="preserve"> </w:t>
      </w:r>
      <w:r>
        <w:t>ему</w:t>
      </w:r>
      <w:r>
        <w:rPr>
          <w:spacing w:val="40"/>
        </w:rPr>
        <w:t xml:space="preserve"> </w:t>
      </w:r>
      <w:r>
        <w:t>лично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банкиром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3%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5%.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вы</w:t>
      </w:r>
      <w:r>
        <w:rPr>
          <w:spacing w:val="41"/>
        </w:rPr>
        <w:t xml:space="preserve"> </w:t>
      </w:r>
      <w:r>
        <w:t>потратите</w:t>
      </w:r>
      <w:r>
        <w:rPr>
          <w:spacing w:val="4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прибыль,</w:t>
      </w:r>
      <w:r>
        <w:rPr>
          <w:spacing w:val="-1"/>
        </w:rPr>
        <w:t xml:space="preserve"> </w:t>
      </w:r>
      <w:r>
        <w:t>решать только вам.</w:t>
      </w:r>
    </w:p>
    <w:p w:rsidR="003F7593" w:rsidRDefault="003F7593" w:rsidP="0048280A">
      <w:pPr>
        <w:pStyle w:val="BodyText"/>
        <w:tabs>
          <w:tab w:val="left" w:pos="5492"/>
          <w:tab w:val="left" w:pos="8484"/>
        </w:tabs>
        <w:ind w:left="110" w:right="288" w:firstLine="282"/>
      </w:pPr>
      <w:r>
        <w:rPr>
          <w:b/>
        </w:rPr>
        <w:t>Рефлексия:</w:t>
      </w:r>
      <w:r>
        <w:rPr>
          <w:b/>
          <w:spacing w:val="1"/>
        </w:rPr>
        <w:t xml:space="preserve"> </w:t>
      </w:r>
      <w:r>
        <w:t>предоставить</w:t>
      </w:r>
      <w:r>
        <w:rPr>
          <w:spacing w:val="28"/>
        </w:rPr>
        <w:t xml:space="preserve"> </w:t>
      </w:r>
      <w:r>
        <w:t>детям</w:t>
      </w:r>
      <w:r>
        <w:rPr>
          <w:spacing w:val="28"/>
        </w:rPr>
        <w:t xml:space="preserve"> </w:t>
      </w:r>
      <w:r>
        <w:t>право</w:t>
      </w:r>
      <w:r>
        <w:rPr>
          <w:spacing w:val="27"/>
        </w:rPr>
        <w:t xml:space="preserve"> </w:t>
      </w:r>
      <w:r>
        <w:t>выбора</w:t>
      </w:r>
      <w:r>
        <w:tab/>
        <w:t>картинки</w:t>
      </w:r>
      <w:r>
        <w:rPr>
          <w:spacing w:val="13"/>
        </w:rPr>
        <w:t xml:space="preserve"> </w:t>
      </w:r>
      <w:r>
        <w:t>эмоции,</w:t>
      </w:r>
      <w:r>
        <w:rPr>
          <w:spacing w:val="14"/>
        </w:rPr>
        <w:t xml:space="preserve"> </w:t>
      </w:r>
      <w:r>
        <w:t>которую</w:t>
      </w:r>
      <w:r>
        <w:tab/>
        <w:t>они</w:t>
      </w:r>
      <w:r>
        <w:rPr>
          <w:spacing w:val="15"/>
        </w:rPr>
        <w:t xml:space="preserve"> </w:t>
      </w:r>
      <w:r>
        <w:t>испытывают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F7593" w:rsidRDefault="003F7593" w:rsidP="0048280A">
      <w:pPr>
        <w:pStyle w:val="BodyText"/>
      </w:pPr>
    </w:p>
    <w:p w:rsidR="003F7593" w:rsidRDefault="003F7593" w:rsidP="0048280A">
      <w:pPr>
        <w:pStyle w:val="BodyText"/>
        <w:ind w:left="4183" w:right="4054" w:firstLine="1"/>
        <w:jc w:val="center"/>
      </w:pPr>
      <w:r>
        <w:t>Ну - ка все встали в круг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взялись</w:t>
      </w:r>
      <w:r>
        <w:rPr>
          <w:spacing w:val="-5"/>
        </w:rPr>
        <w:t xml:space="preserve"> </w:t>
      </w:r>
      <w:r>
        <w:t>вдруг</w:t>
      </w:r>
      <w:r>
        <w:rPr>
          <w:spacing w:val="-57"/>
        </w:rPr>
        <w:t xml:space="preserve"> </w:t>
      </w:r>
      <w:r>
        <w:t>Будем рядом стоять</w:t>
      </w:r>
      <w:r>
        <w:rPr>
          <w:spacing w:val="1"/>
        </w:rPr>
        <w:t xml:space="preserve"> </w:t>
      </w:r>
      <w:r>
        <w:t>Ручками</w:t>
      </w:r>
      <w:r>
        <w:rPr>
          <w:spacing w:val="-3"/>
        </w:rPr>
        <w:t xml:space="preserve"> </w:t>
      </w:r>
      <w:r>
        <w:t>махать</w:t>
      </w:r>
    </w:p>
    <w:p w:rsidR="003F7593" w:rsidRDefault="003F7593" w:rsidP="0048280A">
      <w:pPr>
        <w:pStyle w:val="BodyText"/>
        <w:ind w:left="4147" w:right="4017"/>
        <w:jc w:val="center"/>
      </w:pPr>
      <w:r>
        <w:t>Целый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занимались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немножко</w:t>
      </w:r>
      <w:r>
        <w:rPr>
          <w:spacing w:val="60"/>
        </w:rPr>
        <w:t xml:space="preserve"> </w:t>
      </w:r>
      <w:r>
        <w:t>баловались</w:t>
      </w:r>
      <w:r>
        <w:rPr>
          <w:spacing w:val="1"/>
        </w:rPr>
        <w:t xml:space="preserve"> </w:t>
      </w:r>
      <w:r>
        <w:t>А теперь детвора</w:t>
      </w:r>
      <w:r>
        <w:rPr>
          <w:spacing w:val="1"/>
        </w:rPr>
        <w:t xml:space="preserve"> </w:t>
      </w:r>
      <w:r>
        <w:t>Отдыхать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пора!</w:t>
      </w:r>
    </w:p>
    <w:p w:rsidR="003F7593" w:rsidRDefault="003F7593" w:rsidP="0048280A">
      <w:pPr>
        <w:pStyle w:val="BodyText"/>
        <w:spacing w:before="9"/>
        <w:ind w:left="0"/>
        <w:rPr>
          <w:sz w:val="26"/>
        </w:rPr>
      </w:pPr>
    </w:p>
    <w:p w:rsidR="003F7593" w:rsidRDefault="003F7593" w:rsidP="0048280A">
      <w:pPr>
        <w:pStyle w:val="Heading11"/>
        <w:ind w:right="-55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3F7593" w:rsidRDefault="003F7593" w:rsidP="0048280A">
      <w:pPr>
        <w:ind w:left="2563" w:right="791"/>
        <w:jc w:val="center"/>
        <w:rPr>
          <w:b/>
          <w:sz w:val="24"/>
        </w:rPr>
      </w:pPr>
      <w:r>
        <w:rPr>
          <w:b/>
          <w:sz w:val="24"/>
        </w:rPr>
        <w:t>«Дом,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«живут»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деньги»</w:t>
      </w:r>
    </w:p>
    <w:p w:rsidR="003F7593" w:rsidRDefault="003F7593" w:rsidP="0048280A">
      <w:pPr>
        <w:pStyle w:val="BodyText"/>
        <w:spacing w:before="200"/>
        <w:ind w:left="110" w:firstLine="282"/>
      </w:pPr>
      <w:r>
        <w:rPr>
          <w:b/>
        </w:rPr>
        <w:t>Цель:</w:t>
      </w:r>
      <w:r>
        <w:rPr>
          <w:b/>
          <w:spacing w:val="32"/>
        </w:rPr>
        <w:t xml:space="preserve"> </w:t>
      </w:r>
      <w:r>
        <w:t>дать</w:t>
      </w:r>
      <w:r>
        <w:rPr>
          <w:spacing w:val="29"/>
        </w:rPr>
        <w:t xml:space="preserve"> </w:t>
      </w:r>
      <w:r>
        <w:t>первоначальные</w:t>
      </w:r>
      <w:r>
        <w:rPr>
          <w:spacing w:val="30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банке</w:t>
      </w:r>
      <w:r>
        <w:rPr>
          <w:spacing w:val="29"/>
        </w:rPr>
        <w:t xml:space="preserve"> </w:t>
      </w:r>
      <w:r>
        <w:t>(банк</w:t>
      </w:r>
      <w:r>
        <w:rPr>
          <w:spacing w:val="29"/>
        </w:rPr>
        <w:t xml:space="preserve"> </w:t>
      </w:r>
      <w:r>
        <w:t>принимает</w:t>
      </w:r>
      <w:r>
        <w:rPr>
          <w:spacing w:val="28"/>
        </w:rPr>
        <w:t xml:space="preserve"> </w:t>
      </w:r>
      <w:r>
        <w:t>деньги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хранение,</w:t>
      </w:r>
      <w:r>
        <w:rPr>
          <w:spacing w:val="30"/>
        </w:rPr>
        <w:t xml:space="preserve"> </w:t>
      </w:r>
      <w:r>
        <w:t>выдает</w:t>
      </w:r>
      <w:r>
        <w:rPr>
          <w:spacing w:val="28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вкладчикам,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долг).</w:t>
      </w:r>
    </w:p>
    <w:p w:rsidR="003F7593" w:rsidRDefault="003F7593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комикс</w:t>
      </w:r>
      <w:r>
        <w:rPr>
          <w:spacing w:val="-12"/>
          <w:sz w:val="24"/>
        </w:rPr>
        <w:t xml:space="preserve"> </w:t>
      </w:r>
      <w:r>
        <w:rPr>
          <w:sz w:val="24"/>
        </w:rPr>
        <w:t>«Жила-была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денежка»,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героев.</w:t>
      </w:r>
    </w:p>
    <w:p w:rsidR="003F7593" w:rsidRDefault="003F7593" w:rsidP="0048280A">
      <w:pPr>
        <w:pStyle w:val="Heading11"/>
        <w:spacing w:before="200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3F7593" w:rsidRDefault="003F7593" w:rsidP="0048280A">
      <w:pPr>
        <w:pStyle w:val="BodyText"/>
        <w:spacing w:before="1"/>
        <w:rPr>
          <w:b/>
          <w:sz w:val="21"/>
        </w:rPr>
      </w:pPr>
    </w:p>
    <w:p w:rsidR="003F7593" w:rsidRDefault="003F7593" w:rsidP="00A94D8F">
      <w:pPr>
        <w:pStyle w:val="ListParagraph"/>
        <w:numPr>
          <w:ilvl w:val="1"/>
          <w:numId w:val="33"/>
        </w:numPr>
        <w:tabs>
          <w:tab w:val="left" w:pos="717"/>
        </w:tabs>
        <w:ind w:right="201" w:firstLine="426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комикс</w:t>
      </w:r>
      <w:r>
        <w:rPr>
          <w:spacing w:val="1"/>
          <w:sz w:val="24"/>
        </w:rPr>
        <w:t xml:space="preserve"> </w:t>
      </w:r>
      <w:r>
        <w:rPr>
          <w:sz w:val="24"/>
        </w:rPr>
        <w:t>«Жила-была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денежка».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 героями, рассматривают иллюстрации, слушают, как на острове Мацума у короля Бумба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родилась блестящая идея – где хранить деньги. Их можно хранить в банке, а главный человек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-2"/>
          <w:sz w:val="24"/>
        </w:rPr>
        <w:t xml:space="preserve"> </w:t>
      </w:r>
      <w:r>
        <w:rPr>
          <w:sz w:val="24"/>
        </w:rPr>
        <w:t>– банкир.</w:t>
      </w:r>
    </w:p>
    <w:p w:rsidR="003F7593" w:rsidRDefault="003F7593" w:rsidP="00A94D8F">
      <w:pPr>
        <w:pStyle w:val="ListParagraph"/>
        <w:numPr>
          <w:ilvl w:val="1"/>
          <w:numId w:val="33"/>
        </w:numPr>
        <w:tabs>
          <w:tab w:val="left" w:pos="717"/>
        </w:tabs>
        <w:spacing w:before="200"/>
        <w:ind w:right="202" w:firstLine="42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деньги?»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«Вырастут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8"/>
          <w:sz w:val="24"/>
        </w:rPr>
        <w:t xml:space="preserve"> </w:t>
      </w:r>
      <w:r>
        <w:rPr>
          <w:sz w:val="24"/>
        </w:rPr>
        <w:t>денежки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дереве?»</w:t>
      </w:r>
    </w:p>
    <w:p w:rsidR="003F7593" w:rsidRDefault="003F7593" w:rsidP="0048280A">
      <w:pPr>
        <w:pStyle w:val="BodyText"/>
        <w:spacing w:before="200"/>
        <w:ind w:left="110" w:right="179" w:firstLine="426"/>
        <w:jc w:val="both"/>
      </w:pPr>
      <w:r>
        <w:t>Три поросенка решили купить дом. Подсчитав свои доходы, они поняли, что на покупку дома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хватает.</w:t>
      </w:r>
      <w:r>
        <w:rPr>
          <w:spacing w:val="1"/>
        </w:rPr>
        <w:t xml:space="preserve"> </w:t>
      </w:r>
      <w:r>
        <w:t>Поросята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спорили,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пришли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единому</w:t>
      </w:r>
      <w:r>
        <w:rPr>
          <w:spacing w:val="-2"/>
        </w:rPr>
        <w:t xml:space="preserve"> </w:t>
      </w:r>
      <w:r>
        <w:t>мнению.</w:t>
      </w:r>
    </w:p>
    <w:p w:rsidR="003F7593" w:rsidRDefault="003F7593" w:rsidP="0048280A">
      <w:pPr>
        <w:pStyle w:val="BodyText"/>
        <w:spacing w:before="200"/>
        <w:ind w:left="392"/>
      </w:pPr>
      <w:r>
        <w:t>Вопрос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детям:</w:t>
      </w:r>
    </w:p>
    <w:p w:rsidR="003F7593" w:rsidRDefault="003F7593" w:rsidP="0048280A">
      <w:pPr>
        <w:pStyle w:val="ListParagraph"/>
        <w:numPr>
          <w:ilvl w:val="1"/>
          <w:numId w:val="31"/>
        </w:numPr>
        <w:tabs>
          <w:tab w:val="left" w:pos="1244"/>
        </w:tabs>
        <w:spacing w:before="183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поросятам,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осуществили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мечту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5"/>
          <w:sz w:val="24"/>
        </w:rPr>
        <w:t xml:space="preserve"> </w:t>
      </w:r>
      <w:r>
        <w:rPr>
          <w:sz w:val="24"/>
        </w:rPr>
        <w:t>дом?</w:t>
      </w:r>
    </w:p>
    <w:p w:rsidR="003F7593" w:rsidRDefault="003F7593" w:rsidP="0048280A">
      <w:pPr>
        <w:pStyle w:val="BodyText"/>
        <w:spacing w:before="9"/>
        <w:ind w:left="392"/>
      </w:pPr>
      <w:r>
        <w:t>Буратино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чудес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дураков</w:t>
      </w:r>
      <w:r>
        <w:rPr>
          <w:spacing w:val="-7"/>
        </w:rPr>
        <w:t xml:space="preserve"> </w:t>
      </w:r>
      <w:r>
        <w:t>закопал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пять</w:t>
      </w:r>
    </w:p>
    <w:p w:rsidR="003F7593" w:rsidRDefault="003F7593" w:rsidP="0048280A">
      <w:pPr>
        <w:pStyle w:val="BodyText"/>
        <w:spacing w:before="200" w:line="412" w:lineRule="auto"/>
        <w:ind w:left="392" w:right="2186"/>
      </w:pPr>
      <w:r>
        <w:t>золотых</w:t>
      </w:r>
      <w:r>
        <w:rPr>
          <w:spacing w:val="-8"/>
        </w:rPr>
        <w:t xml:space="preserve"> </w:t>
      </w:r>
      <w:r>
        <w:t>монет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ждал,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вырастет</w:t>
      </w:r>
      <w:r>
        <w:rPr>
          <w:spacing w:val="-9"/>
        </w:rPr>
        <w:t xml:space="preserve"> </w:t>
      </w:r>
      <w:r>
        <w:t>дерево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целой</w:t>
      </w:r>
      <w:r>
        <w:rPr>
          <w:spacing w:val="-8"/>
        </w:rPr>
        <w:t xml:space="preserve"> </w:t>
      </w:r>
      <w:r>
        <w:t>кучей</w:t>
      </w:r>
      <w:r>
        <w:rPr>
          <w:spacing w:val="-9"/>
        </w:rPr>
        <w:t xml:space="preserve"> </w:t>
      </w:r>
      <w:r>
        <w:t>денег.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детям:</w:t>
      </w:r>
    </w:p>
    <w:p w:rsidR="003F7593" w:rsidRDefault="003F7593" w:rsidP="00A94D8F">
      <w:pPr>
        <w:pStyle w:val="ListParagraph"/>
        <w:numPr>
          <w:ilvl w:val="1"/>
          <w:numId w:val="31"/>
        </w:numPr>
        <w:tabs>
          <w:tab w:val="left" w:pos="1964"/>
        </w:tabs>
        <w:spacing w:line="275" w:lineRule="exact"/>
        <w:ind w:left="1964" w:hanging="1572"/>
        <w:rPr>
          <w:sz w:val="24"/>
        </w:rPr>
      </w:pPr>
      <w:r>
        <w:rPr>
          <w:sz w:val="24"/>
        </w:rPr>
        <w:t>«Вырастут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деньги?</w:t>
      </w:r>
    </w:p>
    <w:p w:rsidR="003F7593" w:rsidRDefault="003F7593" w:rsidP="00A94D8F">
      <w:pPr>
        <w:pStyle w:val="ListParagraph"/>
        <w:numPr>
          <w:ilvl w:val="1"/>
          <w:numId w:val="31"/>
        </w:numPr>
        <w:tabs>
          <w:tab w:val="left" w:pos="1964"/>
        </w:tabs>
        <w:spacing w:line="286" w:lineRule="exact"/>
        <w:ind w:left="1964" w:hanging="1572"/>
        <w:rPr>
          <w:sz w:val="24"/>
        </w:rPr>
      </w:pP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«расти»?</w:t>
      </w:r>
    </w:p>
    <w:p w:rsidR="003F7593" w:rsidRPr="0048280A" w:rsidRDefault="003F7593" w:rsidP="00A94D8F">
      <w:pPr>
        <w:pStyle w:val="ListParagraph"/>
        <w:numPr>
          <w:ilvl w:val="1"/>
          <w:numId w:val="31"/>
        </w:numPr>
        <w:tabs>
          <w:tab w:val="left" w:pos="1964"/>
        </w:tabs>
        <w:spacing w:line="290" w:lineRule="exact"/>
        <w:ind w:left="1964" w:hanging="1572"/>
        <w:rPr>
          <w:sz w:val="24"/>
        </w:rPr>
        <w:sectPr w:rsidR="003F7593" w:rsidRPr="0048280A">
          <w:pgSz w:w="11900" w:h="16840"/>
          <w:pgMar w:top="1060" w:right="580" w:bottom="280" w:left="460" w:header="720" w:footer="720" w:gutter="0"/>
          <w:cols w:space="720"/>
        </w:sectPr>
      </w:pPr>
      <w:r>
        <w:rPr>
          <w:sz w:val="24"/>
        </w:rPr>
        <w:t>Куда</w:t>
      </w:r>
      <w:r>
        <w:rPr>
          <w:spacing w:val="-13"/>
          <w:sz w:val="24"/>
        </w:rPr>
        <w:t xml:space="preserve"> </w:t>
      </w:r>
      <w:r>
        <w:rPr>
          <w:sz w:val="24"/>
        </w:rPr>
        <w:t>Буратино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надо</w:t>
      </w:r>
      <w:r>
        <w:rPr>
          <w:spacing w:val="-13"/>
          <w:sz w:val="24"/>
        </w:rPr>
        <w:t xml:space="preserve"> </w:t>
      </w:r>
      <w:r>
        <w:rPr>
          <w:sz w:val="24"/>
        </w:rPr>
        <w:t>было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положит</w:t>
      </w:r>
      <w:r>
        <w:rPr>
          <w:spacing w:val="-13"/>
          <w:sz w:val="24"/>
        </w:rPr>
        <w:t xml:space="preserve"> </w:t>
      </w:r>
      <w:r>
        <w:rPr>
          <w:sz w:val="24"/>
        </w:rPr>
        <w:t>деньги?</w:t>
      </w:r>
    </w:p>
    <w:p w:rsidR="003F7593" w:rsidRDefault="003F7593" w:rsidP="0048280A">
      <w:pPr>
        <w:tabs>
          <w:tab w:val="left" w:pos="5334"/>
        </w:tabs>
        <w:rPr>
          <w:sz w:val="20"/>
        </w:rPr>
      </w:pPr>
    </w:p>
    <w:p w:rsidR="003F7593" w:rsidRDefault="003F7593" w:rsidP="0048280A">
      <w:pPr>
        <w:pStyle w:val="BodyText"/>
        <w:spacing w:before="8"/>
        <w:rPr>
          <w:sz w:val="13"/>
        </w:rPr>
      </w:pPr>
    </w:p>
    <w:p w:rsidR="003F7593" w:rsidRDefault="003F7593" w:rsidP="0048280A">
      <w:pPr>
        <w:pStyle w:val="Heading11"/>
        <w:tabs>
          <w:tab w:val="left" w:pos="10773"/>
        </w:tabs>
        <w:spacing w:before="90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3F7593" w:rsidRDefault="003F7593" w:rsidP="0048280A">
      <w:pPr>
        <w:ind w:left="2563" w:right="2370"/>
        <w:jc w:val="center"/>
        <w:rPr>
          <w:b/>
          <w:sz w:val="24"/>
        </w:rPr>
      </w:pPr>
      <w:bookmarkStart w:id="22" w:name="«Что,_где,_почем?»"/>
      <w:bookmarkEnd w:id="22"/>
      <w:r>
        <w:rPr>
          <w:b/>
          <w:sz w:val="24"/>
        </w:rPr>
        <w:t>«Что,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где,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почем?»</w:t>
      </w:r>
    </w:p>
    <w:p w:rsidR="003F7593" w:rsidRDefault="003F7593" w:rsidP="0048280A">
      <w:pPr>
        <w:pStyle w:val="BodyText"/>
        <w:spacing w:before="2"/>
        <w:rPr>
          <w:b/>
          <w:sz w:val="31"/>
        </w:rPr>
      </w:pPr>
    </w:p>
    <w:p w:rsidR="003F7593" w:rsidRDefault="003F7593" w:rsidP="0048280A">
      <w:pPr>
        <w:pStyle w:val="BodyText"/>
        <w:ind w:left="110" w:right="304" w:firstLine="282"/>
        <w:jc w:val="both"/>
      </w:pPr>
      <w:r>
        <w:rPr>
          <w:b/>
        </w:rPr>
        <w:t xml:space="preserve">Цель: </w:t>
      </w:r>
      <w:r>
        <w:t>расширить знания детей о ценах на товары и услуги, о том, почему один и тот же товар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дороже,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зависит;</w:t>
      </w:r>
      <w:r>
        <w:rPr>
          <w:spacing w:val="-4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спросом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предложением;</w:t>
      </w:r>
      <w:r>
        <w:rPr>
          <w:spacing w:val="-5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бережливость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экономно</w:t>
      </w:r>
      <w:r>
        <w:rPr>
          <w:spacing w:val="-5"/>
        </w:rPr>
        <w:t xml:space="preserve"> </w:t>
      </w:r>
      <w:r>
        <w:t>тратить</w:t>
      </w:r>
      <w:r>
        <w:rPr>
          <w:spacing w:val="-5"/>
        </w:rPr>
        <w:t xml:space="preserve"> </w:t>
      </w:r>
      <w:r>
        <w:t>деньги.</w:t>
      </w:r>
    </w:p>
    <w:p w:rsidR="003F7593" w:rsidRDefault="003F7593" w:rsidP="0048280A">
      <w:pPr>
        <w:pStyle w:val="BodyText"/>
      </w:pPr>
    </w:p>
    <w:p w:rsidR="003F7593" w:rsidRDefault="003F7593" w:rsidP="0048280A">
      <w:pPr>
        <w:ind w:left="39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упаковках,</w:t>
      </w:r>
      <w:r>
        <w:rPr>
          <w:spacing w:val="-9"/>
          <w:sz w:val="24"/>
        </w:rPr>
        <w:t xml:space="preserve"> </w:t>
      </w:r>
      <w:r>
        <w:rPr>
          <w:sz w:val="24"/>
        </w:rPr>
        <w:t>ценники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денег</w:t>
      </w:r>
    </w:p>
    <w:p w:rsidR="003F7593" w:rsidRDefault="003F7593" w:rsidP="0048280A">
      <w:pPr>
        <w:pStyle w:val="BodyText"/>
      </w:pPr>
    </w:p>
    <w:p w:rsidR="003F7593" w:rsidRDefault="003F7593" w:rsidP="0048280A">
      <w:pPr>
        <w:pStyle w:val="Heading11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3F7593" w:rsidRDefault="003F7593" w:rsidP="0048280A">
      <w:pPr>
        <w:pStyle w:val="BodyText"/>
        <w:rPr>
          <w:b/>
          <w:sz w:val="26"/>
        </w:rPr>
      </w:pPr>
    </w:p>
    <w:p w:rsidR="003F7593" w:rsidRDefault="003F7593" w:rsidP="0048280A">
      <w:pPr>
        <w:pStyle w:val="BodyText"/>
        <w:spacing w:before="219"/>
        <w:ind w:left="392"/>
      </w:pPr>
      <w:r>
        <w:rPr>
          <w:b/>
        </w:rPr>
        <w:t>Воспитатель.</w:t>
      </w:r>
      <w:r>
        <w:rPr>
          <w:b/>
          <w:spacing w:val="-2"/>
        </w:rPr>
        <w:t xml:space="preserve"> </w:t>
      </w:r>
      <w:r>
        <w:t>Ребята,</w:t>
      </w:r>
      <w:r>
        <w:rPr>
          <w:spacing w:val="15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много</w:t>
      </w:r>
      <w:r>
        <w:rPr>
          <w:spacing w:val="14"/>
        </w:rPr>
        <w:t xml:space="preserve"> </w:t>
      </w:r>
      <w:r>
        <w:t>раз</w:t>
      </w:r>
      <w:r>
        <w:rPr>
          <w:spacing w:val="14"/>
        </w:rPr>
        <w:t xml:space="preserve"> </w:t>
      </w:r>
      <w:r>
        <w:t>ходили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покупками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знаете,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самое</w:t>
      </w:r>
      <w:r>
        <w:rPr>
          <w:spacing w:val="15"/>
        </w:rPr>
        <w:t xml:space="preserve"> </w:t>
      </w:r>
      <w:r>
        <w:t>главное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магазине.</w:t>
      </w:r>
    </w:p>
    <w:p w:rsidR="003F7593" w:rsidRDefault="003F7593" w:rsidP="0048280A">
      <w:pPr>
        <w:pStyle w:val="BodyText"/>
        <w:ind w:left="392" w:right="2186" w:hanging="282"/>
      </w:pP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весы,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прилавок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продавец,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торгуют.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это?</w:t>
      </w:r>
      <w:r>
        <w:rPr>
          <w:spacing w:val="-7"/>
        </w:rPr>
        <w:t xml:space="preserve"> </w:t>
      </w:r>
      <w:r>
        <w:t>(Товар.)</w:t>
      </w:r>
      <w:r>
        <w:rPr>
          <w:spacing w:val="-57"/>
        </w:rPr>
        <w:t xml:space="preserve"> </w:t>
      </w:r>
      <w:r>
        <w:t>Отгадайте</w:t>
      </w:r>
      <w:r>
        <w:rPr>
          <w:spacing w:val="-2"/>
        </w:rPr>
        <w:t xml:space="preserve"> </w:t>
      </w:r>
      <w:r>
        <w:t>загадку:</w:t>
      </w:r>
    </w:p>
    <w:p w:rsidR="003F7593" w:rsidRDefault="003F7593" w:rsidP="0048280A">
      <w:pPr>
        <w:pStyle w:val="BodyText"/>
        <w:ind w:left="392" w:right="6412"/>
      </w:pPr>
      <w:r>
        <w:t>Хозяйка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корзиной</w:t>
      </w:r>
      <w:r>
        <w:rPr>
          <w:spacing w:val="-11"/>
        </w:rPr>
        <w:t xml:space="preserve"> </w:t>
      </w:r>
      <w:r>
        <w:t>пришла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магазина,</w:t>
      </w:r>
      <w:r>
        <w:rPr>
          <w:spacing w:val="-57"/>
        </w:rPr>
        <w:t xml:space="preserve"> </w:t>
      </w:r>
      <w:r>
        <w:t>Хозяйка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корзине</w:t>
      </w:r>
      <w:r>
        <w:rPr>
          <w:spacing w:val="-5"/>
        </w:rPr>
        <w:t xml:space="preserve"> </w:t>
      </w:r>
      <w:r>
        <w:t>домой</w:t>
      </w:r>
      <w:r>
        <w:rPr>
          <w:spacing w:val="-5"/>
        </w:rPr>
        <w:t xml:space="preserve"> </w:t>
      </w:r>
      <w:r>
        <w:t>принесла:</w:t>
      </w:r>
    </w:p>
    <w:p w:rsidR="003F7593" w:rsidRDefault="003F7593" w:rsidP="0048280A">
      <w:pPr>
        <w:pStyle w:val="BodyText"/>
        <w:ind w:left="392" w:right="8765"/>
      </w:pPr>
      <w:r>
        <w:rPr>
          <w:spacing w:val="-2"/>
        </w:rPr>
        <w:t>Батон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сметану,</w:t>
      </w:r>
      <w:r>
        <w:rPr>
          <w:spacing w:val="-57"/>
        </w:rPr>
        <w:t xml:space="preserve"> </w:t>
      </w:r>
      <w:r>
        <w:t>Всем по банану,</w:t>
      </w:r>
      <w:r>
        <w:rPr>
          <w:spacing w:val="-57"/>
        </w:rPr>
        <w:t xml:space="preserve"> </w:t>
      </w:r>
      <w:r>
        <w:t>Крупу и свеклу,</w:t>
      </w:r>
      <w:r>
        <w:rPr>
          <w:spacing w:val="1"/>
        </w:rPr>
        <w:t xml:space="preserve"> </w:t>
      </w:r>
      <w:r>
        <w:t>Горох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муку.</w:t>
      </w:r>
    </w:p>
    <w:p w:rsidR="003F7593" w:rsidRDefault="003F7593" w:rsidP="0048280A">
      <w:pPr>
        <w:pStyle w:val="BodyText"/>
        <w:ind w:left="110" w:right="278" w:firstLine="282"/>
        <w:jc w:val="both"/>
      </w:pPr>
      <w:r>
        <w:rPr>
          <w:b/>
        </w:rPr>
        <w:t xml:space="preserve">Воспитатель. </w:t>
      </w:r>
      <w:r>
        <w:t>Как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принесла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магазина?</w:t>
      </w:r>
      <w:r>
        <w:rPr>
          <w:spacing w:val="1"/>
        </w:rPr>
        <w:t xml:space="preserve"> </w:t>
      </w:r>
      <w:r>
        <w:t>(Товар.)</w:t>
      </w:r>
      <w:r>
        <w:rPr>
          <w:spacing w:val="-57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детей.)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(Ответы</w:t>
      </w:r>
      <w:r>
        <w:rPr>
          <w:spacing w:val="-58"/>
        </w:rPr>
        <w:t xml:space="preserve"> </w:t>
      </w:r>
      <w:r>
        <w:t>детей.)</w:t>
      </w:r>
    </w:p>
    <w:p w:rsidR="003F7593" w:rsidRDefault="003F7593" w:rsidP="0048280A">
      <w:pPr>
        <w:ind w:left="392"/>
        <w:jc w:val="both"/>
        <w:rPr>
          <w:b/>
          <w:sz w:val="24"/>
        </w:rPr>
      </w:pPr>
      <w:bookmarkStart w:id="23" w:name="Дидактическая_игра_на_классификацию."/>
      <w:bookmarkEnd w:id="23"/>
      <w:r>
        <w:rPr>
          <w:b/>
          <w:color w:val="000009"/>
          <w:sz w:val="24"/>
        </w:rPr>
        <w:t>Дидактическая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игра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классификацию.</w:t>
      </w:r>
    </w:p>
    <w:p w:rsidR="003F7593" w:rsidRDefault="003F7593" w:rsidP="0048280A">
      <w:pPr>
        <w:pStyle w:val="BodyText"/>
        <w:spacing w:before="200"/>
        <w:ind w:left="110" w:right="268" w:firstLine="282"/>
        <w:jc w:val="both"/>
      </w:pPr>
      <w:r>
        <w:t>Вы уже знаете, что для того, чтобы купить товар в магазине или на рынке, нужно знать цену.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цена?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детей.)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одинакова?</w:t>
      </w:r>
      <w:r>
        <w:rPr>
          <w:spacing w:val="-6"/>
        </w:rPr>
        <w:t xml:space="preserve"> </w:t>
      </w:r>
      <w:r>
        <w:t>(Нет.)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дороже,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дешевле?</w:t>
      </w:r>
    </w:p>
    <w:p w:rsidR="003F7593" w:rsidRDefault="003F7593" w:rsidP="0048280A">
      <w:pPr>
        <w:pStyle w:val="BodyText"/>
        <w:ind w:left="392"/>
        <w:jc w:val="both"/>
      </w:pPr>
      <w:r>
        <w:t>Вот,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продаются</w:t>
      </w:r>
      <w:r>
        <w:rPr>
          <w:spacing w:val="3"/>
        </w:rPr>
        <w:t xml:space="preserve"> </w:t>
      </w:r>
      <w:r>
        <w:t>яблоки.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ящике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отборные,</w:t>
      </w:r>
      <w:r>
        <w:rPr>
          <w:spacing w:val="3"/>
        </w:rPr>
        <w:t xml:space="preserve"> </w:t>
      </w:r>
      <w:r>
        <w:t>красивые,</w:t>
      </w:r>
      <w:r>
        <w:rPr>
          <w:spacing w:val="3"/>
        </w:rPr>
        <w:t xml:space="preserve"> </w:t>
      </w:r>
      <w:r>
        <w:t>сочные,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другом</w:t>
      </w:r>
    </w:p>
    <w:p w:rsidR="003F7593" w:rsidRDefault="003F7593" w:rsidP="0048280A">
      <w:pPr>
        <w:pStyle w:val="BodyText"/>
        <w:ind w:left="110" w:right="311"/>
        <w:jc w:val="both"/>
      </w:pPr>
      <w:r>
        <w:t>— побитые, с пятнами и царапинами, т. е. хуже по качеству. Как вы считаете, одинаковую ли цену</w:t>
      </w:r>
      <w:r>
        <w:rPr>
          <w:spacing w:val="1"/>
        </w:rPr>
        <w:t xml:space="preserve"> </w:t>
      </w:r>
      <w:r>
        <w:t>будут иметь яблоки в одном ящике и в другом? (Нет.) Почему? Какие яблоки будут стоить дороже, а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дешевле?</w:t>
      </w:r>
    </w:p>
    <w:p w:rsidR="003F7593" w:rsidRDefault="003F7593" w:rsidP="0048280A">
      <w:pPr>
        <w:jc w:val="both"/>
        <w:sectPr w:rsidR="003F7593">
          <w:pgSz w:w="11900" w:h="16840"/>
          <w:pgMar w:top="114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4"/>
        <w:ind w:left="110" w:right="312" w:firstLine="282"/>
        <w:jc w:val="both"/>
      </w:pPr>
      <w:r>
        <w:t>Значит, цена на один и тот же товар зависит от качества продукции. Чем хуже качество, тем</w:t>
      </w:r>
      <w:r>
        <w:rPr>
          <w:spacing w:val="1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товар.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качество,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дороже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товар.</w:t>
      </w:r>
    </w:p>
    <w:p w:rsidR="003F7593" w:rsidRDefault="003F7593" w:rsidP="0048280A">
      <w:pPr>
        <w:pStyle w:val="BodyText"/>
        <w:ind w:left="110" w:right="295" w:firstLine="282"/>
        <w:jc w:val="both"/>
      </w:pPr>
      <w:r>
        <w:t>А теперь подумайте, какие фрукты дешевле в Беларуси — яблоки или ананасы? Почему? (Ответы</w:t>
      </w:r>
      <w:r>
        <w:rPr>
          <w:spacing w:val="1"/>
        </w:rPr>
        <w:t xml:space="preserve"> </w:t>
      </w:r>
      <w:r>
        <w:t>детей.)</w:t>
      </w:r>
      <w:r>
        <w:rPr>
          <w:spacing w:val="-6"/>
        </w:rPr>
        <w:t xml:space="preserve"> </w:t>
      </w:r>
      <w:r>
        <w:t>Верно,</w:t>
      </w:r>
      <w:r>
        <w:rPr>
          <w:spacing w:val="-5"/>
        </w:rPr>
        <w:t xml:space="preserve"> </w:t>
      </w:r>
      <w:r>
        <w:t>дешевле</w:t>
      </w:r>
      <w:r>
        <w:rPr>
          <w:spacing w:val="-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яблоки,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растут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Беларуси.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привезти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магазин,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затратить</w:t>
      </w:r>
      <w:r>
        <w:rPr>
          <w:spacing w:val="-5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денег,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поставку</w:t>
      </w:r>
      <w:r>
        <w:rPr>
          <w:spacing w:val="-5"/>
        </w:rPr>
        <w:t xml:space="preserve"> </w:t>
      </w:r>
      <w:r>
        <w:t>ананасов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Африки.</w:t>
      </w:r>
      <w:r>
        <w:rPr>
          <w:spacing w:val="-5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Африка</w:t>
      </w:r>
      <w:r>
        <w:rPr>
          <w:spacing w:val="-5"/>
        </w:rPr>
        <w:t xml:space="preserve"> </w:t>
      </w:r>
      <w:r>
        <w:t>далеко,</w:t>
      </w:r>
      <w:r>
        <w:rPr>
          <w:spacing w:val="-58"/>
        </w:rPr>
        <w:t xml:space="preserve"> </w:t>
      </w:r>
      <w:r>
        <w:t>за тысячи километров, плоды ананасов пришлось бы отправить либо через океан на корабле, либо на</w:t>
      </w:r>
      <w:r>
        <w:rPr>
          <w:spacing w:val="1"/>
        </w:rPr>
        <w:t xml:space="preserve"> </w:t>
      </w:r>
      <w:r>
        <w:t>самолете, затем на поезде или на машинах, для заправки которых необходимо горючее. А это все —</w:t>
      </w:r>
      <w:r>
        <w:rPr>
          <w:spacing w:val="1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затраты.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ананасы</w:t>
      </w:r>
      <w:r>
        <w:rPr>
          <w:spacing w:val="-2"/>
        </w:rPr>
        <w:t xml:space="preserve"> </w:t>
      </w:r>
      <w:r>
        <w:t>выше.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дороже,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яблоки.</w:t>
      </w:r>
    </w:p>
    <w:p w:rsidR="003F7593" w:rsidRDefault="003F7593" w:rsidP="0048280A">
      <w:pPr>
        <w:pStyle w:val="BodyText"/>
        <w:ind w:left="392"/>
        <w:jc w:val="both"/>
      </w:pPr>
      <w:r>
        <w:t>А</w:t>
      </w:r>
      <w:r>
        <w:rPr>
          <w:spacing w:val="-8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фрукты</w:t>
      </w:r>
      <w:r>
        <w:rPr>
          <w:spacing w:val="-7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дешевле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Африке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яблоки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ананасы?</w:t>
      </w:r>
      <w:r>
        <w:rPr>
          <w:spacing w:val="-9"/>
        </w:rPr>
        <w:t xml:space="preserve"> </w:t>
      </w:r>
      <w:r>
        <w:t>Почему?</w:t>
      </w:r>
      <w:r>
        <w:rPr>
          <w:spacing w:val="-9"/>
        </w:rPr>
        <w:t xml:space="preserve"> </w:t>
      </w:r>
      <w:r>
        <w:t>(Ответы</w:t>
      </w:r>
      <w:r>
        <w:rPr>
          <w:spacing w:val="-7"/>
        </w:rPr>
        <w:t xml:space="preserve"> </w:t>
      </w:r>
      <w:r>
        <w:t>детей.)</w:t>
      </w:r>
    </w:p>
    <w:p w:rsidR="003F7593" w:rsidRDefault="003F7593" w:rsidP="0048280A">
      <w:pPr>
        <w:pStyle w:val="BodyText"/>
        <w:ind w:left="110" w:right="289" w:firstLine="282"/>
        <w:jc w:val="both"/>
      </w:pPr>
      <w:r>
        <w:rPr>
          <w:b/>
        </w:rPr>
        <w:t xml:space="preserve">Воспитатель. </w:t>
      </w:r>
      <w:r>
        <w:t>Правильно,</w:t>
      </w:r>
      <w:r>
        <w:rPr>
          <w:spacing w:val="1"/>
        </w:rPr>
        <w:t xml:space="preserve"> </w:t>
      </w:r>
      <w:r>
        <w:t>ананасы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яблок,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ананасы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Африке растут, а яблоки — нет. Яблоки нужно привезти в Африку издалека, например, из Польши.</w:t>
      </w:r>
      <w:r>
        <w:rPr>
          <w:spacing w:val="1"/>
        </w:rPr>
        <w:t xml:space="preserve"> </w:t>
      </w:r>
      <w:r>
        <w:t>Опять придется затратить деньги на дорогу и транспортировку. В Африке яблоки будут стоить</w:t>
      </w:r>
      <w:r>
        <w:rPr>
          <w:spacing w:val="1"/>
        </w:rPr>
        <w:t xml:space="preserve"> </w:t>
      </w:r>
      <w:r>
        <w:t>дороже,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ананасы.</w:t>
      </w:r>
    </w:p>
    <w:p w:rsidR="003F7593" w:rsidRDefault="003F7593" w:rsidP="0048280A">
      <w:pPr>
        <w:pStyle w:val="BodyText"/>
        <w:ind w:left="110" w:right="308" w:firstLine="282"/>
        <w:jc w:val="both"/>
      </w:pPr>
      <w:r>
        <w:t>Мы с вами уже знаем, от чего зависит цена — от качества товара и того, сколько денег потрачено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 в магазин.</w:t>
      </w:r>
    </w:p>
    <w:p w:rsidR="003F7593" w:rsidRDefault="003F7593" w:rsidP="0048280A">
      <w:pPr>
        <w:pStyle w:val="BodyText"/>
        <w:ind w:left="110" w:right="293" w:firstLine="282"/>
        <w:jc w:val="both"/>
      </w:pPr>
      <w:r>
        <w:t>На что потребуется больше ткани — на платье или на майку? А на что придется потратить больше</w:t>
      </w:r>
      <w:r>
        <w:rPr>
          <w:spacing w:val="-57"/>
        </w:rPr>
        <w:t xml:space="preserve"> </w:t>
      </w:r>
      <w:r>
        <w:t>времени и сил портнихе — на пошив платья или пошив майки? От этого тоже зависит цена. Чем</w:t>
      </w:r>
      <w:r>
        <w:rPr>
          <w:spacing w:val="1"/>
        </w:rPr>
        <w:t xml:space="preserve"> </w:t>
      </w:r>
      <w:r>
        <w:t>больше труда вложено работником для создания товара, например, платья, тем дороже он будет</w:t>
      </w:r>
      <w:r>
        <w:rPr>
          <w:spacing w:val="1"/>
        </w:rPr>
        <w:t xml:space="preserve"> </w:t>
      </w:r>
      <w:r>
        <w:t>стоить.</w:t>
      </w:r>
    </w:p>
    <w:p w:rsidR="003F7593" w:rsidRDefault="003F7593" w:rsidP="0048280A">
      <w:pPr>
        <w:pStyle w:val="BodyText"/>
        <w:ind w:left="392"/>
        <w:jc w:val="both"/>
      </w:pPr>
      <w:r>
        <w:t>Ведь</w:t>
      </w:r>
      <w:r>
        <w:rPr>
          <w:spacing w:val="-13"/>
        </w:rPr>
        <w:t xml:space="preserve"> </w:t>
      </w:r>
      <w:r>
        <w:t>портнихе</w:t>
      </w:r>
      <w:r>
        <w:rPr>
          <w:spacing w:val="-13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заплатить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работу.</w:t>
      </w:r>
    </w:p>
    <w:p w:rsidR="003F7593" w:rsidRDefault="003F7593" w:rsidP="0048280A">
      <w:pPr>
        <w:pStyle w:val="BodyText"/>
        <w:ind w:left="110" w:right="307" w:firstLine="282"/>
        <w:jc w:val="both"/>
      </w:pPr>
      <w:r>
        <w:t>А сейчас, ребята, я хочу познакомить вас с новыми понятиями. Вы изучаете экономику и поэтому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знать, 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спрос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предложение.</w:t>
      </w:r>
    </w:p>
    <w:p w:rsidR="003F7593" w:rsidRDefault="003F7593" w:rsidP="0048280A">
      <w:pPr>
        <w:pStyle w:val="BodyText"/>
        <w:ind w:left="110" w:right="302" w:firstLine="282"/>
        <w:jc w:val="both"/>
      </w:pPr>
      <w:r>
        <w:t>Вот, например, наступило лето. Всем жарко и очень хочется пить. А рядом в магазине большой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напитков:</w:t>
      </w:r>
      <w:r>
        <w:rPr>
          <w:spacing w:val="-2"/>
        </w:rPr>
        <w:t xml:space="preserve"> </w:t>
      </w:r>
      <w:r>
        <w:t>газированная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соки,</w:t>
      </w:r>
      <w:r>
        <w:rPr>
          <w:spacing w:val="-1"/>
        </w:rPr>
        <w:t xml:space="preserve"> </w:t>
      </w:r>
      <w:r>
        <w:t>квас.</w:t>
      </w:r>
    </w:p>
    <w:p w:rsidR="003F7593" w:rsidRDefault="003F7593" w:rsidP="0048280A">
      <w:pPr>
        <w:pStyle w:val="BodyText"/>
        <w:ind w:left="110" w:right="294" w:firstLine="282"/>
        <w:jc w:val="both"/>
      </w:pPr>
      <w:r>
        <w:t>Как вы думаете, будут ли люди покупать воду в это время года? (Да.) Конечно, ведь все хотят</w:t>
      </w:r>
      <w:r>
        <w:rPr>
          <w:spacing w:val="1"/>
        </w:rPr>
        <w:t xml:space="preserve"> </w:t>
      </w:r>
      <w:r>
        <w:t>утолить</w:t>
      </w:r>
      <w:r>
        <w:rPr>
          <w:spacing w:val="-2"/>
        </w:rPr>
        <w:t xml:space="preserve"> </w:t>
      </w:r>
      <w:r>
        <w:t>жажду.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спрос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воду.</w:t>
      </w:r>
    </w:p>
    <w:p w:rsidR="003F7593" w:rsidRDefault="003F7593" w:rsidP="0048280A">
      <w:pPr>
        <w:pStyle w:val="BodyText"/>
        <w:ind w:left="392"/>
        <w:jc w:val="both"/>
      </w:pPr>
      <w:r>
        <w:t>Спрос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товара,</w:t>
      </w:r>
      <w:r>
        <w:rPr>
          <w:spacing w:val="-9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хотят</w:t>
      </w:r>
      <w:r>
        <w:rPr>
          <w:spacing w:val="-10"/>
        </w:rPr>
        <w:t xml:space="preserve"> </w:t>
      </w:r>
      <w:r>
        <w:t>купить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10"/>
        </w:rPr>
        <w:t xml:space="preserve"> </w:t>
      </w:r>
      <w:r>
        <w:t>цене.</w:t>
      </w:r>
    </w:p>
    <w:p w:rsidR="003F7593" w:rsidRDefault="003F7593" w:rsidP="0048280A">
      <w:pPr>
        <w:pStyle w:val="BodyText"/>
        <w:ind w:left="110" w:right="305" w:firstLine="282"/>
        <w:jc w:val="both"/>
      </w:pPr>
      <w:r>
        <w:t>А зимой, ребята, как вы считаете, будет ли таким же большим спрос на воду? (Нет.) Почему?</w:t>
      </w:r>
      <w:r>
        <w:rPr>
          <w:spacing w:val="1"/>
        </w:rPr>
        <w:t xml:space="preserve"> </w:t>
      </w:r>
      <w:r>
        <w:t>(Ответы</w:t>
      </w:r>
      <w:r>
        <w:rPr>
          <w:spacing w:val="-1"/>
        </w:rPr>
        <w:t xml:space="preserve"> </w:t>
      </w:r>
      <w:r>
        <w:t>детей.).</w:t>
      </w: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Heading11"/>
        <w:tabs>
          <w:tab w:val="left" w:pos="10773"/>
        </w:tabs>
        <w:spacing w:before="207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3F7593" w:rsidRDefault="003F7593" w:rsidP="0048280A">
      <w:pPr>
        <w:pStyle w:val="BodyText"/>
        <w:spacing w:before="4"/>
        <w:rPr>
          <w:b/>
        </w:rPr>
      </w:pPr>
    </w:p>
    <w:p w:rsidR="003F7593" w:rsidRDefault="003F7593" w:rsidP="0048280A">
      <w:pPr>
        <w:ind w:left="2563" w:right="1522"/>
        <w:jc w:val="center"/>
        <w:rPr>
          <w:b/>
          <w:sz w:val="24"/>
        </w:rPr>
      </w:pPr>
      <w:r>
        <w:rPr>
          <w:b/>
          <w:sz w:val="24"/>
        </w:rPr>
        <w:t>«Чем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пахнут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ремесла?»</w:t>
      </w:r>
    </w:p>
    <w:p w:rsidR="003F7593" w:rsidRDefault="003F7593" w:rsidP="0048280A">
      <w:pPr>
        <w:pStyle w:val="BodyText"/>
        <w:spacing w:before="4"/>
        <w:rPr>
          <w:b/>
        </w:rPr>
      </w:pPr>
    </w:p>
    <w:p w:rsidR="003F7593" w:rsidRDefault="003F7593" w:rsidP="0048280A">
      <w:pPr>
        <w:pStyle w:val="BodyText"/>
        <w:ind w:left="39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Heading11"/>
        <w:spacing w:before="1"/>
        <w:ind w:left="392"/>
        <w:rPr>
          <w:b w:val="0"/>
        </w:rPr>
      </w:pPr>
      <w:r>
        <w:t>Задачи</w:t>
      </w:r>
      <w:r>
        <w:rPr>
          <w:b w:val="0"/>
        </w:rPr>
        <w:t>:</w:t>
      </w:r>
    </w:p>
    <w:p w:rsidR="003F7593" w:rsidRDefault="003F7593" w:rsidP="0048280A">
      <w:pPr>
        <w:pStyle w:val="BodyText"/>
        <w:spacing w:before="3"/>
      </w:pPr>
    </w:p>
    <w:p w:rsidR="003F7593" w:rsidRDefault="003F7593" w:rsidP="00A94D8F">
      <w:pPr>
        <w:pStyle w:val="ListParagraph"/>
        <w:numPr>
          <w:ilvl w:val="0"/>
          <w:numId w:val="30"/>
        </w:numPr>
        <w:tabs>
          <w:tab w:val="left" w:pos="532"/>
        </w:tabs>
        <w:spacing w:before="1"/>
        <w:ind w:right="1116" w:firstLine="282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</w:p>
    <w:p w:rsidR="003F7593" w:rsidRDefault="003F7593" w:rsidP="0048280A">
      <w:pPr>
        <w:pStyle w:val="BodyText"/>
        <w:spacing w:before="3"/>
      </w:pPr>
    </w:p>
    <w:p w:rsidR="003F7593" w:rsidRDefault="003F7593" w:rsidP="00A94D8F">
      <w:pPr>
        <w:pStyle w:val="ListParagraph"/>
        <w:numPr>
          <w:ilvl w:val="0"/>
          <w:numId w:val="30"/>
        </w:numPr>
        <w:tabs>
          <w:tab w:val="left" w:pos="532"/>
        </w:tabs>
        <w:spacing w:before="1"/>
        <w:ind w:left="531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взрослых,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A94D8F">
      <w:pPr>
        <w:pStyle w:val="ListParagraph"/>
        <w:numPr>
          <w:ilvl w:val="0"/>
          <w:numId w:val="30"/>
        </w:numPr>
        <w:tabs>
          <w:tab w:val="left" w:pos="532"/>
        </w:tabs>
        <w:ind w:right="340" w:firstLine="282"/>
        <w:rPr>
          <w:sz w:val="24"/>
        </w:rPr>
      </w:pPr>
      <w:r>
        <w:rPr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деньгам,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9"/>
          <w:sz w:val="24"/>
        </w:rPr>
        <w:t xml:space="preserve"> </w:t>
      </w:r>
      <w:r>
        <w:rPr>
          <w:sz w:val="24"/>
        </w:rPr>
        <w:t>умеющим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зарабатывать деньги,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A94D8F">
      <w:pPr>
        <w:pStyle w:val="ListParagraph"/>
        <w:numPr>
          <w:ilvl w:val="0"/>
          <w:numId w:val="30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обогащать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пословицами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-11"/>
          <w:sz w:val="24"/>
        </w:rPr>
        <w:t xml:space="preserve"> </w:t>
      </w:r>
      <w:r>
        <w:rPr>
          <w:sz w:val="24"/>
        </w:rPr>
        <w:t>мудрый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смысл.</w:t>
      </w:r>
    </w:p>
    <w:p w:rsidR="003F7593" w:rsidRDefault="003F7593" w:rsidP="0048280A">
      <w:pPr>
        <w:rPr>
          <w:sz w:val="24"/>
        </w:rPr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spacing w:before="64"/>
        <w:ind w:left="110" w:firstLine="28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6"/>
          <w:sz w:val="24"/>
        </w:rPr>
        <w:t xml:space="preserve"> </w:t>
      </w:r>
      <w:hyperlink r:id="rId14">
        <w:r>
          <w:rPr>
            <w:sz w:val="24"/>
          </w:rPr>
          <w:t>видеокамера</w:t>
        </w:r>
      </w:hyperlink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мешочек»,</w:t>
      </w:r>
      <w:r>
        <w:rPr>
          <w:spacing w:val="-11"/>
          <w:sz w:val="24"/>
        </w:rPr>
        <w:t xml:space="preserve"> </w:t>
      </w:r>
      <w:r>
        <w:rPr>
          <w:sz w:val="24"/>
        </w:rPr>
        <w:t>мяч,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Heading11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3F7593" w:rsidRDefault="003F7593" w:rsidP="0048280A">
      <w:pPr>
        <w:pStyle w:val="BodyText"/>
        <w:rPr>
          <w:b/>
          <w:sz w:val="28"/>
        </w:rPr>
      </w:pPr>
    </w:p>
    <w:p w:rsidR="003F7593" w:rsidRDefault="003F7593" w:rsidP="0048280A">
      <w:pPr>
        <w:pStyle w:val="BodyText"/>
        <w:ind w:left="110" w:firstLine="282"/>
      </w:pPr>
      <w:r>
        <w:rPr>
          <w:b/>
        </w:rPr>
        <w:t>Воспитатель</w:t>
      </w:r>
      <w:r>
        <w:t>:</w:t>
      </w:r>
      <w:r>
        <w:rPr>
          <w:spacing w:val="-14"/>
        </w:rPr>
        <w:t xml:space="preserve"> </w:t>
      </w:r>
      <w:r>
        <w:t>Сегодня</w:t>
      </w:r>
      <w:r>
        <w:rPr>
          <w:spacing w:val="-13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будем</w:t>
      </w:r>
      <w:r>
        <w:rPr>
          <w:spacing w:val="-14"/>
        </w:rPr>
        <w:t xml:space="preserve"> </w:t>
      </w:r>
      <w:r>
        <w:t>снимать</w:t>
      </w:r>
      <w:r>
        <w:rPr>
          <w:spacing w:val="-12"/>
        </w:rPr>
        <w:t xml:space="preserve"> </w:t>
      </w:r>
      <w:r>
        <w:t>телепередачу,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съемку</w:t>
      </w:r>
      <w:r>
        <w:rPr>
          <w:spacing w:val="-12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пригласила</w:t>
      </w:r>
      <w:r>
        <w:rPr>
          <w:spacing w:val="-13"/>
        </w:rPr>
        <w:t xml:space="preserve"> </w:t>
      </w:r>
      <w:r>
        <w:t>нашего</w:t>
      </w:r>
      <w:r>
        <w:rPr>
          <w:spacing w:val="-12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Совенка.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392"/>
      </w:pPr>
      <w:r>
        <w:t>На</w:t>
      </w:r>
      <w:r>
        <w:rPr>
          <w:spacing w:val="-7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появляется</w:t>
      </w:r>
      <w:r>
        <w:rPr>
          <w:spacing w:val="-6"/>
        </w:rPr>
        <w:t xml:space="preserve"> </w:t>
      </w:r>
      <w:r>
        <w:t>Совенок.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110" w:firstLine="282"/>
      </w:pPr>
      <w:r>
        <w:rPr>
          <w:b/>
        </w:rPr>
        <w:t>Совенок.:</w:t>
      </w:r>
      <w:r>
        <w:rPr>
          <w:b/>
          <w:spacing w:val="-7"/>
        </w:rPr>
        <w:t xml:space="preserve"> </w:t>
      </w:r>
      <w:r>
        <w:t>Здравствуйте,</w:t>
      </w:r>
      <w:r>
        <w:rPr>
          <w:spacing w:val="-6"/>
        </w:rPr>
        <w:t xml:space="preserve"> </w:t>
      </w:r>
      <w:r>
        <w:t>ребята!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рад</w:t>
      </w:r>
      <w:r>
        <w:rPr>
          <w:spacing w:val="-7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встрече!</w:t>
      </w:r>
      <w:r>
        <w:rPr>
          <w:spacing w:val="-7"/>
        </w:rPr>
        <w:t xml:space="preserve"> </w:t>
      </w:r>
      <w:r>
        <w:t>Спасибо,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пригласили</w:t>
      </w:r>
      <w:r>
        <w:rPr>
          <w:spacing w:val="-8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интересно!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392"/>
      </w:pPr>
      <w:r>
        <w:rPr>
          <w:b/>
        </w:rPr>
        <w:t>Воспитатель</w:t>
      </w:r>
      <w:r>
        <w:rPr>
          <w:b/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телепередачи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нужны,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важны.</w:t>
      </w:r>
    </w:p>
    <w:p w:rsidR="003F7593" w:rsidRDefault="003F7593" w:rsidP="0048280A">
      <w:pPr>
        <w:pStyle w:val="BodyText"/>
        <w:ind w:left="110"/>
      </w:pPr>
      <w:r>
        <w:t>Участники</w:t>
      </w:r>
      <w:r>
        <w:rPr>
          <w:spacing w:val="-10"/>
        </w:rPr>
        <w:t xml:space="preserve"> </w:t>
      </w:r>
      <w:r>
        <w:t>телепередачи,</w:t>
      </w:r>
      <w:r>
        <w:rPr>
          <w:spacing w:val="-10"/>
        </w:rPr>
        <w:t xml:space="preserve"> </w:t>
      </w:r>
      <w:r>
        <w:t>занимайте,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места.</w:t>
      </w:r>
      <w:r>
        <w:rPr>
          <w:spacing w:val="-9"/>
        </w:rPr>
        <w:t xml:space="preserve"> </w:t>
      </w:r>
      <w:r>
        <w:t>Приготовились!</w:t>
      </w:r>
      <w:r>
        <w:rPr>
          <w:spacing w:val="-9"/>
        </w:rPr>
        <w:t xml:space="preserve"> </w:t>
      </w:r>
      <w:r>
        <w:t>Начали!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spacing w:line="482" w:lineRule="auto"/>
        <w:ind w:left="392" w:right="5804"/>
      </w:pPr>
      <w:r>
        <w:t>Доброе утро, уважаемые телезрители!</w:t>
      </w:r>
      <w:r>
        <w:rPr>
          <w:spacing w:val="1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поговорим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профессиях.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детям:</w:t>
      </w:r>
    </w:p>
    <w:p w:rsidR="003F7593" w:rsidRDefault="003F7593" w:rsidP="0048280A">
      <w:pPr>
        <w:pStyle w:val="BodyText"/>
        <w:spacing w:before="4" w:line="482" w:lineRule="auto"/>
        <w:ind w:left="392" w:right="2186"/>
      </w:pPr>
      <w:r>
        <w:t>Что такое профессия? (это труд, которому человек посвящает свою жизнь)</w:t>
      </w:r>
      <w:r>
        <w:rPr>
          <w:spacing w:val="1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знаете?</w:t>
      </w:r>
      <w:r>
        <w:rPr>
          <w:spacing w:val="-8"/>
        </w:rPr>
        <w:t xml:space="preserve"> </w:t>
      </w:r>
      <w:r>
        <w:t>(воспитатель,</w:t>
      </w:r>
      <w:r>
        <w:rPr>
          <w:spacing w:val="-6"/>
        </w:rPr>
        <w:t xml:space="preserve"> </w:t>
      </w:r>
      <w:r>
        <w:t>продавец,</w:t>
      </w:r>
      <w:r>
        <w:rPr>
          <w:spacing w:val="-7"/>
        </w:rPr>
        <w:t xml:space="preserve"> </w:t>
      </w:r>
      <w:r>
        <w:t>врач,</w:t>
      </w:r>
      <w:r>
        <w:rPr>
          <w:spacing w:val="-7"/>
        </w:rPr>
        <w:t xml:space="preserve"> </w:t>
      </w:r>
      <w:r>
        <w:t>строитель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</w:t>
      </w:r>
    </w:p>
    <w:p w:rsidR="003F7593" w:rsidRDefault="003F7593" w:rsidP="0048280A">
      <w:pPr>
        <w:pStyle w:val="BodyText"/>
        <w:spacing w:before="2"/>
        <w:ind w:left="392"/>
      </w:pPr>
      <w:r>
        <w:t>Каждое</w:t>
      </w:r>
      <w:r>
        <w:rPr>
          <w:spacing w:val="-10"/>
        </w:rPr>
        <w:t xml:space="preserve"> </w:t>
      </w:r>
      <w:r>
        <w:t>утро</w:t>
      </w:r>
      <w:r>
        <w:rPr>
          <w:spacing w:val="-10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вашей</w:t>
      </w:r>
      <w:r>
        <w:rPr>
          <w:spacing w:val="-10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уходят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работу.</w:t>
      </w:r>
      <w:r>
        <w:rPr>
          <w:spacing w:val="-9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работают</w:t>
      </w:r>
      <w:r>
        <w:rPr>
          <w:spacing w:val="-10"/>
        </w:rPr>
        <w:t xml:space="preserve"> </w:t>
      </w:r>
      <w:r>
        <w:t>ваши</w:t>
      </w:r>
      <w:r>
        <w:rPr>
          <w:spacing w:val="-10"/>
        </w:rPr>
        <w:t xml:space="preserve"> </w:t>
      </w:r>
      <w:r>
        <w:t>родители?</w:t>
      </w:r>
      <w:r>
        <w:rPr>
          <w:spacing w:val="-10"/>
        </w:rPr>
        <w:t xml:space="preserve"> </w:t>
      </w:r>
      <w:r>
        <w:t>(ответы</w:t>
      </w:r>
      <w:r>
        <w:rPr>
          <w:spacing w:val="-9"/>
        </w:rPr>
        <w:t xml:space="preserve"> </w:t>
      </w:r>
      <w:r>
        <w:t>детей)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110" w:firstLine="282"/>
      </w:pPr>
      <w:r>
        <w:rPr>
          <w:b/>
        </w:rPr>
        <w:t>Воспитатель</w:t>
      </w:r>
      <w:r>
        <w:t>.:</w:t>
      </w:r>
      <w:r>
        <w:rPr>
          <w:spacing w:val="-12"/>
        </w:rPr>
        <w:t xml:space="preserve"> </w:t>
      </w:r>
      <w:r>
        <w:t>Уважаемые</w:t>
      </w:r>
      <w:r>
        <w:rPr>
          <w:spacing w:val="-12"/>
        </w:rPr>
        <w:t xml:space="preserve"> </w:t>
      </w:r>
      <w:r>
        <w:t>телезрители,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чудесном</w:t>
      </w:r>
      <w:r>
        <w:rPr>
          <w:spacing w:val="-12"/>
        </w:rPr>
        <w:t xml:space="preserve"> </w:t>
      </w:r>
      <w:r>
        <w:t>мешочке</w:t>
      </w:r>
      <w:r>
        <w:rPr>
          <w:spacing w:val="-12"/>
        </w:rPr>
        <w:t xml:space="preserve"> </w:t>
      </w:r>
      <w:r>
        <w:t>спрятаны</w:t>
      </w:r>
      <w:r>
        <w:rPr>
          <w:spacing w:val="-11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нужные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познакомят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Heading11"/>
        <w:spacing w:before="1"/>
        <w:ind w:left="392"/>
      </w:pPr>
      <w:r>
        <w:t>Игра</w:t>
      </w:r>
      <w:r>
        <w:rPr>
          <w:spacing w:val="-9"/>
        </w:rPr>
        <w:t xml:space="preserve"> </w:t>
      </w:r>
      <w:r>
        <w:t>«Чудесный</w:t>
      </w:r>
      <w:r>
        <w:rPr>
          <w:spacing w:val="-9"/>
        </w:rPr>
        <w:t xml:space="preserve"> </w:t>
      </w:r>
      <w:r>
        <w:t>мешочек»</w:t>
      </w:r>
    </w:p>
    <w:p w:rsidR="003F7593" w:rsidRDefault="003F7593" w:rsidP="0048280A">
      <w:pPr>
        <w:pStyle w:val="BodyText"/>
        <w:spacing w:before="3"/>
        <w:rPr>
          <w:b/>
        </w:rPr>
      </w:pPr>
    </w:p>
    <w:p w:rsidR="003F7593" w:rsidRDefault="003F7593" w:rsidP="0048280A">
      <w:pPr>
        <w:pStyle w:val="BodyText"/>
        <w:spacing w:before="1"/>
        <w:ind w:left="110" w:right="274" w:firstLine="282"/>
      </w:pPr>
      <w:r>
        <w:t>Воспитатель</w:t>
      </w:r>
      <w:r>
        <w:rPr>
          <w:spacing w:val="-9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глядя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мешочек,</w:t>
      </w:r>
      <w:r>
        <w:rPr>
          <w:spacing w:val="-8"/>
        </w:rPr>
        <w:t xml:space="preserve"> </w:t>
      </w:r>
      <w:r>
        <w:t>достать</w:t>
      </w:r>
      <w:r>
        <w:rPr>
          <w:spacing w:val="-8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предмет.</w:t>
      </w:r>
      <w:r>
        <w:rPr>
          <w:spacing w:val="-8"/>
        </w:rPr>
        <w:t xml:space="preserve"> </w:t>
      </w:r>
      <w:r>
        <w:t>Ребенок,</w:t>
      </w:r>
      <w:r>
        <w:rPr>
          <w:spacing w:val="-9"/>
        </w:rPr>
        <w:t xml:space="preserve"> </w:t>
      </w:r>
      <w:r>
        <w:t>взяв</w:t>
      </w:r>
      <w:r>
        <w:rPr>
          <w:spacing w:val="-8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мешочка,</w:t>
      </w:r>
      <w:r>
        <w:rPr>
          <w:spacing w:val="-1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нужен.</w:t>
      </w:r>
    </w:p>
    <w:p w:rsidR="003F7593" w:rsidRDefault="003F7593" w:rsidP="0048280A">
      <w:pPr>
        <w:pStyle w:val="BodyText"/>
        <w:spacing w:before="3"/>
      </w:pPr>
    </w:p>
    <w:p w:rsidR="003F7593" w:rsidRDefault="003F7593" w:rsidP="0048280A">
      <w:pPr>
        <w:pStyle w:val="BodyText"/>
        <w:spacing w:before="1" w:line="482" w:lineRule="auto"/>
        <w:ind w:left="392" w:right="7316"/>
      </w:pPr>
      <w:r>
        <w:rPr>
          <w:b/>
        </w:rPr>
        <w:t xml:space="preserve">Воспитатель </w:t>
      </w:r>
      <w:r>
        <w:t>Спасибо всем!</w:t>
      </w:r>
      <w:r>
        <w:rPr>
          <w:spacing w:val="1"/>
        </w:rPr>
        <w:t xml:space="preserve"> </w:t>
      </w:r>
      <w:r>
        <w:t>Пора</w:t>
      </w:r>
      <w:r>
        <w:rPr>
          <w:spacing w:val="-11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немного</w:t>
      </w:r>
      <w:r>
        <w:rPr>
          <w:spacing w:val="-9"/>
        </w:rPr>
        <w:t xml:space="preserve"> </w:t>
      </w:r>
      <w:r>
        <w:t>отдохнуть!</w:t>
      </w:r>
      <w:r>
        <w:rPr>
          <w:spacing w:val="-57"/>
        </w:rPr>
        <w:t xml:space="preserve"> </w:t>
      </w:r>
      <w:r>
        <w:t>Физкультминутка.</w:t>
      </w:r>
    </w:p>
    <w:p w:rsidR="003F7593" w:rsidRDefault="003F7593" w:rsidP="0048280A">
      <w:pPr>
        <w:pStyle w:val="Heading11"/>
        <w:spacing w:before="4"/>
        <w:ind w:left="392"/>
      </w:pPr>
      <w:r>
        <w:t>Игра</w:t>
      </w:r>
      <w:r>
        <w:rPr>
          <w:spacing w:val="-2"/>
        </w:rPr>
        <w:t xml:space="preserve"> </w:t>
      </w:r>
      <w:r>
        <w:t>«Мамина</w:t>
      </w:r>
      <w:r>
        <w:rPr>
          <w:spacing w:val="-2"/>
        </w:rPr>
        <w:t xml:space="preserve"> </w:t>
      </w:r>
      <w:r>
        <w:t>профессия»</w:t>
      </w:r>
    </w:p>
    <w:p w:rsidR="003F7593" w:rsidRDefault="003F7593" w:rsidP="0048280A">
      <w:pPr>
        <w:pStyle w:val="BodyText"/>
        <w:spacing w:before="3"/>
        <w:rPr>
          <w:b/>
        </w:rPr>
      </w:pPr>
    </w:p>
    <w:p w:rsidR="003F7593" w:rsidRDefault="003F7593" w:rsidP="0048280A">
      <w:pPr>
        <w:pStyle w:val="BodyText"/>
        <w:spacing w:before="1"/>
        <w:ind w:left="110" w:firstLine="282"/>
      </w:pPr>
      <w:r>
        <w:t>Воспитатель</w:t>
      </w:r>
      <w:r>
        <w:rPr>
          <w:spacing w:val="-4"/>
        </w:rPr>
        <w:t xml:space="preserve"> </w:t>
      </w:r>
      <w:r>
        <w:t>бросает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«папину»</w:t>
      </w:r>
      <w:r>
        <w:rPr>
          <w:spacing w:val="-4"/>
        </w:rPr>
        <w:t xml:space="preserve"> </w:t>
      </w:r>
      <w:r>
        <w:t>профессию.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возвращает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такую же</w:t>
      </w:r>
      <w:r>
        <w:rPr>
          <w:spacing w:val="-1"/>
        </w:rPr>
        <w:t xml:space="preserve"> </w:t>
      </w:r>
      <w:r>
        <w:t>«мамину» профессию.</w:t>
      </w:r>
    </w:p>
    <w:p w:rsidR="003F7593" w:rsidRDefault="003F7593" w:rsidP="0048280A">
      <w:pPr>
        <w:pStyle w:val="BodyText"/>
        <w:spacing w:before="3"/>
      </w:pPr>
    </w:p>
    <w:p w:rsidR="003F7593" w:rsidRDefault="003F7593" w:rsidP="0048280A">
      <w:pPr>
        <w:pStyle w:val="BodyText"/>
        <w:spacing w:before="1"/>
        <w:ind w:left="110" w:right="274" w:firstLine="282"/>
      </w:pPr>
      <w:r>
        <w:t>Ткач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ткачиха,</w:t>
      </w:r>
      <w:r>
        <w:rPr>
          <w:spacing w:val="-12"/>
        </w:rPr>
        <w:t xml:space="preserve"> </w:t>
      </w:r>
      <w:r>
        <w:t>повар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повариха,</w:t>
      </w:r>
      <w:r>
        <w:rPr>
          <w:spacing w:val="-13"/>
        </w:rPr>
        <w:t xml:space="preserve"> </w:t>
      </w:r>
      <w:r>
        <w:t>артист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артистка,</w:t>
      </w:r>
      <w:r>
        <w:rPr>
          <w:spacing w:val="-13"/>
        </w:rPr>
        <w:t xml:space="preserve"> </w:t>
      </w:r>
      <w:r>
        <w:t>певец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певица,</w:t>
      </w:r>
      <w:r>
        <w:rPr>
          <w:spacing w:val="-13"/>
        </w:rPr>
        <w:t xml:space="preserve"> </w:t>
      </w:r>
      <w:r>
        <w:t>художник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художница,</w:t>
      </w:r>
      <w:r>
        <w:rPr>
          <w:spacing w:val="-57"/>
        </w:rPr>
        <w:t xml:space="preserve"> </w:t>
      </w:r>
      <w:r>
        <w:t>спортсмен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спортсменка,</w:t>
      </w:r>
      <w:r>
        <w:rPr>
          <w:spacing w:val="4"/>
        </w:rPr>
        <w:t xml:space="preserve"> </w:t>
      </w:r>
      <w:r>
        <w:t>продавец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продавщица,</w:t>
      </w:r>
      <w:r>
        <w:rPr>
          <w:spacing w:val="-1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поэтесса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110" w:right="274" w:firstLine="282"/>
      </w:pPr>
      <w:r>
        <w:rPr>
          <w:b/>
        </w:rPr>
        <w:t>Совенок:</w:t>
      </w:r>
      <w:r>
        <w:rPr>
          <w:b/>
          <w:spacing w:val="-9"/>
        </w:rPr>
        <w:t xml:space="preserve"> </w:t>
      </w:r>
      <w:r>
        <w:t>Ребята,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мама</w:t>
      </w:r>
      <w:r>
        <w:rPr>
          <w:spacing w:val="-9"/>
        </w:rPr>
        <w:t xml:space="preserve"> </w:t>
      </w:r>
      <w:r>
        <w:t>научила</w:t>
      </w:r>
      <w:r>
        <w:rPr>
          <w:spacing w:val="-9"/>
        </w:rPr>
        <w:t xml:space="preserve"> </w:t>
      </w:r>
      <w:r>
        <w:t>меня</w:t>
      </w:r>
      <w:r>
        <w:rPr>
          <w:spacing w:val="-9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пословице</w:t>
      </w:r>
      <w:r>
        <w:rPr>
          <w:spacing w:val="-9"/>
        </w:rPr>
        <w:t xml:space="preserve"> </w:t>
      </w:r>
      <w:r>
        <w:t>«Хорошая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мастера</w:t>
      </w:r>
      <w:r>
        <w:rPr>
          <w:spacing w:val="-9"/>
        </w:rPr>
        <w:t xml:space="preserve"> </w:t>
      </w:r>
      <w:r>
        <w:t>хвалит».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 что это</w:t>
      </w:r>
      <w:r>
        <w:rPr>
          <w:spacing w:val="-1"/>
        </w:rPr>
        <w:t xml:space="preserve"> </w:t>
      </w:r>
      <w:r>
        <w:t>значит?</w:t>
      </w:r>
    </w:p>
    <w:p w:rsidR="003F7593" w:rsidRDefault="003F7593" w:rsidP="0048280A">
      <w:pPr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4"/>
        <w:ind w:left="392"/>
      </w:pPr>
      <w:r>
        <w:t>Дети</w:t>
      </w:r>
      <w:r>
        <w:rPr>
          <w:spacing w:val="-5"/>
        </w:rPr>
        <w:t xml:space="preserve"> </w:t>
      </w:r>
      <w:r>
        <w:t>объясняют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пословицы.</w:t>
      </w:r>
    </w:p>
    <w:p w:rsidR="003F7593" w:rsidRDefault="003F7593" w:rsidP="0048280A">
      <w:pPr>
        <w:pStyle w:val="BodyText"/>
        <w:spacing w:before="3"/>
      </w:pPr>
    </w:p>
    <w:p w:rsidR="003F7593" w:rsidRDefault="003F7593" w:rsidP="0048280A">
      <w:pPr>
        <w:pStyle w:val="BodyText"/>
        <w:spacing w:before="1"/>
        <w:ind w:left="392"/>
      </w:pPr>
      <w:r>
        <w:rPr>
          <w:b/>
        </w:rPr>
        <w:t>Воспитатель:</w:t>
      </w:r>
      <w:r>
        <w:rPr>
          <w:b/>
          <w:spacing w:val="-7"/>
        </w:rPr>
        <w:t xml:space="preserve"> </w:t>
      </w:r>
      <w:r>
        <w:t>Уважаемые</w:t>
      </w:r>
      <w:r>
        <w:rPr>
          <w:spacing w:val="-11"/>
        </w:rPr>
        <w:t xml:space="preserve"> </w:t>
      </w:r>
      <w:r>
        <w:t>телезрители!</w:t>
      </w:r>
      <w:r>
        <w:rPr>
          <w:spacing w:val="-10"/>
        </w:rPr>
        <w:t xml:space="preserve"> </w:t>
      </w:r>
      <w:r>
        <w:t>Наши</w:t>
      </w:r>
      <w:r>
        <w:rPr>
          <w:spacing w:val="-11"/>
        </w:rPr>
        <w:t xml:space="preserve"> </w:t>
      </w:r>
      <w:r>
        <w:t>ребята</w:t>
      </w:r>
      <w:r>
        <w:rPr>
          <w:spacing w:val="-11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знают</w:t>
      </w:r>
      <w:r>
        <w:rPr>
          <w:spacing w:val="-11"/>
        </w:rPr>
        <w:t xml:space="preserve"> </w:t>
      </w:r>
      <w:r>
        <w:t>пословицы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труде.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Heading11"/>
        <w:ind w:left="392"/>
      </w:pPr>
      <w:r>
        <w:t>Дети:</w:t>
      </w:r>
    </w:p>
    <w:p w:rsidR="003F7593" w:rsidRDefault="003F7593" w:rsidP="0048280A">
      <w:pPr>
        <w:pStyle w:val="BodyText"/>
        <w:spacing w:before="4"/>
        <w:rPr>
          <w:b/>
        </w:rPr>
      </w:pPr>
    </w:p>
    <w:p w:rsidR="003F7593" w:rsidRDefault="003F7593" w:rsidP="0048280A">
      <w:pPr>
        <w:pStyle w:val="BodyText"/>
        <w:spacing w:line="482" w:lineRule="auto"/>
        <w:ind w:left="392" w:right="7402"/>
      </w:pPr>
      <w:r>
        <w:t>Терпение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перетрут.</w:t>
      </w:r>
      <w:r>
        <w:rPr>
          <w:spacing w:val="-57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труды,</w:t>
      </w:r>
      <w:r>
        <w:rPr>
          <w:spacing w:val="-6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плоды.</w:t>
      </w:r>
    </w:p>
    <w:p w:rsidR="003F7593" w:rsidRDefault="003F7593" w:rsidP="0048280A">
      <w:pPr>
        <w:pStyle w:val="BodyText"/>
        <w:spacing w:before="2" w:line="482" w:lineRule="auto"/>
        <w:ind w:left="392" w:right="6236"/>
      </w:pPr>
      <w:r>
        <w:t>Без</w:t>
      </w:r>
      <w:r>
        <w:rPr>
          <w:spacing w:val="-9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выловишь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рыбку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пруда.</w:t>
      </w:r>
      <w:r>
        <w:rPr>
          <w:spacing w:val="-57"/>
        </w:rPr>
        <w:t xml:space="preserve"> </w:t>
      </w:r>
      <w:r>
        <w:t>Труд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кормит,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лень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портит.</w:t>
      </w:r>
    </w:p>
    <w:p w:rsidR="003F7593" w:rsidRDefault="003F7593" w:rsidP="0048280A">
      <w:pPr>
        <w:pStyle w:val="BodyText"/>
        <w:spacing w:before="3" w:line="482" w:lineRule="auto"/>
        <w:ind w:left="392" w:right="5586"/>
      </w:pPr>
      <w:r>
        <w:t>Кто</w:t>
      </w:r>
      <w:r>
        <w:rPr>
          <w:spacing w:val="-9"/>
        </w:rPr>
        <w:t xml:space="preserve"> </w:t>
      </w:r>
      <w:r>
        <w:t>любит</w:t>
      </w:r>
      <w:r>
        <w:rPr>
          <w:spacing w:val="-9"/>
        </w:rPr>
        <w:t xml:space="preserve"> </w:t>
      </w:r>
      <w:r>
        <w:t>трудиться,</w:t>
      </w:r>
      <w:r>
        <w:rPr>
          <w:spacing w:val="-8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сидится.</w:t>
      </w:r>
      <w:r>
        <w:rPr>
          <w:spacing w:val="-57"/>
        </w:rPr>
        <w:t xml:space="preserve"> </w:t>
      </w:r>
      <w:r>
        <w:t>Птицу</w:t>
      </w:r>
      <w:r>
        <w:rPr>
          <w:spacing w:val="-3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полете,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3F7593" w:rsidRDefault="003F7593" w:rsidP="0048280A">
      <w:pPr>
        <w:pStyle w:val="BodyText"/>
        <w:spacing w:before="3" w:line="482" w:lineRule="auto"/>
        <w:ind w:left="392" w:right="7006"/>
      </w:pPr>
      <w:r>
        <w:t>Дети</w:t>
      </w:r>
      <w:r>
        <w:rPr>
          <w:spacing w:val="-7"/>
        </w:rPr>
        <w:t xml:space="preserve"> </w:t>
      </w:r>
      <w:r>
        <w:t>объясняют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пословиц.</w:t>
      </w:r>
      <w:r>
        <w:rPr>
          <w:spacing w:val="-57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ситуация.</w:t>
      </w:r>
    </w:p>
    <w:p w:rsidR="003F7593" w:rsidRDefault="003F7593" w:rsidP="0048280A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ситуацию: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spacing w:line="482" w:lineRule="auto"/>
        <w:ind w:left="512" w:right="6915"/>
        <w:jc w:val="both"/>
      </w:pPr>
      <w:r>
        <w:t>Если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продавцов,</w:t>
      </w:r>
      <w:r>
        <w:rPr>
          <w:spacing w:val="-4"/>
        </w:rPr>
        <w:t xml:space="preserve"> </w:t>
      </w:r>
      <w:r>
        <w:t>то…</w:t>
      </w:r>
      <w:r>
        <w:rPr>
          <w:spacing w:val="-57"/>
        </w:rPr>
        <w:t xml:space="preserve"> </w:t>
      </w:r>
      <w:r>
        <w:t>Если бы не было водителей, то…</w:t>
      </w:r>
      <w:r>
        <w:rPr>
          <w:spacing w:val="-5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дворников,</w:t>
      </w:r>
      <w:r>
        <w:rPr>
          <w:spacing w:val="-5"/>
        </w:rPr>
        <w:t xml:space="preserve"> </w:t>
      </w:r>
      <w:r>
        <w:t>то…</w:t>
      </w:r>
    </w:p>
    <w:p w:rsidR="003F7593" w:rsidRDefault="003F7593" w:rsidP="0048280A">
      <w:pPr>
        <w:pStyle w:val="BodyText"/>
        <w:spacing w:before="4"/>
        <w:ind w:left="392"/>
      </w:pPr>
      <w:r>
        <w:t>Дети</w:t>
      </w:r>
      <w:r>
        <w:rPr>
          <w:spacing w:val="-7"/>
        </w:rPr>
        <w:t xml:space="preserve"> </w:t>
      </w:r>
      <w:r>
        <w:t>делают</w:t>
      </w:r>
      <w:r>
        <w:rPr>
          <w:spacing w:val="-7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необходимости.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110" w:right="274" w:firstLine="282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профессий.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нужны,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важны.</w:t>
      </w:r>
      <w:r>
        <w:rPr>
          <w:spacing w:val="-6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хотите</w:t>
      </w:r>
      <w:r>
        <w:rPr>
          <w:spacing w:val="-6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дети?</w:t>
      </w:r>
      <w:r>
        <w:rPr>
          <w:spacing w:val="-2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возьмем</w:t>
      </w:r>
      <w:r>
        <w:rPr>
          <w:spacing w:val="-2"/>
        </w:rPr>
        <w:t xml:space="preserve"> </w:t>
      </w:r>
      <w:r>
        <w:t>интервью у</w:t>
      </w:r>
      <w:r>
        <w:rPr>
          <w:spacing w:val="-1"/>
        </w:rPr>
        <w:t xml:space="preserve"> </w:t>
      </w:r>
      <w:r>
        <w:t>наших участников.</w:t>
      </w:r>
    </w:p>
    <w:p w:rsidR="003F7593" w:rsidRDefault="003F7593" w:rsidP="0048280A">
      <w:pPr>
        <w:pStyle w:val="BodyText"/>
        <w:spacing w:before="4"/>
      </w:pPr>
    </w:p>
    <w:p w:rsidR="003F7593" w:rsidRDefault="003F7593" w:rsidP="0048280A">
      <w:pPr>
        <w:pStyle w:val="BodyText"/>
        <w:ind w:left="392"/>
      </w:pPr>
      <w:r>
        <w:rPr>
          <w:spacing w:val="-1"/>
        </w:rPr>
        <w:t>Дети</w:t>
      </w:r>
      <w:r>
        <w:rPr>
          <w:spacing w:val="-14"/>
        </w:rPr>
        <w:t xml:space="preserve"> </w:t>
      </w:r>
      <w:r>
        <w:rPr>
          <w:spacing w:val="-1"/>
        </w:rPr>
        <w:t>рассказывают,</w:t>
      </w:r>
      <w:r>
        <w:rPr>
          <w:spacing w:val="-13"/>
        </w:rPr>
        <w:t xml:space="preserve"> </w:t>
      </w:r>
      <w:r>
        <w:rPr>
          <w:spacing w:val="-1"/>
        </w:rPr>
        <w:t>кем</w:t>
      </w:r>
      <w:r>
        <w:rPr>
          <w:spacing w:val="-13"/>
        </w:rPr>
        <w:t xml:space="preserve"> </w:t>
      </w:r>
      <w:r>
        <w:rPr>
          <w:spacing w:val="-1"/>
        </w:rPr>
        <w:t>хотят</w:t>
      </w:r>
      <w:r>
        <w:rPr>
          <w:spacing w:val="-14"/>
        </w:rPr>
        <w:t xml:space="preserve"> </w:t>
      </w:r>
      <w:r>
        <w:rPr>
          <w:spacing w:val="-1"/>
        </w:rPr>
        <w:t>стать,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вырастут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объясняют,</w:t>
      </w:r>
      <w:r>
        <w:rPr>
          <w:spacing w:val="-13"/>
        </w:rPr>
        <w:t xml:space="preserve"> </w:t>
      </w:r>
      <w:r>
        <w:t>почему.</w:t>
      </w: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rPr>
          <w:sz w:val="26"/>
        </w:rPr>
      </w:pPr>
    </w:p>
    <w:p w:rsidR="003F7593" w:rsidRDefault="003F7593" w:rsidP="0048280A">
      <w:pPr>
        <w:pStyle w:val="BodyText"/>
        <w:spacing w:before="2"/>
        <w:rPr>
          <w:sz w:val="29"/>
        </w:rPr>
      </w:pPr>
    </w:p>
    <w:p w:rsidR="003F7593" w:rsidRDefault="003F7593" w:rsidP="0048280A">
      <w:pPr>
        <w:pStyle w:val="Heading11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3F7593" w:rsidRDefault="003F7593" w:rsidP="0048280A">
      <w:pPr>
        <w:ind w:left="2563" w:right="2440"/>
        <w:jc w:val="center"/>
        <w:rPr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покупки».</w:t>
      </w:r>
    </w:p>
    <w:p w:rsidR="003F7593" w:rsidRDefault="003F7593" w:rsidP="0048280A">
      <w:pPr>
        <w:pStyle w:val="BodyText"/>
        <w:spacing w:before="200"/>
        <w:ind w:left="39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</w:p>
    <w:p w:rsidR="003F7593" w:rsidRDefault="003F7593" w:rsidP="0048280A">
      <w:pPr>
        <w:pStyle w:val="BodyText"/>
        <w:spacing w:before="200"/>
        <w:ind w:left="392"/>
      </w:pPr>
      <w:r>
        <w:rPr>
          <w:b/>
        </w:rPr>
        <w:t>Задачи:</w:t>
      </w:r>
      <w:r>
        <w:rPr>
          <w:b/>
          <w:spacing w:val="-8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товаров,</w:t>
      </w:r>
    </w:p>
    <w:p w:rsidR="003F7593" w:rsidRDefault="003F7593" w:rsidP="0048280A">
      <w:pPr>
        <w:pStyle w:val="BodyText"/>
        <w:spacing w:before="200"/>
        <w:ind w:left="110" w:right="693" w:firstLine="282"/>
      </w:pPr>
      <w:r>
        <w:t>развивать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зависимость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товара,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ценой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спросом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него;</w:t>
      </w:r>
    </w:p>
    <w:p w:rsidR="003F7593" w:rsidRDefault="003F7593" w:rsidP="0048280A">
      <w:pPr>
        <w:pStyle w:val="BodyText"/>
        <w:spacing w:before="200" w:line="412" w:lineRule="auto"/>
        <w:ind w:left="392" w:right="693"/>
      </w:pPr>
      <w:r>
        <w:t>обогатить</w:t>
      </w:r>
      <w:r>
        <w:rPr>
          <w:spacing w:val="-7"/>
        </w:rPr>
        <w:t xml:space="preserve"> </w:t>
      </w:r>
      <w:r>
        <w:t>словарный</w:t>
      </w:r>
      <w:r>
        <w:rPr>
          <w:spacing w:val="-8"/>
        </w:rPr>
        <w:t xml:space="preserve"> </w:t>
      </w:r>
      <w:r>
        <w:t>запас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понятиями</w:t>
      </w:r>
      <w:r>
        <w:rPr>
          <w:spacing w:val="-8"/>
        </w:rPr>
        <w:t xml:space="preserve"> </w:t>
      </w:r>
      <w:r>
        <w:t>«товар»,</w:t>
      </w:r>
      <w:r>
        <w:rPr>
          <w:spacing w:val="-7"/>
        </w:rPr>
        <w:t xml:space="preserve"> </w:t>
      </w:r>
      <w:r>
        <w:t>«цена»,</w:t>
      </w:r>
      <w:r>
        <w:rPr>
          <w:spacing w:val="-7"/>
        </w:rPr>
        <w:t xml:space="preserve"> </w:t>
      </w:r>
      <w:r>
        <w:t>«реклама»,</w:t>
      </w:r>
      <w:r>
        <w:rPr>
          <w:spacing w:val="-7"/>
        </w:rPr>
        <w:t xml:space="preserve"> </w:t>
      </w:r>
      <w:r>
        <w:t>«дороже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дешевле»;</w:t>
      </w:r>
      <w:r>
        <w:rPr>
          <w:spacing w:val="-57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рекламы;</w:t>
      </w:r>
    </w:p>
    <w:p w:rsidR="003F7593" w:rsidRDefault="003F7593" w:rsidP="0048280A">
      <w:pPr>
        <w:spacing w:line="412" w:lineRule="auto"/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4"/>
        <w:ind w:left="110" w:firstLine="282"/>
      </w:pPr>
      <w:r>
        <w:t>воспитывать</w:t>
      </w:r>
      <w:r>
        <w:rPr>
          <w:spacing w:val="-10"/>
        </w:rPr>
        <w:t xml:space="preserve"> </w:t>
      </w:r>
      <w:r>
        <w:t>правильное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деньгам,</w:t>
      </w:r>
      <w:r>
        <w:rPr>
          <w:spacing w:val="-10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умеющим</w:t>
      </w:r>
      <w:r>
        <w:rPr>
          <w:spacing w:val="-10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трудиться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честно</w:t>
      </w:r>
      <w:r>
        <w:rPr>
          <w:spacing w:val="-1"/>
        </w:rPr>
        <w:t xml:space="preserve"> </w:t>
      </w:r>
      <w:r>
        <w:t>зарабатывать деньги.</w:t>
      </w:r>
    </w:p>
    <w:p w:rsidR="003F7593" w:rsidRDefault="003F7593" w:rsidP="0048280A">
      <w:pPr>
        <w:pStyle w:val="BodyText"/>
        <w:spacing w:before="200"/>
        <w:ind w:left="110" w:right="274" w:firstLine="282"/>
      </w:pPr>
      <w:r>
        <w:rPr>
          <w:b/>
        </w:rPr>
        <w:t>Материал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оборудование:</w:t>
      </w:r>
      <w:r>
        <w:rPr>
          <w:b/>
          <w:spacing w:val="-10"/>
        </w:rPr>
        <w:t xml:space="preserve"> </w:t>
      </w:r>
      <w:r>
        <w:t>карточки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изображениями</w:t>
      </w:r>
      <w:r>
        <w:rPr>
          <w:spacing w:val="-14"/>
        </w:rPr>
        <w:t xml:space="preserve"> </w:t>
      </w:r>
      <w:r>
        <w:t>качественных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некачественных</w:t>
      </w:r>
      <w:r>
        <w:rPr>
          <w:spacing w:val="-13"/>
        </w:rPr>
        <w:t xml:space="preserve"> </w:t>
      </w:r>
      <w:r>
        <w:t>товаров;</w:t>
      </w:r>
      <w:r>
        <w:rPr>
          <w:spacing w:val="-57"/>
        </w:rPr>
        <w:t xml:space="preserve"> </w:t>
      </w:r>
      <w:r>
        <w:t>мяч;</w:t>
      </w:r>
      <w:r>
        <w:rPr>
          <w:spacing w:val="-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«Овсяная</w:t>
      </w:r>
      <w:r>
        <w:rPr>
          <w:spacing w:val="-2"/>
        </w:rPr>
        <w:t xml:space="preserve"> </w:t>
      </w:r>
      <w:r>
        <w:t>каша».</w:t>
      </w:r>
    </w:p>
    <w:p w:rsidR="003F7593" w:rsidRDefault="003F7593" w:rsidP="0048280A">
      <w:pPr>
        <w:spacing w:before="200" w:line="432" w:lineRule="auto"/>
        <w:ind w:left="392" w:right="3286" w:firstLine="3156"/>
        <w:rPr>
          <w:sz w:val="24"/>
        </w:rPr>
      </w:pPr>
      <w:r>
        <w:rPr>
          <w:b/>
          <w:sz w:val="24"/>
        </w:rPr>
        <w:t>Ход образовательной деятельности: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11"/>
          <w:sz w:val="24"/>
        </w:rPr>
        <w:t xml:space="preserve"> </w:t>
      </w:r>
      <w:r>
        <w:rPr>
          <w:sz w:val="24"/>
        </w:rPr>
        <w:t>догадайтесь,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чём</w:t>
      </w:r>
      <w:r>
        <w:rPr>
          <w:spacing w:val="-1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1"/>
          <w:sz w:val="24"/>
        </w:rPr>
        <w:t xml:space="preserve"> </w:t>
      </w:r>
      <w:r>
        <w:rPr>
          <w:sz w:val="24"/>
        </w:rPr>
        <w:t>мы</w:t>
      </w:r>
      <w:r>
        <w:rPr>
          <w:spacing w:val="-10"/>
          <w:sz w:val="24"/>
        </w:rPr>
        <w:t xml:space="preserve"> </w:t>
      </w:r>
      <w:r>
        <w:rPr>
          <w:sz w:val="24"/>
        </w:rPr>
        <w:t>будем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говорить:</w:t>
      </w:r>
      <w:r>
        <w:rPr>
          <w:spacing w:val="-57"/>
          <w:sz w:val="24"/>
        </w:rPr>
        <w:t xml:space="preserve"> </w:t>
      </w:r>
      <w:r>
        <w:rPr>
          <w:sz w:val="24"/>
        </w:rPr>
        <w:t>Угадай,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зовётся,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продаётся.</w:t>
      </w:r>
    </w:p>
    <w:p w:rsidR="003F7593" w:rsidRDefault="003F7593" w:rsidP="0048280A">
      <w:pPr>
        <w:pStyle w:val="BodyText"/>
        <w:spacing w:line="256" w:lineRule="exact"/>
        <w:ind w:left="512"/>
      </w:pP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чудесный</w:t>
      </w:r>
      <w:r>
        <w:rPr>
          <w:spacing w:val="-5"/>
        </w:rPr>
        <w:t xml:space="preserve"> </w:t>
      </w:r>
      <w:r>
        <w:t>дар,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напросто</w:t>
      </w:r>
      <w:r>
        <w:rPr>
          <w:spacing w:val="-4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t>(товар).</w:t>
      </w:r>
    </w:p>
    <w:p w:rsidR="003F7593" w:rsidRDefault="003F7593" w:rsidP="0048280A">
      <w:pPr>
        <w:pStyle w:val="BodyText"/>
        <w:spacing w:before="200" w:line="412" w:lineRule="auto"/>
        <w:ind w:left="392" w:right="4014"/>
      </w:pPr>
      <w:r>
        <w:t>Да,</w:t>
      </w:r>
      <w:r>
        <w:rPr>
          <w:spacing w:val="-9"/>
        </w:rPr>
        <w:t xml:space="preserve"> </w:t>
      </w:r>
      <w:r>
        <w:t>сегодня</w:t>
      </w:r>
      <w:r>
        <w:rPr>
          <w:spacing w:val="-9"/>
        </w:rPr>
        <w:t xml:space="preserve"> </w:t>
      </w:r>
      <w:r>
        <w:t>поговорим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товарах.</w:t>
      </w:r>
      <w:r>
        <w:rPr>
          <w:spacing w:val="-8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приобретаем</w:t>
      </w:r>
      <w:r>
        <w:rPr>
          <w:spacing w:val="-9"/>
        </w:rPr>
        <w:t xml:space="preserve"> </w:t>
      </w:r>
      <w:r>
        <w:t>товары?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before="2"/>
        <w:ind w:left="110" w:right="274" w:firstLine="282"/>
      </w:pPr>
      <w:r>
        <w:rPr>
          <w:b/>
        </w:rPr>
        <w:t>Воспитатель:</w:t>
      </w:r>
      <w:r>
        <w:rPr>
          <w:b/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товары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магазине?</w:t>
      </w:r>
      <w:r>
        <w:rPr>
          <w:spacing w:val="-7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нельзя?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узнаёте</w:t>
      </w:r>
      <w:r>
        <w:rPr>
          <w:spacing w:val="-7"/>
        </w:rPr>
        <w:t xml:space="preserve"> </w:t>
      </w:r>
      <w:r>
        <w:t>стоимость</w:t>
      </w:r>
      <w:r>
        <w:rPr>
          <w:spacing w:val="-5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 товара?</w:t>
      </w:r>
    </w:p>
    <w:p w:rsidR="003F7593" w:rsidRDefault="003F7593" w:rsidP="0048280A">
      <w:pPr>
        <w:pStyle w:val="BodyText"/>
        <w:spacing w:before="200"/>
        <w:ind w:left="392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before="200"/>
        <w:ind w:left="110" w:right="274" w:firstLine="282"/>
      </w:pPr>
      <w:r>
        <w:t>В.:</w:t>
      </w:r>
      <w:r>
        <w:rPr>
          <w:spacing w:val="-11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товар</w:t>
      </w:r>
      <w:r>
        <w:rPr>
          <w:spacing w:val="-10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цену.</w:t>
      </w:r>
      <w:r>
        <w:rPr>
          <w:spacing w:val="-10"/>
        </w:rPr>
        <w:t xml:space="preserve"> </w:t>
      </w:r>
      <w:r>
        <w:t>Цена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денег,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заплатить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товар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покупке.</w:t>
      </w:r>
      <w:r>
        <w:rPr>
          <w:spacing w:val="-1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цены 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товары?</w:t>
      </w:r>
    </w:p>
    <w:p w:rsidR="003F7593" w:rsidRDefault="003F7593" w:rsidP="0048280A">
      <w:pPr>
        <w:pStyle w:val="BodyText"/>
        <w:spacing w:before="201"/>
        <w:ind w:left="392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3F7593" w:rsidRDefault="003F7593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7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разными.</w:t>
      </w:r>
    </w:p>
    <w:p w:rsidR="003F7593" w:rsidRDefault="003F7593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Совёнок.</w:t>
      </w:r>
    </w:p>
    <w:p w:rsidR="003F7593" w:rsidRDefault="003F7593" w:rsidP="0048280A">
      <w:pPr>
        <w:pStyle w:val="BodyText"/>
        <w:spacing w:before="200"/>
        <w:ind w:left="110" w:right="274" w:firstLine="282"/>
      </w:pPr>
      <w:r>
        <w:rPr>
          <w:b/>
        </w:rPr>
        <w:t xml:space="preserve">Совенок: </w:t>
      </w:r>
      <w:r>
        <w:t>Здравствуйте, ребята! Вчера мама отправила меня за покупками. Велела купить хлеб,</w:t>
      </w:r>
      <w:r>
        <w:rPr>
          <w:spacing w:val="1"/>
        </w:rPr>
        <w:t xml:space="preserve"> </w:t>
      </w:r>
      <w:r>
        <w:t>молоко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печенье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чаю.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сладостей,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потратил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деньги.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молоко и</w:t>
      </w:r>
      <w:r>
        <w:rPr>
          <w:spacing w:val="-1"/>
        </w:rPr>
        <w:t xml:space="preserve"> </w:t>
      </w:r>
      <w:r>
        <w:t>хлеб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хватило.</w:t>
      </w:r>
    </w:p>
    <w:p w:rsidR="003F7593" w:rsidRDefault="003F7593" w:rsidP="0048280A">
      <w:pPr>
        <w:spacing w:before="200" w:line="412" w:lineRule="auto"/>
        <w:ind w:left="392" w:right="5817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Совёнок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поступил?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F7593" w:rsidRDefault="003F7593" w:rsidP="0048280A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надо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умом.</w:t>
      </w:r>
    </w:p>
    <w:p w:rsidR="003F7593" w:rsidRDefault="003F7593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Совенок: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-9"/>
          <w:sz w:val="24"/>
        </w:rPr>
        <w:t xml:space="preserve"> </w:t>
      </w:r>
      <w:r>
        <w:rPr>
          <w:sz w:val="24"/>
        </w:rPr>
        <w:t>меня,</w:t>
      </w:r>
      <w:r>
        <w:rPr>
          <w:spacing w:val="-8"/>
          <w:sz w:val="24"/>
        </w:rPr>
        <w:t xml:space="preserve"> </w:t>
      </w:r>
      <w:r>
        <w:rPr>
          <w:sz w:val="24"/>
        </w:rPr>
        <w:t>пожалуйста!</w:t>
      </w:r>
    </w:p>
    <w:p w:rsidR="003F7593" w:rsidRDefault="003F7593" w:rsidP="0048280A">
      <w:pPr>
        <w:rPr>
          <w:sz w:val="24"/>
        </w:rPr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rPr>
          <w:b/>
          <w:sz w:val="26"/>
        </w:rPr>
      </w:pPr>
    </w:p>
    <w:p w:rsidR="003F7593" w:rsidRDefault="003F7593" w:rsidP="0048280A">
      <w:pPr>
        <w:spacing w:before="157"/>
        <w:ind w:left="2563" w:right="1587"/>
        <w:jc w:val="center"/>
        <w:rPr>
          <w:b/>
          <w:sz w:val="24"/>
        </w:rPr>
      </w:pPr>
      <w:bookmarkStart w:id="24" w:name="ООД_«Знакомство_с_профессией_дизайнера»"/>
      <w:bookmarkEnd w:id="24"/>
      <w:r>
        <w:rPr>
          <w:b/>
          <w:sz w:val="24"/>
        </w:rPr>
        <w:t>ООД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«Знакомство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дизайнера»</w:t>
      </w:r>
    </w:p>
    <w:p w:rsidR="003F7593" w:rsidRDefault="003F7593" w:rsidP="0048280A">
      <w:pPr>
        <w:pStyle w:val="BodyText"/>
        <w:spacing w:before="10"/>
        <w:rPr>
          <w:b/>
          <w:sz w:val="29"/>
        </w:rPr>
      </w:pPr>
    </w:p>
    <w:p w:rsidR="003F7593" w:rsidRDefault="003F7593" w:rsidP="0048280A">
      <w:pPr>
        <w:pStyle w:val="BodyText"/>
        <w:spacing w:line="276" w:lineRule="auto"/>
        <w:ind w:left="1244"/>
      </w:pPr>
      <w:r>
        <w:rPr>
          <w:b/>
        </w:rPr>
        <w:t>Цель</w:t>
      </w:r>
      <w:r>
        <w:t>:</w:t>
      </w:r>
      <w:r>
        <w:rPr>
          <w:spacing w:val="-7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профессией</w:t>
      </w:r>
      <w:r>
        <w:rPr>
          <w:spacing w:val="-6"/>
        </w:rPr>
        <w:t xml:space="preserve"> </w:t>
      </w:r>
      <w:r>
        <w:t>дизайнера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«погружение»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реальные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ситуации.</w:t>
      </w:r>
    </w:p>
    <w:p w:rsidR="003F7593" w:rsidRDefault="003F7593" w:rsidP="0048280A">
      <w:pPr>
        <w:pStyle w:val="BodyText"/>
        <w:spacing w:before="225"/>
        <w:ind w:left="1244"/>
      </w:pPr>
      <w:r>
        <w:rPr>
          <w:b/>
        </w:rPr>
        <w:t>Задачи:</w:t>
      </w:r>
      <w:r>
        <w:rPr>
          <w:b/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сферу,</w:t>
      </w:r>
      <w:r>
        <w:rPr>
          <w:spacing w:val="-12"/>
        </w:rPr>
        <w:t xml:space="preserve"> </w:t>
      </w:r>
      <w:r>
        <w:t>расширять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укреплять</w:t>
      </w:r>
    </w:p>
    <w:p w:rsidR="003F7593" w:rsidRDefault="003F7593" w:rsidP="0048280A">
      <w:pPr>
        <w:pStyle w:val="BodyText"/>
        <w:spacing w:before="41" w:line="276" w:lineRule="auto"/>
        <w:ind w:left="1244" w:right="387"/>
      </w:pPr>
      <w:r>
        <w:t>знания о различных профессиях, их значимости, профессиональных трудовых процессах,</w:t>
      </w:r>
      <w:r>
        <w:rPr>
          <w:spacing w:val="-57"/>
        </w:rPr>
        <w:t xml:space="preserve"> </w:t>
      </w:r>
      <w:r>
        <w:t>предметах, необходимых для работы; развивать память, активизировать речь, уточнить и</w:t>
      </w:r>
      <w:r>
        <w:rPr>
          <w:spacing w:val="-57"/>
        </w:rPr>
        <w:t xml:space="preserve"> </w:t>
      </w:r>
      <w:r>
        <w:t>расширить словарь; учить употреблять в речи прилагательные, познакомить детей с</w:t>
      </w:r>
      <w:r>
        <w:rPr>
          <w:spacing w:val="1"/>
        </w:rPr>
        <w:t xml:space="preserve"> </w:t>
      </w:r>
      <w:r>
        <w:t>образованием сложных слов, обозначающих профессии; учить составлению</w:t>
      </w:r>
      <w:r>
        <w:rPr>
          <w:spacing w:val="1"/>
        </w:rPr>
        <w:t xml:space="preserve"> </w:t>
      </w:r>
      <w:r>
        <w:t>описательного рассказа с опорой на схему, совершенствовать умения детей создавать</w:t>
      </w:r>
      <w:r>
        <w:rPr>
          <w:spacing w:val="1"/>
        </w:rPr>
        <w:t xml:space="preserve"> </w:t>
      </w:r>
      <w:r>
        <w:t>аппликативное изображение одежды, создать условия для</w:t>
      </w:r>
      <w:r>
        <w:rPr>
          <w:spacing w:val="1"/>
        </w:rPr>
        <w:t xml:space="preserve"> </w:t>
      </w:r>
      <w:r>
        <w:t>воспитания уважительного</w:t>
      </w:r>
      <w:r>
        <w:rPr>
          <w:spacing w:val="1"/>
        </w:rPr>
        <w:t xml:space="preserve"> </w:t>
      </w:r>
      <w:r>
        <w:t>отношения к людям различных профессий; проявления</w:t>
      </w:r>
      <w:r>
        <w:rPr>
          <w:spacing w:val="1"/>
        </w:rPr>
        <w:t xml:space="preserve"> </w:t>
      </w:r>
      <w:r>
        <w:t>любознательности, дружелюбия,</w:t>
      </w:r>
      <w:r>
        <w:rPr>
          <w:spacing w:val="-57"/>
        </w:rPr>
        <w:t xml:space="preserve"> </w:t>
      </w:r>
      <w:r>
        <w:t>желание прийти на помощь; воспитывать аккуратность, желание доводить начатое до</w:t>
      </w:r>
      <w:r>
        <w:rPr>
          <w:spacing w:val="1"/>
        </w:rPr>
        <w:t xml:space="preserve"> </w:t>
      </w:r>
      <w:r>
        <w:t>конца,</w:t>
      </w:r>
      <w:r>
        <w:rPr>
          <w:spacing w:val="-1"/>
        </w:rPr>
        <w:t xml:space="preserve"> </w:t>
      </w:r>
      <w:r>
        <w:t>радоваться</w:t>
      </w:r>
      <w:r>
        <w:rPr>
          <w:spacing w:val="-2"/>
        </w:rPr>
        <w:t xml:space="preserve"> </w:t>
      </w:r>
      <w:r>
        <w:t>результату.</w:t>
      </w:r>
    </w:p>
    <w:p w:rsidR="003F7593" w:rsidRDefault="003F7593" w:rsidP="0048280A">
      <w:pPr>
        <w:pStyle w:val="BodyText"/>
        <w:spacing w:line="276" w:lineRule="auto"/>
        <w:ind w:left="1244"/>
      </w:pPr>
      <w:r>
        <w:rPr>
          <w:b/>
        </w:rPr>
        <w:t>Материал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оборудование:</w:t>
      </w:r>
      <w:r>
        <w:rPr>
          <w:b/>
          <w:spacing w:val="46"/>
        </w:rPr>
        <w:t xml:space="preserve"> </w:t>
      </w:r>
      <w:r>
        <w:t>коллекция</w:t>
      </w:r>
      <w:r>
        <w:rPr>
          <w:spacing w:val="42"/>
        </w:rPr>
        <w:t xml:space="preserve"> </w:t>
      </w:r>
      <w:r>
        <w:t>выкройки</w:t>
      </w:r>
      <w:r>
        <w:rPr>
          <w:spacing w:val="-10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бумаги,</w:t>
      </w:r>
      <w:r>
        <w:rPr>
          <w:spacing w:val="4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задания:</w:t>
      </w:r>
      <w:r>
        <w:rPr>
          <w:spacing w:val="-7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клей,</w:t>
      </w:r>
      <w:r>
        <w:rPr>
          <w:spacing w:val="-7"/>
        </w:rPr>
        <w:t xml:space="preserve"> </w:t>
      </w:r>
      <w:r>
        <w:t>трафареты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выкройки</w:t>
      </w:r>
      <w:r>
        <w:rPr>
          <w:spacing w:val="-7"/>
        </w:rPr>
        <w:t xml:space="preserve"> </w:t>
      </w:r>
      <w:r>
        <w:t>платья.</w:t>
      </w:r>
    </w:p>
    <w:p w:rsidR="003F7593" w:rsidRDefault="003F7593" w:rsidP="0048280A">
      <w:pPr>
        <w:spacing w:before="220"/>
        <w:ind w:left="1244"/>
        <w:rPr>
          <w:sz w:val="24"/>
        </w:rPr>
      </w:pPr>
      <w:r>
        <w:rPr>
          <w:b/>
          <w:sz w:val="24"/>
        </w:rPr>
        <w:t>Словарная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модельер,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дизайнер,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форма.</w:t>
      </w:r>
    </w:p>
    <w:p w:rsidR="003F7593" w:rsidRDefault="003F7593" w:rsidP="0048280A">
      <w:pPr>
        <w:pStyle w:val="BodyText"/>
        <w:spacing w:before="2"/>
        <w:rPr>
          <w:sz w:val="23"/>
        </w:rPr>
      </w:pPr>
    </w:p>
    <w:p w:rsidR="003F7593" w:rsidRDefault="003F7593" w:rsidP="0048280A">
      <w:pPr>
        <w:pStyle w:val="BodyText"/>
        <w:spacing w:line="276" w:lineRule="auto"/>
        <w:ind w:left="1244" w:right="274"/>
      </w:pPr>
      <w:r>
        <w:t>Предварительная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«Знакомство</w:t>
      </w:r>
      <w:r>
        <w:rPr>
          <w:spacing w:val="-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профессий»,</w:t>
      </w:r>
      <w:r>
        <w:rPr>
          <w:spacing w:val="50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 о профессии родителей, рассматривание иллюстраций по теме, составление</w:t>
      </w:r>
      <w:r>
        <w:rPr>
          <w:spacing w:val="1"/>
        </w:rPr>
        <w:t xml:space="preserve"> </w:t>
      </w:r>
      <w:r>
        <w:rPr>
          <w:spacing w:val="-1"/>
        </w:rPr>
        <w:t>небольших</w:t>
      </w:r>
      <w:r>
        <w:rPr>
          <w:spacing w:val="-14"/>
        </w:rPr>
        <w:t xml:space="preserve"> </w:t>
      </w:r>
      <w:r>
        <w:rPr>
          <w:spacing w:val="-1"/>
        </w:rPr>
        <w:t>рассказов</w:t>
      </w:r>
      <w:r>
        <w:rPr>
          <w:spacing w:val="-13"/>
        </w:rPr>
        <w:t xml:space="preserve"> </w:t>
      </w:r>
      <w:r>
        <w:rPr>
          <w:spacing w:val="-1"/>
        </w:rPr>
        <w:t>“Кем</w:t>
      </w:r>
      <w:r>
        <w:rPr>
          <w:spacing w:val="-13"/>
        </w:rPr>
        <w:t xml:space="preserve"> </w:t>
      </w: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буду,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вырасту?”,</w:t>
      </w:r>
      <w:r>
        <w:rPr>
          <w:spacing w:val="-13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стихотворений,</w:t>
      </w:r>
      <w:r>
        <w:rPr>
          <w:spacing w:val="-13"/>
        </w:rPr>
        <w:t xml:space="preserve"> </w:t>
      </w:r>
      <w:r>
        <w:t>разучивание</w:t>
      </w:r>
      <w:r>
        <w:rPr>
          <w:spacing w:val="-5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поговорок.</w:t>
      </w:r>
    </w:p>
    <w:p w:rsidR="003F7593" w:rsidRDefault="003F7593" w:rsidP="0048280A">
      <w:pPr>
        <w:pStyle w:val="Heading11"/>
        <w:spacing w:before="224"/>
        <w:ind w:left="1244"/>
      </w:pPr>
      <w:r>
        <w:t>Ход</w:t>
      </w:r>
      <w:r>
        <w:rPr>
          <w:spacing w:val="-8"/>
        </w:rPr>
        <w:t xml:space="preserve"> </w:t>
      </w:r>
      <w:r>
        <w:t>занятия.</w:t>
      </w:r>
    </w:p>
    <w:p w:rsidR="003F7593" w:rsidRDefault="003F7593" w:rsidP="0048280A">
      <w:pPr>
        <w:pStyle w:val="BodyText"/>
        <w:spacing w:before="40"/>
        <w:ind w:left="1244"/>
      </w:pPr>
      <w:r>
        <w:t>Дети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группу.</w:t>
      </w:r>
    </w:p>
    <w:p w:rsidR="003F7593" w:rsidRDefault="003F7593" w:rsidP="0048280A">
      <w:pPr>
        <w:pStyle w:val="BodyText"/>
        <w:spacing w:before="43" w:line="276" w:lineRule="auto"/>
        <w:ind w:left="1604" w:right="5983"/>
      </w:pPr>
      <w:r>
        <w:t>Встанем</w:t>
      </w:r>
      <w:r>
        <w:rPr>
          <w:spacing w:val="-11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кружочек</w:t>
      </w:r>
      <w:r>
        <w:rPr>
          <w:spacing w:val="-11"/>
        </w:rPr>
        <w:t xml:space="preserve"> </w:t>
      </w:r>
      <w:r>
        <w:t>дружно</w:t>
      </w:r>
      <w:r>
        <w:rPr>
          <w:spacing w:val="-57"/>
        </w:rPr>
        <w:t xml:space="preserve"> </w:t>
      </w:r>
      <w:r>
        <w:t>Поздороваться нам нужно</w:t>
      </w:r>
      <w:r>
        <w:rPr>
          <w:spacing w:val="1"/>
        </w:rPr>
        <w:t xml:space="preserve"> </w:t>
      </w:r>
      <w:r>
        <w:t xml:space="preserve">Говорю тебе </w:t>
      </w:r>
      <w:r>
        <w:rPr>
          <w:i/>
        </w:rPr>
        <w:t>«Привет!»</w:t>
      </w:r>
      <w:r>
        <w:t>,</w:t>
      </w:r>
      <w:r>
        <w:rPr>
          <w:spacing w:val="1"/>
        </w:rPr>
        <w:t xml:space="preserve"> </w:t>
      </w:r>
      <w:r>
        <w:t>Улыбнись</w:t>
      </w:r>
      <w:r>
        <w:rPr>
          <w:spacing w:val="-6"/>
        </w:rPr>
        <w:t xml:space="preserve"> </w:t>
      </w:r>
      <w:r>
        <w:t>скорей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ответ.</w:t>
      </w:r>
    </w:p>
    <w:p w:rsidR="003F7593" w:rsidRDefault="003F7593" w:rsidP="0048280A">
      <w:pPr>
        <w:pStyle w:val="BodyText"/>
        <w:spacing w:line="276" w:lineRule="auto"/>
        <w:ind w:left="1604" w:right="5670"/>
      </w:pPr>
      <w:r>
        <w:t>Здравствуй, правая рука,</w:t>
      </w:r>
      <w:r>
        <w:rPr>
          <w:spacing w:val="1"/>
        </w:rPr>
        <w:t xml:space="preserve"> </w:t>
      </w:r>
      <w:r>
        <w:t>Здравствуй, левая рука,</w:t>
      </w:r>
      <w:r>
        <w:rPr>
          <w:spacing w:val="1"/>
        </w:rPr>
        <w:t xml:space="preserve"> </w:t>
      </w:r>
      <w:r>
        <w:rPr>
          <w:spacing w:val="-2"/>
        </w:rPr>
        <w:t>Здравствуй,</w:t>
      </w:r>
      <w:r>
        <w:rPr>
          <w:spacing w:val="-13"/>
        </w:rPr>
        <w:t xml:space="preserve"> </w:t>
      </w:r>
      <w:r>
        <w:rPr>
          <w:spacing w:val="-1"/>
        </w:rPr>
        <w:t>друг,</w:t>
      </w:r>
      <w:r>
        <w:rPr>
          <w:spacing w:val="-12"/>
        </w:rPr>
        <w:t xml:space="preserve"> </w:t>
      </w:r>
      <w:r>
        <w:rPr>
          <w:spacing w:val="-1"/>
        </w:rPr>
        <w:t>здравствуй,</w:t>
      </w:r>
      <w:r>
        <w:rPr>
          <w:spacing w:val="-13"/>
        </w:rPr>
        <w:t xml:space="preserve"> </w:t>
      </w:r>
      <w:r>
        <w:rPr>
          <w:spacing w:val="-1"/>
        </w:rPr>
        <w:t>друг!</w:t>
      </w:r>
    </w:p>
    <w:p w:rsidR="003F7593" w:rsidRDefault="003F7593" w:rsidP="0048280A">
      <w:pPr>
        <w:pStyle w:val="BodyText"/>
        <w:spacing w:line="274" w:lineRule="exact"/>
        <w:ind w:left="1604"/>
      </w:pPr>
      <w:r>
        <w:t>Здравствуй,</w:t>
      </w:r>
      <w:r>
        <w:rPr>
          <w:spacing w:val="-8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наш</w:t>
      </w:r>
      <w:r>
        <w:rPr>
          <w:spacing w:val="-9"/>
        </w:rPr>
        <w:t xml:space="preserve"> </w:t>
      </w:r>
      <w:r>
        <w:t>дружный</w:t>
      </w:r>
      <w:r>
        <w:rPr>
          <w:spacing w:val="-9"/>
        </w:rPr>
        <w:t xml:space="preserve"> </w:t>
      </w:r>
      <w:r>
        <w:t>круг!</w:t>
      </w:r>
    </w:p>
    <w:p w:rsidR="003F7593" w:rsidRDefault="003F7593" w:rsidP="0048280A">
      <w:pPr>
        <w:pStyle w:val="BodyText"/>
        <w:spacing w:before="11"/>
        <w:rPr>
          <w:sz w:val="30"/>
        </w:rPr>
      </w:pPr>
    </w:p>
    <w:p w:rsidR="003F7593" w:rsidRDefault="003F7593" w:rsidP="0048280A">
      <w:pPr>
        <w:pStyle w:val="BodyText"/>
        <w:spacing w:line="276" w:lineRule="auto"/>
        <w:ind w:left="1244" w:right="274"/>
      </w:pPr>
      <w:r>
        <w:t>Воспитатель: Ребята, вчера в детский сад пришло письмо, давайте его прочитаем.</w:t>
      </w:r>
      <w:r>
        <w:rPr>
          <w:spacing w:val="1"/>
        </w:rPr>
        <w:t xml:space="preserve"> </w:t>
      </w:r>
      <w:r>
        <w:t>Здравствуйте,</w:t>
      </w:r>
      <w:r>
        <w:rPr>
          <w:spacing w:val="-7"/>
        </w:rPr>
        <w:t xml:space="preserve"> </w:t>
      </w:r>
      <w:r>
        <w:t>дорогие</w:t>
      </w:r>
      <w:r>
        <w:rPr>
          <w:spacing w:val="-7"/>
        </w:rPr>
        <w:t xml:space="preserve"> </w:t>
      </w:r>
      <w:r>
        <w:t>ребята,</w:t>
      </w:r>
      <w:r>
        <w:rPr>
          <w:spacing w:val="-7"/>
        </w:rPr>
        <w:t xml:space="preserve"> </w:t>
      </w:r>
      <w:r>
        <w:t>пишут</w:t>
      </w:r>
      <w:r>
        <w:rPr>
          <w:spacing w:val="-7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жители</w:t>
      </w:r>
      <w:r>
        <w:rPr>
          <w:spacing w:val="-7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мастеров.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живут</w:t>
      </w:r>
      <w:r>
        <w:rPr>
          <w:spacing w:val="-57"/>
        </w:rPr>
        <w:t xml:space="preserve"> </w:t>
      </w:r>
      <w:r>
        <w:t>люди разных профессий, но случилась беда,</w:t>
      </w:r>
      <w:r>
        <w:rPr>
          <w:spacing w:val="1"/>
        </w:rPr>
        <w:t xml:space="preserve"> </w:t>
      </w:r>
      <w:r>
        <w:t>к нам проник вирус и все вдруг забыли, чем</w:t>
      </w:r>
      <w:r>
        <w:rPr>
          <w:spacing w:val="1"/>
        </w:rPr>
        <w:t xml:space="preserve"> </w:t>
      </w:r>
      <w:r>
        <w:t>они занимаются и какие предметы им нужны для работы. Чтобы</w:t>
      </w:r>
      <w:r>
        <w:rPr>
          <w:spacing w:val="1"/>
        </w:rPr>
        <w:t xml:space="preserve"> </w:t>
      </w:r>
      <w:r>
        <w:t>справиться с вирусом,</w:t>
      </w:r>
      <w:r>
        <w:rPr>
          <w:spacing w:val="1"/>
        </w:rPr>
        <w:t xml:space="preserve"> </w:t>
      </w:r>
      <w:r>
        <w:t>нужно выполнить несколько заданий и тогда вы сможете побывать в Стране мастеров и</w:t>
      </w:r>
      <w:r>
        <w:rPr>
          <w:spacing w:val="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много интересного.</w:t>
      </w:r>
    </w:p>
    <w:p w:rsidR="003F7593" w:rsidRDefault="003F7593" w:rsidP="0048280A">
      <w:pPr>
        <w:pStyle w:val="BodyText"/>
        <w:spacing w:line="274" w:lineRule="exact"/>
        <w:ind w:left="1244"/>
      </w:pPr>
      <w:r>
        <w:t>(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конверте</w:t>
      </w:r>
      <w:r>
        <w:rPr>
          <w:spacing w:val="-9"/>
        </w:rPr>
        <w:t xml:space="preserve"> </w:t>
      </w:r>
      <w:r>
        <w:t>«фото»</w:t>
      </w:r>
      <w:r>
        <w:rPr>
          <w:spacing w:val="-8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разрезано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заданий</w:t>
      </w:r>
    </w:p>
    <w:p w:rsidR="003F7593" w:rsidRDefault="003F7593" w:rsidP="0048280A">
      <w:pPr>
        <w:pStyle w:val="BodyText"/>
        <w:spacing w:before="42"/>
        <w:ind w:left="1244"/>
      </w:pPr>
      <w:r>
        <w:t>«вирус»</w:t>
      </w:r>
      <w:r>
        <w:rPr>
          <w:spacing w:val="-7"/>
        </w:rPr>
        <w:t xml:space="preserve"> </w:t>
      </w:r>
      <w:r>
        <w:t>исчезает)</w:t>
      </w:r>
    </w:p>
    <w:p w:rsidR="003F7593" w:rsidRDefault="003F7593" w:rsidP="0048280A">
      <w:pPr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4" w:line="276" w:lineRule="auto"/>
        <w:ind w:left="1244" w:right="3286"/>
      </w:pPr>
      <w:r>
        <w:t>Воспитатель:</w:t>
      </w:r>
      <w:r>
        <w:rPr>
          <w:spacing w:val="-6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поступим?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line="276" w:lineRule="auto"/>
        <w:ind w:left="1244" w:right="5028"/>
      </w:pPr>
      <w:r>
        <w:t>Воспитатель:</w:t>
      </w:r>
      <w:r>
        <w:rPr>
          <w:spacing w:val="-8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профессия?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line="276" w:lineRule="auto"/>
        <w:ind w:left="1244" w:right="274"/>
      </w:pPr>
      <w:r>
        <w:t>Воспитатель:</w:t>
      </w:r>
      <w:r>
        <w:rPr>
          <w:spacing w:val="-7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профессия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бывает,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посвящает</w:t>
      </w:r>
      <w:r>
        <w:rPr>
          <w:spacing w:val="-7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всю</w:t>
      </w:r>
      <w:r>
        <w:rPr>
          <w:spacing w:val="-57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важная.</w:t>
      </w:r>
    </w:p>
    <w:p w:rsidR="003F7593" w:rsidRDefault="003F7593" w:rsidP="0048280A">
      <w:pPr>
        <w:pStyle w:val="BodyText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before="40" w:line="276" w:lineRule="auto"/>
        <w:ind w:left="1244"/>
      </w:pPr>
      <w:r>
        <w:t>Воспитатель: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предлагаю</w:t>
      </w:r>
      <w:r>
        <w:rPr>
          <w:spacing w:val="-6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поиграть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игру,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бы,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бы?»</w:t>
      </w:r>
      <w:r>
        <w:rPr>
          <w:spacing w:val="-6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каждая</w:t>
      </w:r>
      <w:r>
        <w:rPr>
          <w:spacing w:val="-57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очереди.</w:t>
      </w:r>
      <w:r>
        <w:rPr>
          <w:spacing w:val="-1"/>
        </w:rPr>
        <w:t xml:space="preserve"> </w:t>
      </w:r>
      <w:r>
        <w:t>Представьте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line="275" w:lineRule="exact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53"/>
          <w:sz w:val="24"/>
        </w:rPr>
        <w:t xml:space="preserve"> </w:t>
      </w:r>
      <w:r>
        <w:rPr>
          <w:sz w:val="24"/>
        </w:rPr>
        <w:t>врачей?</w:t>
      </w:r>
    </w:p>
    <w:p w:rsidR="003F7593" w:rsidRDefault="003F7593" w:rsidP="0048280A">
      <w:pPr>
        <w:pStyle w:val="BodyText"/>
        <w:spacing w:before="40"/>
        <w:ind w:left="1244"/>
      </w:pPr>
      <w:r>
        <w:t>-не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?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строителей?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парикмахеров?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дворников?</w:t>
      </w:r>
    </w:p>
    <w:p w:rsidR="003F7593" w:rsidRDefault="003F7593" w:rsidP="0048280A">
      <w:pPr>
        <w:pStyle w:val="BodyText"/>
        <w:spacing w:before="40" w:line="276" w:lineRule="auto"/>
        <w:ind w:left="1244" w:right="5443"/>
      </w:pPr>
      <w:r>
        <w:t>Значит,</w:t>
      </w:r>
      <w:r>
        <w:rPr>
          <w:spacing w:val="32"/>
        </w:rPr>
        <w:t xml:space="preserve"> </w:t>
      </w:r>
      <w:r>
        <w:t>какой</w:t>
      </w:r>
      <w:r>
        <w:rPr>
          <w:spacing w:val="-15"/>
        </w:rPr>
        <w:t xml:space="preserve"> </w:t>
      </w:r>
      <w:r>
        <w:t>вывод</w:t>
      </w:r>
      <w:r>
        <w:rPr>
          <w:spacing w:val="-14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можем</w:t>
      </w:r>
      <w:r>
        <w:rPr>
          <w:spacing w:val="-15"/>
        </w:rPr>
        <w:t xml:space="preserve"> </w:t>
      </w:r>
      <w:r>
        <w:t>сделать?</w:t>
      </w:r>
      <w:r>
        <w:rPr>
          <w:spacing w:val="-57"/>
        </w:rPr>
        <w:t xml:space="preserve"> </w:t>
      </w:r>
      <w:r>
        <w:t>Дети: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нужные.</w:t>
      </w:r>
    </w:p>
    <w:p w:rsidR="003F7593" w:rsidRDefault="003F7593" w:rsidP="0048280A">
      <w:pPr>
        <w:pStyle w:val="BodyText"/>
        <w:spacing w:line="276" w:lineRule="auto"/>
        <w:ind w:left="1244" w:right="274"/>
      </w:pPr>
      <w:r>
        <w:t>Воспитатель: Ребята, здесь на столе какая – то коробка, давайте посмотрим на предметы,</w:t>
      </w:r>
      <w:r>
        <w:rPr>
          <w:spacing w:val="-57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подумаем</w:t>
      </w:r>
      <w:r>
        <w:rPr>
          <w:spacing w:val="-11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принадлежат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коробке</w:t>
      </w:r>
      <w:r>
        <w:rPr>
          <w:spacing w:val="-57"/>
        </w:rPr>
        <w:t xml:space="preserve"> </w:t>
      </w:r>
      <w:r>
        <w:t>находятся: простой карандаш, сантиметровая лента, ножницы, фломастеры, картинки</w:t>
      </w:r>
      <w:r>
        <w:rPr>
          <w:spacing w:val="1"/>
        </w:rPr>
        <w:t xml:space="preserve"> </w:t>
      </w:r>
      <w:r>
        <w:t>модной</w:t>
      </w:r>
      <w:r>
        <w:rPr>
          <w:spacing w:val="-4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эскизы,</w:t>
      </w:r>
      <w:r>
        <w:rPr>
          <w:spacing w:val="-3"/>
        </w:rPr>
        <w:t xml:space="preserve"> </w:t>
      </w:r>
      <w:r>
        <w:t>блокнот,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украшения,</w:t>
      </w:r>
      <w:r>
        <w:rPr>
          <w:spacing w:val="-3"/>
        </w:rPr>
        <w:t xml:space="preserve"> </w:t>
      </w:r>
      <w:r>
        <w:t>кусочки</w:t>
      </w:r>
      <w:r>
        <w:rPr>
          <w:spacing w:val="-3"/>
        </w:rPr>
        <w:t xml:space="preserve"> </w:t>
      </w:r>
      <w:r>
        <w:t>ткани)</w:t>
      </w:r>
    </w:p>
    <w:p w:rsidR="003F7593" w:rsidRDefault="003F7593" w:rsidP="0048280A">
      <w:pPr>
        <w:pStyle w:val="BodyText"/>
        <w:spacing w:line="276" w:lineRule="auto"/>
        <w:ind w:left="1244"/>
      </w:pPr>
      <w:r>
        <w:t>Дети</w:t>
      </w:r>
      <w:r>
        <w:rPr>
          <w:spacing w:val="37"/>
        </w:rPr>
        <w:t xml:space="preserve"> </w:t>
      </w:r>
      <w:r>
        <w:t>высказывают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предположения,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затруднении</w:t>
      </w:r>
      <w:r>
        <w:rPr>
          <w:spacing w:val="-12"/>
        </w:rPr>
        <w:t xml:space="preserve"> </w:t>
      </w:r>
      <w:r>
        <w:t>воспитатель</w:t>
      </w:r>
      <w:r>
        <w:rPr>
          <w:spacing w:val="-11"/>
        </w:rPr>
        <w:t xml:space="preserve"> </w:t>
      </w:r>
      <w:r>
        <w:t>задает</w:t>
      </w:r>
      <w:r>
        <w:rPr>
          <w:spacing w:val="-12"/>
        </w:rPr>
        <w:t xml:space="preserve"> </w:t>
      </w:r>
      <w:r>
        <w:t>наводящие</w:t>
      </w:r>
      <w:r>
        <w:rPr>
          <w:spacing w:val="-57"/>
        </w:rPr>
        <w:t xml:space="preserve"> </w:t>
      </w:r>
      <w:r>
        <w:t>вопросы.</w:t>
      </w:r>
    </w:p>
    <w:p w:rsidR="003F7593" w:rsidRDefault="003F7593" w:rsidP="0048280A">
      <w:pPr>
        <w:pStyle w:val="BodyText"/>
        <w:spacing w:line="276" w:lineRule="auto"/>
        <w:ind w:left="1244"/>
      </w:pPr>
      <w:r>
        <w:t>Воспитатель:</w:t>
      </w:r>
      <w:r>
        <w:rPr>
          <w:spacing w:val="-11"/>
        </w:rPr>
        <w:t xml:space="preserve"> </w:t>
      </w:r>
      <w:r>
        <w:t>Ребята,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называется</w:t>
      </w:r>
      <w:r>
        <w:rPr>
          <w:spacing w:val="-11"/>
        </w:rPr>
        <w:t xml:space="preserve"> </w:t>
      </w:r>
      <w:r>
        <w:t>человек,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придумывает</w:t>
      </w:r>
      <w:r>
        <w:rPr>
          <w:spacing w:val="-11"/>
        </w:rPr>
        <w:t xml:space="preserve"> </w:t>
      </w:r>
      <w:r>
        <w:t>красивую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модную</w:t>
      </w:r>
      <w:r>
        <w:rPr>
          <w:spacing w:val="-57"/>
        </w:rPr>
        <w:t xml:space="preserve"> </w:t>
      </w:r>
      <w:r>
        <w:t>одежду?</w:t>
      </w:r>
    </w:p>
    <w:p w:rsidR="003F7593" w:rsidRDefault="003F7593" w:rsidP="0048280A">
      <w:pPr>
        <w:pStyle w:val="BodyText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before="39" w:line="276" w:lineRule="auto"/>
        <w:ind w:left="1244"/>
      </w:pPr>
      <w:r>
        <w:t>Воспитатель: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модельер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дизайнер</w:t>
      </w:r>
      <w:r>
        <w:rPr>
          <w:spacing w:val="-7"/>
        </w:rPr>
        <w:t xml:space="preserve"> </w:t>
      </w:r>
      <w:r>
        <w:t>одежды,</w:t>
      </w:r>
      <w:r>
        <w:rPr>
          <w:spacing w:val="-7"/>
        </w:rPr>
        <w:t xml:space="preserve"> </w:t>
      </w:r>
      <w:r>
        <w:t>ведь</w:t>
      </w:r>
      <w:r>
        <w:rPr>
          <w:spacing w:val="-57"/>
        </w:rPr>
        <w:t xml:space="preserve"> </w:t>
      </w:r>
      <w:r>
        <w:t>прежде,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сошьет</w:t>
      </w:r>
      <w:r>
        <w:rPr>
          <w:spacing w:val="-2"/>
        </w:rPr>
        <w:t xml:space="preserve"> </w:t>
      </w:r>
      <w:r>
        <w:t>швея,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портной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придумать.</w:t>
      </w:r>
    </w:p>
    <w:p w:rsidR="003F7593" w:rsidRDefault="003F7593" w:rsidP="0048280A">
      <w:pPr>
        <w:pStyle w:val="BodyText"/>
        <w:spacing w:line="275" w:lineRule="exact"/>
        <w:ind w:left="1244"/>
      </w:pPr>
      <w:r>
        <w:t>Воспитатель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коробке.</w:t>
      </w:r>
    </w:p>
    <w:p w:rsidR="003F7593" w:rsidRDefault="003F7593" w:rsidP="0048280A">
      <w:pPr>
        <w:pStyle w:val="BodyText"/>
        <w:spacing w:before="40" w:line="276" w:lineRule="auto"/>
        <w:ind w:left="1244" w:right="274"/>
      </w:pPr>
      <w:r>
        <w:rPr>
          <w:spacing w:val="-1"/>
        </w:rPr>
        <w:t>Воспитатель:</w:t>
      </w:r>
      <w:r>
        <w:rPr>
          <w:spacing w:val="-14"/>
        </w:rPr>
        <w:t xml:space="preserve"> </w:t>
      </w:r>
      <w:r>
        <w:rPr>
          <w:spacing w:val="-1"/>
        </w:rPr>
        <w:t>Модельеру</w:t>
      </w:r>
      <w:r>
        <w:rPr>
          <w:spacing w:val="-12"/>
        </w:rPr>
        <w:t xml:space="preserve"> </w:t>
      </w:r>
      <w:r>
        <w:t>нужен</w:t>
      </w:r>
      <w:r>
        <w:rPr>
          <w:spacing w:val="-13"/>
        </w:rPr>
        <w:t xml:space="preserve"> </w:t>
      </w:r>
      <w:r>
        <w:t>карандаш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блокнот,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нарисовать</w:t>
      </w:r>
      <w:r>
        <w:rPr>
          <w:spacing w:val="-12"/>
        </w:rPr>
        <w:t xml:space="preserve"> </w:t>
      </w:r>
      <w:r>
        <w:t>рисунок</w:t>
      </w:r>
      <w:r>
        <w:rPr>
          <w:spacing w:val="-13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одежды. Ребята, а что такое эскиз? ( рисунок) .</w:t>
      </w:r>
      <w:r>
        <w:rPr>
          <w:spacing w:val="1"/>
        </w:rPr>
        <w:t xml:space="preserve"> </w:t>
      </w:r>
      <w:r>
        <w:t>Ему нужны фломастеры, чтобы эскиз</w:t>
      </w:r>
      <w:r>
        <w:rPr>
          <w:spacing w:val="1"/>
        </w:rPr>
        <w:t xml:space="preserve"> </w:t>
      </w:r>
      <w:r>
        <w:t>сделать цветным, а еще ему нужна сантиметровая лента, чтобы измерить человека,</w:t>
      </w:r>
      <w:r>
        <w:rPr>
          <w:spacing w:val="1"/>
        </w:rPr>
        <w:t xml:space="preserve"> </w:t>
      </w:r>
      <w:r>
        <w:t>который хочет сшить новый наряд, ножницы, что бы вырезать детали одежды, ткань из</w:t>
      </w:r>
      <w:r>
        <w:rPr>
          <w:spacing w:val="1"/>
        </w:rPr>
        <w:t xml:space="preserve"> </w:t>
      </w:r>
      <w:r>
        <w:t>которой будет сшита одежда и различные украшения, чтобы одежда стала модной и</w:t>
      </w:r>
      <w:r>
        <w:rPr>
          <w:spacing w:val="1"/>
        </w:rPr>
        <w:t xml:space="preserve"> </w:t>
      </w:r>
      <w:r>
        <w:t>красивой.</w:t>
      </w:r>
    </w:p>
    <w:p w:rsidR="003F7593" w:rsidRDefault="003F7593" w:rsidP="0048280A">
      <w:pPr>
        <w:pStyle w:val="BodyText"/>
        <w:spacing w:line="276" w:lineRule="auto"/>
        <w:ind w:left="1244" w:right="693"/>
      </w:pPr>
      <w:r>
        <w:t>Ребята,</w:t>
      </w:r>
      <w:r>
        <w:rPr>
          <w:spacing w:val="-8"/>
        </w:rPr>
        <w:t xml:space="preserve"> </w:t>
      </w:r>
      <w:r>
        <w:t>скажите,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модельер</w:t>
      </w:r>
      <w:r>
        <w:rPr>
          <w:spacing w:val="-7"/>
        </w:rPr>
        <w:t xml:space="preserve"> </w:t>
      </w:r>
      <w:r>
        <w:t>придумал</w:t>
      </w:r>
      <w:r>
        <w:rPr>
          <w:spacing w:val="-9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называться?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444"/>
        </w:tabs>
        <w:spacing w:line="275" w:lineRule="exact"/>
        <w:ind w:left="1443" w:hanging="200"/>
        <w:rPr>
          <w:sz w:val="24"/>
        </w:rPr>
      </w:pPr>
      <w:r>
        <w:rPr>
          <w:sz w:val="24"/>
        </w:rPr>
        <w:t>одежда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женщин?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мужчин?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военных?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еще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одежду?</w:t>
      </w:r>
      <w:r>
        <w:rPr>
          <w:spacing w:val="-7"/>
          <w:sz w:val="24"/>
        </w:rPr>
        <w:t xml:space="preserve"> </w:t>
      </w:r>
      <w:r>
        <w:rPr>
          <w:sz w:val="24"/>
        </w:rPr>
        <w:t>(военная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форма)</w:t>
      </w:r>
    </w:p>
    <w:p w:rsidR="003F7593" w:rsidRDefault="003F7593" w:rsidP="00A94D8F">
      <w:pPr>
        <w:pStyle w:val="ListParagraph"/>
        <w:numPr>
          <w:ilvl w:val="1"/>
          <w:numId w:val="30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праздника?</w:t>
      </w:r>
    </w:p>
    <w:p w:rsidR="003F7593" w:rsidRDefault="003F7593" w:rsidP="0048280A">
      <w:pPr>
        <w:pStyle w:val="BodyText"/>
        <w:spacing w:before="40" w:line="276" w:lineRule="auto"/>
        <w:ind w:left="1244" w:right="274"/>
      </w:pPr>
      <w:r>
        <w:t>Молодцы,</w:t>
      </w:r>
      <w:r>
        <w:rPr>
          <w:spacing w:val="-10"/>
        </w:rPr>
        <w:t xml:space="preserve"> </w:t>
      </w:r>
      <w:r>
        <w:t>ребята,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стать</w:t>
      </w:r>
      <w:r>
        <w:rPr>
          <w:spacing w:val="-10"/>
        </w:rPr>
        <w:t xml:space="preserve"> </w:t>
      </w:r>
      <w:r>
        <w:t>модельерами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красивую</w:t>
      </w:r>
      <w:r>
        <w:rPr>
          <w:spacing w:val="-10"/>
        </w:rPr>
        <w:t xml:space="preserve"> </w:t>
      </w:r>
      <w:r>
        <w:t>праздничную</w:t>
      </w:r>
      <w:r>
        <w:rPr>
          <w:spacing w:val="-10"/>
        </w:rPr>
        <w:t xml:space="preserve"> </w:t>
      </w:r>
      <w:r>
        <w:t>одежду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наших кукол?</w:t>
      </w:r>
    </w:p>
    <w:p w:rsidR="003F7593" w:rsidRDefault="003F7593" w:rsidP="0048280A">
      <w:pPr>
        <w:pStyle w:val="BodyText"/>
        <w:spacing w:line="275" w:lineRule="exact"/>
        <w:ind w:left="1244"/>
      </w:pPr>
      <w:r>
        <w:t>Давайте</w:t>
      </w:r>
      <w:r>
        <w:rPr>
          <w:spacing w:val="-9"/>
        </w:rPr>
        <w:t xml:space="preserve"> </w:t>
      </w:r>
      <w:r>
        <w:t>скажем</w:t>
      </w:r>
      <w:r>
        <w:rPr>
          <w:spacing w:val="-8"/>
        </w:rPr>
        <w:t xml:space="preserve"> </w:t>
      </w:r>
      <w:r>
        <w:t>волшебные</w:t>
      </w:r>
      <w:r>
        <w:rPr>
          <w:spacing w:val="-8"/>
        </w:rPr>
        <w:t xml:space="preserve"> </w:t>
      </w:r>
      <w:r>
        <w:t>слова:</w:t>
      </w:r>
      <w:r>
        <w:rPr>
          <w:spacing w:val="-8"/>
        </w:rPr>
        <w:t xml:space="preserve"> </w:t>
      </w:r>
      <w:r>
        <w:t>Раз,</w:t>
      </w:r>
      <w:r>
        <w:rPr>
          <w:spacing w:val="-7"/>
        </w:rPr>
        <w:t xml:space="preserve"> </w:t>
      </w:r>
      <w:r>
        <w:t>два,</w:t>
      </w:r>
      <w:r>
        <w:rPr>
          <w:spacing w:val="-8"/>
        </w:rPr>
        <w:t xml:space="preserve"> </w:t>
      </w:r>
      <w:r>
        <w:t>повернись,</w:t>
      </w:r>
    </w:p>
    <w:p w:rsidR="003F7593" w:rsidRDefault="003F7593" w:rsidP="0048280A">
      <w:pPr>
        <w:pStyle w:val="BodyText"/>
        <w:spacing w:before="42"/>
        <w:ind w:left="4904"/>
      </w:pPr>
      <w:r>
        <w:t>В</w:t>
      </w:r>
      <w:r>
        <w:rPr>
          <w:spacing w:val="-8"/>
        </w:rPr>
        <w:t xml:space="preserve"> </w:t>
      </w:r>
      <w:r>
        <w:t>модельера</w:t>
      </w:r>
      <w:r>
        <w:rPr>
          <w:spacing w:val="-8"/>
        </w:rPr>
        <w:t xml:space="preserve"> </w:t>
      </w:r>
      <w:r>
        <w:t>превратись!</w:t>
      </w:r>
    </w:p>
    <w:p w:rsidR="003F7593" w:rsidRDefault="003F7593" w:rsidP="0048280A">
      <w:pPr>
        <w:pStyle w:val="BodyText"/>
        <w:spacing w:before="40" w:line="276" w:lineRule="auto"/>
        <w:ind w:left="1244"/>
      </w:pPr>
      <w:r>
        <w:t>Вот</w:t>
      </w:r>
      <w:r>
        <w:rPr>
          <w:spacing w:val="-6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попали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Мастеров,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мастерскую,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сможете</w:t>
      </w:r>
      <w:r>
        <w:rPr>
          <w:spacing w:val="-2"/>
        </w:rPr>
        <w:t xml:space="preserve"> </w:t>
      </w:r>
      <w:r>
        <w:t>придумать красивые</w:t>
      </w:r>
      <w:r>
        <w:rPr>
          <w:spacing w:val="-2"/>
        </w:rPr>
        <w:t xml:space="preserve"> </w:t>
      </w:r>
      <w:r>
        <w:t>наряды.</w:t>
      </w:r>
    </w:p>
    <w:p w:rsidR="003F7593" w:rsidRDefault="003F7593" w:rsidP="0048280A">
      <w:pPr>
        <w:spacing w:line="276" w:lineRule="auto"/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48280A">
      <w:pPr>
        <w:pStyle w:val="BodyText"/>
        <w:spacing w:before="62" w:line="276" w:lineRule="auto"/>
        <w:ind w:left="1244" w:right="6278"/>
      </w:pPr>
      <w:r>
        <w:rPr>
          <w:spacing w:val="-1"/>
        </w:rPr>
        <w:t>Физкультминутка «Профессии».</w:t>
      </w:r>
      <w:r>
        <w:rPr>
          <w:spacing w:val="-5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 профессии</w:t>
      </w:r>
      <w:r>
        <w:rPr>
          <w:spacing w:val="-1"/>
        </w:rPr>
        <w:t xml:space="preserve"> </w:t>
      </w:r>
      <w:r>
        <w:t>играем,</w:t>
      </w:r>
    </w:p>
    <w:p w:rsidR="003F7593" w:rsidRDefault="003F7593" w:rsidP="0048280A">
      <w:pPr>
        <w:pStyle w:val="BodyText"/>
        <w:spacing w:line="275" w:lineRule="exact"/>
        <w:ind w:left="1244"/>
      </w:pPr>
      <w:r>
        <w:t>Себе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выбираем,</w:t>
      </w:r>
    </w:p>
    <w:p w:rsidR="003F7593" w:rsidRDefault="003F7593" w:rsidP="0048280A">
      <w:pPr>
        <w:tabs>
          <w:tab w:val="left" w:pos="4071"/>
        </w:tabs>
        <w:spacing w:before="40"/>
        <w:ind w:left="1244"/>
        <w:rPr>
          <w:i/>
          <w:sz w:val="24"/>
        </w:rPr>
      </w:pPr>
      <w:r>
        <w:rPr>
          <w:sz w:val="24"/>
        </w:rPr>
        <w:t>Дима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</w:t>
      </w:r>
      <w:r>
        <w:rPr>
          <w:sz w:val="24"/>
        </w:rPr>
        <w:tab/>
      </w:r>
      <w:r>
        <w:rPr>
          <w:i/>
          <w:sz w:val="24"/>
        </w:rPr>
        <w:t>ладонь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влево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вправо</w:t>
      </w:r>
    </w:p>
    <w:p w:rsidR="003F7593" w:rsidRDefault="003F7593" w:rsidP="0048280A">
      <w:pPr>
        <w:tabs>
          <w:tab w:val="left" w:pos="3995"/>
        </w:tabs>
        <w:spacing w:before="42"/>
        <w:ind w:left="1244"/>
        <w:rPr>
          <w:i/>
          <w:sz w:val="24"/>
        </w:rPr>
      </w:pPr>
      <w:r>
        <w:rPr>
          <w:sz w:val="24"/>
        </w:rPr>
        <w:t>Летчик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Иван</w:t>
      </w:r>
      <w:r>
        <w:rPr>
          <w:sz w:val="24"/>
        </w:rPr>
        <w:tab/>
      </w:r>
      <w:r>
        <w:rPr>
          <w:i/>
          <w:sz w:val="24"/>
        </w:rPr>
        <w:t>руки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стороны, наклоны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влево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вправо</w:t>
      </w:r>
    </w:p>
    <w:p w:rsidR="003F7593" w:rsidRDefault="003F7593" w:rsidP="0048280A">
      <w:pPr>
        <w:tabs>
          <w:tab w:val="left" w:pos="3911"/>
        </w:tabs>
        <w:spacing w:before="40"/>
        <w:ind w:left="1244"/>
        <w:rPr>
          <w:i/>
          <w:sz w:val="24"/>
        </w:rPr>
      </w:pPr>
      <w:r>
        <w:rPr>
          <w:sz w:val="24"/>
        </w:rPr>
        <w:t>Дина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балерина</w:t>
      </w:r>
      <w:r>
        <w:rPr>
          <w:sz w:val="24"/>
        </w:rPr>
        <w:tab/>
      </w:r>
      <w:r>
        <w:rPr>
          <w:i/>
          <w:sz w:val="24"/>
        </w:rPr>
        <w:t>ходят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цыпочках</w:t>
      </w:r>
    </w:p>
    <w:p w:rsidR="003F7593" w:rsidRDefault="003F7593" w:rsidP="0048280A">
      <w:pPr>
        <w:tabs>
          <w:tab w:val="left" w:pos="3729"/>
        </w:tabs>
        <w:spacing w:before="42"/>
        <w:ind w:left="1178"/>
        <w:rPr>
          <w:i/>
          <w:sz w:val="24"/>
        </w:rPr>
      </w:pPr>
      <w:r>
        <w:rPr>
          <w:sz w:val="24"/>
        </w:rPr>
        <w:t>Продавщица</w:t>
      </w:r>
      <w:r>
        <w:rPr>
          <w:spacing w:val="-5"/>
          <w:sz w:val="24"/>
        </w:rPr>
        <w:t xml:space="preserve"> </w:t>
      </w:r>
      <w:r>
        <w:rPr>
          <w:sz w:val="24"/>
        </w:rPr>
        <w:t>Нина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влево-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вправо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отведением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</w:p>
    <w:p w:rsidR="003F7593" w:rsidRDefault="003F7593" w:rsidP="0048280A">
      <w:pPr>
        <w:spacing w:before="40"/>
        <w:ind w:left="4220"/>
        <w:rPr>
          <w:i/>
          <w:sz w:val="24"/>
        </w:rPr>
      </w:pPr>
      <w:r>
        <w:rPr>
          <w:i/>
          <w:sz w:val="24"/>
        </w:rPr>
        <w:t>сторону</w:t>
      </w:r>
    </w:p>
    <w:p w:rsidR="003F7593" w:rsidRDefault="003F7593" w:rsidP="0048280A">
      <w:pPr>
        <w:tabs>
          <w:tab w:val="left" w:pos="3371"/>
        </w:tabs>
        <w:spacing w:before="42"/>
        <w:ind w:left="1244"/>
        <w:rPr>
          <w:i/>
          <w:sz w:val="24"/>
        </w:rPr>
      </w:pPr>
      <w:r>
        <w:rPr>
          <w:sz w:val="24"/>
        </w:rPr>
        <w:t>Лена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</w:t>
      </w:r>
      <w:r>
        <w:rPr>
          <w:sz w:val="24"/>
        </w:rPr>
        <w:tab/>
      </w:r>
      <w:r>
        <w:rPr>
          <w:i/>
          <w:sz w:val="24"/>
        </w:rPr>
        <w:t>имитируют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движения: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ножом,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помешивание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половником</w:t>
      </w:r>
    </w:p>
    <w:p w:rsidR="003F7593" w:rsidRDefault="003F7593" w:rsidP="0048280A">
      <w:pPr>
        <w:tabs>
          <w:tab w:val="left" w:pos="3067"/>
        </w:tabs>
        <w:spacing w:before="40" w:line="276" w:lineRule="auto"/>
        <w:ind w:left="3104" w:right="1628" w:hanging="1860"/>
        <w:rPr>
          <w:i/>
          <w:sz w:val="24"/>
        </w:rPr>
      </w:pPr>
      <w:r>
        <w:rPr>
          <w:sz w:val="24"/>
        </w:rPr>
        <w:t>Костя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спиной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другому,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постукивают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кулачками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спинкам</w:t>
      </w:r>
    </w:p>
    <w:p w:rsidR="003F7593" w:rsidRDefault="003F7593" w:rsidP="0048280A">
      <w:pPr>
        <w:tabs>
          <w:tab w:val="left" w:pos="3883"/>
        </w:tabs>
        <w:spacing w:line="275" w:lineRule="exact"/>
        <w:ind w:left="1244"/>
        <w:rPr>
          <w:i/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5"/>
          <w:sz w:val="24"/>
        </w:rPr>
        <w:t xml:space="preserve"> </w:t>
      </w:r>
      <w:r>
        <w:rPr>
          <w:sz w:val="24"/>
        </w:rPr>
        <w:t>циркач</w:t>
      </w:r>
      <w:r>
        <w:rPr>
          <w:sz w:val="24"/>
        </w:rPr>
        <w:tab/>
      </w:r>
      <w:r>
        <w:rPr>
          <w:i/>
          <w:sz w:val="24"/>
        </w:rPr>
        <w:t>делают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фигуру.</w:t>
      </w:r>
    </w:p>
    <w:p w:rsidR="003F7593" w:rsidRDefault="003F7593" w:rsidP="0048280A">
      <w:pPr>
        <w:pStyle w:val="BodyText"/>
        <w:spacing w:before="1"/>
        <w:rPr>
          <w:i/>
          <w:sz w:val="31"/>
        </w:rPr>
      </w:pPr>
    </w:p>
    <w:p w:rsidR="003F7593" w:rsidRDefault="003F7593" w:rsidP="0048280A">
      <w:pPr>
        <w:pStyle w:val="BodyText"/>
        <w:ind w:left="1244"/>
      </w:pPr>
      <w:r>
        <w:t>Продуктивная</w:t>
      </w:r>
      <w:r>
        <w:rPr>
          <w:spacing w:val="-9"/>
        </w:rPr>
        <w:t xml:space="preserve"> </w:t>
      </w:r>
      <w:r>
        <w:t>деятельность.</w:t>
      </w:r>
    </w:p>
    <w:p w:rsidR="003F7593" w:rsidRDefault="003F7593" w:rsidP="0048280A">
      <w:pPr>
        <w:pStyle w:val="BodyText"/>
        <w:spacing w:before="42" w:line="276" w:lineRule="auto"/>
        <w:ind w:left="1244" w:right="2186"/>
      </w:pPr>
      <w:r>
        <w:t>Дети проходят за столы и</w:t>
      </w:r>
      <w:r>
        <w:rPr>
          <w:spacing w:val="1"/>
        </w:rPr>
        <w:t xml:space="preserve"> </w:t>
      </w:r>
      <w:r>
        <w:t>украшают одежду для бумажных кукол.</w:t>
      </w:r>
      <w:r>
        <w:rPr>
          <w:spacing w:val="1"/>
        </w:rPr>
        <w:t xml:space="preserve"> </w:t>
      </w:r>
      <w:r>
        <w:t>Воспитатель: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состоится</w:t>
      </w:r>
      <w:r>
        <w:rPr>
          <w:spacing w:val="-7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мод.</w:t>
      </w:r>
    </w:p>
    <w:p w:rsidR="003F7593" w:rsidRDefault="003F7593" w:rsidP="0048280A">
      <w:pPr>
        <w:pStyle w:val="BodyText"/>
        <w:spacing w:line="276" w:lineRule="auto"/>
        <w:ind w:left="1244"/>
      </w:pPr>
      <w:r>
        <w:t>Дети</w:t>
      </w:r>
      <w:r>
        <w:rPr>
          <w:spacing w:val="-9"/>
        </w:rPr>
        <w:t xml:space="preserve"> </w:t>
      </w:r>
      <w:r>
        <w:t>выходят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демонстрирую</w:t>
      </w:r>
      <w:r>
        <w:rPr>
          <w:spacing w:val="-7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модели,</w:t>
      </w:r>
      <w:r>
        <w:rPr>
          <w:spacing w:val="-7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помещают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57"/>
        </w:rPr>
        <w:t xml:space="preserve"> </w:t>
      </w:r>
      <w:r>
        <w:t>доску.</w:t>
      </w:r>
    </w:p>
    <w:p w:rsidR="003F7593" w:rsidRDefault="003F7593" w:rsidP="0048280A">
      <w:pPr>
        <w:pStyle w:val="BodyText"/>
        <w:spacing w:line="275" w:lineRule="exact"/>
        <w:ind w:left="1304"/>
      </w:pPr>
      <w:r>
        <w:t>Рефлексия.</w:t>
      </w:r>
    </w:p>
    <w:p w:rsidR="003F7593" w:rsidRDefault="003F7593" w:rsidP="0048280A">
      <w:pPr>
        <w:pStyle w:val="BodyText"/>
        <w:spacing w:line="276" w:lineRule="auto"/>
        <w:ind w:left="1244" w:right="857"/>
      </w:pPr>
      <w:r>
        <w:t>Воспитатель: Я думаю, вирус исчезнет навсегда, если вы ответите на вопрос, с какой</w:t>
      </w:r>
      <w:r>
        <w:rPr>
          <w:spacing w:val="-57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познакомились?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модельер?</w:t>
      </w:r>
    </w:p>
    <w:p w:rsidR="003F7593" w:rsidRDefault="003F7593" w:rsidP="0048280A">
      <w:pPr>
        <w:pStyle w:val="BodyText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3F7593" w:rsidRDefault="003F7593" w:rsidP="0048280A">
      <w:pPr>
        <w:pStyle w:val="BodyText"/>
        <w:spacing w:before="40"/>
        <w:ind w:left="1244"/>
      </w:pPr>
      <w:r>
        <w:t>Воспитатель:</w:t>
      </w:r>
      <w:r>
        <w:rPr>
          <w:spacing w:val="-7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молодцы,</w:t>
      </w:r>
      <w:r>
        <w:rPr>
          <w:spacing w:val="-5"/>
        </w:rPr>
        <w:t xml:space="preserve"> </w:t>
      </w:r>
      <w:r>
        <w:t>справились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заданиями.</w:t>
      </w:r>
    </w:p>
    <w:p w:rsidR="003F7593" w:rsidRDefault="003F7593" w:rsidP="0048280A">
      <w:pPr>
        <w:tabs>
          <w:tab w:val="left" w:pos="927"/>
        </w:tabs>
      </w:pPr>
    </w:p>
    <w:p w:rsidR="003F7593" w:rsidRDefault="003F7593" w:rsidP="00B7649E"/>
    <w:p w:rsidR="003F7593" w:rsidRDefault="003F7593" w:rsidP="00EA1319">
      <w:pPr>
        <w:tabs>
          <w:tab w:val="left" w:pos="4896"/>
        </w:tabs>
        <w:jc w:val="right"/>
        <w:rPr>
          <w:b/>
          <w:sz w:val="28"/>
          <w:szCs w:val="28"/>
        </w:rPr>
      </w:pPr>
      <w:r>
        <w:tab/>
      </w:r>
      <w:r w:rsidRPr="00B7649E">
        <w:rPr>
          <w:b/>
          <w:sz w:val="28"/>
          <w:szCs w:val="28"/>
        </w:rPr>
        <w:t>Приложение 5</w:t>
      </w:r>
    </w:p>
    <w:p w:rsidR="003F7593" w:rsidRPr="00B7649E" w:rsidRDefault="003F7593" w:rsidP="00B7649E">
      <w:pPr>
        <w:rPr>
          <w:sz w:val="28"/>
          <w:szCs w:val="28"/>
        </w:rPr>
      </w:pPr>
    </w:p>
    <w:p w:rsidR="003F7593" w:rsidRDefault="003F7593" w:rsidP="00B7649E">
      <w:pPr>
        <w:rPr>
          <w:sz w:val="28"/>
          <w:szCs w:val="28"/>
        </w:rPr>
      </w:pPr>
    </w:p>
    <w:p w:rsidR="003F7593" w:rsidRPr="00EA1319" w:rsidRDefault="003F7593" w:rsidP="00B7649E">
      <w:pPr>
        <w:ind w:left="4254"/>
        <w:rPr>
          <w:b/>
          <w:sz w:val="28"/>
          <w:szCs w:val="28"/>
        </w:rPr>
      </w:pPr>
      <w:r w:rsidRPr="00EA1319">
        <w:rPr>
          <w:b/>
          <w:spacing w:val="-1"/>
          <w:sz w:val="28"/>
          <w:szCs w:val="28"/>
        </w:rPr>
        <w:t>Картотека</w:t>
      </w:r>
      <w:r w:rsidRPr="00EA1319">
        <w:rPr>
          <w:b/>
          <w:spacing w:val="-11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дидактических</w:t>
      </w:r>
      <w:r w:rsidRPr="00EA1319">
        <w:rPr>
          <w:b/>
          <w:spacing w:val="-11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игр</w:t>
      </w:r>
    </w:p>
    <w:p w:rsidR="003F7593" w:rsidRPr="00EA1319" w:rsidRDefault="003F7593" w:rsidP="00EA1319">
      <w:pPr>
        <w:pStyle w:val="Heading11"/>
        <w:spacing w:before="104" w:line="331" w:lineRule="auto"/>
        <w:ind w:left="3552" w:right="1221" w:firstLine="32"/>
      </w:pPr>
      <w:bookmarkStart w:id="25" w:name="для_детей_старшего_дошкольного_возраста"/>
      <w:bookmarkEnd w:id="25"/>
      <w:r w:rsidRPr="00EA1319">
        <w:t>для детей старшего дошкольного возраста</w:t>
      </w:r>
      <w:r w:rsidRPr="00EA1319">
        <w:rPr>
          <w:spacing w:val="1"/>
        </w:rPr>
        <w:t xml:space="preserve"> </w:t>
      </w:r>
      <w:bookmarkStart w:id="26" w:name="по_формированию_финансовой_грамотности"/>
      <w:bookmarkEnd w:id="26"/>
      <w:r w:rsidRPr="00EA1319">
        <w:t>по</w:t>
      </w:r>
      <w:r w:rsidRPr="00EA1319">
        <w:rPr>
          <w:spacing w:val="-14"/>
        </w:rPr>
        <w:t xml:space="preserve"> </w:t>
      </w:r>
      <w:r w:rsidRPr="00EA1319">
        <w:t>формированию</w:t>
      </w:r>
      <w:r w:rsidRPr="00EA1319">
        <w:rPr>
          <w:spacing w:val="-13"/>
        </w:rPr>
        <w:t xml:space="preserve"> </w:t>
      </w:r>
      <w:r w:rsidRPr="00EA1319">
        <w:t>финансовой</w:t>
      </w:r>
      <w:r w:rsidRPr="00EA1319">
        <w:rPr>
          <w:spacing w:val="-14"/>
        </w:rPr>
        <w:t xml:space="preserve"> </w:t>
      </w:r>
      <w:r w:rsidRPr="00EA1319">
        <w:t>грамотности</w:t>
      </w:r>
    </w:p>
    <w:p w:rsidR="003F7593" w:rsidRDefault="003F7593" w:rsidP="00B7649E">
      <w:pPr>
        <w:pStyle w:val="BodyText"/>
        <w:spacing w:before="9"/>
        <w:rPr>
          <w:b/>
          <w:sz w:val="38"/>
        </w:rPr>
      </w:pPr>
    </w:p>
    <w:p w:rsidR="003F7593" w:rsidRPr="00EA1319" w:rsidRDefault="003F7593" w:rsidP="00EA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A1319">
        <w:rPr>
          <w:b/>
          <w:sz w:val="28"/>
          <w:szCs w:val="28"/>
        </w:rPr>
        <w:t>ИГРА</w:t>
      </w:r>
      <w:r w:rsidRPr="00EA1319">
        <w:rPr>
          <w:b/>
          <w:spacing w:val="-12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«Не</w:t>
      </w:r>
      <w:r w:rsidRPr="00EA1319">
        <w:rPr>
          <w:b/>
          <w:spacing w:val="-12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ошибитесь»</w:t>
      </w:r>
    </w:p>
    <w:p w:rsidR="003F7593" w:rsidRDefault="003F7593" w:rsidP="00B7649E">
      <w:pPr>
        <w:pStyle w:val="BodyText"/>
        <w:rPr>
          <w:b/>
        </w:rPr>
      </w:pPr>
    </w:p>
    <w:p w:rsidR="003F7593" w:rsidRDefault="003F7593" w:rsidP="00B7649E">
      <w:pPr>
        <w:pStyle w:val="BodyText"/>
        <w:ind w:left="1244" w:right="274"/>
      </w:pPr>
      <w:r>
        <w:rPr>
          <w:b/>
        </w:rPr>
        <w:t>Цель</w:t>
      </w:r>
      <w:r>
        <w:t>: закрепить знания детей о последовательности процесса покупки товара;</w:t>
      </w:r>
      <w:r>
        <w:rPr>
          <w:spacing w:val="1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логическую</w:t>
      </w:r>
      <w:r>
        <w:rPr>
          <w:spacing w:val="-12"/>
        </w:rPr>
        <w:t xml:space="preserve"> </w:t>
      </w:r>
      <w:r>
        <w:t>цепочку</w:t>
      </w:r>
      <w:r>
        <w:rPr>
          <w:spacing w:val="-13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объединенных</w:t>
      </w:r>
      <w:r>
        <w:rPr>
          <w:spacing w:val="-1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сюжетом;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3F7593" w:rsidRDefault="003F7593" w:rsidP="00B7649E">
      <w:pPr>
        <w:pStyle w:val="Heading11"/>
        <w:ind w:left="5762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3F7593" w:rsidRDefault="003F7593" w:rsidP="00B7649E">
      <w:pPr>
        <w:pStyle w:val="BodyText"/>
        <w:ind w:left="1244" w:right="274"/>
      </w:pPr>
      <w:r>
        <w:t>Ребенку</w:t>
      </w:r>
      <w:r>
        <w:rPr>
          <w:spacing w:val="-11"/>
        </w:rPr>
        <w:t xml:space="preserve"> </w:t>
      </w:r>
      <w:r>
        <w:t>предлагаются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(5-6),</w:t>
      </w:r>
      <w:r>
        <w:rPr>
          <w:spacing w:val="-11"/>
        </w:rPr>
        <w:t xml:space="preserve"> </w:t>
      </w:r>
      <w:r>
        <w:t>отличающихся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изображения: мама дает ребенку деньги; ребенок идет по улице с пустой котомкой;</w:t>
      </w:r>
      <w:r>
        <w:rPr>
          <w:spacing w:val="1"/>
        </w:rPr>
        <w:t xml:space="preserve"> </w:t>
      </w:r>
      <w:r>
        <w:t>ребенок входит в магазин; стоит у кассы; берет хлеб у продавца; идет домой с</w:t>
      </w:r>
      <w:r>
        <w:rPr>
          <w:spacing w:val="1"/>
        </w:rPr>
        <w:t xml:space="preserve"> </w:t>
      </w:r>
      <w:r>
        <w:t>наполненной</w:t>
      </w:r>
      <w:r>
        <w:rPr>
          <w:spacing w:val="-2"/>
        </w:rPr>
        <w:t xml:space="preserve"> </w:t>
      </w:r>
      <w:r>
        <w:t>сумкой.</w:t>
      </w:r>
    </w:p>
    <w:p w:rsidR="003F7593" w:rsidRDefault="003F7593" w:rsidP="00B7649E">
      <w:pPr>
        <w:pStyle w:val="BodyText"/>
        <w:ind w:left="1244"/>
      </w:pPr>
      <w:r>
        <w:t>Задание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Разложить</w:t>
      </w:r>
      <w:r>
        <w:rPr>
          <w:spacing w:val="-10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последовательности,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3F7593" w:rsidRDefault="003F7593" w:rsidP="00B7649E">
      <w:pPr>
        <w:pStyle w:val="BodyText"/>
        <w:ind w:left="1244"/>
      </w:pPr>
      <w:r>
        <w:t>Задание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Составить</w:t>
      </w:r>
      <w:r>
        <w:rPr>
          <w:spacing w:val="-11"/>
        </w:rPr>
        <w:t xml:space="preserve"> </w:t>
      </w:r>
      <w:r>
        <w:t>коротенький</w:t>
      </w:r>
      <w:r>
        <w:rPr>
          <w:spacing w:val="-11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картинкам,</w:t>
      </w:r>
      <w:r>
        <w:rPr>
          <w:spacing w:val="-12"/>
        </w:rPr>
        <w:t xml:space="preserve"> </w:t>
      </w:r>
      <w:r>
        <w:t>соблюдая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действий.</w:t>
      </w:r>
    </w:p>
    <w:p w:rsidR="003F7593" w:rsidRDefault="003F7593" w:rsidP="00B7649E">
      <w:pPr>
        <w:pStyle w:val="BodyText"/>
      </w:pPr>
    </w:p>
    <w:p w:rsidR="003F7593" w:rsidRDefault="003F7593" w:rsidP="00B7649E">
      <w:pPr>
        <w:sectPr w:rsidR="003F7593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Default="003F7593" w:rsidP="001662C1">
      <w:pPr>
        <w:pStyle w:val="Heading11"/>
      </w:pPr>
      <w:r>
        <w:t>ИГРА</w:t>
      </w:r>
      <w:r>
        <w:rPr>
          <w:spacing w:val="-12"/>
        </w:rPr>
        <w:t xml:space="preserve"> </w:t>
      </w:r>
      <w:r>
        <w:t>«Что</w:t>
      </w:r>
      <w:r>
        <w:rPr>
          <w:spacing w:val="-12"/>
        </w:rPr>
        <w:t xml:space="preserve"> </w:t>
      </w:r>
      <w:r>
        <w:t>важнее?»</w:t>
      </w:r>
    </w:p>
    <w:p w:rsidR="003F7593" w:rsidRDefault="003F7593" w:rsidP="001662C1">
      <w:pPr>
        <w:pStyle w:val="BodyText"/>
        <w:spacing w:before="64"/>
        <w:ind w:right="284"/>
        <w:jc w:val="both"/>
        <w:rPr>
          <w:b/>
        </w:rPr>
      </w:pPr>
    </w:p>
    <w:p w:rsidR="003F7593" w:rsidRDefault="003F7593" w:rsidP="001662C1">
      <w:pPr>
        <w:pStyle w:val="BodyText"/>
        <w:spacing w:before="64"/>
        <w:ind w:right="284"/>
        <w:jc w:val="both"/>
      </w:pPr>
      <w:r>
        <w:rPr>
          <w:b/>
        </w:rPr>
        <w:t xml:space="preserve">Цель: </w:t>
      </w:r>
      <w:r>
        <w:t>закреплять умение ориентироваться в понятиях «предметы роскоши» и «жизненно</w:t>
      </w:r>
      <w:r>
        <w:rPr>
          <w:spacing w:val="1"/>
        </w:rPr>
        <w:t xml:space="preserve"> </w:t>
      </w:r>
      <w:r>
        <w:t>необходимые предметы»; учить дифференцировать предметы по степени их значимости,</w:t>
      </w:r>
      <w:r>
        <w:rPr>
          <w:spacing w:val="1"/>
        </w:rPr>
        <w:t xml:space="preserve"> </w:t>
      </w:r>
      <w:r>
        <w:t>делая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выводы.</w:t>
      </w:r>
    </w:p>
    <w:p w:rsidR="003F7593" w:rsidRDefault="003F7593" w:rsidP="00B7649E">
      <w:pPr>
        <w:pStyle w:val="BodyText"/>
      </w:pPr>
    </w:p>
    <w:p w:rsidR="003F7593" w:rsidRDefault="003F7593" w:rsidP="00B7649E">
      <w:pPr>
        <w:pStyle w:val="Heading11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3F7593" w:rsidRDefault="003F7593" w:rsidP="00B7649E">
      <w:pPr>
        <w:pStyle w:val="BodyText"/>
        <w:ind w:left="1244" w:right="269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ситуациях.</w:t>
      </w:r>
    </w:p>
    <w:p w:rsidR="003F7593" w:rsidRDefault="003F7593" w:rsidP="00B7649E">
      <w:pPr>
        <w:pStyle w:val="BodyText"/>
        <w:ind w:left="1244" w:right="285"/>
        <w:jc w:val="both"/>
      </w:pPr>
      <w:r>
        <w:t>Задание 1.</w:t>
      </w:r>
      <w:r>
        <w:rPr>
          <w:spacing w:val="1"/>
        </w:rPr>
        <w:t xml:space="preserve"> </w:t>
      </w:r>
      <w:r>
        <w:t>Закрыть фишками предметы, которые не являются жизненно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роскоши.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остались.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человека.</w:t>
      </w:r>
    </w:p>
    <w:p w:rsidR="003F7593" w:rsidRDefault="003F7593" w:rsidP="00B7649E">
      <w:pPr>
        <w:pStyle w:val="BodyText"/>
        <w:ind w:left="1244" w:right="274"/>
      </w:pPr>
      <w:r>
        <w:t>Задание 2.</w:t>
      </w:r>
      <w:r>
        <w:rPr>
          <w:spacing w:val="1"/>
        </w:rPr>
        <w:t xml:space="preserve"> </w:t>
      </w:r>
      <w:r>
        <w:t>Закрыть фишками изображения вещей, наиболее важных для</w:t>
      </w:r>
      <w:r>
        <w:rPr>
          <w:spacing w:val="1"/>
        </w:rPr>
        <w:t xml:space="preserve"> </w:t>
      </w:r>
      <w:r>
        <w:t>жизнедеятельности человека, предметов, без которых трудно обойтись. Предложить</w:t>
      </w:r>
      <w:r>
        <w:rPr>
          <w:spacing w:val="1"/>
        </w:rPr>
        <w:t xml:space="preserve"> </w:t>
      </w:r>
      <w:r>
        <w:t>обосновать свое отношение к предметам роскоши, изображения которых остались</w:t>
      </w:r>
      <w:r>
        <w:rPr>
          <w:spacing w:val="1"/>
        </w:rPr>
        <w:t xml:space="preserve"> </w:t>
      </w:r>
      <w:r>
        <w:t>закрытыми.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усложнения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возможно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варианта</w:t>
      </w:r>
      <w:r>
        <w:rPr>
          <w:spacing w:val="-10"/>
        </w:rPr>
        <w:t xml:space="preserve"> </w:t>
      </w:r>
      <w:r>
        <w:t>игры:</w:t>
      </w:r>
      <w:r>
        <w:rPr>
          <w:spacing w:val="-57"/>
        </w:rPr>
        <w:t xml:space="preserve"> </w:t>
      </w:r>
      <w:r>
        <w:t>ребенку дается более сложное задание — закрыть фишками изображения тех 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двойную</w:t>
      </w:r>
      <w:r>
        <w:rPr>
          <w:spacing w:val="-5"/>
        </w:rPr>
        <w:t xml:space="preserve"> </w:t>
      </w:r>
      <w:r>
        <w:t>функцию,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роскоши, и жизненно важными для отдельных людей. Например, машина для инвалида,</w:t>
      </w:r>
      <w:r>
        <w:rPr>
          <w:spacing w:val="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пианиста,</w:t>
      </w:r>
      <w:r>
        <w:rPr>
          <w:spacing w:val="-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артиста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подобное.</w:t>
      </w:r>
    </w:p>
    <w:p w:rsidR="003F7593" w:rsidRDefault="003F7593" w:rsidP="00B7649E">
      <w:pPr>
        <w:pStyle w:val="BodyText"/>
      </w:pPr>
    </w:p>
    <w:p w:rsidR="003F7593" w:rsidRDefault="003F7593" w:rsidP="00EA1319">
      <w:pPr>
        <w:pStyle w:val="Heading11"/>
      </w:pPr>
      <w:r>
        <w:rPr>
          <w:spacing w:val="-1"/>
        </w:rPr>
        <w:t xml:space="preserve">    ИГРА</w:t>
      </w:r>
      <w:r>
        <w:rPr>
          <w:spacing w:val="-13"/>
        </w:rPr>
        <w:t xml:space="preserve"> </w:t>
      </w:r>
      <w:r>
        <w:rPr>
          <w:spacing w:val="-1"/>
        </w:rPr>
        <w:t>«Мы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художники»</w:t>
      </w:r>
    </w:p>
    <w:p w:rsidR="003F7593" w:rsidRDefault="003F7593" w:rsidP="00B7649E">
      <w:pPr>
        <w:pStyle w:val="BodyText"/>
        <w:rPr>
          <w:b/>
        </w:rPr>
      </w:pPr>
    </w:p>
    <w:p w:rsidR="003F7593" w:rsidRDefault="003F7593" w:rsidP="00B7649E">
      <w:pPr>
        <w:pStyle w:val="BodyText"/>
        <w:ind w:left="1244" w:right="287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рекламе;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вкус; учить устанавливать взаимосвязь между рекламой и успехом в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«продавец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покупатель».</w:t>
      </w:r>
    </w:p>
    <w:p w:rsidR="003F7593" w:rsidRDefault="003F7593" w:rsidP="00B7649E">
      <w:pPr>
        <w:pStyle w:val="Heading11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3F7593" w:rsidRDefault="003F7593" w:rsidP="00B7649E">
      <w:pPr>
        <w:pStyle w:val="BodyText"/>
        <w:rPr>
          <w:b/>
        </w:rPr>
      </w:pPr>
    </w:p>
    <w:p w:rsidR="003F7593" w:rsidRDefault="003F7593" w:rsidP="00B7649E">
      <w:pPr>
        <w:pStyle w:val="BodyText"/>
        <w:ind w:left="1244"/>
        <w:jc w:val="both"/>
      </w:pPr>
      <w:r>
        <w:t>Каждому</w:t>
      </w:r>
      <w:r>
        <w:rPr>
          <w:spacing w:val="5"/>
        </w:rPr>
        <w:t xml:space="preserve"> </w:t>
      </w:r>
      <w:r>
        <w:t>участнику</w:t>
      </w:r>
      <w:r>
        <w:rPr>
          <w:spacing w:val="5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«художнику-оформителю»</w:t>
      </w:r>
      <w:r>
        <w:rPr>
          <w:spacing w:val="6"/>
        </w:rPr>
        <w:t xml:space="preserve"> </w:t>
      </w:r>
      <w:r>
        <w:t>(их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2-3),</w:t>
      </w:r>
      <w:r>
        <w:rPr>
          <w:spacing w:val="6"/>
        </w:rPr>
        <w:t xml:space="preserve"> </w:t>
      </w:r>
      <w:r>
        <w:t>дается</w:t>
      </w:r>
      <w:r>
        <w:rPr>
          <w:spacing w:val="5"/>
        </w:rPr>
        <w:t xml:space="preserve"> </w:t>
      </w:r>
      <w:r>
        <w:t>задание</w:t>
      </w:r>
    </w:p>
    <w:p w:rsidR="003F7593" w:rsidRDefault="003F7593" w:rsidP="00B7649E">
      <w:pPr>
        <w:pStyle w:val="BodyText"/>
        <w:ind w:left="1244" w:right="270"/>
        <w:jc w:val="both"/>
      </w:pPr>
      <w:r>
        <w:t>— сделать рекламу своей лавки. Остальные дети оценивают работу тех, кто играет,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победителей.</w:t>
      </w:r>
    </w:p>
    <w:p w:rsidR="003F7593" w:rsidRDefault="003F7593" w:rsidP="00B7649E">
      <w:pPr>
        <w:pStyle w:val="BodyText"/>
        <w:ind w:left="1244" w:right="273" w:firstLine="77"/>
        <w:jc w:val="both"/>
      </w:pPr>
      <w:r>
        <w:t>Вариант 1. Каждый участник игры получает определенное количество цветных силуэтов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(«Игрушки»,</w:t>
      </w:r>
      <w:r>
        <w:rPr>
          <w:spacing w:val="-1"/>
        </w:rPr>
        <w:t xml:space="preserve"> </w:t>
      </w:r>
      <w:r>
        <w:t>«Цветы»,</w:t>
      </w:r>
      <w:r>
        <w:rPr>
          <w:spacing w:val="-1"/>
        </w:rPr>
        <w:t xml:space="preserve"> </w:t>
      </w:r>
      <w:r>
        <w:t>«Хлеб»,</w:t>
      </w:r>
      <w:r>
        <w:rPr>
          <w:spacing w:val="-1"/>
        </w:rPr>
        <w:t xml:space="preserve"> </w:t>
      </w:r>
      <w:r>
        <w:t>«Молоко»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F7593" w:rsidRDefault="003F7593" w:rsidP="00B7649E">
      <w:pPr>
        <w:pStyle w:val="BodyText"/>
        <w:ind w:left="1244" w:right="296"/>
        <w:jc w:val="both"/>
      </w:pPr>
      <w:r>
        <w:t>Вариант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силуэтов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рекламы «своего»</w:t>
      </w:r>
      <w:r>
        <w:rPr>
          <w:spacing w:val="-1"/>
        </w:rPr>
        <w:t xml:space="preserve"> </w:t>
      </w:r>
      <w:r>
        <w:t>магазина.</w:t>
      </w:r>
    </w:p>
    <w:p w:rsidR="003F7593" w:rsidRDefault="003F7593" w:rsidP="00B7649E">
      <w:pPr>
        <w:pStyle w:val="BodyText"/>
        <w:rPr>
          <w:sz w:val="26"/>
        </w:rPr>
      </w:pPr>
    </w:p>
    <w:p w:rsidR="003F7593" w:rsidRDefault="003F7593" w:rsidP="00B7649E">
      <w:pPr>
        <w:pStyle w:val="BodyText"/>
        <w:rPr>
          <w:sz w:val="22"/>
        </w:rPr>
      </w:pPr>
    </w:p>
    <w:p w:rsidR="003F7593" w:rsidRDefault="003F7593" w:rsidP="00EA1319">
      <w:pPr>
        <w:pStyle w:val="Heading11"/>
        <w:spacing w:before="1"/>
        <w:jc w:val="both"/>
      </w:pPr>
      <w:r>
        <w:t xml:space="preserve">    ИГРА</w:t>
      </w:r>
      <w:r>
        <w:rPr>
          <w:spacing w:val="-14"/>
        </w:rPr>
        <w:t xml:space="preserve"> </w:t>
      </w:r>
      <w:r>
        <w:t>«Чей</w:t>
      </w:r>
      <w:r>
        <w:rPr>
          <w:spacing w:val="-14"/>
        </w:rPr>
        <w:t xml:space="preserve"> </w:t>
      </w:r>
      <w:r>
        <w:t>труд</w:t>
      </w:r>
      <w:r>
        <w:rPr>
          <w:spacing w:val="-13"/>
        </w:rPr>
        <w:t xml:space="preserve"> </w:t>
      </w:r>
      <w:r>
        <w:t>важнее?»</w:t>
      </w:r>
    </w:p>
    <w:p w:rsidR="003F7593" w:rsidRDefault="003F7593" w:rsidP="00B7649E">
      <w:pPr>
        <w:pStyle w:val="BodyText"/>
        <w:spacing w:before="11"/>
        <w:rPr>
          <w:b/>
          <w:sz w:val="23"/>
        </w:rPr>
      </w:pPr>
    </w:p>
    <w:p w:rsidR="003F7593" w:rsidRDefault="003F7593" w:rsidP="00B7649E">
      <w:pPr>
        <w:pStyle w:val="BodyText"/>
        <w:ind w:left="1244" w:right="288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источниках</w:t>
      </w:r>
      <w:r>
        <w:rPr>
          <w:spacing w:val="-7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доходов;</w:t>
      </w:r>
      <w:r>
        <w:rPr>
          <w:spacing w:val="-7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дифференцировать</w:t>
      </w:r>
      <w:r>
        <w:rPr>
          <w:spacing w:val="-5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направленности.</w:t>
      </w:r>
    </w:p>
    <w:p w:rsidR="003F7593" w:rsidRDefault="003F7593" w:rsidP="00B7649E">
      <w:pPr>
        <w:pStyle w:val="Heading11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3F7593" w:rsidRDefault="003F7593" w:rsidP="00B7649E">
      <w:pPr>
        <w:pStyle w:val="BodyText"/>
        <w:ind w:left="1244" w:right="281"/>
        <w:jc w:val="both"/>
      </w:pPr>
      <w:r>
        <w:t>Ребенку предлагается несколько картинок с изображением различных действий взрослых</w:t>
      </w:r>
      <w:r>
        <w:rPr>
          <w:spacing w:val="1"/>
        </w:rPr>
        <w:t xml:space="preserve"> </w:t>
      </w:r>
      <w:r>
        <w:t>людей: муж спит; врач слушает больного; продавец обслуживает покупателя; женщина</w:t>
      </w:r>
      <w:r>
        <w:rPr>
          <w:spacing w:val="1"/>
        </w:rPr>
        <w:t xml:space="preserve"> </w:t>
      </w:r>
      <w:r>
        <w:t>стирает</w:t>
      </w:r>
      <w:r>
        <w:rPr>
          <w:spacing w:val="-2"/>
        </w:rPr>
        <w:t xml:space="preserve"> </w:t>
      </w:r>
      <w:r>
        <w:t>белье;</w:t>
      </w:r>
      <w:r>
        <w:rPr>
          <w:spacing w:val="-2"/>
        </w:rPr>
        <w:t xml:space="preserve"> </w:t>
      </w:r>
      <w:r>
        <w:t>мужчина</w:t>
      </w:r>
      <w:r>
        <w:rPr>
          <w:spacing w:val="-2"/>
        </w:rPr>
        <w:t xml:space="preserve"> </w:t>
      </w:r>
      <w:r>
        <w:t>копает</w:t>
      </w:r>
      <w:r>
        <w:rPr>
          <w:spacing w:val="-1"/>
        </w:rPr>
        <w:t xml:space="preserve"> </w:t>
      </w:r>
      <w:r>
        <w:t>яму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дерева.</w:t>
      </w:r>
    </w:p>
    <w:p w:rsidR="003F7593" w:rsidRDefault="003F7593" w:rsidP="00B7649E">
      <w:pPr>
        <w:pStyle w:val="BodyText"/>
        <w:ind w:left="1244" w:right="285"/>
        <w:jc w:val="both"/>
      </w:pPr>
      <w:r>
        <w:t>Задание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Сгруппировать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объясняются как общественно полезный труд и оплачиваются (врач слушает пациента,</w:t>
      </w:r>
      <w:r>
        <w:rPr>
          <w:spacing w:val="1"/>
        </w:rPr>
        <w:t xml:space="preserve"> </w:t>
      </w:r>
      <w:r>
        <w:t>продавец</w:t>
      </w:r>
      <w:r>
        <w:rPr>
          <w:spacing w:val="-2"/>
        </w:rPr>
        <w:t xml:space="preserve"> </w:t>
      </w:r>
      <w:r>
        <w:t>отпускает</w:t>
      </w:r>
      <w:r>
        <w:rPr>
          <w:spacing w:val="-2"/>
        </w:rPr>
        <w:t xml:space="preserve"> </w:t>
      </w:r>
      <w:r>
        <w:t>товар покупателю).</w:t>
      </w:r>
    </w:p>
    <w:p w:rsidR="003F7593" w:rsidRDefault="003F7593" w:rsidP="00B7649E">
      <w:pPr>
        <w:pStyle w:val="BodyText"/>
        <w:ind w:left="1244" w:right="276"/>
        <w:jc w:val="both"/>
      </w:pPr>
      <w:r>
        <w:t>Задание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Сгруппировать</w:t>
      </w:r>
      <w:r>
        <w:rPr>
          <w:spacing w:val="-10"/>
        </w:rPr>
        <w:t xml:space="preserve"> </w:t>
      </w:r>
      <w:r>
        <w:t>те</w:t>
      </w:r>
      <w:r>
        <w:rPr>
          <w:spacing w:val="-10"/>
        </w:rPr>
        <w:t xml:space="preserve"> </w:t>
      </w:r>
      <w:r>
        <w:t>картинки,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изображены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имеют двойную функцию. Например, женщина стирает белье — это может быть и мама, и</w:t>
      </w:r>
      <w:r>
        <w:rPr>
          <w:spacing w:val="-57"/>
        </w:rPr>
        <w:t xml:space="preserve"> </w:t>
      </w:r>
      <w:r>
        <w:t>сотрудница</w:t>
      </w:r>
      <w:r>
        <w:rPr>
          <w:spacing w:val="-6"/>
        </w:rPr>
        <w:t xml:space="preserve"> </w:t>
      </w:r>
      <w:r>
        <w:t>прачечной;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копает</w:t>
      </w:r>
      <w:r>
        <w:rPr>
          <w:spacing w:val="-5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папа,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садовник.</w:t>
      </w:r>
    </w:p>
    <w:p w:rsidR="003F7593" w:rsidRDefault="003F7593" w:rsidP="00B7649E">
      <w:pPr>
        <w:jc w:val="both"/>
      </w:pPr>
    </w:p>
    <w:p w:rsidR="003F7593" w:rsidRDefault="003F7593" w:rsidP="001662C1">
      <w:pPr>
        <w:pStyle w:val="Heading11"/>
        <w:spacing w:before="64"/>
        <w:ind w:right="1581"/>
      </w:pPr>
      <w:r>
        <w:t xml:space="preserve">    Игра</w:t>
      </w:r>
      <w:r>
        <w:rPr>
          <w:spacing w:val="-12"/>
        </w:rPr>
        <w:t xml:space="preserve"> </w:t>
      </w:r>
      <w:r>
        <w:t>«Дополни</w:t>
      </w:r>
      <w:r>
        <w:rPr>
          <w:spacing w:val="-14"/>
        </w:rPr>
        <w:t xml:space="preserve"> </w:t>
      </w:r>
      <w:r>
        <w:t>предложение»</w:t>
      </w:r>
    </w:p>
    <w:p w:rsidR="003F7593" w:rsidRDefault="003F7593" w:rsidP="001662C1">
      <w:pPr>
        <w:pStyle w:val="BodyText"/>
        <w:rPr>
          <w:b/>
          <w:sz w:val="33"/>
        </w:rPr>
      </w:pPr>
    </w:p>
    <w:p w:rsidR="003F7593" w:rsidRDefault="003F7593" w:rsidP="001662C1">
      <w:pPr>
        <w:pStyle w:val="BodyText"/>
        <w:ind w:left="1244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речевую</w:t>
      </w:r>
      <w:r>
        <w:rPr>
          <w:spacing w:val="-7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мышления.</w:t>
      </w:r>
    </w:p>
    <w:p w:rsidR="003F7593" w:rsidRDefault="003F7593" w:rsidP="001662C1">
      <w:pPr>
        <w:pStyle w:val="BodyText"/>
      </w:pPr>
    </w:p>
    <w:p w:rsidR="003F7593" w:rsidRDefault="003F7593" w:rsidP="001662C1">
      <w:pPr>
        <w:pStyle w:val="BodyText"/>
        <w:ind w:left="1244"/>
      </w:pPr>
      <w:r>
        <w:rPr>
          <w:b/>
        </w:rPr>
        <w:t>Игровое</w:t>
      </w:r>
      <w:r>
        <w:rPr>
          <w:b/>
          <w:spacing w:val="-8"/>
        </w:rPr>
        <w:t xml:space="preserve"> </w:t>
      </w:r>
      <w:r>
        <w:rPr>
          <w:b/>
        </w:rPr>
        <w:t>задание</w:t>
      </w:r>
      <w:r>
        <w:t>.</w:t>
      </w:r>
      <w:r>
        <w:rPr>
          <w:spacing w:val="-7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произносит</w:t>
      </w:r>
      <w:r>
        <w:rPr>
          <w:spacing w:val="-7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дополнить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новыми,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получилось</w:t>
      </w:r>
      <w:r>
        <w:rPr>
          <w:spacing w:val="-1"/>
        </w:rPr>
        <w:t xml:space="preserve"> </w:t>
      </w:r>
      <w:r>
        <w:t>законченное</w:t>
      </w:r>
      <w:r>
        <w:rPr>
          <w:spacing w:val="-2"/>
        </w:rPr>
        <w:t xml:space="preserve"> </w:t>
      </w:r>
      <w:r>
        <w:t>предложение.</w:t>
      </w:r>
    </w:p>
    <w:p w:rsidR="003F7593" w:rsidRDefault="003F7593" w:rsidP="001662C1">
      <w:pPr>
        <w:pStyle w:val="BodyText"/>
        <w:ind w:left="1244" w:right="2971"/>
      </w:pPr>
      <w:r>
        <w:t>Например:</w:t>
      </w:r>
      <w:r>
        <w:rPr>
          <w:spacing w:val="-13"/>
        </w:rPr>
        <w:t xml:space="preserve"> </w:t>
      </w:r>
      <w:r>
        <w:t>Мама</w:t>
      </w:r>
      <w:r>
        <w:rPr>
          <w:spacing w:val="-13"/>
        </w:rPr>
        <w:t xml:space="preserve"> </w:t>
      </w:r>
      <w:r>
        <w:t>купила…</w:t>
      </w:r>
      <w:r>
        <w:rPr>
          <w:spacing w:val="-11"/>
        </w:rPr>
        <w:t xml:space="preserve"> </w:t>
      </w:r>
      <w:r>
        <w:t>книжки</w:t>
      </w:r>
      <w:r>
        <w:rPr>
          <w:spacing w:val="-13"/>
        </w:rPr>
        <w:t xml:space="preserve"> </w:t>
      </w:r>
      <w:r>
        <w:t>(тетради,</w:t>
      </w:r>
      <w:r>
        <w:rPr>
          <w:spacing w:val="-12"/>
        </w:rPr>
        <w:t xml:space="preserve"> </w:t>
      </w:r>
      <w:r>
        <w:t>игрушку,</w:t>
      </w:r>
      <w:r>
        <w:rPr>
          <w:spacing w:val="-12"/>
        </w:rPr>
        <w:t xml:space="preserve"> </w:t>
      </w:r>
      <w:r>
        <w:t>конфеты).</w:t>
      </w:r>
      <w:r>
        <w:rPr>
          <w:spacing w:val="-57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купила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магазине</w:t>
      </w:r>
      <w:r>
        <w:rPr>
          <w:spacing w:val="-3"/>
        </w:rPr>
        <w:t xml:space="preserve"> </w:t>
      </w:r>
      <w:r>
        <w:t>продукты....</w:t>
      </w:r>
    </w:p>
    <w:p w:rsidR="003F7593" w:rsidRDefault="003F7593" w:rsidP="001662C1">
      <w:pPr>
        <w:pStyle w:val="BodyText"/>
        <w:ind w:left="1244" w:right="274"/>
      </w:pPr>
      <w:r>
        <w:t>Игра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индивидуально,</w:t>
      </w:r>
      <w:r>
        <w:rPr>
          <w:spacing w:val="-6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рядам.</w:t>
      </w:r>
      <w:r>
        <w:rPr>
          <w:spacing w:val="-6"/>
        </w:rPr>
        <w:t xml:space="preserve"> </w:t>
      </w:r>
      <w:r>
        <w:t>Побеждает</w:t>
      </w:r>
      <w:r>
        <w:rPr>
          <w:spacing w:val="-6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(ряд,</w:t>
      </w:r>
      <w:r>
        <w:rPr>
          <w:spacing w:val="-2"/>
        </w:rPr>
        <w:t xml:space="preserve"> </w:t>
      </w:r>
      <w:r>
        <w:t>группа),</w:t>
      </w:r>
      <w:r>
        <w:rPr>
          <w:spacing w:val="-1"/>
        </w:rPr>
        <w:t xml:space="preserve"> </w:t>
      </w:r>
      <w:r>
        <w:t>составивший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предложений.</w:t>
      </w:r>
    </w:p>
    <w:p w:rsidR="003F7593" w:rsidRDefault="003F7593" w:rsidP="001662C1">
      <w:pPr>
        <w:spacing w:before="226"/>
        <w:ind w:left="1244"/>
        <w:rPr>
          <w:sz w:val="24"/>
        </w:rPr>
      </w:pPr>
      <w:r>
        <w:rPr>
          <w:b/>
          <w:sz w:val="24"/>
        </w:rPr>
        <w:t>ТСО.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Фишки.</w:t>
      </w:r>
    </w:p>
    <w:p w:rsidR="003F7593" w:rsidRDefault="003F7593" w:rsidP="001662C1">
      <w:pPr>
        <w:tabs>
          <w:tab w:val="left" w:pos="1252"/>
        </w:tabs>
      </w:pPr>
    </w:p>
    <w:p w:rsidR="003F7593" w:rsidRDefault="003F7593" w:rsidP="001662C1"/>
    <w:p w:rsidR="003F7593" w:rsidRDefault="003F7593" w:rsidP="001662C1">
      <w:pPr>
        <w:pStyle w:val="Heading11"/>
        <w:ind w:right="1581"/>
      </w:pPr>
      <w:r>
        <w:t xml:space="preserve">    Игра</w:t>
      </w:r>
      <w:r>
        <w:rPr>
          <w:spacing w:val="-5"/>
        </w:rPr>
        <w:t xml:space="preserve"> </w:t>
      </w:r>
      <w:r>
        <w:t>«День</w:t>
      </w:r>
      <w:r>
        <w:rPr>
          <w:spacing w:val="-7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Тани»</w:t>
      </w:r>
    </w:p>
    <w:p w:rsidR="003F7593" w:rsidRDefault="003F7593" w:rsidP="001662C1">
      <w:pPr>
        <w:pStyle w:val="BodyText"/>
        <w:rPr>
          <w:b/>
        </w:rPr>
      </w:pPr>
    </w:p>
    <w:p w:rsidR="003F7593" w:rsidRDefault="003F7593" w:rsidP="001662C1">
      <w:pPr>
        <w:pStyle w:val="BodyText"/>
        <w:ind w:left="1244" w:right="274"/>
      </w:pPr>
      <w:r>
        <w:rPr>
          <w:b/>
        </w:rPr>
        <w:t>Цель</w:t>
      </w:r>
      <w:r>
        <w:rPr>
          <w:i/>
        </w:rPr>
        <w:t xml:space="preserve">. </w:t>
      </w:r>
      <w:r>
        <w:t>В игре закреплять навыки культурного поведения, навыки 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личными</w:t>
      </w:r>
      <w:r>
        <w:rPr>
          <w:spacing w:val="-12"/>
        </w:rPr>
        <w:t xml:space="preserve"> </w:t>
      </w:r>
      <w:r>
        <w:t>деньгами,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экономить</w:t>
      </w:r>
      <w:r>
        <w:rPr>
          <w:spacing w:val="-11"/>
        </w:rPr>
        <w:t xml:space="preserve"> </w:t>
      </w:r>
      <w:r>
        <w:t>денежные</w:t>
      </w:r>
      <w:r>
        <w:rPr>
          <w:spacing w:val="-12"/>
        </w:rPr>
        <w:t xml:space="preserve"> </w:t>
      </w:r>
      <w:r>
        <w:t>средства</w:t>
      </w:r>
    </w:p>
    <w:p w:rsidR="003F7593" w:rsidRDefault="003F7593" w:rsidP="001662C1">
      <w:pPr>
        <w:pStyle w:val="BodyText"/>
      </w:pPr>
    </w:p>
    <w:p w:rsidR="003F7593" w:rsidRDefault="003F7593" w:rsidP="001662C1">
      <w:pPr>
        <w:pStyle w:val="Heading11"/>
        <w:ind w:left="1304"/>
      </w:pPr>
      <w:r>
        <w:t>Игровые</w:t>
      </w:r>
      <w:r>
        <w:rPr>
          <w:spacing w:val="-6"/>
        </w:rPr>
        <w:t xml:space="preserve"> </w:t>
      </w:r>
      <w:r>
        <w:t>задания.</w:t>
      </w:r>
    </w:p>
    <w:p w:rsidR="003F7593" w:rsidRDefault="003F7593" w:rsidP="001662C1">
      <w:pPr>
        <w:pStyle w:val="BodyText"/>
        <w:ind w:left="1244" w:right="274"/>
      </w:pPr>
      <w:r>
        <w:t>Кукла</w:t>
      </w:r>
      <w:r>
        <w:rPr>
          <w:spacing w:val="-12"/>
        </w:rPr>
        <w:t xml:space="preserve"> </w:t>
      </w:r>
      <w:r>
        <w:t>Таня</w:t>
      </w:r>
      <w:r>
        <w:rPr>
          <w:spacing w:val="-12"/>
        </w:rPr>
        <w:t xml:space="preserve"> </w:t>
      </w:r>
      <w:r>
        <w:t>приглашает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рождения.</w:t>
      </w:r>
      <w:r>
        <w:rPr>
          <w:spacing w:val="-11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подумать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ли подарок куплен, либо сделан своими руками. Далее каждый ребенок рекламирует свой</w:t>
      </w:r>
      <w:r>
        <w:rPr>
          <w:spacing w:val="-57"/>
        </w:rPr>
        <w:t xml:space="preserve"> </w:t>
      </w:r>
      <w:r>
        <w:t>подарок. Дети вместе обсуждают, какой подарок они подарят имениннице (игрушку-</w:t>
      </w:r>
      <w:r>
        <w:rPr>
          <w:spacing w:val="1"/>
        </w:rPr>
        <w:t xml:space="preserve"> </w:t>
      </w:r>
      <w:r>
        <w:t>самоделку,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3F7593" w:rsidRDefault="003F7593" w:rsidP="001662C1">
      <w:pPr>
        <w:pStyle w:val="BodyText"/>
        <w:spacing w:before="224" w:line="436" w:lineRule="auto"/>
        <w:ind w:left="1244" w:right="6515"/>
      </w:pPr>
      <w:r>
        <w:t>Кукла</w:t>
      </w:r>
      <w:r>
        <w:rPr>
          <w:spacing w:val="-15"/>
        </w:rPr>
        <w:t xml:space="preserve"> </w:t>
      </w:r>
      <w:r>
        <w:t>Таня</w:t>
      </w:r>
      <w:r>
        <w:rPr>
          <w:spacing w:val="-14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гостей.</w:t>
      </w:r>
      <w:r>
        <w:rPr>
          <w:spacing w:val="-57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подарка.</w:t>
      </w:r>
    </w:p>
    <w:p w:rsidR="003F7593" w:rsidRDefault="003F7593" w:rsidP="001662C1">
      <w:pPr>
        <w:pStyle w:val="BodyText"/>
        <w:spacing w:line="436" w:lineRule="auto"/>
        <w:ind w:left="1244" w:right="7316"/>
      </w:pPr>
      <w:r>
        <w:t>Угощение.</w:t>
      </w:r>
      <w:r>
        <w:rPr>
          <w:spacing w:val="1"/>
        </w:rPr>
        <w:t xml:space="preserve"> </w:t>
      </w:r>
      <w:r>
        <w:rPr>
          <w:spacing w:val="-1"/>
        </w:rPr>
        <w:t>Совместные</w:t>
      </w:r>
      <w:r>
        <w:rPr>
          <w:spacing w:val="-9"/>
        </w:rPr>
        <w:t xml:space="preserve"> </w:t>
      </w:r>
      <w:r>
        <w:t>игры.</w:t>
      </w:r>
    </w:p>
    <w:p w:rsidR="003F7593" w:rsidRDefault="003F7593" w:rsidP="001662C1">
      <w:pPr>
        <w:pStyle w:val="BodyText"/>
        <w:spacing w:line="273" w:lineRule="exact"/>
        <w:ind w:left="1244"/>
      </w:pPr>
      <w:r>
        <w:rPr>
          <w:b/>
        </w:rPr>
        <w:t>ТСО.</w:t>
      </w:r>
      <w:r>
        <w:rPr>
          <w:b/>
          <w:spacing w:val="-12"/>
        </w:rPr>
        <w:t xml:space="preserve"> </w:t>
      </w:r>
      <w:r>
        <w:t>Кукла,</w:t>
      </w:r>
      <w:r>
        <w:rPr>
          <w:spacing w:val="-12"/>
        </w:rPr>
        <w:t xml:space="preserve"> </w:t>
      </w:r>
      <w:r>
        <w:t>деньги,</w:t>
      </w:r>
      <w:r>
        <w:rPr>
          <w:spacing w:val="-11"/>
        </w:rPr>
        <w:t xml:space="preserve"> </w:t>
      </w:r>
      <w:r>
        <w:t>игрушки-самоделки,</w:t>
      </w:r>
      <w:r>
        <w:rPr>
          <w:spacing w:val="-12"/>
        </w:rPr>
        <w:t xml:space="preserve"> </w:t>
      </w:r>
      <w:r>
        <w:t>костюмы.</w:t>
      </w:r>
    </w:p>
    <w:p w:rsidR="003F7593" w:rsidRDefault="003F7593" w:rsidP="001662C1">
      <w:pPr>
        <w:pStyle w:val="BodyText"/>
        <w:spacing w:before="9"/>
        <w:rPr>
          <w:sz w:val="23"/>
        </w:rPr>
      </w:pPr>
    </w:p>
    <w:p w:rsidR="003F7593" w:rsidRPr="00EA1319" w:rsidRDefault="003F7593" w:rsidP="001662C1">
      <w:pPr>
        <w:rPr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                   И</w:t>
      </w:r>
      <w:r w:rsidRPr="00EA1319">
        <w:rPr>
          <w:b/>
          <w:color w:val="000009"/>
          <w:sz w:val="28"/>
          <w:szCs w:val="28"/>
        </w:rPr>
        <w:t>гра</w:t>
      </w:r>
      <w:r w:rsidRPr="00EA1319">
        <w:rPr>
          <w:b/>
          <w:color w:val="000009"/>
          <w:spacing w:val="-12"/>
          <w:sz w:val="28"/>
          <w:szCs w:val="28"/>
        </w:rPr>
        <w:t xml:space="preserve">  </w:t>
      </w:r>
      <w:r w:rsidRPr="00EA1319">
        <w:rPr>
          <w:b/>
          <w:color w:val="000009"/>
          <w:sz w:val="28"/>
          <w:szCs w:val="28"/>
        </w:rPr>
        <w:t>«Ярмарка»</w:t>
      </w:r>
    </w:p>
    <w:p w:rsidR="003F7593" w:rsidRDefault="003F7593" w:rsidP="001662C1">
      <w:pPr>
        <w:pStyle w:val="BodyText"/>
        <w:rPr>
          <w:b/>
          <w:sz w:val="26"/>
        </w:rPr>
      </w:pPr>
    </w:p>
    <w:p w:rsidR="003F7593" w:rsidRDefault="003F7593" w:rsidP="001662C1">
      <w:pPr>
        <w:pStyle w:val="BodyText"/>
        <w:spacing w:before="160"/>
        <w:ind w:left="1244" w:right="273" w:firstLine="708"/>
        <w:jc w:val="both"/>
      </w:pPr>
      <w:r>
        <w:rPr>
          <w:b/>
        </w:rPr>
        <w:t xml:space="preserve">Цель: </w:t>
      </w:r>
      <w:r>
        <w:t>учить детей давать оценку изготовленным изделиям; объективно оценивать</w:t>
      </w:r>
      <w:r>
        <w:rPr>
          <w:spacing w:val="1"/>
        </w:rPr>
        <w:t xml:space="preserve"> </w:t>
      </w:r>
      <w:r>
        <w:t>работу товарищей и свою; дать почувствовать детям, как старательность и трудолюбие</w:t>
      </w:r>
      <w:r>
        <w:rPr>
          <w:spacing w:val="1"/>
        </w:rPr>
        <w:t xml:space="preserve"> </w:t>
      </w:r>
      <w:r>
        <w:t>влияют на благополучие группы, т. е. можно увеличить доход банка за счет успешно</w:t>
      </w:r>
      <w:r>
        <w:rPr>
          <w:spacing w:val="1"/>
        </w:rPr>
        <w:t xml:space="preserve"> </w:t>
      </w:r>
      <w:r>
        <w:t>проданных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красивое.</w:t>
      </w:r>
    </w:p>
    <w:p w:rsidR="003F7593" w:rsidRDefault="003F7593" w:rsidP="001662C1">
      <w:pPr>
        <w:pStyle w:val="BodyText"/>
        <w:ind w:left="1244" w:right="286" w:firstLine="708"/>
        <w:jc w:val="both"/>
      </w:pPr>
      <w:r>
        <w:t>Воспитатель вместе с детьми расставляет на столах вазы с цветами, раскладывает</w:t>
      </w:r>
      <w:r>
        <w:rPr>
          <w:spacing w:val="1"/>
        </w:rPr>
        <w:t xml:space="preserve"> </w:t>
      </w:r>
      <w:r>
        <w:rPr>
          <w:spacing w:val="-1"/>
        </w:rPr>
        <w:t>изделия,</w:t>
      </w:r>
      <w:r>
        <w:rPr>
          <w:spacing w:val="-13"/>
        </w:rPr>
        <w:t xml:space="preserve"> </w:t>
      </w:r>
      <w:r>
        <w:rPr>
          <w:spacing w:val="-1"/>
        </w:rPr>
        <w:t>изготовленные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«ковровом</w:t>
      </w:r>
      <w:r>
        <w:rPr>
          <w:spacing w:val="-14"/>
        </w:rPr>
        <w:t xml:space="preserve"> </w:t>
      </w:r>
      <w:r>
        <w:rPr>
          <w:spacing w:val="-1"/>
        </w:rPr>
        <w:t>комбинате».</w:t>
      </w:r>
      <w:r>
        <w:rPr>
          <w:spacing w:val="-12"/>
        </w:rPr>
        <w:t xml:space="preserve"> </w:t>
      </w:r>
      <w:r>
        <w:rPr>
          <w:spacing w:val="-1"/>
        </w:rPr>
        <w:t>Групповая</w:t>
      </w:r>
      <w:r>
        <w:rPr>
          <w:spacing w:val="-13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украшена</w:t>
      </w:r>
      <w:r>
        <w:rPr>
          <w:spacing w:val="-14"/>
        </w:rPr>
        <w:t xml:space="preserve"> </w:t>
      </w:r>
      <w:r>
        <w:t>плакатами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изображением</w:t>
      </w:r>
      <w:r>
        <w:rPr>
          <w:spacing w:val="-10"/>
        </w:rPr>
        <w:t xml:space="preserve"> </w:t>
      </w:r>
      <w:r>
        <w:t>игрушек,</w:t>
      </w:r>
      <w:r>
        <w:rPr>
          <w:spacing w:val="-9"/>
        </w:rPr>
        <w:t xml:space="preserve"> </w:t>
      </w:r>
      <w:r>
        <w:t>нарядных</w:t>
      </w:r>
      <w:r>
        <w:rPr>
          <w:spacing w:val="-9"/>
        </w:rPr>
        <w:t xml:space="preserve"> </w:t>
      </w:r>
      <w:r>
        <w:t>кукол.</w:t>
      </w:r>
      <w:r>
        <w:rPr>
          <w:spacing w:val="-10"/>
        </w:rPr>
        <w:t xml:space="preserve"> </w:t>
      </w:r>
      <w:r>
        <w:t>Звучит</w:t>
      </w:r>
      <w:r>
        <w:rPr>
          <w:spacing w:val="-9"/>
        </w:rPr>
        <w:t xml:space="preserve"> </w:t>
      </w:r>
      <w:r>
        <w:t>веселая</w:t>
      </w:r>
      <w:r>
        <w:rPr>
          <w:spacing w:val="-10"/>
        </w:rPr>
        <w:t xml:space="preserve"> </w:t>
      </w:r>
      <w:r>
        <w:t>музыка.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ярмарку</w:t>
      </w:r>
      <w:r>
        <w:rPr>
          <w:spacing w:val="-9"/>
        </w:rPr>
        <w:t xml:space="preserve"> </w:t>
      </w:r>
      <w:r>
        <w:t>пригласили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других групп.</w:t>
      </w:r>
    </w:p>
    <w:p w:rsidR="003F7593" w:rsidRDefault="003F7593" w:rsidP="001662C1">
      <w:pPr>
        <w:pStyle w:val="BodyText"/>
        <w:ind w:left="1952" w:right="1817"/>
      </w:pPr>
      <w:r>
        <w:t>Звучат</w:t>
      </w:r>
      <w:r>
        <w:rPr>
          <w:spacing w:val="-8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записанные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кассету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веселье,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раздолье,</w:t>
      </w:r>
    </w:p>
    <w:p w:rsidR="003F7593" w:rsidRDefault="003F7593" w:rsidP="001662C1">
      <w:pPr>
        <w:pStyle w:val="BodyText"/>
        <w:ind w:left="1952" w:right="6278"/>
      </w:pPr>
      <w:r>
        <w:t>Где</w:t>
      </w:r>
      <w:r>
        <w:rPr>
          <w:spacing w:val="-7"/>
        </w:rPr>
        <w:t xml:space="preserve"> </w:t>
      </w:r>
      <w:r>
        <w:t>веселый</w:t>
      </w:r>
      <w:r>
        <w:rPr>
          <w:spacing w:val="-6"/>
        </w:rPr>
        <w:t xml:space="preserve"> </w:t>
      </w:r>
      <w:r>
        <w:t>смех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пляс?</w:t>
      </w:r>
      <w:r>
        <w:rPr>
          <w:spacing w:val="-57"/>
        </w:rPr>
        <w:t xml:space="preserve"> </w:t>
      </w:r>
      <w:r>
        <w:t>Это ярмарка сегодня</w:t>
      </w:r>
      <w:r>
        <w:rPr>
          <w:spacing w:val="1"/>
        </w:rPr>
        <w:t xml:space="preserve"> </w:t>
      </w:r>
      <w:r>
        <w:t>Приглашает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нас.</w:t>
      </w:r>
    </w:p>
    <w:p w:rsidR="003F7593" w:rsidRDefault="003F7593" w:rsidP="001662C1">
      <w:pPr>
        <w:pStyle w:val="BodyText"/>
        <w:spacing w:before="64"/>
        <w:ind w:left="1952" w:right="6173"/>
      </w:pPr>
      <w:r>
        <w:t>Для</w:t>
      </w:r>
      <w:r>
        <w:rPr>
          <w:spacing w:val="-8"/>
        </w:rPr>
        <w:t xml:space="preserve"> </w:t>
      </w:r>
      <w:r>
        <w:t>покупки,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продажи</w:t>
      </w:r>
      <w:r>
        <w:rPr>
          <w:spacing w:val="-57"/>
        </w:rPr>
        <w:t xml:space="preserve"> </w:t>
      </w:r>
      <w:r>
        <w:t>Приготовили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вам</w:t>
      </w:r>
    </w:p>
    <w:p w:rsidR="003F7593" w:rsidRDefault="003F7593" w:rsidP="001662C1">
      <w:pPr>
        <w:pStyle w:val="BodyText"/>
        <w:ind w:left="1952" w:right="6182"/>
      </w:pPr>
      <w:r>
        <w:t>Вот</w:t>
      </w:r>
      <w:r>
        <w:rPr>
          <w:spacing w:val="9"/>
        </w:rPr>
        <w:t xml:space="preserve"> </w:t>
      </w:r>
      <w:r>
        <w:t>изделия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пряжи,</w:t>
      </w:r>
      <w:r>
        <w:rPr>
          <w:spacing w:val="1"/>
        </w:rPr>
        <w:t xml:space="preserve"> </w:t>
      </w:r>
      <w:r>
        <w:t>Вот ковры, дорожки там.</w:t>
      </w:r>
      <w:r>
        <w:rPr>
          <w:spacing w:val="1"/>
        </w:rPr>
        <w:t xml:space="preserve"> </w:t>
      </w:r>
      <w:r>
        <w:t>Есть у нас еще плетенье,</w:t>
      </w:r>
      <w:r>
        <w:rPr>
          <w:spacing w:val="1"/>
        </w:rPr>
        <w:t xml:space="preserve"> </w:t>
      </w:r>
      <w:r>
        <w:t>Есть корзиночки для вас.</w:t>
      </w:r>
      <w:r>
        <w:rPr>
          <w:spacing w:val="1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поднимем</w:t>
      </w:r>
      <w:r>
        <w:rPr>
          <w:spacing w:val="-8"/>
        </w:rPr>
        <w:t xml:space="preserve"> </w:t>
      </w:r>
      <w:r>
        <w:t>настроенье,</w:t>
      </w:r>
      <w:r>
        <w:rPr>
          <w:spacing w:val="-57"/>
        </w:rPr>
        <w:t xml:space="preserve"> </w:t>
      </w:r>
      <w:r>
        <w:t>Покупайте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нас!</w:t>
      </w:r>
    </w:p>
    <w:p w:rsidR="003F7593" w:rsidRDefault="003F7593" w:rsidP="001662C1">
      <w:pPr>
        <w:pStyle w:val="BodyText"/>
        <w:ind w:left="1244" w:right="267" w:firstLine="708"/>
        <w:jc w:val="both"/>
      </w:pPr>
      <w:r>
        <w:t>Нарядно</w:t>
      </w:r>
      <w:r>
        <w:rPr>
          <w:spacing w:val="-8"/>
        </w:rPr>
        <w:t xml:space="preserve"> </w:t>
      </w:r>
      <w:r>
        <w:t>одетые</w:t>
      </w:r>
      <w:r>
        <w:rPr>
          <w:spacing w:val="-7"/>
        </w:rPr>
        <w:t xml:space="preserve"> </w:t>
      </w:r>
      <w:r>
        <w:t>мальчики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девочки</w:t>
      </w:r>
      <w:r>
        <w:rPr>
          <w:spacing w:val="-7"/>
        </w:rPr>
        <w:t xml:space="preserve"> </w:t>
      </w:r>
      <w:r>
        <w:t>приглашают</w:t>
      </w:r>
      <w:r>
        <w:rPr>
          <w:spacing w:val="-8"/>
        </w:rPr>
        <w:t xml:space="preserve"> </w:t>
      </w:r>
      <w:r>
        <w:t>проходить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столам,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разложен</w:t>
      </w:r>
      <w:r>
        <w:rPr>
          <w:spacing w:val="-58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Детям-покупателям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«деньги»,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покупать товар. В покупке товара участвуют и взрослые. После ярмарки подводится итог,</w:t>
      </w:r>
      <w:r>
        <w:rPr>
          <w:spacing w:val="1"/>
        </w:rPr>
        <w:t xml:space="preserve"> </w:t>
      </w:r>
      <w:r>
        <w:t>рассматриваются товары, которые остались, уточняется, какой цех вышел победителем.</w:t>
      </w:r>
      <w:r>
        <w:rPr>
          <w:spacing w:val="1"/>
        </w:rPr>
        <w:t xml:space="preserve"> </w:t>
      </w:r>
      <w:r>
        <w:t>Вручаются небольшие призы. Взрослый обобщает, говорит, что в следующий раз все</w:t>
      </w:r>
      <w:r>
        <w:rPr>
          <w:spacing w:val="1"/>
        </w:rPr>
        <w:t xml:space="preserve"> </w:t>
      </w:r>
      <w:r>
        <w:t>потрудятся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понравились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куплены.</w:t>
      </w:r>
    </w:p>
    <w:p w:rsidR="003F7593" w:rsidRDefault="003F7593" w:rsidP="001662C1"/>
    <w:p w:rsidR="003F7593" w:rsidRPr="00111B53" w:rsidRDefault="003F7593" w:rsidP="00111B53"/>
    <w:p w:rsidR="003F7593" w:rsidRDefault="003F7593" w:rsidP="00111B53">
      <w:pPr>
        <w:pStyle w:val="Heading11"/>
        <w:ind w:right="872"/>
      </w:pPr>
      <w:r>
        <w:t xml:space="preserve">    Игра</w:t>
      </w:r>
      <w:r>
        <w:rPr>
          <w:spacing w:val="-9"/>
        </w:rPr>
        <w:t xml:space="preserve"> </w:t>
      </w:r>
      <w:r>
        <w:t>«Школа</w:t>
      </w:r>
      <w:r>
        <w:rPr>
          <w:spacing w:val="-9"/>
        </w:rPr>
        <w:t xml:space="preserve"> </w:t>
      </w:r>
      <w:r>
        <w:t>банкиров»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ind w:left="1244" w:right="257" w:firstLine="708"/>
        <w:jc w:val="both"/>
      </w:pPr>
      <w:r>
        <w:rPr>
          <w:b/>
        </w:rPr>
        <w:t xml:space="preserve">Цель: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цифру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количество, упражнять в понятиях больше, меньше, продолжать работу по воспитанию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банкир,</w:t>
      </w:r>
      <w:r>
        <w:rPr>
          <w:spacing w:val="1"/>
        </w:rPr>
        <w:t xml:space="preserve"> </w:t>
      </w:r>
      <w:r>
        <w:t>купюра,</w:t>
      </w:r>
      <w:r>
        <w:rPr>
          <w:spacing w:val="-4"/>
        </w:rPr>
        <w:t xml:space="preserve"> </w:t>
      </w:r>
      <w:r>
        <w:t>расходный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приходный</w:t>
      </w:r>
      <w:r>
        <w:rPr>
          <w:spacing w:val="-4"/>
        </w:rPr>
        <w:t xml:space="preserve"> </w:t>
      </w:r>
      <w:r>
        <w:t>ордер,</w:t>
      </w:r>
      <w:r>
        <w:rPr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недели.</w:t>
      </w:r>
    </w:p>
    <w:p w:rsidR="003F7593" w:rsidRDefault="003F7593" w:rsidP="00111B53">
      <w:pPr>
        <w:pStyle w:val="BodyText"/>
        <w:ind w:left="1244" w:right="267" w:firstLine="708"/>
        <w:jc w:val="both"/>
      </w:pPr>
      <w:r>
        <w:rPr>
          <w:b/>
        </w:rPr>
        <w:t xml:space="preserve">В. </w:t>
      </w:r>
      <w:r>
        <w:t>Сегодня мы с вами продолжим занятия в школе банкиров, мы будем работать с</w:t>
      </w:r>
      <w:r>
        <w:rPr>
          <w:spacing w:val="1"/>
        </w:rPr>
        <w:t xml:space="preserve"> </w:t>
      </w:r>
      <w:r>
        <w:t>деньгами или, как их еще называют, денежными знаками. У нас лежат несколько купюр</w:t>
      </w:r>
      <w:r>
        <w:rPr>
          <w:spacing w:val="1"/>
        </w:rPr>
        <w:t xml:space="preserve"> </w:t>
      </w:r>
      <w:r>
        <w:t xml:space="preserve">разного достоинства: </w:t>
      </w:r>
      <w:hyperlink r:id="rId15">
        <w:r>
          <w:rPr>
            <w:color w:val="0000FF"/>
            <w:u w:val="single" w:color="0000FF"/>
          </w:rPr>
          <w:t>1</w:t>
        </w:r>
        <w:r w:rsidRPr="00EC0B35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>, 5</w:t>
        </w:r>
        <w:r w:rsidRPr="009335FA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>, 10</w:t>
        </w:r>
        <w:r w:rsidRPr="009335FA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 рублей</w:t>
        </w:r>
      </w:hyperlink>
      <w:r>
        <w:t>. Какие купюры у вас на столе лежат? Какая из</w:t>
      </w:r>
      <w:r>
        <w:rPr>
          <w:spacing w:val="1"/>
        </w:rPr>
        <w:t xml:space="preserve"> </w:t>
      </w:r>
      <w:r>
        <w:t>купюр большего достоинства, какая — меньшего, и почему? Сколько всего у вас купюр?</w:t>
      </w:r>
      <w:r>
        <w:rPr>
          <w:spacing w:val="1"/>
        </w:rPr>
        <w:t xml:space="preserve"> </w:t>
      </w:r>
      <w:r>
        <w:t>Покажите купюру самого высокого достоинства, самого низкого достоинства. Как вы</w:t>
      </w:r>
      <w:r>
        <w:rPr>
          <w:spacing w:val="1"/>
        </w:rPr>
        <w:t xml:space="preserve"> </w:t>
      </w:r>
      <w:r>
        <w:t>узнали?</w:t>
      </w:r>
      <w:r>
        <w:rPr>
          <w:spacing w:val="1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сложить,</w:t>
      </w:r>
      <w:r>
        <w:rPr>
          <w:spacing w:val="1"/>
        </w:rPr>
        <w:t xml:space="preserve"> </w:t>
      </w:r>
      <w:r>
        <w:t>чтоб</w:t>
      </w:r>
      <w:r>
        <w:rPr>
          <w:spacing w:val="-57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8</w:t>
      </w:r>
      <w:r w:rsidRPr="00EC0B35">
        <w:t>0</w:t>
      </w:r>
      <w:r>
        <w:t>, 9</w:t>
      </w:r>
      <w:r w:rsidRPr="00EC0B35">
        <w:t>0</w:t>
      </w:r>
      <w:r>
        <w:t>, 4</w:t>
      </w:r>
      <w:r w:rsidRPr="00EC0B35">
        <w:t>0</w:t>
      </w:r>
      <w:r>
        <w:t xml:space="preserve"> и</w:t>
      </w:r>
      <w:r>
        <w:rPr>
          <w:spacing w:val="-2"/>
        </w:rPr>
        <w:t xml:space="preserve"> </w:t>
      </w:r>
      <w:r>
        <w:t>т. д.</w:t>
      </w:r>
    </w:p>
    <w:p w:rsidR="003F7593" w:rsidRDefault="003F7593" w:rsidP="00111B53">
      <w:pPr>
        <w:pStyle w:val="BodyText"/>
        <w:ind w:left="1244" w:right="264" w:firstLine="708"/>
        <w:jc w:val="both"/>
      </w:pPr>
      <w:r>
        <w:rPr>
          <w:b/>
        </w:rPr>
        <w:t>Первое</w:t>
      </w:r>
      <w:r>
        <w:rPr>
          <w:b/>
          <w:spacing w:val="1"/>
        </w:rPr>
        <w:t xml:space="preserve"> </w:t>
      </w:r>
      <w:r>
        <w:rPr>
          <w:b/>
        </w:rPr>
        <w:t xml:space="preserve">задание: </w:t>
      </w:r>
      <w:r>
        <w:t xml:space="preserve">в один ряд положите все купюры достоинством в </w:t>
      </w:r>
      <w:r w:rsidRPr="00EC0B35">
        <w:t>10</w:t>
      </w:r>
      <w:r>
        <w:t xml:space="preserve"> рубл</w:t>
      </w:r>
      <w:r w:rsidRPr="00EC0B35">
        <w:t>ей</w:t>
      </w:r>
      <w:r>
        <w:t>; в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50</w:t>
      </w:r>
      <w:r>
        <w:rPr>
          <w:spacing w:val="-1"/>
        </w:rPr>
        <w:t xml:space="preserve"> </w:t>
      </w:r>
      <w:r>
        <w:t>рублей;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100</w:t>
      </w:r>
      <w:r>
        <w:rPr>
          <w:spacing w:val="-1"/>
        </w:rPr>
        <w:t xml:space="preserve"> </w:t>
      </w:r>
      <w:r>
        <w:t>рублей.</w:t>
      </w:r>
    </w:p>
    <w:p w:rsidR="003F7593" w:rsidRDefault="003F7593" w:rsidP="00111B53">
      <w:pPr>
        <w:ind w:left="1952"/>
        <w:jc w:val="both"/>
        <w:rPr>
          <w:sz w:val="24"/>
        </w:rPr>
      </w:pPr>
      <w:r>
        <w:rPr>
          <w:b/>
          <w:sz w:val="24"/>
        </w:rPr>
        <w:t>Второе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столе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6"/>
          <w:sz w:val="24"/>
        </w:rPr>
        <w:t xml:space="preserve"> </w:t>
      </w:r>
      <w:r>
        <w:rPr>
          <w:sz w:val="24"/>
        </w:rPr>
        <w:t>(1+</w:t>
      </w:r>
      <w:r>
        <w:rPr>
          <w:spacing w:val="-4"/>
          <w:sz w:val="24"/>
        </w:rPr>
        <w:t xml:space="preserve"> </w:t>
      </w:r>
      <w:r>
        <w:rPr>
          <w:sz w:val="24"/>
        </w:rPr>
        <w:t>1+1+1).</w:t>
      </w:r>
    </w:p>
    <w:p w:rsidR="003F7593" w:rsidRDefault="003F7593" w:rsidP="00111B53">
      <w:pPr>
        <w:pStyle w:val="BodyText"/>
        <w:ind w:left="1244" w:right="292" w:firstLine="708"/>
        <w:jc w:val="both"/>
      </w:pPr>
      <w:r>
        <w:rPr>
          <w:b/>
        </w:rPr>
        <w:t xml:space="preserve">Третье задание: </w:t>
      </w:r>
      <w:r>
        <w:t>оставить на столе 50 рублей, но не одной купюрой, а несколькими</w:t>
      </w:r>
      <w:r>
        <w:rPr>
          <w:spacing w:val="1"/>
        </w:rPr>
        <w:t xml:space="preserve"> </w:t>
      </w:r>
      <w:r>
        <w:t>(1+1+1+1+1).</w:t>
      </w:r>
    </w:p>
    <w:p w:rsidR="003F7593" w:rsidRDefault="003F7593" w:rsidP="00111B53">
      <w:pPr>
        <w:pStyle w:val="BodyText"/>
        <w:ind w:left="1952" w:right="1648"/>
        <w:jc w:val="both"/>
      </w:pPr>
      <w:r>
        <w:rPr>
          <w:b/>
        </w:rPr>
        <w:t>Четвертое</w:t>
      </w:r>
      <w:r>
        <w:rPr>
          <w:b/>
          <w:spacing w:val="-7"/>
        </w:rPr>
        <w:t xml:space="preserve"> </w:t>
      </w:r>
      <w:r>
        <w:rPr>
          <w:b/>
        </w:rPr>
        <w:t>задание:</w:t>
      </w:r>
      <w:r>
        <w:rPr>
          <w:b/>
          <w:spacing w:val="-2"/>
        </w:rPr>
        <w:t xml:space="preserve"> </w:t>
      </w:r>
      <w:r>
        <w:t>оставить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столе</w:t>
      </w:r>
      <w:r>
        <w:rPr>
          <w:spacing w:val="-7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рублей,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купюрами.</w:t>
      </w:r>
      <w:r>
        <w:rPr>
          <w:spacing w:val="-58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звездочками.</w:t>
      </w:r>
    </w:p>
    <w:p w:rsidR="003F7593" w:rsidRDefault="003F7593" w:rsidP="00111B53">
      <w:pPr>
        <w:pStyle w:val="BodyText"/>
        <w:ind w:left="1244" w:right="283" w:firstLine="708"/>
        <w:jc w:val="both"/>
      </w:pPr>
      <w:r>
        <w:t>Воспитатель раздает детям бланки квитанций оплаты за электроэнергию, квартиру,</w:t>
      </w:r>
      <w:r>
        <w:rPr>
          <w:spacing w:val="-57"/>
        </w:rPr>
        <w:t xml:space="preserve"> </w:t>
      </w:r>
      <w:r>
        <w:t>выполняет роль работника банка. Одна группа детей получает деньги, другая платит за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-1"/>
        </w:rPr>
        <w:t xml:space="preserve"> </w:t>
      </w:r>
      <w:r>
        <w:t>третья</w:t>
      </w:r>
      <w:r>
        <w:rPr>
          <w:spacing w:val="-2"/>
        </w:rPr>
        <w:t xml:space="preserve"> </w:t>
      </w:r>
      <w:r>
        <w:t>— за</w:t>
      </w:r>
      <w:r>
        <w:rPr>
          <w:spacing w:val="-2"/>
        </w:rPr>
        <w:t xml:space="preserve"> </w:t>
      </w:r>
      <w:r>
        <w:t>квартиру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F7593" w:rsidRDefault="003F7593" w:rsidP="00111B53">
      <w:pPr>
        <w:pStyle w:val="BodyText"/>
        <w:spacing w:before="1"/>
        <w:ind w:left="1952"/>
        <w:jc w:val="both"/>
      </w:pPr>
      <w:r>
        <w:rPr>
          <w:b/>
        </w:rPr>
        <w:t>В.</w:t>
      </w:r>
      <w:r>
        <w:rPr>
          <w:b/>
          <w:spacing w:val="-6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выходным</w:t>
      </w:r>
      <w:r>
        <w:rPr>
          <w:spacing w:val="-6"/>
        </w:rPr>
        <w:t xml:space="preserve"> </w:t>
      </w:r>
      <w:r>
        <w:t>днем.</w:t>
      </w:r>
    </w:p>
    <w:p w:rsidR="003F7593" w:rsidRDefault="003F7593" w:rsidP="00111B53">
      <w:pPr>
        <w:tabs>
          <w:tab w:val="left" w:pos="1753"/>
        </w:tabs>
      </w:pPr>
    </w:p>
    <w:p w:rsidR="003F7593" w:rsidRDefault="003F7593" w:rsidP="00111B53"/>
    <w:p w:rsidR="003F7593" w:rsidRDefault="003F7593" w:rsidP="00111B53">
      <w:pPr>
        <w:pStyle w:val="Heading11"/>
        <w:ind w:right="875"/>
      </w:pPr>
      <w:r>
        <w:t xml:space="preserve">     Игра</w:t>
      </w:r>
      <w:r>
        <w:rPr>
          <w:spacing w:val="51"/>
        </w:rPr>
        <w:t xml:space="preserve"> </w:t>
      </w:r>
      <w:r>
        <w:t>«Чья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продукция?»</w:t>
      </w:r>
    </w:p>
    <w:p w:rsidR="003F7593" w:rsidRDefault="003F7593" w:rsidP="00111B53">
      <w:pPr>
        <w:pStyle w:val="BodyText"/>
        <w:spacing w:before="200"/>
        <w:ind w:left="1244" w:right="259" w:firstLine="708"/>
        <w:jc w:val="both"/>
      </w:pPr>
      <w:r>
        <w:rPr>
          <w:b/>
        </w:rPr>
        <w:t xml:space="preserve">Цель: </w:t>
      </w:r>
      <w:r>
        <w:t xml:space="preserve">продолжать </w:t>
      </w:r>
      <w:hyperlink r:id="rId16">
        <w:r>
          <w:rPr>
            <w:color w:val="000009"/>
            <w:u w:val="single" w:color="000009"/>
          </w:rPr>
          <w:t>знакомить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детей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с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элементарными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понятиями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об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экономике</w:t>
        </w:r>
      </w:hyperlink>
      <w:r>
        <w:t>;</w:t>
      </w:r>
      <w:r>
        <w:rPr>
          <w:spacing w:val="1"/>
        </w:rPr>
        <w:t xml:space="preserve"> </w:t>
      </w:r>
      <w:r>
        <w:t>вводить в активный словарь детей слова производство, продукция, производитель. Дать</w:t>
      </w:r>
      <w:r>
        <w:rPr>
          <w:spacing w:val="1"/>
        </w:rPr>
        <w:t xml:space="preserve"> </w:t>
      </w:r>
      <w:r>
        <w:t>детям знания о том, что все, что мы имеем, не само собой получается, все добыто трудом</w:t>
      </w:r>
      <w:r>
        <w:rPr>
          <w:spacing w:val="1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каждую</w:t>
      </w:r>
      <w:r>
        <w:rPr>
          <w:spacing w:val="-10"/>
        </w:rPr>
        <w:t xml:space="preserve"> </w:t>
      </w:r>
      <w:r>
        <w:t>вещь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беречь;</w:t>
      </w:r>
      <w:r>
        <w:rPr>
          <w:spacing w:val="-4"/>
        </w:rPr>
        <w:t xml:space="preserve"> </w:t>
      </w:r>
      <w:hyperlink r:id="rId17">
        <w:r>
          <w:rPr>
            <w:color w:val="000009"/>
            <w:u w:val="single" w:color="000009"/>
          </w:rPr>
          <w:t>воспитывать</w:t>
        </w:r>
        <w:r>
          <w:rPr>
            <w:color w:val="000009"/>
            <w:spacing w:val="-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чувство</w:t>
        </w:r>
        <w:r>
          <w:rPr>
            <w:color w:val="000009"/>
            <w:spacing w:val="-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бережливости</w:t>
        </w:r>
      </w:hyperlink>
      <w:r>
        <w:t>,</w:t>
      </w:r>
      <w:r>
        <w:rPr>
          <w:spacing w:val="-9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труду.</w:t>
      </w:r>
    </w:p>
    <w:p w:rsidR="003F7593" w:rsidRDefault="003F7593" w:rsidP="00111B53">
      <w:pPr>
        <w:pStyle w:val="Heading21"/>
        <w:ind w:left="4907"/>
        <w:jc w:val="both"/>
      </w:pPr>
      <w:bookmarkStart w:id="27" w:name="Ход_дидактической_игры"/>
      <w:bookmarkEnd w:id="27"/>
      <w:r>
        <w:rPr>
          <w:spacing w:val="-1"/>
        </w:rPr>
        <w:t>Ход</w:t>
      </w:r>
      <w:r>
        <w:rPr>
          <w:spacing w:val="-14"/>
        </w:rPr>
        <w:t xml:space="preserve"> </w:t>
      </w:r>
      <w:r>
        <w:t>дидактической</w:t>
      </w:r>
      <w:r>
        <w:rPr>
          <w:spacing w:val="-14"/>
        </w:rPr>
        <w:t xml:space="preserve"> </w:t>
      </w:r>
      <w:r>
        <w:t>игры</w:t>
      </w:r>
    </w:p>
    <w:p w:rsidR="003F7593" w:rsidRDefault="003F7593" w:rsidP="00111B53">
      <w:pPr>
        <w:pStyle w:val="BodyText"/>
        <w:spacing w:before="64"/>
        <w:ind w:left="1244" w:right="291"/>
        <w:jc w:val="both"/>
      </w:pPr>
      <w:r>
        <w:rPr>
          <w:b/>
        </w:rPr>
        <w:t xml:space="preserve">В. </w:t>
      </w:r>
      <w:r>
        <w:t>Ребята,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отправимся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экскурсию.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необычная, потому что мы с вами сможем побывать на многих предприятиях. А кто знает,</w:t>
      </w:r>
      <w:r>
        <w:rPr>
          <w:spacing w:val="-57"/>
        </w:rPr>
        <w:t xml:space="preserve"> </w:t>
      </w:r>
      <w:r>
        <w:t>что такое предприятие? Да, правильно, это место, где работают люди, в том числе и ваши</w:t>
      </w:r>
      <w:r>
        <w:rPr>
          <w:spacing w:val="1"/>
        </w:rPr>
        <w:t xml:space="preserve"> </w:t>
      </w:r>
      <w:r>
        <w:t>родители. А знаете, как ещё можно назвать предприятие? Каким словом можно заменить?</w:t>
      </w:r>
      <w:r>
        <w:rPr>
          <w:spacing w:val="1"/>
        </w:rPr>
        <w:t xml:space="preserve"> </w:t>
      </w:r>
      <w:r>
        <w:t>Слово</w:t>
      </w:r>
      <w:r>
        <w:rPr>
          <w:spacing w:val="9"/>
        </w:rPr>
        <w:t xml:space="preserve"> </w:t>
      </w:r>
      <w:r>
        <w:t>предприятие</w:t>
      </w:r>
      <w:r>
        <w:rPr>
          <w:spacing w:val="10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заменить</w:t>
      </w:r>
      <w:r>
        <w:rPr>
          <w:spacing w:val="10"/>
        </w:rPr>
        <w:t xml:space="preserve"> </w:t>
      </w:r>
      <w:r>
        <w:t>словом</w:t>
      </w:r>
      <w:r>
        <w:rPr>
          <w:spacing w:val="10"/>
        </w:rPr>
        <w:t xml:space="preserve"> </w:t>
      </w:r>
      <w:r>
        <w:t>производство.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почему?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думаете?</w:t>
      </w:r>
      <w:r>
        <w:rPr>
          <w:spacing w:val="10"/>
        </w:rPr>
        <w:t xml:space="preserve"> </w:t>
      </w:r>
      <w:r>
        <w:t>А</w:t>
      </w:r>
      <w:r w:rsidRPr="00111B53"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фабрики</w:t>
      </w:r>
      <w:r>
        <w:rPr>
          <w:spacing w:val="1"/>
        </w:rPr>
        <w:t xml:space="preserve"> </w:t>
      </w:r>
      <w:r>
        <w:t>производят,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продукция?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сказанное.)</w:t>
      </w:r>
    </w:p>
    <w:p w:rsidR="003F7593" w:rsidRDefault="003F7593" w:rsidP="00111B53">
      <w:pPr>
        <w:pStyle w:val="BodyText"/>
        <w:ind w:left="1244" w:right="280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трамвай,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ребёнок и кондуктор. Воспитатель вновь упражняет детей в закреплении слов продажа,</w:t>
      </w:r>
      <w:r>
        <w:rPr>
          <w:spacing w:val="1"/>
        </w:rPr>
        <w:t xml:space="preserve"> </w:t>
      </w:r>
      <w:r>
        <w:t>покупка.</w:t>
      </w:r>
      <w:r>
        <w:rPr>
          <w:spacing w:val="1"/>
        </w:rPr>
        <w:t xml:space="preserve"> </w:t>
      </w:r>
      <w:r>
        <w:t>Кондуктор</w:t>
      </w:r>
      <w:r>
        <w:rPr>
          <w:spacing w:val="1"/>
        </w:rPr>
        <w:t xml:space="preserve"> </w:t>
      </w:r>
      <w:r>
        <w:t>продаёт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покупаем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билетов, а мы — покупку. Кондуктор объявляет остановку «Швейная фабрика». Дети и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трамвая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фабрику.</w:t>
      </w:r>
    </w:p>
    <w:p w:rsidR="003F7593" w:rsidRDefault="003F7593" w:rsidP="00111B53">
      <w:pPr>
        <w:pStyle w:val="BodyText"/>
        <w:ind w:left="1244" w:right="282" w:firstLine="708"/>
        <w:jc w:val="both"/>
      </w:pPr>
      <w:r>
        <w:t>На</w:t>
      </w:r>
      <w:r>
        <w:rPr>
          <w:spacing w:val="-4"/>
        </w:rPr>
        <w:t xml:space="preserve"> </w:t>
      </w:r>
      <w:r>
        <w:t>столах</w:t>
      </w:r>
      <w:r>
        <w:rPr>
          <w:spacing w:val="-4"/>
        </w:rPr>
        <w:t xml:space="preserve"> </w:t>
      </w:r>
      <w:r>
        <w:t>разложены</w:t>
      </w:r>
      <w:r>
        <w:rPr>
          <w:spacing w:val="-2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одежда:</w:t>
      </w:r>
      <w:r>
        <w:rPr>
          <w:spacing w:val="-3"/>
        </w:rPr>
        <w:t xml:space="preserve"> </w:t>
      </w:r>
      <w:r>
        <w:t>платье,</w:t>
      </w:r>
      <w:r>
        <w:rPr>
          <w:spacing w:val="-4"/>
        </w:rPr>
        <w:t xml:space="preserve"> </w:t>
      </w:r>
      <w:r>
        <w:t>майка,</w:t>
      </w:r>
      <w:r>
        <w:rPr>
          <w:spacing w:val="-3"/>
        </w:rPr>
        <w:t xml:space="preserve"> </w:t>
      </w:r>
      <w:r>
        <w:t>пальто,</w:t>
      </w:r>
      <w:r>
        <w:rPr>
          <w:spacing w:val="-4"/>
        </w:rPr>
        <w:t xml:space="preserve"> </w:t>
      </w:r>
      <w:r>
        <w:t>брюки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</w:t>
      </w:r>
      <w:r>
        <w:rPr>
          <w:spacing w:val="-57"/>
        </w:rPr>
        <w:t xml:space="preserve"> </w:t>
      </w:r>
      <w:r>
        <w:t>Детей встречает кукла-экскурсовод. Воспитатель от имени экскурсовода рассказывает и</w:t>
      </w:r>
      <w:r>
        <w:rPr>
          <w:spacing w:val="1"/>
        </w:rPr>
        <w:t xml:space="preserve"> </w:t>
      </w:r>
      <w:r>
        <w:t>показывает детям изделия, изготовленные на фабрике и говорит: «Дети, это продукция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фабрики».</w:t>
      </w:r>
    </w:p>
    <w:p w:rsidR="003F7593" w:rsidRDefault="003F7593" w:rsidP="00111B53">
      <w:pPr>
        <w:pStyle w:val="BodyText"/>
        <w:ind w:left="1244" w:right="267" w:firstLine="708"/>
        <w:jc w:val="both"/>
      </w:pPr>
      <w:r>
        <w:t>Показывает изделия и уточняет у детей их название, говорит: «Наша продукция</w:t>
      </w:r>
      <w:r>
        <w:rPr>
          <w:spacing w:val="1"/>
        </w:rPr>
        <w:t xml:space="preserve"> </w:t>
      </w:r>
      <w:r>
        <w:t>поступает в</w:t>
      </w:r>
      <w:r>
        <w:rPr>
          <w:spacing w:val="1"/>
        </w:rPr>
        <w:t xml:space="preserve"> </w:t>
      </w:r>
      <w:r>
        <w:t>магазин детских товаров, и там ваши мамы</w:t>
      </w:r>
      <w:r>
        <w:rPr>
          <w:spacing w:val="60"/>
        </w:rPr>
        <w:t xml:space="preserve"> </w:t>
      </w:r>
      <w:r>
        <w:t>могут купить её для вас». Дети</w:t>
      </w:r>
      <w:r>
        <w:rPr>
          <w:spacing w:val="1"/>
        </w:rPr>
        <w:t xml:space="preserve"> </w:t>
      </w:r>
      <w:r>
        <w:t>ещё раз рассматривают изделия, благодарят экскурсовода за интересную экскурсию и</w:t>
      </w:r>
      <w:r>
        <w:rPr>
          <w:spacing w:val="1"/>
        </w:rPr>
        <w:t xml:space="preserve"> </w:t>
      </w:r>
      <w:r>
        <w:t>отправляются с воспитателем на трамвае на другую фабрику. В трамвае вновь покупают</w:t>
      </w:r>
      <w:r>
        <w:rPr>
          <w:spacing w:val="1"/>
        </w:rPr>
        <w:t xml:space="preserve"> </w:t>
      </w:r>
      <w:r>
        <w:t>билеты.</w:t>
      </w:r>
      <w:r>
        <w:rPr>
          <w:spacing w:val="-1"/>
        </w:rPr>
        <w:t xml:space="preserve"> </w:t>
      </w:r>
      <w:r>
        <w:t>Уточняются</w:t>
      </w:r>
      <w:r>
        <w:rPr>
          <w:spacing w:val="-2"/>
        </w:rPr>
        <w:t xml:space="preserve"> </w:t>
      </w:r>
      <w:r>
        <w:t>термины:</w:t>
      </w:r>
      <w:r>
        <w:rPr>
          <w:spacing w:val="-1"/>
        </w:rPr>
        <w:t xml:space="preserve"> </w:t>
      </w:r>
      <w:r>
        <w:t>покупка,</w:t>
      </w:r>
      <w:r>
        <w:rPr>
          <w:spacing w:val="-1"/>
        </w:rPr>
        <w:t xml:space="preserve"> </w:t>
      </w:r>
      <w:r>
        <w:t>продажа.</w:t>
      </w:r>
    </w:p>
    <w:p w:rsidR="003F7593" w:rsidRDefault="003F7593" w:rsidP="00111B53">
      <w:pPr>
        <w:pStyle w:val="BodyText"/>
        <w:ind w:left="1244" w:right="271" w:firstLine="708"/>
        <w:jc w:val="both"/>
      </w:pPr>
      <w:r>
        <w:t>Кондуктор объявляет остановку: «Трикотажная фабрика». Дети выходят из трамвая</w:t>
      </w:r>
      <w:r>
        <w:rPr>
          <w:spacing w:val="-57"/>
        </w:rPr>
        <w:t xml:space="preserve"> </w:t>
      </w:r>
      <w:r>
        <w:t>и идут на фабрику. Здесь все также, как и на первой экскурсии, с той лишь разницей, что</w:t>
      </w:r>
      <w:r>
        <w:rPr>
          <w:spacing w:val="1"/>
        </w:rPr>
        <w:t xml:space="preserve"> </w:t>
      </w:r>
      <w:r>
        <w:t>разложены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вязаные:</w:t>
      </w:r>
      <w:r>
        <w:rPr>
          <w:spacing w:val="-5"/>
        </w:rPr>
        <w:t xml:space="preserve"> </w:t>
      </w:r>
      <w:r>
        <w:t>шапочки,</w:t>
      </w:r>
      <w:r>
        <w:rPr>
          <w:spacing w:val="-3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кофточки,</w:t>
      </w:r>
      <w:r>
        <w:rPr>
          <w:spacing w:val="-3"/>
        </w:rPr>
        <w:t xml:space="preserve"> </w:t>
      </w:r>
      <w:r>
        <w:t>колготки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3F7593" w:rsidRDefault="003F7593" w:rsidP="00111B53">
      <w:pPr>
        <w:pStyle w:val="BodyText"/>
        <w:ind w:left="1244" w:right="272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приезжают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поиграть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</w:t>
      </w:r>
      <w:r>
        <w:rPr>
          <w:spacing w:val="-7"/>
        </w:rPr>
        <w:t xml:space="preserve"> </w:t>
      </w:r>
      <w:r>
        <w:t>«Узнай,</w:t>
      </w:r>
      <w:r>
        <w:rPr>
          <w:spacing w:val="-6"/>
        </w:rPr>
        <w:t xml:space="preserve"> </w:t>
      </w:r>
      <w:r>
        <w:t>чья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продукция».</w:t>
      </w:r>
      <w:r>
        <w:rPr>
          <w:spacing w:val="-7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столе у воспитателя: ткани, изделия из ткани, вязаные изделия, чайный сервиз, стеклянная</w:t>
      </w:r>
      <w:r>
        <w:rPr>
          <w:spacing w:val="-57"/>
        </w:rPr>
        <w:t xml:space="preserve"> </w:t>
      </w:r>
      <w:r>
        <w:t>посуда. Если дети не могут назвать, чья это продукция, воспитатель им подсказывает и</w:t>
      </w:r>
      <w:r>
        <w:rPr>
          <w:spacing w:val="1"/>
        </w:rPr>
        <w:t xml:space="preserve"> </w:t>
      </w:r>
      <w:r>
        <w:rPr>
          <w:spacing w:val="10"/>
        </w:rPr>
        <w:t>закрепляет</w:t>
      </w:r>
      <w:r>
        <w:rPr>
          <w:spacing w:val="11"/>
        </w:rPr>
        <w:t xml:space="preserve"> </w:t>
      </w:r>
      <w:r>
        <w:t>неоднократным</w:t>
      </w:r>
      <w:r>
        <w:rPr>
          <w:spacing w:val="1"/>
        </w:rPr>
        <w:t xml:space="preserve"> </w:t>
      </w:r>
      <w:r>
        <w:rPr>
          <w:spacing w:val="9"/>
        </w:rPr>
        <w:t>повторением</w:t>
      </w:r>
      <w:r>
        <w:rPr>
          <w:spacing w:val="10"/>
        </w:rPr>
        <w:t xml:space="preserve"> </w:t>
      </w:r>
      <w:r>
        <w:rPr>
          <w:spacing w:val="9"/>
        </w:rPr>
        <w:t>название</w:t>
      </w:r>
      <w:r>
        <w:rPr>
          <w:spacing w:val="10"/>
        </w:rPr>
        <w:t xml:space="preserve"> </w:t>
      </w:r>
      <w:r>
        <w:rPr>
          <w:spacing w:val="9"/>
        </w:rPr>
        <w:t>производства.</w:t>
      </w:r>
      <w:r>
        <w:rPr>
          <w:spacing w:val="10"/>
        </w:rPr>
        <w:t xml:space="preserve"> </w:t>
      </w:r>
      <w:r>
        <w:rPr>
          <w:spacing w:val="9"/>
        </w:rPr>
        <w:t>Далее</w:t>
      </w:r>
      <w:r>
        <w:rPr>
          <w:spacing w:val="10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рассортировать.</w:t>
      </w:r>
    </w:p>
    <w:p w:rsidR="003F7593" w:rsidRDefault="003F7593" w:rsidP="00111B53">
      <w:pPr>
        <w:pStyle w:val="Heading11"/>
        <w:spacing w:before="90"/>
      </w:pPr>
      <w:r>
        <w:t xml:space="preserve">   Экономическая</w:t>
      </w:r>
      <w:r>
        <w:rPr>
          <w:spacing w:val="-7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«Магазин»</w:t>
      </w:r>
    </w:p>
    <w:p w:rsidR="003F7593" w:rsidRDefault="003F7593" w:rsidP="00111B53">
      <w:pPr>
        <w:pStyle w:val="Heading21"/>
        <w:spacing w:before="200"/>
      </w:pPr>
      <w:bookmarkStart w:id="28" w:name="Задачи:"/>
      <w:bookmarkEnd w:id="28"/>
      <w:r>
        <w:t xml:space="preserve">    Задачи:</w:t>
      </w:r>
    </w:p>
    <w:p w:rsidR="003F7593" w:rsidRDefault="003F7593" w:rsidP="00111B53">
      <w:pPr>
        <w:pStyle w:val="BodyText"/>
        <w:spacing w:before="42"/>
        <w:ind w:left="1244" w:right="3422"/>
      </w:pPr>
      <w:r>
        <w:t>расширять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магазин;</w:t>
      </w:r>
      <w:r>
        <w:rPr>
          <w:spacing w:val="-57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«товар»,</w:t>
      </w:r>
    </w:p>
    <w:p w:rsidR="003F7593" w:rsidRDefault="003F7593" w:rsidP="00111B53">
      <w:pPr>
        <w:pStyle w:val="BodyText"/>
        <w:ind w:left="1244" w:right="4897"/>
      </w:pPr>
      <w:r>
        <w:t>продовольственные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промышленные</w:t>
      </w:r>
      <w:r>
        <w:rPr>
          <w:spacing w:val="-14"/>
        </w:rPr>
        <w:t xml:space="preserve"> </w:t>
      </w:r>
      <w:r>
        <w:t>товары,</w:t>
      </w:r>
      <w:r>
        <w:rPr>
          <w:spacing w:val="-57"/>
        </w:rPr>
        <w:t xml:space="preserve"> </w:t>
      </w:r>
      <w:r>
        <w:t>цена;</w:t>
      </w:r>
    </w:p>
    <w:p w:rsidR="003F7593" w:rsidRDefault="003F7593" w:rsidP="00111B53">
      <w:pPr>
        <w:pStyle w:val="BodyText"/>
        <w:ind w:left="1244"/>
      </w:pPr>
      <w:r>
        <w:t>разновидности</w:t>
      </w:r>
      <w:r>
        <w:rPr>
          <w:spacing w:val="-6"/>
        </w:rPr>
        <w:t xml:space="preserve"> </w:t>
      </w:r>
      <w:r>
        <w:t>магазинов;</w:t>
      </w:r>
    </w:p>
    <w:p w:rsidR="003F7593" w:rsidRDefault="003F7593" w:rsidP="00111B53">
      <w:pPr>
        <w:pStyle w:val="BodyText"/>
        <w:ind w:left="1244"/>
      </w:pP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нужны</w:t>
      </w:r>
      <w:r>
        <w:rPr>
          <w:spacing w:val="-6"/>
        </w:rPr>
        <w:t xml:space="preserve"> </w:t>
      </w:r>
      <w:r>
        <w:t>деньги;</w:t>
      </w:r>
    </w:p>
    <w:p w:rsidR="003F7593" w:rsidRDefault="003F7593" w:rsidP="00111B53">
      <w:pPr>
        <w:pStyle w:val="BodyText"/>
        <w:ind w:left="1244"/>
      </w:pPr>
      <w:r>
        <w:t>воспитывать</w:t>
      </w:r>
      <w:r>
        <w:rPr>
          <w:spacing w:val="-14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продавцом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покупателем.</w:t>
      </w:r>
    </w:p>
    <w:p w:rsidR="003F7593" w:rsidRDefault="003F7593" w:rsidP="00111B53">
      <w:pPr>
        <w:spacing w:before="1"/>
        <w:ind w:left="4872"/>
        <w:rPr>
          <w:b/>
          <w:sz w:val="24"/>
        </w:rPr>
      </w:pPr>
      <w:bookmarkStart w:id="29" w:name="Ход_экономической_игры"/>
      <w:bookmarkEnd w:id="29"/>
      <w:r>
        <w:rPr>
          <w:b/>
          <w:color w:val="000009"/>
          <w:sz w:val="24"/>
        </w:rPr>
        <w:t>Ход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экономической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игры</w:t>
      </w:r>
    </w:p>
    <w:p w:rsidR="003F7593" w:rsidRDefault="003F7593" w:rsidP="00111B53">
      <w:pPr>
        <w:pStyle w:val="BodyText"/>
        <w:spacing w:before="9"/>
        <w:rPr>
          <w:b/>
          <w:sz w:val="20"/>
        </w:rPr>
      </w:pPr>
    </w:p>
    <w:p w:rsidR="003F7593" w:rsidRDefault="003F7593" w:rsidP="00111B53">
      <w:pPr>
        <w:pStyle w:val="BodyText"/>
        <w:spacing w:before="1"/>
        <w:ind w:left="1244" w:right="278" w:firstLine="708"/>
        <w:jc w:val="both"/>
      </w:pPr>
      <w:r>
        <w:rPr>
          <w:b/>
        </w:rPr>
        <w:t xml:space="preserve">В. </w:t>
      </w:r>
      <w:r>
        <w:t>Ребята, мы очень много с вами знаем об истории возникновения денег: как они</w:t>
      </w:r>
      <w:r>
        <w:rPr>
          <w:spacing w:val="1"/>
        </w:rPr>
        <w:t xml:space="preserve"> </w:t>
      </w:r>
      <w:r>
        <w:t>появились, что использовали раньше вместо денег, какие сейчас существуют деньги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странах.</w:t>
      </w:r>
    </w:p>
    <w:p w:rsidR="003F7593" w:rsidRDefault="003F7593" w:rsidP="00111B53">
      <w:pPr>
        <w:pStyle w:val="BodyText"/>
        <w:ind w:left="1952"/>
        <w:jc w:val="both"/>
      </w:pPr>
      <w:r>
        <w:t>Воспитатель</w:t>
      </w:r>
      <w:r>
        <w:rPr>
          <w:spacing w:val="47"/>
        </w:rPr>
        <w:t xml:space="preserve"> </w:t>
      </w:r>
      <w:r>
        <w:t>повторяет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закрепляет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детьми</w:t>
      </w:r>
      <w:r>
        <w:rPr>
          <w:spacing w:val="48"/>
        </w:rPr>
        <w:t xml:space="preserve"> </w:t>
      </w:r>
      <w:r>
        <w:t>уже</w:t>
      </w:r>
      <w:r>
        <w:rPr>
          <w:spacing w:val="47"/>
        </w:rPr>
        <w:t xml:space="preserve"> </w:t>
      </w:r>
      <w:r>
        <w:t>знакомый</w:t>
      </w:r>
      <w:r>
        <w:rPr>
          <w:spacing w:val="48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тему:</w:t>
      </w:r>
    </w:p>
    <w:p w:rsidR="003F7593" w:rsidRDefault="003F7593" w:rsidP="00111B53">
      <w:pPr>
        <w:pStyle w:val="BodyText"/>
        <w:ind w:left="1244"/>
        <w:jc w:val="both"/>
      </w:pPr>
      <w:r>
        <w:t>«Деньги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возникновения».</w:t>
      </w:r>
    </w:p>
    <w:p w:rsidR="003F7593" w:rsidRDefault="003F7593" w:rsidP="00111B53">
      <w:pPr>
        <w:pStyle w:val="BodyText"/>
        <w:ind w:left="1244" w:right="263" w:firstLine="708"/>
        <w:jc w:val="both"/>
      </w:pPr>
      <w:r>
        <w:rPr>
          <w:b/>
        </w:rPr>
        <w:t xml:space="preserve">В. </w:t>
      </w:r>
      <w:r>
        <w:t xml:space="preserve">А что же такое магазин? </w:t>
      </w:r>
      <w:r>
        <w:rPr>
          <w:i/>
        </w:rPr>
        <w:t xml:space="preserve">(Ответы детей.) </w:t>
      </w:r>
      <w:r>
        <w:t>Правильно, это то место, где люди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магазине? </w:t>
      </w:r>
      <w:r>
        <w:rPr>
          <w:i/>
        </w:rPr>
        <w:t>(Ответы</w:t>
      </w:r>
      <w:r>
        <w:rPr>
          <w:i/>
          <w:spacing w:val="1"/>
        </w:rPr>
        <w:t xml:space="preserve"> </w:t>
      </w:r>
      <w:r>
        <w:rPr>
          <w:i/>
        </w:rPr>
        <w:t xml:space="preserve">детей.) </w:t>
      </w:r>
      <w:r>
        <w:t>Кто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можно одним словом назвать все то, что продается в магазине? </w:t>
      </w:r>
      <w:r>
        <w:rPr>
          <w:i/>
        </w:rPr>
        <w:t xml:space="preserve">(Товар.) </w:t>
      </w:r>
      <w:r>
        <w:t>Значит, товар —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продается</w:t>
      </w:r>
      <w:r>
        <w:rPr>
          <w:spacing w:val="-1"/>
        </w:rPr>
        <w:t xml:space="preserve"> </w:t>
      </w:r>
      <w:r>
        <w:t>в магазине.</w:t>
      </w:r>
    </w:p>
    <w:p w:rsidR="003F7593" w:rsidRDefault="003F7593" w:rsidP="00111B53">
      <w:pPr>
        <w:pStyle w:val="BodyText"/>
        <w:ind w:left="1952" w:right="6368"/>
      </w:pPr>
      <w:r>
        <w:t>Отгадайте загадку:</w:t>
      </w:r>
      <w:r>
        <w:rPr>
          <w:spacing w:val="1"/>
        </w:rPr>
        <w:t xml:space="preserve"> </w:t>
      </w:r>
      <w:r>
        <w:t>Угадай, как то зовется,</w:t>
      </w:r>
      <w:r>
        <w:rPr>
          <w:spacing w:val="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деньги</w:t>
      </w:r>
      <w:r>
        <w:rPr>
          <w:spacing w:val="-7"/>
        </w:rPr>
        <w:t xml:space="preserve"> </w:t>
      </w:r>
      <w:r>
        <w:t>продается.</w:t>
      </w:r>
    </w:p>
    <w:p w:rsidR="003F7593" w:rsidRDefault="003F7593" w:rsidP="00111B53">
      <w:pPr>
        <w:pStyle w:val="BodyText"/>
        <w:spacing w:before="64"/>
        <w:ind w:left="1952"/>
        <w:jc w:val="both"/>
      </w:pP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чудесный</w:t>
      </w:r>
      <w:r>
        <w:rPr>
          <w:spacing w:val="-6"/>
        </w:rPr>
        <w:t xml:space="preserve"> </w:t>
      </w:r>
      <w:r>
        <w:t>дар,</w:t>
      </w:r>
    </w:p>
    <w:p w:rsidR="003F7593" w:rsidRDefault="003F7593" w:rsidP="00111B53">
      <w:pPr>
        <w:ind w:left="1952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просто-напросто…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(Товар.)</w:t>
      </w:r>
    </w:p>
    <w:p w:rsidR="003F7593" w:rsidRDefault="003F7593" w:rsidP="00111B53">
      <w:pPr>
        <w:ind w:left="1244" w:right="277" w:firstLine="708"/>
        <w:jc w:val="both"/>
        <w:rPr>
          <w:i/>
          <w:sz w:val="24"/>
        </w:rPr>
      </w:pPr>
      <w:r>
        <w:rPr>
          <w:sz w:val="24"/>
        </w:rPr>
        <w:t>Назовите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0"/>
          <w:sz w:val="24"/>
        </w:rPr>
        <w:t xml:space="preserve"> </w:t>
      </w:r>
      <w:r>
        <w:rPr>
          <w:sz w:val="24"/>
        </w:rPr>
        <w:t>т.е.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пищу.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(Хлеб,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яйца,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д.)</w:t>
      </w:r>
    </w:p>
    <w:p w:rsidR="003F7593" w:rsidRDefault="003F7593" w:rsidP="00111B53">
      <w:pPr>
        <w:ind w:left="1244" w:right="288" w:firstLine="708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товары </w:t>
      </w:r>
      <w:r>
        <w:rPr>
          <w:i/>
          <w:sz w:val="24"/>
        </w:rPr>
        <w:t>(одежда,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т. д.). (Ответы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детей.)</w:t>
      </w:r>
    </w:p>
    <w:p w:rsidR="003F7593" w:rsidRDefault="003F7593" w:rsidP="00111B53">
      <w:pPr>
        <w:ind w:left="1952"/>
        <w:jc w:val="both"/>
        <w:rPr>
          <w:i/>
          <w:sz w:val="24"/>
        </w:rPr>
      </w:pPr>
      <w:r>
        <w:rPr>
          <w:sz w:val="24"/>
        </w:rPr>
        <w:t>Значит,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какие?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(Продовольственные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промышленные.)</w:t>
      </w:r>
    </w:p>
    <w:p w:rsidR="003F7593" w:rsidRDefault="003F7593" w:rsidP="00111B53">
      <w:pPr>
        <w:ind w:left="1244" w:right="269" w:firstLine="708"/>
        <w:jc w:val="both"/>
        <w:rPr>
          <w:sz w:val="24"/>
        </w:rPr>
      </w:pPr>
      <w:r>
        <w:rPr>
          <w:sz w:val="24"/>
        </w:rPr>
        <w:t>Подумайте,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купить товар. </w:t>
      </w:r>
      <w:r>
        <w:rPr>
          <w:i/>
          <w:sz w:val="24"/>
        </w:rPr>
        <w:t xml:space="preserve">(Иметь деньги, знать цену.) </w:t>
      </w:r>
      <w:r>
        <w:rPr>
          <w:sz w:val="24"/>
        </w:rPr>
        <w:t xml:space="preserve">А что же такое цена? </w:t>
      </w:r>
      <w:r>
        <w:rPr>
          <w:i/>
          <w:sz w:val="24"/>
        </w:rPr>
        <w:t>(Это то, сколько стоит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товар.) </w:t>
      </w:r>
      <w:r>
        <w:rPr>
          <w:sz w:val="24"/>
        </w:rPr>
        <w:t xml:space="preserve">Всегда ли цена на товар одинаковая? </w:t>
      </w:r>
      <w:r>
        <w:rPr>
          <w:i/>
          <w:sz w:val="24"/>
        </w:rPr>
        <w:t xml:space="preserve">(Нет.) </w:t>
      </w:r>
      <w:r>
        <w:rPr>
          <w:sz w:val="24"/>
        </w:rPr>
        <w:t>Значит, товары бывают дешевые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дорогие.</w:t>
      </w:r>
    </w:p>
    <w:p w:rsidR="003F7593" w:rsidRDefault="003F7593" w:rsidP="00111B53">
      <w:pPr>
        <w:pStyle w:val="BodyText"/>
        <w:ind w:left="1244" w:right="273" w:firstLine="708"/>
        <w:jc w:val="both"/>
      </w:pPr>
      <w:r>
        <w:t>Скажите,</w:t>
      </w:r>
      <w:r>
        <w:rPr>
          <w:spacing w:val="-6"/>
        </w:rPr>
        <w:t xml:space="preserve"> </w:t>
      </w:r>
      <w:r>
        <w:t>выгодно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покупателю</w:t>
      </w:r>
      <w:r>
        <w:rPr>
          <w:spacing w:val="-5"/>
        </w:rPr>
        <w:t xml:space="preserve"> </w:t>
      </w:r>
      <w:r>
        <w:t>покупать</w:t>
      </w:r>
      <w:r>
        <w:rPr>
          <w:spacing w:val="-4"/>
        </w:rPr>
        <w:t xml:space="preserve"> </w:t>
      </w:r>
      <w:r>
        <w:t>дешевый</w:t>
      </w:r>
      <w:r>
        <w:rPr>
          <w:spacing w:val="-6"/>
        </w:rPr>
        <w:t xml:space="preserve"> </w:t>
      </w:r>
      <w:r>
        <w:t>товар?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выгодно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продавцу</w:t>
      </w:r>
      <w:r>
        <w:rPr>
          <w:spacing w:val="-57"/>
        </w:rPr>
        <w:t xml:space="preserve"> </w:t>
      </w:r>
      <w:r>
        <w:t>продавать</w:t>
      </w:r>
      <w:r>
        <w:rPr>
          <w:spacing w:val="-1"/>
        </w:rPr>
        <w:t xml:space="preserve"> </w:t>
      </w:r>
      <w:r>
        <w:t>дешевый</w:t>
      </w:r>
      <w:r>
        <w:rPr>
          <w:spacing w:val="-1"/>
        </w:rPr>
        <w:t xml:space="preserve"> </w:t>
      </w:r>
      <w:r>
        <w:t>товар?</w:t>
      </w:r>
    </w:p>
    <w:p w:rsidR="003F7593" w:rsidRDefault="003F7593" w:rsidP="00111B53">
      <w:pPr>
        <w:ind w:left="1244" w:right="286" w:firstLine="708"/>
        <w:jc w:val="both"/>
        <w:rPr>
          <w:i/>
          <w:sz w:val="24"/>
        </w:rPr>
      </w:pPr>
      <w:r>
        <w:rPr>
          <w:sz w:val="24"/>
        </w:rPr>
        <w:t xml:space="preserve">Значит, цена влияет на то, сколько можно купить товара. </w:t>
      </w:r>
      <w:r>
        <w:rPr>
          <w:i/>
          <w:sz w:val="24"/>
        </w:rPr>
        <w:t>(Дешевой продукции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много, дорогой — мало.)</w:t>
      </w:r>
    </w:p>
    <w:p w:rsidR="003F7593" w:rsidRDefault="003F7593" w:rsidP="00111B53">
      <w:pPr>
        <w:pStyle w:val="BodyText"/>
        <w:ind w:left="1952"/>
        <w:jc w:val="both"/>
      </w:pPr>
      <w:r>
        <w:t>Какой</w:t>
      </w:r>
      <w:r>
        <w:rPr>
          <w:spacing w:val="-7"/>
        </w:rPr>
        <w:t xml:space="preserve"> </w:t>
      </w:r>
      <w:r>
        <w:t>товар</w:t>
      </w:r>
      <w:r>
        <w:rPr>
          <w:spacing w:val="-6"/>
        </w:rPr>
        <w:t xml:space="preserve"> </w:t>
      </w:r>
      <w:r>
        <w:t>покупали</w:t>
      </w:r>
      <w:r>
        <w:rPr>
          <w:spacing w:val="-7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дешевый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дорогой?</w:t>
      </w:r>
      <w:r>
        <w:rPr>
          <w:spacing w:val="-7"/>
        </w:rPr>
        <w:t xml:space="preserve"> </w:t>
      </w:r>
      <w:r>
        <w:t>Почему?</w:t>
      </w:r>
    </w:p>
    <w:p w:rsidR="003F7593" w:rsidRDefault="003F7593" w:rsidP="00111B53">
      <w:pPr>
        <w:pStyle w:val="BodyText"/>
        <w:ind w:left="1244" w:right="286" w:firstLine="708"/>
        <w:jc w:val="both"/>
      </w:pPr>
      <w:r>
        <w:t>Ребята,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экономите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покупая</w:t>
      </w:r>
      <w:r>
        <w:rPr>
          <w:spacing w:val="1"/>
        </w:rPr>
        <w:t xml:space="preserve"> </w:t>
      </w:r>
      <w:r>
        <w:t>дешевый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покупку.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хорошо.</w:t>
      </w:r>
    </w:p>
    <w:p w:rsidR="003F7593" w:rsidRDefault="003F7593" w:rsidP="00111B53">
      <w:pPr>
        <w:pStyle w:val="BodyText"/>
        <w:ind w:left="1952"/>
        <w:jc w:val="both"/>
      </w:pPr>
      <w:r>
        <w:t>Но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такая</w:t>
      </w:r>
      <w:r>
        <w:rPr>
          <w:spacing w:val="-7"/>
        </w:rPr>
        <w:t xml:space="preserve"> </w:t>
      </w:r>
      <w:r>
        <w:t>ситуация.</w:t>
      </w:r>
      <w:r>
        <w:rPr>
          <w:spacing w:val="-6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</w:t>
      </w:r>
      <w:r>
        <w:rPr>
          <w:spacing w:val="-6"/>
        </w:rPr>
        <w:t xml:space="preserve"> </w:t>
      </w:r>
      <w:r>
        <w:t>продается</w:t>
      </w:r>
      <w:r>
        <w:rPr>
          <w:spacing w:val="-7"/>
        </w:rPr>
        <w:t xml:space="preserve"> </w:t>
      </w:r>
      <w:r>
        <w:t>обувь.</w:t>
      </w:r>
    </w:p>
    <w:p w:rsidR="003F7593" w:rsidRDefault="003F7593" w:rsidP="00111B53">
      <w:pPr>
        <w:pStyle w:val="ListParagraph"/>
        <w:numPr>
          <w:ilvl w:val="0"/>
          <w:numId w:val="29"/>
        </w:numPr>
        <w:tabs>
          <w:tab w:val="left" w:pos="2660"/>
        </w:tabs>
        <w:spacing w:before="2"/>
        <w:ind w:right="283" w:firstLine="708"/>
        <w:jc w:val="both"/>
        <w:rPr>
          <w:sz w:val="24"/>
        </w:rPr>
      </w:pPr>
      <w:r>
        <w:rPr>
          <w:sz w:val="24"/>
          <w:u w:val="single"/>
        </w:rPr>
        <w:t>Одна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пара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обуви</w:t>
      </w:r>
      <w:r>
        <w:rPr>
          <w:spacing w:val="-5"/>
          <w:sz w:val="24"/>
        </w:rPr>
        <w:t xml:space="preserve"> </w:t>
      </w:r>
      <w:r>
        <w:rPr>
          <w:sz w:val="24"/>
        </w:rPr>
        <w:t>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дешево,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хорошее,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58"/>
          <w:sz w:val="24"/>
        </w:rPr>
        <w:t xml:space="preserve"> </w:t>
      </w:r>
      <w:r>
        <w:rPr>
          <w:sz w:val="24"/>
        </w:rPr>
        <w:t>не так удобна. Нет гарантии, что она будет служить долго. К тому же, в продаже есть эта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размеров.</w:t>
      </w:r>
    </w:p>
    <w:p w:rsidR="003F7593" w:rsidRDefault="003F7593" w:rsidP="00111B53">
      <w:pPr>
        <w:pStyle w:val="ListParagraph"/>
        <w:numPr>
          <w:ilvl w:val="0"/>
          <w:numId w:val="29"/>
        </w:numPr>
        <w:tabs>
          <w:tab w:val="left" w:pos="2660"/>
        </w:tabs>
        <w:spacing w:before="2"/>
        <w:ind w:right="276" w:firstLine="708"/>
        <w:jc w:val="both"/>
        <w:rPr>
          <w:sz w:val="24"/>
        </w:rPr>
      </w:pPr>
      <w:r>
        <w:rPr>
          <w:sz w:val="24"/>
          <w:u w:val="single"/>
        </w:rPr>
        <w:t>Вторая пара обуви</w:t>
      </w:r>
      <w:r>
        <w:rPr>
          <w:sz w:val="24"/>
        </w:rPr>
        <w:t xml:space="preserve"> стоит дороже, но она очень удобна и практична. Эта пара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произведена </w:t>
      </w:r>
      <w:r>
        <w:rPr>
          <w:sz w:val="24"/>
          <w:u w:val="single"/>
        </w:rPr>
        <w:t>известной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фирмой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гарантировано.</w:t>
      </w:r>
    </w:p>
    <w:p w:rsidR="003F7593" w:rsidRDefault="003F7593" w:rsidP="00111B53">
      <w:pPr>
        <w:pStyle w:val="BodyText"/>
        <w:ind w:left="1244" w:right="276" w:firstLine="708"/>
        <w:jc w:val="both"/>
        <w:rPr>
          <w:i/>
        </w:rPr>
      </w:pPr>
      <w:r>
        <w:t>Какую бы обувь вы купили — ту, что дешевле, но низкого качества или ту, что</w:t>
      </w:r>
      <w:r>
        <w:rPr>
          <w:spacing w:val="1"/>
        </w:rPr>
        <w:t xml:space="preserve"> </w:t>
      </w:r>
      <w:r>
        <w:t>дороже,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качественную?</w:t>
      </w:r>
      <w:r>
        <w:rPr>
          <w:spacing w:val="7"/>
        </w:rPr>
        <w:t xml:space="preserve"> </w:t>
      </w:r>
      <w:r>
        <w:rPr>
          <w:i/>
        </w:rPr>
        <w:t>(Ответы</w:t>
      </w:r>
      <w:r>
        <w:rPr>
          <w:i/>
          <w:spacing w:val="-2"/>
        </w:rPr>
        <w:t xml:space="preserve"> </w:t>
      </w:r>
      <w:r>
        <w:rPr>
          <w:i/>
        </w:rPr>
        <w:t>детей.)</w:t>
      </w:r>
    </w:p>
    <w:p w:rsidR="003F7593" w:rsidRDefault="003F7593" w:rsidP="00111B53">
      <w:pPr>
        <w:pStyle w:val="BodyText"/>
        <w:ind w:left="1244" w:right="295" w:firstLine="708"/>
        <w:jc w:val="both"/>
      </w:pPr>
      <w:r>
        <w:t>Необходимо обратить внимание детей на то, что дешевый товар покупать хорошо,</w:t>
      </w:r>
      <w:r>
        <w:rPr>
          <w:spacing w:val="1"/>
        </w:rPr>
        <w:t xml:space="preserve"> </w:t>
      </w:r>
      <w:r>
        <w:t>но важно обращать внимание и на качество продукции. Иногда, как видите, есть смысл</w:t>
      </w:r>
      <w:r>
        <w:rPr>
          <w:spacing w:val="1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дорогую,</w:t>
      </w:r>
      <w:r>
        <w:rPr>
          <w:spacing w:val="-1"/>
        </w:rPr>
        <w:t xml:space="preserve"> </w:t>
      </w:r>
      <w:r>
        <w:t>но более</w:t>
      </w:r>
      <w:r>
        <w:rPr>
          <w:spacing w:val="-2"/>
        </w:rPr>
        <w:t xml:space="preserve"> </w:t>
      </w:r>
      <w:r>
        <w:t>качественную вещь.</w:t>
      </w:r>
    </w:p>
    <w:p w:rsidR="003F7593" w:rsidRDefault="003F7593" w:rsidP="00111B53">
      <w:pPr>
        <w:ind w:left="1244" w:right="265" w:firstLine="708"/>
        <w:jc w:val="both"/>
        <w:rPr>
          <w:i/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промышленные товары. А какие у нас бывают магазины? </w:t>
      </w:r>
      <w:r>
        <w:rPr>
          <w:i/>
          <w:sz w:val="24"/>
        </w:rPr>
        <w:t>(Овощной, хлебный, колбасный,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рыбный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продовольственных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товаров;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мебельный,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обувной,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«Одежда»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д.</w:t>
      </w:r>
    </w:p>
    <w:p w:rsidR="003F7593" w:rsidRDefault="003F7593" w:rsidP="00111B53">
      <w:pPr>
        <w:ind w:left="1244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промышленных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товаров.)</w:t>
      </w:r>
    </w:p>
    <w:p w:rsidR="003F7593" w:rsidRDefault="003F7593" w:rsidP="00111B53">
      <w:pPr>
        <w:pStyle w:val="BodyText"/>
        <w:ind w:left="1244" w:right="288" w:firstLine="708"/>
        <w:jc w:val="both"/>
        <w:rPr>
          <w:i/>
        </w:rPr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rPr>
          <w:spacing w:val="13"/>
        </w:rPr>
        <w:t>называются</w:t>
      </w:r>
      <w:r>
        <w:rPr>
          <w:spacing w:val="14"/>
        </w:rPr>
        <w:t xml:space="preserve"> </w:t>
      </w:r>
      <w:r>
        <w:rPr>
          <w:spacing w:val="10"/>
        </w:rPr>
        <w:t xml:space="preserve">люди,  которые  </w:t>
      </w:r>
      <w:r>
        <w:rPr>
          <w:spacing w:val="12"/>
        </w:rPr>
        <w:t xml:space="preserve">работают  </w:t>
      </w:r>
      <w:r>
        <w:t>в</w:t>
      </w:r>
      <w:r>
        <w:rPr>
          <w:spacing w:val="61"/>
        </w:rPr>
        <w:t xml:space="preserve"> </w:t>
      </w:r>
      <w:r>
        <w:rPr>
          <w:spacing w:val="12"/>
        </w:rPr>
        <w:t xml:space="preserve">магазине  </w:t>
      </w:r>
      <w:r>
        <w:t>и</w:t>
      </w:r>
      <w:r>
        <w:rPr>
          <w:spacing w:val="61"/>
        </w:rPr>
        <w:t xml:space="preserve"> </w:t>
      </w:r>
      <w:r>
        <w:rPr>
          <w:spacing w:val="11"/>
        </w:rPr>
        <w:t>продают</w:t>
      </w:r>
      <w:r>
        <w:rPr>
          <w:spacing w:val="12"/>
        </w:rPr>
        <w:t xml:space="preserve"> </w:t>
      </w:r>
      <w:r>
        <w:t>товары?</w:t>
      </w:r>
      <w:r>
        <w:rPr>
          <w:spacing w:val="-3"/>
        </w:rPr>
        <w:t xml:space="preserve"> </w:t>
      </w:r>
      <w:r>
        <w:rPr>
          <w:i/>
        </w:rPr>
        <w:t>(Продавцы.)</w:t>
      </w:r>
      <w:r>
        <w:rPr>
          <w:i/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покупают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товары?</w:t>
      </w:r>
      <w:r>
        <w:rPr>
          <w:spacing w:val="1"/>
        </w:rPr>
        <w:t xml:space="preserve"> </w:t>
      </w:r>
      <w:r>
        <w:rPr>
          <w:i/>
        </w:rPr>
        <w:t>(Покупатели.)</w:t>
      </w:r>
    </w:p>
    <w:p w:rsidR="003F7593" w:rsidRDefault="003F7593" w:rsidP="00111B53">
      <w:pPr>
        <w:pStyle w:val="BodyText"/>
        <w:ind w:left="1244" w:right="293" w:firstLine="708"/>
        <w:jc w:val="both"/>
        <w:rPr>
          <w:i/>
        </w:rPr>
      </w:pPr>
      <w:r>
        <w:t>В чем заключается работа продавца в магазине? Например, в продовольственном</w:t>
      </w:r>
      <w:r>
        <w:rPr>
          <w:spacing w:val="1"/>
        </w:rPr>
        <w:t xml:space="preserve"> </w:t>
      </w:r>
      <w:r>
        <w:t>магазине?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магазине,</w:t>
      </w:r>
      <w:r>
        <w:rPr>
          <w:spacing w:val="6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продают</w:t>
      </w:r>
      <w:r>
        <w:rPr>
          <w:spacing w:val="61"/>
        </w:rPr>
        <w:t xml:space="preserve"> </w:t>
      </w:r>
      <w:r>
        <w:t>ленты,</w:t>
      </w:r>
      <w:r>
        <w:rPr>
          <w:spacing w:val="61"/>
        </w:rPr>
        <w:t xml:space="preserve"> </w:t>
      </w:r>
      <w:r>
        <w:t>пуговицы,</w:t>
      </w:r>
      <w:r>
        <w:rPr>
          <w:spacing w:val="61"/>
        </w:rPr>
        <w:t xml:space="preserve"> </w:t>
      </w:r>
      <w:r>
        <w:t>ткани?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обувном</w:t>
      </w:r>
      <w:r>
        <w:rPr>
          <w:spacing w:val="1"/>
        </w:rPr>
        <w:t xml:space="preserve"> </w:t>
      </w:r>
      <w:r>
        <w:t>магазине?</w:t>
      </w:r>
      <w:r>
        <w:rPr>
          <w:spacing w:val="-4"/>
        </w:rPr>
        <w:t xml:space="preserve"> </w:t>
      </w:r>
      <w:r>
        <w:rPr>
          <w:i/>
        </w:rPr>
        <w:t>(Ответы</w:t>
      </w:r>
      <w:r>
        <w:rPr>
          <w:i/>
          <w:spacing w:val="-6"/>
        </w:rPr>
        <w:t xml:space="preserve"> </w:t>
      </w:r>
      <w:r>
        <w:rPr>
          <w:i/>
        </w:rPr>
        <w:t>детей.)</w:t>
      </w:r>
      <w:r>
        <w:rPr>
          <w:i/>
          <w:spacing w:val="-9"/>
        </w:rPr>
        <w:t xml:space="preserve"> </w:t>
      </w:r>
      <w:r>
        <w:t>Хотели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продавцом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магазине?</w:t>
      </w:r>
      <w:r>
        <w:rPr>
          <w:spacing w:val="2"/>
        </w:rPr>
        <w:t xml:space="preserve"> </w:t>
      </w:r>
      <w:r>
        <w:rPr>
          <w:i/>
        </w:rPr>
        <w:t>(Ответы</w:t>
      </w:r>
      <w:r>
        <w:rPr>
          <w:i/>
          <w:spacing w:val="-7"/>
        </w:rPr>
        <w:t xml:space="preserve"> </w:t>
      </w:r>
      <w:r>
        <w:rPr>
          <w:i/>
        </w:rPr>
        <w:t>детей.)</w:t>
      </w:r>
    </w:p>
    <w:p w:rsidR="003F7593" w:rsidRDefault="003F7593" w:rsidP="00111B53">
      <w:pPr>
        <w:pStyle w:val="BodyText"/>
        <w:spacing w:before="1"/>
        <w:ind w:left="1952"/>
        <w:jc w:val="both"/>
      </w:pPr>
      <w:r>
        <w:t>Воспитатель</w:t>
      </w:r>
      <w:r>
        <w:rPr>
          <w:spacing w:val="31"/>
        </w:rPr>
        <w:t xml:space="preserve"> </w:t>
      </w:r>
      <w:r>
        <w:t>предлагает</w:t>
      </w:r>
      <w:r>
        <w:rPr>
          <w:spacing w:val="88"/>
        </w:rPr>
        <w:t xml:space="preserve"> </w:t>
      </w:r>
      <w:r>
        <w:t>детям</w:t>
      </w:r>
      <w:r>
        <w:rPr>
          <w:spacing w:val="89"/>
        </w:rPr>
        <w:t xml:space="preserve"> </w:t>
      </w:r>
      <w:r>
        <w:t>поиграть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сюжетно-ролевую</w:t>
      </w:r>
      <w:r>
        <w:rPr>
          <w:spacing w:val="90"/>
        </w:rPr>
        <w:t xml:space="preserve"> </w:t>
      </w:r>
      <w:r>
        <w:t>игру</w:t>
      </w:r>
      <w:r>
        <w:rPr>
          <w:spacing w:val="89"/>
        </w:rPr>
        <w:t xml:space="preserve"> </w:t>
      </w:r>
      <w:r>
        <w:t>«Магазин».</w:t>
      </w:r>
    </w:p>
    <w:p w:rsidR="003F7593" w:rsidRDefault="003F7593" w:rsidP="00111B53">
      <w:pPr>
        <w:pStyle w:val="BodyText"/>
        <w:ind w:left="1244"/>
        <w:jc w:val="both"/>
      </w:pPr>
      <w:r>
        <w:t>Обращает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продавцом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покупателем.</w:t>
      </w:r>
    </w:p>
    <w:p w:rsidR="003F7593" w:rsidRDefault="003F7593" w:rsidP="00111B53">
      <w:pPr>
        <w:pStyle w:val="BodyText"/>
        <w:spacing w:before="2"/>
        <w:rPr>
          <w:sz w:val="16"/>
        </w:rPr>
      </w:pPr>
    </w:p>
    <w:p w:rsidR="003F7593" w:rsidRDefault="003F7593" w:rsidP="00111B53">
      <w:pPr>
        <w:pStyle w:val="Heading11"/>
        <w:spacing w:before="90"/>
        <w:ind w:right="874"/>
      </w:pPr>
      <w:r>
        <w:rPr>
          <w:spacing w:val="-1"/>
        </w:rPr>
        <w:t xml:space="preserve">    Игра</w:t>
      </w:r>
      <w:r>
        <w:rPr>
          <w:spacing w:val="-14"/>
        </w:rPr>
        <w:t xml:space="preserve"> </w:t>
      </w:r>
      <w:r>
        <w:t>«Конвейер»</w:t>
      </w:r>
    </w:p>
    <w:p w:rsidR="003F7593" w:rsidRDefault="003F7593" w:rsidP="00111B53">
      <w:pPr>
        <w:spacing w:before="200"/>
        <w:ind w:left="1244"/>
        <w:rPr>
          <w:b/>
          <w:sz w:val="24"/>
        </w:rPr>
      </w:pPr>
      <w:r>
        <w:rPr>
          <w:b/>
          <w:sz w:val="24"/>
        </w:rPr>
        <w:t>Задачи:</w:t>
      </w:r>
    </w:p>
    <w:p w:rsidR="003F7593" w:rsidRDefault="003F7593" w:rsidP="00111B53">
      <w:pPr>
        <w:pStyle w:val="BodyText"/>
        <w:ind w:left="1244"/>
      </w:pPr>
      <w:r>
        <w:t>познакомить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конвейер;</w:t>
      </w:r>
    </w:p>
    <w:p w:rsidR="003F7593" w:rsidRDefault="003F7593" w:rsidP="00111B53">
      <w:pPr>
        <w:pStyle w:val="BodyText"/>
        <w:ind w:left="1244"/>
      </w:pPr>
      <w:r>
        <w:t>закрепить</w:t>
      </w:r>
      <w:r>
        <w:rPr>
          <w:spacing w:val="7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товаре,</w:t>
      </w:r>
      <w:r>
        <w:rPr>
          <w:spacing w:val="8"/>
        </w:rPr>
        <w:t xml:space="preserve"> </w:t>
      </w:r>
      <w:r>
        <w:t>помочь</w:t>
      </w:r>
      <w:r>
        <w:rPr>
          <w:spacing w:val="7"/>
        </w:rPr>
        <w:t xml:space="preserve"> </w:t>
      </w:r>
      <w:r>
        <w:t>понять</w:t>
      </w:r>
      <w:r>
        <w:rPr>
          <w:spacing w:val="7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спроса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предложения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товар</w:t>
      </w:r>
      <w:r>
        <w:rPr>
          <w:spacing w:val="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сезона,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рекламу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предлагаемый</w:t>
      </w:r>
      <w:r>
        <w:rPr>
          <w:spacing w:val="-1"/>
        </w:rPr>
        <w:t xml:space="preserve"> </w:t>
      </w:r>
      <w:r>
        <w:t>товар;</w:t>
      </w:r>
    </w:p>
    <w:p w:rsidR="003F7593" w:rsidRDefault="003F7593" w:rsidP="00111B53">
      <w:pPr>
        <w:pStyle w:val="BodyText"/>
        <w:ind w:left="1244"/>
      </w:pPr>
      <w:r>
        <w:t>воспитывать</w:t>
      </w:r>
      <w:r>
        <w:rPr>
          <w:spacing w:val="-12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хозяина,</w:t>
      </w:r>
      <w:r>
        <w:rPr>
          <w:spacing w:val="-12"/>
        </w:rPr>
        <w:t xml:space="preserve"> </w:t>
      </w:r>
      <w:r>
        <w:t>экономного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бережливого</w:t>
      </w:r>
      <w:r>
        <w:rPr>
          <w:spacing w:val="-12"/>
        </w:rPr>
        <w:t xml:space="preserve"> </w:t>
      </w:r>
      <w:r>
        <w:t>рационалиста.</w:t>
      </w:r>
    </w:p>
    <w:p w:rsidR="003F7593" w:rsidRDefault="003F7593" w:rsidP="00111B53">
      <w:pPr>
        <w:pStyle w:val="BodyText"/>
        <w:ind w:left="1244" w:right="271"/>
      </w:pPr>
      <w:r>
        <w:rPr>
          <w:b/>
        </w:rPr>
        <w:t xml:space="preserve">ТСО: </w:t>
      </w:r>
      <w:r>
        <w:t>палочки Кьюзенера, чертежи различный построек (домов), стройматериал, эмблемы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фирм,</w:t>
      </w:r>
      <w:r>
        <w:rPr>
          <w:spacing w:val="-2"/>
        </w:rPr>
        <w:t xml:space="preserve"> </w:t>
      </w:r>
      <w:r>
        <w:t>карточки-схемы, пластилин.</w:t>
      </w:r>
    </w:p>
    <w:p w:rsidR="003F7593" w:rsidRDefault="003F7593" w:rsidP="00111B53">
      <w:pPr>
        <w:pStyle w:val="BodyText"/>
        <w:ind w:left="1244"/>
      </w:pPr>
      <w:r>
        <w:t>Дети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коммерческого</w:t>
      </w:r>
      <w:r>
        <w:rPr>
          <w:spacing w:val="14"/>
        </w:rPr>
        <w:t xml:space="preserve"> </w:t>
      </w:r>
      <w:r>
        <w:t>центра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предлагает</w:t>
      </w:r>
      <w:r>
        <w:rPr>
          <w:spacing w:val="13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фирмы.</w:t>
      </w:r>
      <w:r>
        <w:rPr>
          <w:spacing w:val="14"/>
        </w:rPr>
        <w:t xml:space="preserve"> </w:t>
      </w:r>
      <w:r>
        <w:t>Приглашаются</w:t>
      </w:r>
      <w:r>
        <w:rPr>
          <w:spacing w:val="14"/>
        </w:rPr>
        <w:t xml:space="preserve"> </w:t>
      </w:r>
      <w:r>
        <w:t>директора</w:t>
      </w:r>
    </w:p>
    <w:p w:rsidR="003F7593" w:rsidRDefault="003F7593" w:rsidP="00111B53">
      <w:pPr>
        <w:pStyle w:val="BodyText"/>
        <w:spacing w:before="64"/>
        <w:ind w:left="1244" w:right="258"/>
        <w:jc w:val="both"/>
      </w:pPr>
      <w:r>
        <w:t>фирм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 xml:space="preserve">по </w:t>
      </w:r>
      <w:hyperlink r:id="rId18">
        <w:r>
          <w:rPr>
            <w:color w:val="000009"/>
          </w:rPr>
          <w:t>схемам-</w:t>
        </w:r>
      </w:hyperlink>
      <w:r>
        <w:rPr>
          <w:color w:val="000009"/>
          <w:spacing w:val="1"/>
        </w:rPr>
        <w:t xml:space="preserve"> </w:t>
      </w:r>
      <w:hyperlink r:id="rId19">
        <w:r>
          <w:rPr>
            <w:color w:val="000009"/>
          </w:rPr>
          <w:t>чертежам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из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палочек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Кюизенера</w:t>
        </w:r>
      </w:hyperlink>
      <w:r>
        <w:t>.</w:t>
      </w:r>
    </w:p>
    <w:p w:rsidR="003F7593" w:rsidRDefault="003F7593" w:rsidP="00111B53">
      <w:pPr>
        <w:pStyle w:val="BodyText"/>
        <w:ind w:left="1244" w:right="260"/>
        <w:jc w:val="both"/>
      </w:pPr>
      <w:r>
        <w:t>Каждая команда строит дома для своего города. Звучит негромкая музыка. Дети, проходя</w:t>
      </w:r>
      <w:r>
        <w:rPr>
          <w:spacing w:val="1"/>
        </w:rPr>
        <w:t xml:space="preserve"> </w:t>
      </w:r>
      <w:r>
        <w:t>по улице вновь построенного города, идут в свои фирмы. Воспитатель им рассказывает об</w:t>
      </w:r>
      <w:r>
        <w:rPr>
          <w:spacing w:val="-57"/>
        </w:rPr>
        <w:t xml:space="preserve"> </w:t>
      </w:r>
      <w:r>
        <w:t>автомобильном</w:t>
      </w:r>
      <w:r>
        <w:rPr>
          <w:spacing w:val="-4"/>
        </w:rPr>
        <w:t xml:space="preserve"> </w:t>
      </w:r>
      <w:r>
        <w:t>короле,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основателей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США,</w:t>
      </w:r>
      <w:r>
        <w:rPr>
          <w:spacing w:val="-4"/>
        </w:rPr>
        <w:t xml:space="preserve"> </w:t>
      </w:r>
      <w:r>
        <w:t>Генри</w:t>
      </w:r>
      <w:r>
        <w:rPr>
          <w:spacing w:val="-4"/>
        </w:rPr>
        <w:t xml:space="preserve"> </w:t>
      </w:r>
      <w:r>
        <w:t>Форде.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честь назвали автомобиль (дети называют какой). Он на своих заводах широко внедрил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поточно-массового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конвейер.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конвейере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произвести больше продукции за рабочий день. Затем с детьми организуется работа в</w:t>
      </w:r>
      <w:r>
        <w:rPr>
          <w:spacing w:val="1"/>
        </w:rPr>
        <w:t xml:space="preserve"> </w:t>
      </w:r>
      <w:r>
        <w:t>одной из фирм по конвейеру, а во второй каждый из работников фирмы берет коробку со</w:t>
      </w:r>
      <w:r>
        <w:rPr>
          <w:spacing w:val="1"/>
        </w:rPr>
        <w:t xml:space="preserve"> </w:t>
      </w:r>
      <w:r>
        <w:t>стройматериалом, несет ее на склад, возвращается на свое «рабочее место», затем второй</w:t>
      </w:r>
      <w:r>
        <w:rPr>
          <w:spacing w:val="1"/>
        </w:rPr>
        <w:t xml:space="preserve"> </w:t>
      </w:r>
      <w:r>
        <w:t>проделывает</w:t>
      </w:r>
      <w:r>
        <w:rPr>
          <w:spacing w:val="1"/>
        </w:rPr>
        <w:t xml:space="preserve"> </w:t>
      </w:r>
      <w:r>
        <w:t>тоже.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конвейерным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удобнее,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быстрее.</w:t>
      </w:r>
    </w:p>
    <w:p w:rsidR="003F7593" w:rsidRDefault="003F7593" w:rsidP="00111B53">
      <w:pPr>
        <w:pStyle w:val="BodyText"/>
        <w:ind w:left="1244" w:right="275"/>
        <w:jc w:val="both"/>
      </w:pPr>
      <w:r>
        <w:t>После подведения итогов, дети идут на товарную биржу, вспоминая, что такое товар (это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продается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покупается). Читают</w:t>
      </w:r>
      <w:r>
        <w:rPr>
          <w:spacing w:val="-2"/>
        </w:rPr>
        <w:t xml:space="preserve"> </w:t>
      </w:r>
      <w:r>
        <w:t>стихи:</w:t>
      </w:r>
    </w:p>
    <w:p w:rsidR="003F7593" w:rsidRDefault="003F7593" w:rsidP="00111B53">
      <w:pPr>
        <w:pStyle w:val="BodyText"/>
        <w:ind w:left="1952" w:right="6182"/>
      </w:pPr>
      <w:r>
        <w:t>Вслед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солнышком</w:t>
      </w:r>
      <w:r>
        <w:rPr>
          <w:spacing w:val="-11"/>
        </w:rPr>
        <w:t xml:space="preserve"> </w:t>
      </w:r>
      <w:r>
        <w:t>луна,</w:t>
      </w:r>
      <w:r>
        <w:rPr>
          <w:spacing w:val="-57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светит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она.</w:t>
      </w:r>
    </w:p>
    <w:p w:rsidR="003F7593" w:rsidRDefault="003F7593" w:rsidP="00111B53">
      <w:pPr>
        <w:pStyle w:val="BodyText"/>
        <w:ind w:left="1952" w:right="6441"/>
      </w:pPr>
      <w:r>
        <w:rPr>
          <w:spacing w:val="-1"/>
        </w:rPr>
        <w:t>Дождик</w:t>
      </w:r>
      <w:r>
        <w:rPr>
          <w:spacing w:val="-14"/>
        </w:rPr>
        <w:t xml:space="preserve"> </w:t>
      </w:r>
      <w:r>
        <w:rPr>
          <w:spacing w:val="-1"/>
        </w:rPr>
        <w:t>радуга</w:t>
      </w:r>
      <w:r>
        <w:rPr>
          <w:spacing w:val="-13"/>
        </w:rPr>
        <w:t xml:space="preserve"> </w:t>
      </w:r>
      <w:r>
        <w:t>сменяет,</w:t>
      </w:r>
      <w:r>
        <w:rPr>
          <w:spacing w:val="-5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бывает.</w:t>
      </w:r>
    </w:p>
    <w:p w:rsidR="003F7593" w:rsidRDefault="003F7593" w:rsidP="00111B53">
      <w:pPr>
        <w:pStyle w:val="BodyText"/>
        <w:ind w:left="1952" w:right="6906"/>
      </w:pPr>
      <w:r>
        <w:t>В небе еще звезда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красавцы</w:t>
      </w:r>
      <w:r>
        <w:rPr>
          <w:spacing w:val="-11"/>
        </w:rPr>
        <w:t xml:space="preserve"> </w:t>
      </w:r>
      <w:r>
        <w:t>облака,</w:t>
      </w:r>
    </w:p>
    <w:p w:rsidR="003F7593" w:rsidRDefault="003F7593" w:rsidP="00111B53">
      <w:pPr>
        <w:pStyle w:val="BodyText"/>
        <w:ind w:left="1952"/>
      </w:pPr>
      <w:r>
        <w:t>Но</w:t>
      </w:r>
      <w:r>
        <w:rPr>
          <w:spacing w:val="-4"/>
        </w:rPr>
        <w:t xml:space="preserve"> </w:t>
      </w:r>
      <w:r>
        <w:t>скажу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одно:</w:t>
      </w:r>
    </w:p>
    <w:p w:rsidR="003F7593" w:rsidRDefault="003F7593" w:rsidP="00111B53">
      <w:pPr>
        <w:pStyle w:val="BodyText"/>
        <w:ind w:left="1952" w:right="6112"/>
      </w:pPr>
      <w:r>
        <w:t>Их не купишь ни за что.</w:t>
      </w:r>
      <w:r>
        <w:rPr>
          <w:spacing w:val="1"/>
        </w:rPr>
        <w:t xml:space="preserve"> </w:t>
      </w:r>
      <w:r>
        <w:t>Обойди</w:t>
      </w:r>
      <w:r>
        <w:rPr>
          <w:spacing w:val="-8"/>
        </w:rPr>
        <w:t xml:space="preserve"> </w:t>
      </w:r>
      <w:r>
        <w:t>хоть</w:t>
      </w:r>
      <w:r>
        <w:rPr>
          <w:spacing w:val="-6"/>
        </w:rPr>
        <w:t xml:space="preserve"> </w:t>
      </w:r>
      <w:r>
        <w:t>целый</w:t>
      </w:r>
      <w:r>
        <w:rPr>
          <w:spacing w:val="-8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нигде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продаже</w:t>
      </w:r>
      <w:r>
        <w:rPr>
          <w:spacing w:val="-6"/>
        </w:rPr>
        <w:t xml:space="preserve"> </w:t>
      </w:r>
      <w:r>
        <w:t>нет.</w:t>
      </w:r>
    </w:p>
    <w:p w:rsidR="003F7593" w:rsidRDefault="003F7593" w:rsidP="00111B53">
      <w:pPr>
        <w:pStyle w:val="BodyText"/>
        <w:ind w:left="1952"/>
      </w:pPr>
      <w:r>
        <w:t>Вот</w:t>
      </w:r>
      <w:r>
        <w:rPr>
          <w:spacing w:val="-9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чудеса</w:t>
      </w:r>
    </w:p>
    <w:p w:rsidR="003F7593" w:rsidRDefault="003F7593" w:rsidP="00111B53">
      <w:pPr>
        <w:pStyle w:val="BodyText"/>
        <w:ind w:left="1952"/>
      </w:pPr>
      <w:r>
        <w:t>Всем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дарят</w:t>
      </w:r>
      <w:r>
        <w:rPr>
          <w:spacing w:val="-2"/>
        </w:rPr>
        <w:t xml:space="preserve"> </w:t>
      </w:r>
      <w:r>
        <w:t>небеса:</w:t>
      </w:r>
    </w:p>
    <w:p w:rsidR="003F7593" w:rsidRDefault="003F7593" w:rsidP="00111B53">
      <w:pPr>
        <w:pStyle w:val="BodyText"/>
        <w:ind w:left="1952" w:right="5606"/>
      </w:pPr>
      <w:r>
        <w:t>Доброту, тепло и ласку,</w:t>
      </w:r>
      <w:r>
        <w:rPr>
          <w:spacing w:val="1"/>
        </w:rPr>
        <w:t xml:space="preserve"> </w:t>
      </w:r>
      <w:r>
        <w:t>Нежность,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чистый</w:t>
      </w:r>
      <w:r>
        <w:rPr>
          <w:spacing w:val="-8"/>
        </w:rPr>
        <w:t xml:space="preserve"> </w:t>
      </w:r>
      <w:r>
        <w:t>свет.</w:t>
      </w:r>
    </w:p>
    <w:p w:rsidR="003F7593" w:rsidRDefault="003F7593" w:rsidP="00111B53">
      <w:pPr>
        <w:pStyle w:val="BodyText"/>
        <w:ind w:left="1244" w:right="274" w:firstLine="708"/>
      </w:pPr>
      <w:r>
        <w:t>Ничего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продают,</w:t>
      </w:r>
      <w:r>
        <w:rPr>
          <w:spacing w:val="5"/>
        </w:rPr>
        <w:t xml:space="preserve"> </w:t>
      </w:r>
      <w:r>
        <w:t>даром</w:t>
      </w:r>
      <w:r>
        <w:rPr>
          <w:spacing w:val="5"/>
        </w:rPr>
        <w:t xml:space="preserve"> </w:t>
      </w:r>
      <w:r>
        <w:t>людям</w:t>
      </w:r>
      <w:r>
        <w:rPr>
          <w:spacing w:val="5"/>
        </w:rPr>
        <w:t xml:space="preserve"> </w:t>
      </w:r>
      <w:r>
        <w:t>отдают.</w:t>
      </w:r>
      <w:r>
        <w:rPr>
          <w:spacing w:val="5"/>
        </w:rPr>
        <w:t xml:space="preserve"> </w:t>
      </w:r>
      <w:r>
        <w:t>Вот</w:t>
      </w:r>
      <w:r>
        <w:rPr>
          <w:spacing w:val="4"/>
        </w:rPr>
        <w:t xml:space="preserve"> </w:t>
      </w:r>
      <w:r>
        <w:t>какие</w:t>
      </w:r>
      <w:r>
        <w:rPr>
          <w:spacing w:val="5"/>
        </w:rPr>
        <w:t xml:space="preserve"> </w:t>
      </w:r>
      <w:r>
        <w:t>чудеса!</w:t>
      </w:r>
      <w:r>
        <w:rPr>
          <w:spacing w:val="5"/>
        </w:rPr>
        <w:t xml:space="preserve"> </w:t>
      </w:r>
      <w:r>
        <w:t>Благодарим</w:t>
      </w:r>
      <w:r>
        <w:rPr>
          <w:spacing w:val="5"/>
        </w:rPr>
        <w:t xml:space="preserve"> </w:t>
      </w:r>
      <w:r>
        <w:t>вас,</w:t>
      </w:r>
      <w:r>
        <w:rPr>
          <w:spacing w:val="-57"/>
        </w:rPr>
        <w:t xml:space="preserve"> </w:t>
      </w:r>
      <w:r>
        <w:t>небеса!</w:t>
      </w:r>
    </w:p>
    <w:p w:rsidR="003F7593" w:rsidRDefault="003F7593" w:rsidP="00111B53">
      <w:pPr>
        <w:pStyle w:val="BodyText"/>
        <w:ind w:left="1244" w:right="281"/>
        <w:jc w:val="both"/>
      </w:pPr>
      <w:r>
        <w:rPr>
          <w:b/>
        </w:rPr>
        <w:t xml:space="preserve">В. </w:t>
      </w:r>
      <w:r>
        <w:t>Вы знаете, что такое товар? Давайте проверим, какая фирма «Радуга» или «Солнышко»</w:t>
      </w:r>
      <w:r>
        <w:rPr>
          <w:spacing w:val="-5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товара?</w:t>
      </w:r>
      <w:r>
        <w:rPr>
          <w:spacing w:val="1"/>
        </w:rPr>
        <w:t xml:space="preserve"> </w:t>
      </w:r>
      <w:r>
        <w:t>Станьте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фирмы</w:t>
      </w:r>
      <w:r>
        <w:rPr>
          <w:spacing w:val="46"/>
        </w:rPr>
        <w:t xml:space="preserve"> </w:t>
      </w:r>
      <w:r>
        <w:t>«Солнышко»</w:t>
      </w:r>
      <w:r>
        <w:rPr>
          <w:spacing w:val="45"/>
        </w:rPr>
        <w:t xml:space="preserve"> </w:t>
      </w:r>
      <w:r>
        <w:t>называет</w:t>
      </w:r>
      <w:r>
        <w:rPr>
          <w:spacing w:val="44"/>
        </w:rPr>
        <w:t xml:space="preserve"> </w:t>
      </w:r>
      <w:r>
        <w:t>товар,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книга.</w:t>
      </w:r>
      <w:r>
        <w:rPr>
          <w:spacing w:val="45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фирмы</w:t>
      </w:r>
    </w:p>
    <w:p w:rsidR="003F7593" w:rsidRDefault="003F7593" w:rsidP="00111B53">
      <w:pPr>
        <w:pStyle w:val="BodyText"/>
        <w:ind w:left="1244" w:right="283"/>
        <w:jc w:val="both"/>
      </w:pPr>
      <w:r>
        <w:t>«Радуга» называет товар на букву «а», так как слово книга заканчивается на букву «а».</w:t>
      </w:r>
      <w:r>
        <w:rPr>
          <w:spacing w:val="1"/>
        </w:rPr>
        <w:t xml:space="preserve"> </w:t>
      </w:r>
      <w:r>
        <w:t>Посмотрим,</w:t>
      </w:r>
      <w:r>
        <w:rPr>
          <w:spacing w:val="-2"/>
        </w:rPr>
        <w:t xml:space="preserve"> </w:t>
      </w:r>
      <w:r>
        <w:t>чья</w:t>
      </w:r>
      <w:r>
        <w:rPr>
          <w:spacing w:val="-2"/>
        </w:rPr>
        <w:t xml:space="preserve"> </w:t>
      </w:r>
      <w:r>
        <w:t>фирма</w:t>
      </w:r>
      <w:r>
        <w:rPr>
          <w:spacing w:val="-2"/>
        </w:rPr>
        <w:t xml:space="preserve"> </w:t>
      </w:r>
      <w:r>
        <w:t>назовет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товара.</w:t>
      </w:r>
    </w:p>
    <w:p w:rsidR="003F7593" w:rsidRDefault="003F7593" w:rsidP="00111B53">
      <w:pPr>
        <w:pStyle w:val="BodyText"/>
        <w:ind w:left="1244" w:right="281"/>
        <w:jc w:val="both"/>
      </w:pPr>
      <w:r>
        <w:t>Подведение итога игры: Вы знаете много различного товара, а могли бы дать рекламу</w:t>
      </w:r>
      <w:r>
        <w:rPr>
          <w:spacing w:val="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товару?</w:t>
      </w:r>
    </w:p>
    <w:p w:rsidR="003F7593" w:rsidRPr="00B43000" w:rsidRDefault="003F7593" w:rsidP="005A2297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43000">
        <w:rPr>
          <w:b/>
          <w:bCs/>
          <w:sz w:val="28"/>
          <w:szCs w:val="28"/>
        </w:rPr>
        <w:t>Дидактическая игра "Разложи монетки в кошельки"</w:t>
      </w:r>
    </w:p>
    <w:p w:rsidR="003F7593" w:rsidRPr="00B43000" w:rsidRDefault="003F7593" w:rsidP="005A2297">
      <w:pPr>
        <w:pStyle w:val="NormalWeb"/>
      </w:pPr>
      <w:r>
        <w:rPr>
          <w:b/>
        </w:rPr>
        <w:t xml:space="preserve">                   </w:t>
      </w:r>
      <w:r w:rsidRPr="00B43000">
        <w:rPr>
          <w:b/>
        </w:rPr>
        <w:t>Цель игры:</w:t>
      </w:r>
      <w:r w:rsidRPr="00B43000">
        <w:t xml:space="preserve"> продолжать уточнять представления о монетах достоинством 1,2,5,10 рублей, их </w:t>
      </w:r>
      <w:r>
        <w:t xml:space="preserve">              </w:t>
      </w:r>
      <w:r w:rsidRPr="00B43000">
        <w:t>наборе и размене.</w:t>
      </w:r>
    </w:p>
    <w:p w:rsidR="003F7593" w:rsidRDefault="003F7593" w:rsidP="005A2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Ход игры: Воспитатель предлагает детям выбрать кошельки. Затем предлагает разложить </w:t>
      </w:r>
    </w:p>
    <w:p w:rsidR="003F7593" w:rsidRDefault="003F7593" w:rsidP="005A2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монеты достоинством 1, 2, 5, 10 по кошелькам.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Heading11"/>
        <w:spacing w:before="1"/>
      </w:pPr>
      <w:r>
        <w:t xml:space="preserve">    Игра</w:t>
      </w:r>
      <w:r>
        <w:rPr>
          <w:spacing w:val="-6"/>
        </w:rPr>
        <w:t xml:space="preserve"> </w:t>
      </w:r>
      <w:r>
        <w:t>«Реклама</w:t>
      </w:r>
      <w:r>
        <w:rPr>
          <w:spacing w:val="-5"/>
        </w:rPr>
        <w:t xml:space="preserve"> </w:t>
      </w:r>
      <w:r>
        <w:t>чайника»</w:t>
      </w:r>
    </w:p>
    <w:p w:rsidR="003F7593" w:rsidRDefault="003F7593" w:rsidP="00111B53">
      <w:pPr>
        <w:pStyle w:val="BodyText"/>
        <w:spacing w:before="11"/>
        <w:rPr>
          <w:b/>
          <w:sz w:val="23"/>
        </w:rPr>
      </w:pPr>
    </w:p>
    <w:p w:rsidR="003F7593" w:rsidRDefault="003F7593" w:rsidP="00111B53">
      <w:pPr>
        <w:pStyle w:val="BodyText"/>
        <w:ind w:left="1952" w:right="4402"/>
      </w:pPr>
      <w:r>
        <w:t>Чайник красный, весь в горошки,</w:t>
      </w:r>
      <w:r>
        <w:rPr>
          <w:spacing w:val="1"/>
        </w:rPr>
        <w:t xml:space="preserve"> </w:t>
      </w:r>
      <w:r>
        <w:rPr>
          <w:spacing w:val="-1"/>
        </w:rPr>
        <w:t>Посмотри,</w:t>
      </w:r>
      <w:r>
        <w:rPr>
          <w:spacing w:val="-13"/>
        </w:rPr>
        <w:t xml:space="preserve"> </w:t>
      </w:r>
      <w:r>
        <w:t>какой</w:t>
      </w:r>
      <w:r>
        <w:rPr>
          <w:spacing w:val="-13"/>
        </w:rPr>
        <w:t xml:space="preserve"> </w:t>
      </w:r>
      <w:r>
        <w:t>хороший</w:t>
      </w:r>
      <w:r>
        <w:rPr>
          <w:spacing w:val="-13"/>
        </w:rPr>
        <w:t xml:space="preserve"> </w:t>
      </w:r>
      <w:r>
        <w:t>(демонстрирует).</w:t>
      </w:r>
      <w:r>
        <w:rPr>
          <w:spacing w:val="-57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яркий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узоров.</w:t>
      </w:r>
    </w:p>
    <w:p w:rsidR="003F7593" w:rsidRDefault="003F7593" w:rsidP="00111B53">
      <w:pPr>
        <w:pStyle w:val="BodyText"/>
        <w:ind w:left="1952"/>
      </w:pPr>
      <w:r>
        <w:t>Этот</w:t>
      </w:r>
      <w:r>
        <w:rPr>
          <w:spacing w:val="-5"/>
        </w:rPr>
        <w:t xml:space="preserve"> </w:t>
      </w:r>
      <w:r>
        <w:t>чайник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фарфора.</w:t>
      </w:r>
    </w:p>
    <w:p w:rsidR="003F7593" w:rsidRDefault="003F7593" w:rsidP="00111B53">
      <w:pPr>
        <w:pStyle w:val="BodyText"/>
        <w:ind w:left="1952"/>
      </w:pPr>
      <w:r>
        <w:t>Представители</w:t>
      </w:r>
      <w:r>
        <w:rPr>
          <w:spacing w:val="-9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фирмы</w:t>
      </w:r>
      <w:r>
        <w:rPr>
          <w:spacing w:val="-8"/>
        </w:rPr>
        <w:t xml:space="preserve"> </w:t>
      </w:r>
      <w:r>
        <w:t>рекламируют</w:t>
      </w:r>
      <w:r>
        <w:rPr>
          <w:spacing w:val="-9"/>
        </w:rPr>
        <w:t xml:space="preserve"> </w:t>
      </w:r>
      <w:r>
        <w:t>лыжи:</w:t>
      </w:r>
    </w:p>
    <w:p w:rsidR="003F7593" w:rsidRDefault="003F7593" w:rsidP="00111B53">
      <w:pPr>
        <w:pStyle w:val="BodyText"/>
        <w:ind w:left="1952" w:right="3422"/>
      </w:pPr>
      <w:r>
        <w:t>Две</w:t>
      </w:r>
      <w:r>
        <w:rPr>
          <w:spacing w:val="-9"/>
        </w:rPr>
        <w:t xml:space="preserve"> </w:t>
      </w:r>
      <w:r>
        <w:t>курортные</w:t>
      </w:r>
      <w:r>
        <w:rPr>
          <w:spacing w:val="-9"/>
        </w:rPr>
        <w:t xml:space="preserve"> </w:t>
      </w:r>
      <w:r>
        <w:t>подружки,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отстали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дружки.</w:t>
      </w:r>
      <w:r>
        <w:rPr>
          <w:spacing w:val="-57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снегу</w:t>
      </w:r>
      <w:r>
        <w:rPr>
          <w:spacing w:val="-2"/>
        </w:rPr>
        <w:t xml:space="preserve"> </w:t>
      </w:r>
      <w:r>
        <w:t>бегут,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поют,</w:t>
      </w:r>
    </w:p>
    <w:p w:rsidR="003F7593" w:rsidRDefault="003F7593" w:rsidP="00111B53">
      <w:pPr>
        <w:pStyle w:val="BodyText"/>
        <w:ind w:left="1952"/>
      </w:pPr>
      <w:r>
        <w:t>Обе</w:t>
      </w:r>
      <w:r>
        <w:rPr>
          <w:spacing w:val="-5"/>
        </w:rPr>
        <w:t xml:space="preserve"> </w:t>
      </w:r>
      <w:r>
        <w:t>ленты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снегу</w:t>
      </w:r>
      <w:r>
        <w:rPr>
          <w:spacing w:val="-3"/>
        </w:rPr>
        <w:t xml:space="preserve"> </w:t>
      </w:r>
      <w:r>
        <w:t>оставляют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бегу!</w:t>
      </w:r>
    </w:p>
    <w:p w:rsidR="003F7593" w:rsidRDefault="003F7593" w:rsidP="00111B53">
      <w:pPr>
        <w:pStyle w:val="BodyText"/>
        <w:ind w:left="1244" w:firstLine="708"/>
      </w:pPr>
      <w:r>
        <w:rPr>
          <w:b/>
        </w:rPr>
        <w:t>В.</w:t>
      </w:r>
      <w:r>
        <w:rPr>
          <w:b/>
          <w:spacing w:val="-6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разрекламировали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захотелось</w:t>
      </w:r>
      <w:r>
        <w:rPr>
          <w:spacing w:val="-57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чайник, и</w:t>
      </w:r>
      <w:r>
        <w:rPr>
          <w:spacing w:val="-1"/>
        </w:rPr>
        <w:t xml:space="preserve"> </w:t>
      </w:r>
      <w:r>
        <w:t>лыжи.</w:t>
      </w:r>
    </w:p>
    <w:p w:rsidR="003F7593" w:rsidRDefault="003F7593" w:rsidP="00111B53">
      <w:pPr>
        <w:pStyle w:val="BodyText"/>
        <w:spacing w:before="64"/>
        <w:ind w:left="1244" w:right="278" w:firstLine="708"/>
        <w:jc w:val="both"/>
      </w:pPr>
      <w:r>
        <w:rPr>
          <w:u w:val="single"/>
        </w:rPr>
        <w:t>Итог:</w:t>
      </w:r>
      <w:r>
        <w:t xml:space="preserve"> вы хорошо поработали, назвали все экономические термины, а вот знаете ли</w:t>
      </w:r>
      <w:r>
        <w:rPr>
          <w:spacing w:val="1"/>
        </w:rPr>
        <w:t xml:space="preserve"> </w:t>
      </w:r>
      <w:r>
        <w:t>вы алфавит? Воспитатель показывает детям карточки-схемы цифр (порядковый номер</w:t>
      </w:r>
      <w:r>
        <w:rPr>
          <w:spacing w:val="1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алфавите),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цифрам</w:t>
      </w:r>
      <w:r>
        <w:rPr>
          <w:spacing w:val="-4"/>
        </w:rPr>
        <w:t xml:space="preserve"> </w:t>
      </w:r>
      <w:r>
        <w:t>расшифровывают</w:t>
      </w:r>
      <w:r>
        <w:rPr>
          <w:spacing w:val="-5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спрос,</w:t>
      </w:r>
      <w:r>
        <w:rPr>
          <w:spacing w:val="-4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сезон.</w:t>
      </w:r>
    </w:p>
    <w:p w:rsidR="003F7593" w:rsidRDefault="003F7593" w:rsidP="00111B53">
      <w:pPr>
        <w:pStyle w:val="BodyText"/>
        <w:ind w:left="1244" w:right="281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рабочие места для изготовления товара (мороженое и чай). Одна фирма изготавливает</w:t>
      </w:r>
      <w:r>
        <w:rPr>
          <w:spacing w:val="1"/>
        </w:rPr>
        <w:t xml:space="preserve"> </w:t>
      </w:r>
      <w:r>
        <w:t>мороженое, другая — чашки для чая. Товар выкладывается на красочные блюда. Детям</w:t>
      </w:r>
      <w:r>
        <w:rPr>
          <w:spacing w:val="1"/>
        </w:rPr>
        <w:t xml:space="preserve"> </w:t>
      </w:r>
      <w:r>
        <w:t>предлагается ответить, какой товар будет иметь большой спрос в зависимости от сезона:</w:t>
      </w:r>
      <w:r>
        <w:rPr>
          <w:spacing w:val="1"/>
        </w:rPr>
        <w:t xml:space="preserve"> </w:t>
      </w:r>
      <w:r>
        <w:t>летом</w:t>
      </w:r>
      <w:r>
        <w:rPr>
          <w:spacing w:val="39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мороженое,</w:t>
      </w:r>
      <w:r>
        <w:rPr>
          <w:spacing w:val="40"/>
        </w:rPr>
        <w:t xml:space="preserve"> </w:t>
      </w:r>
      <w:r>
        <w:t>зимой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чай.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ведется</w:t>
      </w:r>
      <w:r>
        <w:rPr>
          <w:spacing w:val="40"/>
        </w:rPr>
        <w:t xml:space="preserve"> </w:t>
      </w:r>
      <w:r>
        <w:t>беседа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спроса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сезона</w:t>
      </w:r>
      <w:r>
        <w:rPr>
          <w:spacing w:val="-1"/>
        </w:rPr>
        <w:t xml:space="preserve"> </w:t>
      </w:r>
      <w:r>
        <w:t>года</w:t>
      </w:r>
    </w:p>
    <w:p w:rsidR="003F7593" w:rsidRDefault="003F7593" w:rsidP="00111B53"/>
    <w:p w:rsidR="003F7593" w:rsidRDefault="003F7593" w:rsidP="00111B53"/>
    <w:p w:rsidR="003F7593" w:rsidRPr="00EA1319" w:rsidRDefault="003F7593" w:rsidP="00111B53">
      <w:pPr>
        <w:ind w:right="3578"/>
        <w:rPr>
          <w:b/>
          <w:sz w:val="28"/>
          <w:szCs w:val="28"/>
        </w:rPr>
      </w:pPr>
      <w:r>
        <w:tab/>
        <w:t xml:space="preserve">         </w:t>
      </w:r>
      <w:r w:rsidRPr="00EA1319">
        <w:rPr>
          <w:b/>
          <w:color w:val="000009"/>
          <w:sz w:val="28"/>
          <w:szCs w:val="28"/>
        </w:rPr>
        <w:t>Игра</w:t>
      </w:r>
      <w:r w:rsidRPr="00EA1319">
        <w:rPr>
          <w:b/>
          <w:color w:val="000009"/>
          <w:spacing w:val="-8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«Что</w:t>
      </w:r>
      <w:r w:rsidRPr="00EA1319">
        <w:rPr>
          <w:b/>
          <w:color w:val="000009"/>
          <w:spacing w:val="-7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кому</w:t>
      </w:r>
      <w:r w:rsidRPr="00EA1319">
        <w:rPr>
          <w:b/>
          <w:color w:val="000009"/>
          <w:spacing w:val="-7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нужно?»</w:t>
      </w:r>
    </w:p>
    <w:p w:rsidR="003F7593" w:rsidRDefault="003F7593" w:rsidP="00111B53">
      <w:pPr>
        <w:pStyle w:val="BodyText"/>
        <w:rPr>
          <w:b/>
          <w:sz w:val="26"/>
        </w:rPr>
      </w:pPr>
    </w:p>
    <w:p w:rsidR="003F7593" w:rsidRDefault="003F7593" w:rsidP="00111B53">
      <w:pPr>
        <w:pStyle w:val="BodyText"/>
        <w:rPr>
          <w:b/>
          <w:sz w:val="26"/>
        </w:rPr>
      </w:pPr>
    </w:p>
    <w:p w:rsidR="003F7593" w:rsidRDefault="003F7593" w:rsidP="00111B53">
      <w:pPr>
        <w:pStyle w:val="BodyText"/>
        <w:spacing w:before="182"/>
        <w:ind w:left="1244" w:right="595"/>
        <w:jc w:val="both"/>
      </w:pPr>
      <w:r>
        <w:rPr>
          <w:b/>
        </w:rPr>
        <w:t xml:space="preserve">Цель: </w:t>
      </w:r>
      <w:r>
        <w:t>В процессе игры упражнять детей в классификации предметов, умении называть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сельских</w:t>
      </w:r>
      <w:r>
        <w:rPr>
          <w:spacing w:val="-8"/>
        </w:rPr>
        <w:t xml:space="preserve"> </w:t>
      </w:r>
      <w:r>
        <w:t>профессий.</w:t>
      </w:r>
      <w:r>
        <w:rPr>
          <w:spacing w:val="-9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взрослым.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spacing w:before="1"/>
        <w:ind w:left="1244" w:right="354"/>
      </w:pPr>
      <w:r>
        <w:rPr>
          <w:b/>
        </w:rPr>
        <w:t>Правила:</w:t>
      </w:r>
      <w:r>
        <w:rPr>
          <w:b/>
          <w:spacing w:val="-7"/>
        </w:rPr>
        <w:t xml:space="preserve"> </w:t>
      </w:r>
      <w:r>
        <w:t>Ведущий</w:t>
      </w:r>
      <w:r>
        <w:rPr>
          <w:spacing w:val="-8"/>
        </w:rPr>
        <w:t xml:space="preserve"> </w:t>
      </w:r>
      <w:r>
        <w:t>(воспитатель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ребенок)</w:t>
      </w:r>
      <w:r>
        <w:rPr>
          <w:spacing w:val="-7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(полевод,</w:t>
      </w:r>
      <w:r>
        <w:rPr>
          <w:spacing w:val="-57"/>
        </w:rPr>
        <w:t xml:space="preserve"> </w:t>
      </w:r>
      <w:r>
        <w:t>тракторист, пчеловод, агроном и др.)- Дети называют, что кому из них нужно для работы.</w:t>
      </w:r>
      <w:r>
        <w:rPr>
          <w:spacing w:val="-57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назовет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предметов.</w:t>
      </w:r>
    </w:p>
    <w:p w:rsidR="003F7593" w:rsidRDefault="003F7593" w:rsidP="00111B53">
      <w:pPr>
        <w:pStyle w:val="BodyText"/>
        <w:spacing w:before="11"/>
        <w:rPr>
          <w:sz w:val="23"/>
        </w:rPr>
      </w:pPr>
    </w:p>
    <w:p w:rsidR="003F7593" w:rsidRDefault="003F7593" w:rsidP="00111B53">
      <w:pPr>
        <w:pStyle w:val="BodyText"/>
        <w:ind w:left="1244" w:right="274"/>
      </w:pPr>
      <w:r>
        <w:rPr>
          <w:b/>
          <w:i/>
        </w:rPr>
        <w:t>ТСО</w:t>
      </w:r>
      <w:r>
        <w:rPr>
          <w:i/>
        </w:rPr>
        <w:t>:</w:t>
      </w:r>
      <w:r>
        <w:rPr>
          <w:i/>
          <w:spacing w:val="-12"/>
        </w:rPr>
        <w:t xml:space="preserve"> </w:t>
      </w:r>
      <w:r>
        <w:t>Иллюстративный</w:t>
      </w:r>
      <w:r>
        <w:rPr>
          <w:spacing w:val="-12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«Труд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колхозе»,</w:t>
      </w:r>
      <w:r>
        <w:rPr>
          <w:spacing w:val="-11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картинки,</w:t>
      </w:r>
      <w:r>
        <w:rPr>
          <w:spacing w:val="-11"/>
        </w:rPr>
        <w:t xml:space="preserve"> </w:t>
      </w:r>
      <w:r>
        <w:t>фишки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награждения.</w:t>
      </w:r>
    </w:p>
    <w:p w:rsidR="003F7593" w:rsidRDefault="003F7593" w:rsidP="00111B53">
      <w:pPr>
        <w:tabs>
          <w:tab w:val="left" w:pos="1590"/>
        </w:tabs>
      </w:pPr>
    </w:p>
    <w:p w:rsidR="003F7593" w:rsidRDefault="003F7593" w:rsidP="00111B53"/>
    <w:p w:rsidR="003F7593" w:rsidRDefault="003F7593" w:rsidP="00111B53">
      <w:pPr>
        <w:pStyle w:val="Heading11"/>
        <w:spacing w:before="219"/>
        <w:ind w:left="0" w:right="3512"/>
      </w:pPr>
      <w:r>
        <w:t xml:space="preserve">                  Игра</w:t>
      </w:r>
      <w:r>
        <w:rPr>
          <w:spacing w:val="-4"/>
        </w:rPr>
        <w:t xml:space="preserve"> </w:t>
      </w:r>
      <w:r>
        <w:t>«Хочу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надо»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ind w:left="1244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rPr>
          <w:spacing w:val="11"/>
        </w:rPr>
        <w:t>познакомить</w:t>
      </w:r>
      <w:r>
        <w:rPr>
          <w:spacing w:val="59"/>
        </w:rPr>
        <w:t xml:space="preserve"> </w:t>
      </w:r>
      <w:r>
        <w:rPr>
          <w:spacing w:val="11"/>
        </w:rPr>
        <w:t>детей</w:t>
      </w:r>
      <w:r>
        <w:rPr>
          <w:spacing w:val="5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12"/>
        </w:rPr>
        <w:t>многообразием</w:t>
      </w:r>
      <w:r>
        <w:rPr>
          <w:spacing w:val="58"/>
        </w:rPr>
        <w:t xml:space="preserve"> </w:t>
      </w:r>
      <w:r>
        <w:rPr>
          <w:spacing w:val="13"/>
        </w:rPr>
        <w:t>потребностей</w:t>
      </w:r>
      <w:r>
        <w:rPr>
          <w:spacing w:val="5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3"/>
        </w:rPr>
        <w:t>ограниченными</w:t>
      </w:r>
      <w:r>
        <w:rPr>
          <w:spacing w:val="-57"/>
        </w:rPr>
        <w:t xml:space="preserve"> </w:t>
      </w:r>
      <w:r>
        <w:rPr>
          <w:spacing w:val="20"/>
        </w:rPr>
        <w:t>возможностями.</w:t>
      </w:r>
      <w:r>
        <w:rPr>
          <w:spacing w:val="56"/>
        </w:rPr>
        <w:t xml:space="preserve"> </w:t>
      </w:r>
      <w:r>
        <w:rPr>
          <w:spacing w:val="18"/>
        </w:rPr>
        <w:t>Научить</w:t>
      </w:r>
      <w:r>
        <w:rPr>
          <w:spacing w:val="57"/>
        </w:rPr>
        <w:t xml:space="preserve"> </w:t>
      </w:r>
      <w:r>
        <w:rPr>
          <w:spacing w:val="20"/>
        </w:rPr>
        <w:t>определять</w:t>
      </w:r>
      <w:r>
        <w:rPr>
          <w:spacing w:val="55"/>
        </w:rPr>
        <w:t xml:space="preserve"> </w:t>
      </w:r>
      <w:r>
        <w:rPr>
          <w:spacing w:val="19"/>
        </w:rPr>
        <w:t>разницу</w:t>
      </w:r>
      <w:r>
        <w:rPr>
          <w:spacing w:val="56"/>
        </w:rPr>
        <w:t xml:space="preserve"> </w:t>
      </w:r>
      <w:r>
        <w:rPr>
          <w:spacing w:val="18"/>
        </w:rPr>
        <w:t>между</w:t>
      </w:r>
      <w:r>
        <w:rPr>
          <w:spacing w:val="57"/>
        </w:rPr>
        <w:t xml:space="preserve"> </w:t>
      </w:r>
      <w:r>
        <w:t>«</w:t>
      </w:r>
      <w:r>
        <w:rPr>
          <w:spacing w:val="-37"/>
        </w:rPr>
        <w:t xml:space="preserve"> </w:t>
      </w:r>
      <w:r>
        <w:rPr>
          <w:spacing w:val="16"/>
        </w:rPr>
        <w:t>хочу»</w:t>
      </w:r>
      <w:r>
        <w:rPr>
          <w:spacing w:val="5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</w:t>
      </w:r>
      <w:r>
        <w:rPr>
          <w:spacing w:val="-37"/>
        </w:rPr>
        <w:t xml:space="preserve"> </w:t>
      </w:r>
      <w:r>
        <w:rPr>
          <w:spacing w:val="19"/>
        </w:rPr>
        <w:t>надо».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 w:right="274"/>
      </w:pPr>
      <w:r>
        <w:rPr>
          <w:b/>
        </w:rPr>
        <w:t>Правила</w:t>
      </w:r>
      <w:r>
        <w:t>:</w:t>
      </w:r>
      <w:r>
        <w:rPr>
          <w:spacing w:val="12"/>
        </w:rPr>
        <w:t xml:space="preserve"> </w:t>
      </w:r>
      <w:r>
        <w:t>определить,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какому</w:t>
      </w:r>
      <w:r>
        <w:rPr>
          <w:spacing w:val="12"/>
        </w:rPr>
        <w:t xml:space="preserve"> </w:t>
      </w:r>
      <w:r>
        <w:t>понятию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«хочу»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«надо»,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относится</w:t>
      </w:r>
      <w:r>
        <w:rPr>
          <w:spacing w:val="-57"/>
        </w:rPr>
        <w:t xml:space="preserve"> </w:t>
      </w:r>
      <w:r>
        <w:t>изображенный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карточке</w:t>
      </w:r>
      <w:r>
        <w:rPr>
          <w:spacing w:val="-8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приклеить</w:t>
      </w:r>
      <w:r>
        <w:rPr>
          <w:spacing w:val="-7"/>
        </w:rPr>
        <w:t xml:space="preserve"> </w:t>
      </w:r>
      <w:r>
        <w:t>картинку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соответствующее</w:t>
      </w:r>
      <w:r>
        <w:rPr>
          <w:spacing w:val="-7"/>
        </w:rPr>
        <w:t xml:space="preserve"> </w:t>
      </w:r>
      <w:r>
        <w:t>панно.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 w:right="271"/>
        <w:jc w:val="both"/>
      </w:pPr>
      <w:r>
        <w:rPr>
          <w:b/>
          <w:spacing w:val="12"/>
        </w:rPr>
        <w:t xml:space="preserve">ТСО: </w:t>
      </w:r>
      <w:r>
        <w:t>карточки, на которых изображены дом, одежда, продукты питания, вода, кошка,</w:t>
      </w:r>
      <w:r>
        <w:rPr>
          <w:spacing w:val="1"/>
        </w:rPr>
        <w:t xml:space="preserve"> </w:t>
      </w:r>
      <w:r>
        <w:t>собака, велосипед, сладости, мороженое, автомобиль, кукла, компьютер, телевизор, цветы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  <w:r>
        <w:rPr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поле.</w:t>
      </w:r>
    </w:p>
    <w:p w:rsidR="003F7593" w:rsidRDefault="003F7593" w:rsidP="00111B53">
      <w:pPr>
        <w:pStyle w:val="BodyText"/>
        <w:rPr>
          <w:sz w:val="26"/>
        </w:rPr>
      </w:pPr>
    </w:p>
    <w:p w:rsidR="003F7593" w:rsidRDefault="003F7593" w:rsidP="00111B53">
      <w:pPr>
        <w:pStyle w:val="Heading11"/>
        <w:spacing w:before="217"/>
      </w:pPr>
      <w:r>
        <w:t xml:space="preserve">     Игра</w:t>
      </w:r>
      <w:r>
        <w:rPr>
          <w:spacing w:val="-6"/>
        </w:rPr>
        <w:t xml:space="preserve"> </w:t>
      </w:r>
      <w:r>
        <w:t>«Кому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нужно»</w:t>
      </w:r>
      <w:r>
        <w:rPr>
          <w:spacing w:val="-6"/>
        </w:rPr>
        <w:t xml:space="preserve"> </w:t>
      </w:r>
      <w:r>
        <w:t>2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spacing w:before="1"/>
        <w:ind w:left="1244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предметах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профессий.</w:t>
      </w:r>
    </w:p>
    <w:p w:rsidR="003F7593" w:rsidRDefault="003F7593" w:rsidP="00111B53">
      <w:pPr>
        <w:pStyle w:val="BodyText"/>
        <w:spacing w:before="11"/>
        <w:rPr>
          <w:sz w:val="23"/>
        </w:rPr>
      </w:pPr>
    </w:p>
    <w:p w:rsidR="003F7593" w:rsidRDefault="003F7593" w:rsidP="00111B53">
      <w:pPr>
        <w:pStyle w:val="BodyText"/>
        <w:ind w:left="1244"/>
        <w:jc w:val="both"/>
      </w:pPr>
      <w:r>
        <w:rPr>
          <w:b/>
        </w:rPr>
        <w:t>Правила:</w:t>
      </w:r>
      <w:r>
        <w:rPr>
          <w:b/>
          <w:spacing w:val="-7"/>
        </w:rPr>
        <w:t xml:space="preserve"> </w:t>
      </w:r>
      <w:r>
        <w:t>разложить</w:t>
      </w:r>
      <w:r>
        <w:rPr>
          <w:spacing w:val="-7"/>
        </w:rPr>
        <w:t xml:space="preserve"> </w:t>
      </w:r>
      <w:r>
        <w:t>карточки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человека.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 w:right="505"/>
        <w:jc w:val="both"/>
      </w:pPr>
      <w:r>
        <w:rPr>
          <w:b/>
        </w:rPr>
        <w:t>ТСО</w:t>
      </w:r>
      <w:r>
        <w:t>:</w:t>
      </w:r>
      <w:r>
        <w:rPr>
          <w:spacing w:val="-12"/>
        </w:rPr>
        <w:t xml:space="preserve"> </w:t>
      </w:r>
      <w:r>
        <w:t>карточки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изображениями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профессий</w:t>
      </w:r>
      <w:r>
        <w:rPr>
          <w:spacing w:val="38"/>
        </w:rPr>
        <w:t xml:space="preserve"> </w:t>
      </w:r>
      <w:r>
        <w:t>(Повар,</w:t>
      </w:r>
      <w:r>
        <w:rPr>
          <w:spacing w:val="-11"/>
        </w:rPr>
        <w:t xml:space="preserve"> </w:t>
      </w:r>
      <w:r>
        <w:t>Портной,</w:t>
      </w:r>
      <w:r>
        <w:rPr>
          <w:spacing w:val="-11"/>
        </w:rPr>
        <w:t xml:space="preserve"> </w:t>
      </w:r>
      <w:r>
        <w:t>Художник,</w:t>
      </w:r>
      <w:r>
        <w:rPr>
          <w:spacing w:val="-57"/>
        </w:rPr>
        <w:t xml:space="preserve"> </w:t>
      </w:r>
      <w:r>
        <w:t>Учитель,</w:t>
      </w:r>
      <w:r>
        <w:rPr>
          <w:spacing w:val="-11"/>
        </w:rPr>
        <w:t xml:space="preserve"> </w:t>
      </w:r>
      <w:r>
        <w:t>Столяр,</w:t>
      </w:r>
      <w:r>
        <w:rPr>
          <w:spacing w:val="-10"/>
        </w:rPr>
        <w:t xml:space="preserve"> </w:t>
      </w:r>
      <w:r>
        <w:t>Врач)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орудий</w:t>
      </w:r>
      <w:r>
        <w:rPr>
          <w:spacing w:val="-11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(швейная</w:t>
      </w:r>
      <w:r>
        <w:rPr>
          <w:spacing w:val="-11"/>
        </w:rPr>
        <w:t xml:space="preserve"> </w:t>
      </w:r>
      <w:r>
        <w:t>машина,</w:t>
      </w:r>
      <w:r>
        <w:rPr>
          <w:spacing w:val="-10"/>
        </w:rPr>
        <w:t xml:space="preserve"> </w:t>
      </w:r>
      <w:r>
        <w:t>указка,</w:t>
      </w:r>
      <w:r>
        <w:rPr>
          <w:spacing w:val="-10"/>
        </w:rPr>
        <w:t xml:space="preserve"> </w:t>
      </w:r>
      <w:r>
        <w:t>станок,</w:t>
      </w:r>
      <w:r>
        <w:rPr>
          <w:spacing w:val="-10"/>
        </w:rPr>
        <w:t xml:space="preserve"> </w:t>
      </w:r>
      <w:r>
        <w:t>шприц,</w:t>
      </w:r>
      <w:r>
        <w:rPr>
          <w:spacing w:val="-10"/>
        </w:rPr>
        <w:t xml:space="preserve"> </w:t>
      </w:r>
      <w:r>
        <w:t>краски,</w:t>
      </w:r>
      <w:r>
        <w:rPr>
          <w:spacing w:val="-58"/>
        </w:rPr>
        <w:t xml:space="preserve"> </w:t>
      </w:r>
      <w:r>
        <w:t>кастрюля).</w:t>
      </w:r>
    </w:p>
    <w:p w:rsidR="003F7593" w:rsidRDefault="003F7593" w:rsidP="00111B53">
      <w:pPr>
        <w:pStyle w:val="BodyText"/>
        <w:rPr>
          <w:sz w:val="26"/>
        </w:rPr>
      </w:pPr>
    </w:p>
    <w:p w:rsidR="003F7593" w:rsidRDefault="003F7593" w:rsidP="00111B53">
      <w:pPr>
        <w:pStyle w:val="Heading11"/>
      </w:pPr>
      <w:r>
        <w:t xml:space="preserve">    Игра</w:t>
      </w:r>
      <w:r>
        <w:rPr>
          <w:spacing w:val="-6"/>
        </w:rPr>
        <w:t xml:space="preserve"> </w:t>
      </w:r>
      <w:r>
        <w:t>«Купи</w:t>
      </w:r>
      <w:r>
        <w:rPr>
          <w:spacing w:val="-6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подарок»</w:t>
      </w:r>
    </w:p>
    <w:p w:rsidR="003F7593" w:rsidRDefault="003F7593" w:rsidP="00111B53">
      <w:pPr>
        <w:tabs>
          <w:tab w:val="left" w:pos="1265"/>
        </w:tabs>
      </w:pPr>
    </w:p>
    <w:p w:rsidR="003F7593" w:rsidRDefault="003F7593" w:rsidP="00111B53"/>
    <w:p w:rsidR="003F7593" w:rsidRDefault="003F7593" w:rsidP="00111B53">
      <w:pPr>
        <w:pStyle w:val="BodyText"/>
        <w:spacing w:before="60"/>
        <w:ind w:left="1244" w:right="27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монеты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подарка.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 w:right="278"/>
        <w:jc w:val="both"/>
      </w:pPr>
      <w:r>
        <w:rPr>
          <w:b/>
        </w:rPr>
        <w:t xml:space="preserve">Правила: </w:t>
      </w:r>
      <w:r>
        <w:t>выбрать подарок, определить стоимость и выбрать соответствующие монеты.</w:t>
      </w:r>
      <w:r>
        <w:rPr>
          <w:spacing w:val="1"/>
        </w:rPr>
        <w:t xml:space="preserve"> </w:t>
      </w:r>
      <w:r>
        <w:t>Покупает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заплатит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цену.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 w:right="289"/>
        <w:jc w:val="both"/>
      </w:pPr>
      <w:r>
        <w:rPr>
          <w:b/>
        </w:rPr>
        <w:t>ТСО</w:t>
      </w:r>
      <w:r>
        <w:t>: карточка с «подарками» и ценниками, монеты</w:t>
      </w:r>
      <w:r>
        <w:rPr>
          <w:spacing w:val="1"/>
        </w:rPr>
        <w:t xml:space="preserve"> </w:t>
      </w:r>
      <w:r>
        <w:t>разного достоинства, карандаши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цвета.</w:t>
      </w:r>
    </w:p>
    <w:p w:rsidR="003F7593" w:rsidRDefault="003F7593" w:rsidP="00111B53"/>
    <w:p w:rsidR="003F7593" w:rsidRPr="00111B53" w:rsidRDefault="003F7593" w:rsidP="00111B53"/>
    <w:p w:rsidR="003F7593" w:rsidRDefault="003F7593" w:rsidP="00137389">
      <w:pPr>
        <w:pStyle w:val="Heading11"/>
        <w:ind w:left="0" w:right="874"/>
      </w:pPr>
      <w:r>
        <w:t xml:space="preserve">                  Игра</w:t>
      </w:r>
      <w:r>
        <w:rPr>
          <w:spacing w:val="-6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делает?»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ind w:left="1244" w:right="295"/>
        <w:jc w:val="both"/>
      </w:pPr>
      <w:r>
        <w:rPr>
          <w:b/>
        </w:rPr>
        <w:t xml:space="preserve">Цель: </w:t>
      </w:r>
      <w:r>
        <w:t>расширить знания детей о профессиях и трудовых действиях; воспитать интерес к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профессиям,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взрослых.</w:t>
      </w:r>
    </w:p>
    <w:p w:rsidR="003F7593" w:rsidRDefault="003F7593" w:rsidP="00111B53">
      <w:pPr>
        <w:pStyle w:val="BodyText"/>
        <w:ind w:left="1244" w:right="286"/>
        <w:jc w:val="both"/>
      </w:pPr>
      <w:r>
        <w:rPr>
          <w:b/>
        </w:rPr>
        <w:t xml:space="preserve">ТСО: </w:t>
      </w:r>
      <w:r>
        <w:t>карточки с изображением профессии (продавец, повар, кассир, художник, банкир) и</w:t>
      </w:r>
      <w:r>
        <w:rPr>
          <w:spacing w:val="-57"/>
        </w:rPr>
        <w:t xml:space="preserve"> </w:t>
      </w:r>
      <w:r>
        <w:t>трудового действия (взвешивает товар, готовит еду, рисует, беседует, отсчитывает деньги,</w:t>
      </w:r>
      <w:r>
        <w:rPr>
          <w:spacing w:val="-57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рекламные</w:t>
      </w:r>
      <w:r>
        <w:rPr>
          <w:spacing w:val="-1"/>
        </w:rPr>
        <w:t xml:space="preserve"> </w:t>
      </w:r>
      <w:r>
        <w:t>образцы и</w:t>
      </w:r>
      <w:r>
        <w:rPr>
          <w:spacing w:val="-2"/>
        </w:rPr>
        <w:t xml:space="preserve"> </w:t>
      </w:r>
      <w:r>
        <w:t>др.).</w:t>
      </w:r>
    </w:p>
    <w:p w:rsidR="003F7593" w:rsidRDefault="003F7593" w:rsidP="00111B53">
      <w:pPr>
        <w:pStyle w:val="BodyText"/>
      </w:pPr>
    </w:p>
    <w:p w:rsidR="003F7593" w:rsidRPr="00EA1319" w:rsidRDefault="003F7593" w:rsidP="00111B53">
      <w:pPr>
        <w:pStyle w:val="Heading11"/>
        <w:ind w:right="871"/>
        <w:rPr>
          <w:sz w:val="24"/>
          <w:szCs w:val="24"/>
        </w:rPr>
      </w:pPr>
      <w:r>
        <w:t xml:space="preserve">    </w:t>
      </w:r>
      <w:r w:rsidRPr="00EA1319">
        <w:rPr>
          <w:sz w:val="24"/>
          <w:szCs w:val="24"/>
        </w:rPr>
        <w:t>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ind w:left="1244" w:right="289"/>
        <w:jc w:val="both"/>
      </w:pPr>
      <w:r>
        <w:t>Ребенок,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карточку,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профессию.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 w:right="289"/>
        <w:jc w:val="both"/>
      </w:pPr>
      <w:r>
        <w:rPr>
          <w:b/>
        </w:rPr>
        <w:t>Вариант</w:t>
      </w:r>
      <w:r>
        <w:t>. Дети подбирают инструменты</w:t>
      </w:r>
      <w:r>
        <w:rPr>
          <w:spacing w:val="1"/>
        </w:rPr>
        <w:t xml:space="preserve"> </w:t>
      </w:r>
      <w:r>
        <w:t>(картинки), которые необходимы</w:t>
      </w:r>
      <w:r>
        <w:rPr>
          <w:spacing w:val="1"/>
        </w:rPr>
        <w:t xml:space="preserve"> </w:t>
      </w:r>
      <w:r>
        <w:t>для работы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изображены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картинках.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Heading11"/>
        <w:ind w:right="881"/>
      </w:pPr>
      <w:r>
        <w:t xml:space="preserve">    Игра</w:t>
      </w:r>
      <w:r>
        <w:rPr>
          <w:spacing w:val="-9"/>
        </w:rPr>
        <w:t xml:space="preserve"> </w:t>
      </w:r>
      <w:r>
        <w:t>«Кто</w:t>
      </w:r>
      <w:r>
        <w:rPr>
          <w:spacing w:val="-8"/>
        </w:rPr>
        <w:t xml:space="preserve"> </w:t>
      </w:r>
      <w:r>
        <w:t>трудится,</w:t>
      </w:r>
      <w:r>
        <w:rPr>
          <w:spacing w:val="-8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играет»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ind w:left="1244" w:right="27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(трудовой</w:t>
      </w:r>
      <w:r>
        <w:rPr>
          <w:spacing w:val="-2"/>
        </w:rPr>
        <w:t xml:space="preserve"> </w:t>
      </w:r>
      <w:r>
        <w:t>– нетрудовой)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/>
        <w:jc w:val="both"/>
      </w:pPr>
      <w:r>
        <w:rPr>
          <w:b/>
        </w:rPr>
        <w:t>ТСО</w:t>
      </w:r>
      <w:r>
        <w:t>:</w:t>
      </w:r>
      <w:r>
        <w:rPr>
          <w:spacing w:val="-8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карточек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изображением</w:t>
      </w:r>
      <w:r>
        <w:rPr>
          <w:spacing w:val="-8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процессов.</w:t>
      </w:r>
    </w:p>
    <w:p w:rsidR="003F7593" w:rsidRDefault="003F7593" w:rsidP="00111B53">
      <w:pPr>
        <w:pStyle w:val="BodyText"/>
      </w:pPr>
    </w:p>
    <w:p w:rsidR="003F7593" w:rsidRPr="00EA1319" w:rsidRDefault="003F7593" w:rsidP="00111B53">
      <w:pPr>
        <w:pStyle w:val="Heading11"/>
        <w:ind w:right="1583"/>
        <w:rPr>
          <w:sz w:val="24"/>
          <w:szCs w:val="24"/>
        </w:rPr>
      </w:pPr>
      <w:r w:rsidRPr="00EA1319">
        <w:rPr>
          <w:sz w:val="24"/>
          <w:szCs w:val="24"/>
        </w:rPr>
        <w:t xml:space="preserve">   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</w:t>
      </w:r>
    </w:p>
    <w:p w:rsidR="003F7593" w:rsidRDefault="003F7593" w:rsidP="00111B53">
      <w:pPr>
        <w:pStyle w:val="BodyText"/>
        <w:rPr>
          <w:b/>
        </w:rPr>
      </w:pPr>
    </w:p>
    <w:p w:rsidR="003F7593" w:rsidRDefault="003F7593" w:rsidP="00111B53">
      <w:pPr>
        <w:pStyle w:val="BodyText"/>
        <w:ind w:left="1244" w:right="288"/>
        <w:jc w:val="both"/>
      </w:pPr>
      <w:r>
        <w:t>У каждого ребенка – набор парных карточек (трудовая – игровая деятельность). Ребенок</w:t>
      </w:r>
      <w:r>
        <w:rPr>
          <w:spacing w:val="1"/>
        </w:rPr>
        <w:t xml:space="preserve"> </w:t>
      </w:r>
      <w:r>
        <w:t>описывает изображения, называет процессы (мальчик чистит ботинок, девочка стирает</w:t>
      </w:r>
      <w:r>
        <w:rPr>
          <w:spacing w:val="1"/>
        </w:rPr>
        <w:t xml:space="preserve"> </w:t>
      </w:r>
      <w:r>
        <w:t>кукольное</w:t>
      </w:r>
      <w:r>
        <w:rPr>
          <w:spacing w:val="-10"/>
        </w:rPr>
        <w:t xml:space="preserve"> </w:t>
      </w:r>
      <w:r>
        <w:t>белье,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танцуют,</w:t>
      </w:r>
      <w:r>
        <w:rPr>
          <w:spacing w:val="-9"/>
        </w:rPr>
        <w:t xml:space="preserve"> </w:t>
      </w:r>
      <w:r>
        <w:t>играют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д.),</w:t>
      </w:r>
      <w:r>
        <w:rPr>
          <w:spacing w:val="-9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отличия</w:t>
      </w:r>
      <w:r>
        <w:rPr>
          <w:spacing w:val="-9"/>
        </w:rPr>
        <w:t xml:space="preserve"> </w:t>
      </w:r>
      <w:r>
        <w:t>(наличие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отсутствие)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Heading11"/>
        <w:spacing w:before="1"/>
        <w:ind w:right="875"/>
      </w:pPr>
      <w:r>
        <w:t xml:space="preserve">    Игра</w:t>
      </w:r>
      <w:r>
        <w:rPr>
          <w:spacing w:val="-11"/>
        </w:rPr>
        <w:t xml:space="preserve"> </w:t>
      </w:r>
      <w:r>
        <w:t>«Угадай,</w:t>
      </w:r>
      <w:r>
        <w:rPr>
          <w:spacing w:val="-11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продаются»</w:t>
      </w:r>
    </w:p>
    <w:p w:rsidR="003F7593" w:rsidRDefault="003F7593" w:rsidP="00111B53">
      <w:pPr>
        <w:pStyle w:val="BodyText"/>
        <w:spacing w:before="11"/>
        <w:rPr>
          <w:b/>
          <w:sz w:val="23"/>
        </w:rPr>
      </w:pPr>
    </w:p>
    <w:p w:rsidR="003F7593" w:rsidRDefault="003F7593" w:rsidP="00111B53">
      <w:pPr>
        <w:pStyle w:val="BodyText"/>
        <w:ind w:left="1244" w:right="291"/>
        <w:jc w:val="both"/>
      </w:pPr>
      <w:r>
        <w:rPr>
          <w:b/>
        </w:rPr>
        <w:t>Цель</w:t>
      </w:r>
      <w:r>
        <w:t>: научить детей соотносить название магазина с товарами, которые в нем продаются;</w:t>
      </w:r>
      <w:r>
        <w:rPr>
          <w:spacing w:val="-57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группы предметов.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ind w:left="1244"/>
        <w:jc w:val="both"/>
      </w:pPr>
      <w:r>
        <w:rPr>
          <w:b/>
        </w:rPr>
        <w:t>ТСО:</w:t>
      </w:r>
      <w:r>
        <w:rPr>
          <w:b/>
          <w:spacing w:val="-8"/>
        </w:rPr>
        <w:t xml:space="preserve"> </w:t>
      </w:r>
      <w:r>
        <w:t>картинки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изображением</w:t>
      </w:r>
      <w:r>
        <w:rPr>
          <w:spacing w:val="-9"/>
        </w:rPr>
        <w:t xml:space="preserve"> </w:t>
      </w:r>
      <w:r>
        <w:t>овощей,</w:t>
      </w:r>
      <w:r>
        <w:rPr>
          <w:spacing w:val="-8"/>
        </w:rPr>
        <w:t xml:space="preserve"> </w:t>
      </w:r>
      <w:r>
        <w:t>фруктов,</w:t>
      </w:r>
      <w:r>
        <w:rPr>
          <w:spacing w:val="-8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обуви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</w:p>
    <w:p w:rsidR="003F7593" w:rsidRDefault="003F7593" w:rsidP="00111B53">
      <w:pPr>
        <w:pStyle w:val="BodyText"/>
      </w:pPr>
    </w:p>
    <w:p w:rsidR="003F7593" w:rsidRDefault="003F7593" w:rsidP="00111B53">
      <w:pPr>
        <w:pStyle w:val="BodyText"/>
        <w:tabs>
          <w:tab w:val="left" w:pos="3367"/>
        </w:tabs>
        <w:ind w:left="1244" w:right="271"/>
        <w:jc w:val="both"/>
      </w:pPr>
      <w:r>
        <w:rPr>
          <w:b/>
        </w:rPr>
        <w:t>Содержание</w:t>
      </w:r>
      <w:r>
        <w:t>:</w:t>
      </w:r>
      <w:r>
        <w:tab/>
        <w:t>Дети подбирают группы карточек с изображением овощей, фруктов,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нарисованы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«Мебель»,</w:t>
      </w:r>
      <w:r>
        <w:rPr>
          <w:spacing w:val="1"/>
        </w:rPr>
        <w:t xml:space="preserve"> </w:t>
      </w:r>
      <w:r>
        <w:t>«Овощи»,</w:t>
      </w:r>
      <w:r>
        <w:rPr>
          <w:spacing w:val="1"/>
        </w:rPr>
        <w:t xml:space="preserve"> </w:t>
      </w:r>
      <w:r>
        <w:t>«Супермаркет»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магазина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товарами,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продаются.</w:t>
      </w:r>
    </w:p>
    <w:p w:rsidR="003F7593" w:rsidRDefault="003F7593" w:rsidP="00111B53">
      <w:pPr>
        <w:tabs>
          <w:tab w:val="left" w:pos="1415"/>
        </w:tabs>
      </w:pPr>
    </w:p>
    <w:p w:rsidR="003F7593" w:rsidRDefault="003F7593" w:rsidP="00111B53"/>
    <w:p w:rsidR="003F7593" w:rsidRDefault="003F7593" w:rsidP="00137389">
      <w:pPr>
        <w:pStyle w:val="Heading11"/>
        <w:spacing w:before="60"/>
        <w:ind w:right="874"/>
      </w:pPr>
      <w:r>
        <w:t xml:space="preserve">     Игра</w:t>
      </w:r>
      <w:r>
        <w:rPr>
          <w:spacing w:val="-8"/>
        </w:rPr>
        <w:t xml:space="preserve"> </w:t>
      </w:r>
      <w:r>
        <w:t>«Товарный</w:t>
      </w:r>
      <w:r>
        <w:rPr>
          <w:spacing w:val="-9"/>
        </w:rPr>
        <w:t xml:space="preserve"> </w:t>
      </w:r>
      <w:r>
        <w:t>поезд»</w:t>
      </w:r>
    </w:p>
    <w:p w:rsidR="003F7593" w:rsidRDefault="003F7593" w:rsidP="00137389">
      <w:pPr>
        <w:pStyle w:val="BodyText"/>
        <w:spacing w:before="11"/>
        <w:rPr>
          <w:b/>
          <w:sz w:val="23"/>
        </w:rPr>
      </w:pPr>
    </w:p>
    <w:p w:rsidR="003F7593" w:rsidRDefault="003F7593" w:rsidP="00137389">
      <w:pPr>
        <w:pStyle w:val="BodyText"/>
        <w:ind w:left="1244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Закрепить</w:t>
      </w:r>
      <w:r>
        <w:rPr>
          <w:spacing w:val="26"/>
        </w:rPr>
        <w:t xml:space="preserve"> </w:t>
      </w:r>
      <w:r>
        <w:t>знание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месте</w:t>
      </w:r>
      <w:r>
        <w:rPr>
          <w:spacing w:val="25"/>
        </w:rPr>
        <w:t xml:space="preserve"> </w:t>
      </w:r>
      <w:r>
        <w:t>изготовления</w:t>
      </w:r>
      <w:r>
        <w:rPr>
          <w:spacing w:val="25"/>
        </w:rPr>
        <w:t xml:space="preserve"> </w:t>
      </w:r>
      <w:r>
        <w:t>товара;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26"/>
        </w:rPr>
        <w:t xml:space="preserve"> </w:t>
      </w:r>
      <w:r>
        <w:t>товар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производства.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BodyText"/>
        <w:ind w:left="1244" w:right="266"/>
        <w:jc w:val="both"/>
      </w:pPr>
      <w:r>
        <w:rPr>
          <w:b/>
        </w:rPr>
        <w:t>ТСО</w:t>
      </w:r>
      <w:r>
        <w:t>1: Дети раскладывают товар по вагонам так, чтобы в каждом оказался товар,</w:t>
      </w:r>
      <w:r>
        <w:rPr>
          <w:spacing w:val="1"/>
        </w:rPr>
        <w:t xml:space="preserve"> </w:t>
      </w:r>
      <w:r>
        <w:rPr>
          <w:spacing w:val="10"/>
        </w:rPr>
        <w:t>одинаковый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1"/>
        </w:rPr>
        <w:t>месту</w:t>
      </w:r>
      <w:r>
        <w:rPr>
          <w:spacing w:val="12"/>
        </w:rPr>
        <w:t xml:space="preserve"> производства.</w:t>
      </w:r>
      <w:r>
        <w:rPr>
          <w:spacing w:val="13"/>
        </w:rPr>
        <w:t xml:space="preserve"> </w:t>
      </w:r>
      <w:r>
        <w:rPr>
          <w:spacing w:val="12"/>
        </w:rPr>
        <w:t>Например,</w:t>
      </w:r>
      <w:r>
        <w:rPr>
          <w:spacing w:val="13"/>
        </w:rPr>
        <w:t xml:space="preserve"> </w:t>
      </w:r>
      <w:r>
        <w:rPr>
          <w:spacing w:val="11"/>
        </w:rPr>
        <w:t>мясопродукты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1"/>
        </w:rPr>
        <w:t>продукция</w:t>
      </w:r>
      <w:r>
        <w:rPr>
          <w:spacing w:val="12"/>
        </w:rPr>
        <w:t xml:space="preserve"> </w:t>
      </w:r>
      <w:r>
        <w:t>мясокомбината,</w:t>
      </w:r>
      <w:r>
        <w:rPr>
          <w:spacing w:val="-2"/>
        </w:rPr>
        <w:t xml:space="preserve"> </w:t>
      </w:r>
      <w:r>
        <w:t>молочные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молокозавода.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BodyText"/>
        <w:ind w:left="1244" w:right="289"/>
        <w:jc w:val="both"/>
      </w:pPr>
      <w:r>
        <w:t>Вариант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мебельная</w:t>
      </w:r>
      <w:r>
        <w:rPr>
          <w:spacing w:val="1"/>
        </w:rPr>
        <w:t xml:space="preserve"> </w:t>
      </w:r>
      <w:r>
        <w:t>фабрика,</w:t>
      </w:r>
      <w:r>
        <w:rPr>
          <w:spacing w:val="-2"/>
        </w:rPr>
        <w:t xml:space="preserve"> </w:t>
      </w:r>
      <w:r>
        <w:t>посуда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фаянсовый</w:t>
      </w:r>
      <w:r>
        <w:rPr>
          <w:spacing w:val="-2"/>
        </w:rPr>
        <w:t xml:space="preserve"> </w:t>
      </w:r>
      <w:r>
        <w:t>завод,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игрушечная</w:t>
      </w:r>
      <w:r>
        <w:rPr>
          <w:spacing w:val="-3"/>
        </w:rPr>
        <w:t xml:space="preserve"> </w:t>
      </w:r>
      <w:r>
        <w:t>фабрика.</w:t>
      </w: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Heading11"/>
        <w:spacing w:before="220"/>
        <w:ind w:right="879"/>
      </w:pPr>
      <w:r>
        <w:t xml:space="preserve">    Игра</w:t>
      </w:r>
      <w:r>
        <w:rPr>
          <w:spacing w:val="-5"/>
        </w:rPr>
        <w:t xml:space="preserve"> </w:t>
      </w:r>
      <w:r>
        <w:t>«Магазин</w:t>
      </w:r>
      <w:r>
        <w:rPr>
          <w:spacing w:val="-5"/>
        </w:rPr>
        <w:t xml:space="preserve"> </w:t>
      </w:r>
      <w:r>
        <w:t>игрушек»</w:t>
      </w:r>
    </w:p>
    <w:p w:rsidR="003F7593" w:rsidRDefault="003F7593" w:rsidP="00137389">
      <w:pPr>
        <w:pStyle w:val="BodyText"/>
        <w:spacing w:before="11"/>
        <w:rPr>
          <w:b/>
          <w:sz w:val="23"/>
        </w:rPr>
      </w:pPr>
    </w:p>
    <w:p w:rsidR="003F7593" w:rsidRDefault="003F7593" w:rsidP="00137389">
      <w:pPr>
        <w:pStyle w:val="BodyText"/>
        <w:ind w:left="1244" w:right="281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купли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продажи;</w:t>
      </w:r>
      <w:r>
        <w:rPr>
          <w:spacing w:val="1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«видеть»</w:t>
      </w:r>
      <w:r>
        <w:rPr>
          <w:spacing w:val="-3"/>
        </w:rPr>
        <w:t xml:space="preserve"> </w:t>
      </w:r>
      <w:r>
        <w:t>товар: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(стоимость).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BodyText"/>
        <w:ind w:left="1244"/>
        <w:jc w:val="both"/>
      </w:pPr>
      <w:r>
        <w:rPr>
          <w:b/>
        </w:rPr>
        <w:t>ТСО</w:t>
      </w:r>
      <w:r>
        <w:t>: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игрушки,</w:t>
      </w:r>
      <w:r>
        <w:rPr>
          <w:spacing w:val="56"/>
        </w:rPr>
        <w:t xml:space="preserve"> </w:t>
      </w:r>
      <w:r>
        <w:t>ценники,</w:t>
      </w:r>
      <w:r>
        <w:rPr>
          <w:spacing w:val="-4"/>
        </w:rPr>
        <w:t xml:space="preserve"> </w:t>
      </w:r>
      <w:r>
        <w:t>товарные</w:t>
      </w:r>
      <w:r>
        <w:rPr>
          <w:spacing w:val="-5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игровые</w:t>
      </w:r>
      <w:r>
        <w:rPr>
          <w:spacing w:val="59"/>
        </w:rPr>
        <w:t xml:space="preserve"> </w:t>
      </w:r>
      <w:r>
        <w:t>деньги.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BodyText"/>
        <w:rPr>
          <w:b/>
        </w:rPr>
      </w:pPr>
      <w:r>
        <w:rPr>
          <w:b/>
        </w:rPr>
        <w:t xml:space="preserve">    Ход игры:</w:t>
      </w:r>
    </w:p>
    <w:p w:rsidR="003F7593" w:rsidRDefault="003F7593" w:rsidP="00137389">
      <w:pPr>
        <w:pStyle w:val="BodyText"/>
        <w:ind w:left="1244" w:right="271"/>
        <w:jc w:val="both"/>
      </w:pPr>
      <w:r>
        <w:t>Прежде,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понравившуюся</w:t>
      </w:r>
      <w:r>
        <w:rPr>
          <w:spacing w:val="-8"/>
        </w:rPr>
        <w:t xml:space="preserve"> </w:t>
      </w:r>
      <w:r>
        <w:t>игрушку,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материал,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она</w:t>
      </w:r>
      <w:r>
        <w:rPr>
          <w:spacing w:val="-58"/>
        </w:rPr>
        <w:t xml:space="preserve"> </w:t>
      </w:r>
      <w:r>
        <w:t>сделана (дерево, метал, пластмасса, ткань, и т.д.), место производства (где и кто сделал).</w:t>
      </w:r>
      <w:r>
        <w:rPr>
          <w:spacing w:val="1"/>
        </w:rPr>
        <w:t xml:space="preserve"> </w:t>
      </w:r>
      <w:r>
        <w:t>Далее определяется цена игрушки. Ребенок отсчитывает определенную сумму денег, и</w:t>
      </w:r>
      <w:r>
        <w:rPr>
          <w:spacing w:val="1"/>
        </w:rPr>
        <w:t xml:space="preserve"> </w:t>
      </w:r>
      <w:r>
        <w:t>покупает</w:t>
      </w:r>
      <w:r>
        <w:rPr>
          <w:spacing w:val="-7"/>
        </w:rPr>
        <w:t xml:space="preserve"> </w:t>
      </w:r>
      <w:r>
        <w:t>игрушку.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раскупаются,</w:t>
      </w:r>
      <w:r>
        <w:rPr>
          <w:spacing w:val="-6"/>
        </w:rPr>
        <w:t xml:space="preserve"> </w:t>
      </w:r>
      <w:r>
        <w:t>продавец</w:t>
      </w:r>
      <w:r>
        <w:rPr>
          <w:spacing w:val="-7"/>
        </w:rPr>
        <w:t xml:space="preserve"> </w:t>
      </w:r>
      <w:r>
        <w:t>добавляет</w:t>
      </w:r>
      <w:r>
        <w:rPr>
          <w:spacing w:val="-7"/>
        </w:rPr>
        <w:t xml:space="preserve"> </w:t>
      </w:r>
      <w:r>
        <w:t>новые.</w:t>
      </w: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Heading11"/>
        <w:spacing w:before="194"/>
        <w:ind w:right="878"/>
      </w:pPr>
      <w:r>
        <w:t xml:space="preserve">     Игра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купят?»</w:t>
      </w:r>
    </w:p>
    <w:p w:rsidR="003F7593" w:rsidRDefault="003F7593" w:rsidP="00137389">
      <w:pPr>
        <w:pStyle w:val="BodyText"/>
        <w:rPr>
          <w:b/>
        </w:rPr>
      </w:pPr>
    </w:p>
    <w:p w:rsidR="003F7593" w:rsidRDefault="003F7593" w:rsidP="00137389">
      <w:pPr>
        <w:pStyle w:val="BodyText"/>
        <w:ind w:left="1244" w:right="285"/>
        <w:jc w:val="both"/>
      </w:pPr>
      <w:r>
        <w:rPr>
          <w:b/>
        </w:rPr>
        <w:t>Цель</w:t>
      </w:r>
      <w:r>
        <w:t>: Развивать умение устанавливать зависимость между качеством товара, его ценой</w:t>
      </w:r>
      <w:r>
        <w:rPr>
          <w:spacing w:val="1"/>
        </w:rPr>
        <w:t xml:space="preserve"> </w:t>
      </w:r>
      <w:r>
        <w:t>(стоимостью)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спросом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BodyText"/>
        <w:spacing w:before="1"/>
        <w:ind w:left="1244" w:right="289"/>
        <w:jc w:val="both"/>
      </w:pPr>
      <w:r>
        <w:rPr>
          <w:b/>
        </w:rPr>
        <w:t>ТСО: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(платье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куклы,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хватает</w:t>
      </w:r>
      <w:r>
        <w:rPr>
          <w:spacing w:val="-6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пуговиц);</w:t>
      </w:r>
      <w:r>
        <w:rPr>
          <w:spacing w:val="-6"/>
        </w:rPr>
        <w:t xml:space="preserve"> </w:t>
      </w:r>
      <w:r>
        <w:t>ботинки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шнурка).</w:t>
      </w:r>
    </w:p>
    <w:p w:rsidR="003F7593" w:rsidRDefault="003F7593" w:rsidP="00137389">
      <w:pPr>
        <w:pStyle w:val="BodyText"/>
        <w:spacing w:before="11"/>
        <w:rPr>
          <w:sz w:val="23"/>
        </w:rPr>
      </w:pPr>
    </w:p>
    <w:p w:rsidR="003F7593" w:rsidRPr="00EA1319" w:rsidRDefault="003F7593" w:rsidP="00137389">
      <w:pPr>
        <w:pStyle w:val="BodyText"/>
        <w:ind w:left="1244" w:right="284"/>
        <w:jc w:val="both"/>
        <w:rPr>
          <w:sz w:val="28"/>
          <w:szCs w:val="28"/>
        </w:rPr>
      </w:pPr>
      <w:r w:rsidRPr="00EA1319">
        <w:rPr>
          <w:sz w:val="28"/>
          <w:szCs w:val="28"/>
        </w:rPr>
        <w:t>Ход игры:</w:t>
      </w:r>
    </w:p>
    <w:p w:rsidR="003F7593" w:rsidRDefault="003F7593" w:rsidP="00137389">
      <w:pPr>
        <w:pStyle w:val="BodyText"/>
        <w:ind w:left="1244" w:right="284"/>
        <w:jc w:val="both"/>
      </w:pP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предложенных вещей ребенок выбирает ту, которую купят быстрее, и объясняет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выбора.</w:t>
      </w: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Heading11"/>
        <w:spacing w:before="207"/>
        <w:ind w:right="877"/>
      </w:pPr>
      <w:r>
        <w:t xml:space="preserve">    Игра:</w:t>
      </w:r>
      <w:r>
        <w:rPr>
          <w:spacing w:val="-5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черном</w:t>
      </w:r>
      <w:r>
        <w:rPr>
          <w:spacing w:val="-4"/>
        </w:rPr>
        <w:t xml:space="preserve"> </w:t>
      </w:r>
      <w:r>
        <w:t>ящике»</w:t>
      </w:r>
    </w:p>
    <w:p w:rsidR="003F7593" w:rsidRDefault="003F7593" w:rsidP="00111B53"/>
    <w:p w:rsidR="003F7593" w:rsidRDefault="003F7593" w:rsidP="00137389">
      <w:pPr>
        <w:pStyle w:val="BodyText"/>
        <w:spacing w:before="64"/>
        <w:ind w:left="1244" w:right="270"/>
        <w:jc w:val="both"/>
      </w:pPr>
      <w:r>
        <w:tab/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сюжетно-дидактическую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развивать способность совместно развертывать игру, согласовывая собственный 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замыслами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терминов:</w:t>
      </w:r>
      <w:r>
        <w:rPr>
          <w:spacing w:val="-10"/>
        </w:rPr>
        <w:t xml:space="preserve"> </w:t>
      </w:r>
      <w:r>
        <w:t>«товар»,</w:t>
      </w:r>
      <w:r>
        <w:rPr>
          <w:spacing w:val="-9"/>
        </w:rPr>
        <w:t xml:space="preserve"> </w:t>
      </w:r>
      <w:r>
        <w:t>«бизнес»,</w:t>
      </w:r>
      <w:r>
        <w:rPr>
          <w:spacing w:val="-9"/>
        </w:rPr>
        <w:t xml:space="preserve"> </w:t>
      </w:r>
      <w:r>
        <w:t>«банкир»,</w:t>
      </w:r>
      <w:r>
        <w:rPr>
          <w:spacing w:val="-10"/>
        </w:rPr>
        <w:t xml:space="preserve"> </w:t>
      </w:r>
      <w:r>
        <w:t>«банк»,</w:t>
      </w:r>
      <w:r>
        <w:rPr>
          <w:spacing w:val="-9"/>
        </w:rPr>
        <w:t xml:space="preserve"> </w:t>
      </w:r>
      <w:r>
        <w:t>«акция»,</w:t>
      </w:r>
      <w:r>
        <w:rPr>
          <w:spacing w:val="-9"/>
        </w:rPr>
        <w:t xml:space="preserve"> </w:t>
      </w:r>
      <w:r>
        <w:t>«рекламодатель»;</w:t>
      </w:r>
      <w:r>
        <w:rPr>
          <w:spacing w:val="-58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общения.</w:t>
      </w:r>
    </w:p>
    <w:p w:rsidR="003F7593" w:rsidRDefault="003F7593" w:rsidP="00137389">
      <w:pPr>
        <w:pStyle w:val="BodyText"/>
      </w:pPr>
    </w:p>
    <w:p w:rsidR="003F7593" w:rsidRPr="00EA1319" w:rsidRDefault="003F7593" w:rsidP="00137389">
      <w:pPr>
        <w:pStyle w:val="Heading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A1319">
        <w:rPr>
          <w:sz w:val="24"/>
          <w:szCs w:val="24"/>
        </w:rPr>
        <w:t>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игры:</w:t>
      </w:r>
    </w:p>
    <w:p w:rsidR="003F7593" w:rsidRDefault="003F7593" w:rsidP="00137389">
      <w:pPr>
        <w:pStyle w:val="BodyText"/>
        <w:ind w:left="1244" w:right="270"/>
        <w:jc w:val="both"/>
      </w:pPr>
      <w:r>
        <w:t>Воспитатель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человек, которые будут играть за игровым столом. На игровом поле расположены сектора.</w:t>
      </w:r>
      <w:r>
        <w:rPr>
          <w:spacing w:val="-57"/>
        </w:rPr>
        <w:t xml:space="preserve"> </w:t>
      </w:r>
      <w:r>
        <w:t>Предлагаются правила игры: крутишь барабан стрелка указывает на вопрос. Ведущий</w:t>
      </w:r>
      <w:r>
        <w:rPr>
          <w:spacing w:val="1"/>
        </w:rPr>
        <w:t xml:space="preserve"> </w:t>
      </w:r>
      <w:r>
        <w:t>задает команде вопрос, команда обсуждает его. Если ответ неправильный, или его нет,</w:t>
      </w:r>
      <w:r>
        <w:rPr>
          <w:spacing w:val="1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переходит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зрителям.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команда,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зритель</w:t>
      </w:r>
      <w:r>
        <w:rPr>
          <w:spacing w:val="-6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фишку.</w:t>
      </w:r>
      <w:r>
        <w:rPr>
          <w:spacing w:val="-1"/>
        </w:rPr>
        <w:t xml:space="preserve"> </w:t>
      </w:r>
      <w:r>
        <w:t>(Вопросы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книг).</w:t>
      </w:r>
    </w:p>
    <w:p w:rsidR="003F7593" w:rsidRDefault="003F7593" w:rsidP="00137389">
      <w:pPr>
        <w:pStyle w:val="BodyText"/>
        <w:ind w:left="1244" w:right="281"/>
        <w:jc w:val="both"/>
      </w:pPr>
      <w:r>
        <w:rPr>
          <w:i/>
        </w:rPr>
        <w:t xml:space="preserve">Вопрос: </w:t>
      </w:r>
      <w:r>
        <w:t>Во многих русских народных сказках герой получает награду за свои подвиги</w:t>
      </w:r>
      <w:r>
        <w:rPr>
          <w:spacing w:val="1"/>
        </w:rPr>
        <w:t xml:space="preserve"> </w:t>
      </w:r>
      <w:r>
        <w:t>(полцарства,</w:t>
      </w:r>
      <w:r>
        <w:rPr>
          <w:spacing w:val="-2"/>
        </w:rPr>
        <w:t xml:space="preserve"> </w:t>
      </w:r>
      <w:r>
        <w:t>дворец,</w:t>
      </w:r>
      <w:r>
        <w:rPr>
          <w:spacing w:val="-2"/>
        </w:rPr>
        <w:t xml:space="preserve"> </w:t>
      </w:r>
      <w:r>
        <w:t>кота).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экономики?</w:t>
      </w:r>
      <w:r>
        <w:rPr>
          <w:spacing w:val="-3"/>
        </w:rPr>
        <w:t xml:space="preserve"> </w:t>
      </w:r>
      <w:r>
        <w:t>(Доход).</w:t>
      </w:r>
    </w:p>
    <w:p w:rsidR="003F7593" w:rsidRDefault="003F7593" w:rsidP="00137389">
      <w:pPr>
        <w:pStyle w:val="ListParagraph"/>
        <w:numPr>
          <w:ilvl w:val="0"/>
          <w:numId w:val="28"/>
        </w:numPr>
        <w:tabs>
          <w:tab w:val="left" w:pos="2252"/>
        </w:tabs>
        <w:ind w:right="6199" w:firstLine="0"/>
        <w:rPr>
          <w:sz w:val="24"/>
        </w:rPr>
      </w:pPr>
      <w:r>
        <w:rPr>
          <w:sz w:val="24"/>
        </w:rPr>
        <w:t>Угадай,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оно</w:t>
      </w:r>
      <w:r>
        <w:rPr>
          <w:spacing w:val="-11"/>
          <w:sz w:val="24"/>
        </w:rPr>
        <w:t xml:space="preserve"> </w:t>
      </w:r>
      <w:r>
        <w:rPr>
          <w:sz w:val="24"/>
        </w:rPr>
        <w:t>зовется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Что за деньги продается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дар</w:t>
      </w:r>
    </w:p>
    <w:p w:rsidR="003F7593" w:rsidRDefault="003F7593" w:rsidP="00137389">
      <w:pPr>
        <w:pStyle w:val="BodyText"/>
        <w:ind w:left="1952"/>
      </w:pPr>
      <w:r>
        <w:t>А</w:t>
      </w:r>
      <w:r>
        <w:rPr>
          <w:spacing w:val="-6"/>
        </w:rPr>
        <w:t xml:space="preserve"> </w:t>
      </w:r>
      <w:r>
        <w:t>просто-напросто…(товар).</w:t>
      </w:r>
    </w:p>
    <w:p w:rsidR="003F7593" w:rsidRDefault="003F7593" w:rsidP="00137389">
      <w:pPr>
        <w:pStyle w:val="ListParagraph"/>
        <w:numPr>
          <w:ilvl w:val="0"/>
          <w:numId w:val="28"/>
        </w:numPr>
        <w:tabs>
          <w:tab w:val="left" w:pos="2252"/>
        </w:tabs>
        <w:ind w:left="2252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институт,</w:t>
      </w:r>
    </w:p>
    <w:p w:rsidR="003F7593" w:rsidRDefault="003F7593" w:rsidP="00137389">
      <w:pPr>
        <w:pStyle w:val="BodyText"/>
        <w:ind w:left="1952" w:right="5531"/>
      </w:pPr>
      <w:r>
        <w:t>Где деньгам строгий счет ведут,</w:t>
      </w:r>
      <w:r>
        <w:rPr>
          <w:spacing w:val="1"/>
        </w:rPr>
        <w:t xml:space="preserve"> </w:t>
      </w:r>
      <w:r>
        <w:t>Кредиты</w:t>
      </w:r>
      <w:r>
        <w:rPr>
          <w:spacing w:val="-12"/>
        </w:rPr>
        <w:t xml:space="preserve"> </w:t>
      </w:r>
      <w:r>
        <w:t>фирмам</w:t>
      </w:r>
      <w:r>
        <w:rPr>
          <w:spacing w:val="-12"/>
        </w:rPr>
        <w:t xml:space="preserve"> </w:t>
      </w:r>
      <w:r>
        <w:t>предоставляют</w:t>
      </w:r>
      <w:r>
        <w:rPr>
          <w:spacing w:val="-57"/>
        </w:rPr>
        <w:t xml:space="preserve"> </w:t>
      </w:r>
      <w:r>
        <w:t>Финансами</w:t>
      </w:r>
      <w:r>
        <w:rPr>
          <w:spacing w:val="-4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управляют.</w:t>
      </w:r>
    </w:p>
    <w:p w:rsidR="003F7593" w:rsidRDefault="003F7593" w:rsidP="00137389">
      <w:pPr>
        <w:pStyle w:val="BodyText"/>
        <w:ind w:left="1952"/>
      </w:pPr>
      <w:r>
        <w:t>Вклады</w:t>
      </w:r>
      <w:r>
        <w:rPr>
          <w:spacing w:val="-5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разместят</w:t>
      </w:r>
    </w:p>
    <w:p w:rsidR="003F7593" w:rsidRDefault="003F7593" w:rsidP="00137389">
      <w:pPr>
        <w:pStyle w:val="BodyText"/>
        <w:ind w:left="1952"/>
      </w:pPr>
      <w:r>
        <w:t>Их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сохранят.</w:t>
      </w:r>
      <w:r>
        <w:rPr>
          <w:spacing w:val="-9"/>
        </w:rPr>
        <w:t xml:space="preserve"> </w:t>
      </w:r>
      <w:r>
        <w:t>«Банк»</w:t>
      </w:r>
    </w:p>
    <w:p w:rsidR="003F7593" w:rsidRDefault="003F7593" w:rsidP="00137389">
      <w:pPr>
        <w:pStyle w:val="BodyText"/>
        <w:ind w:left="1244" w:right="281"/>
        <w:jc w:val="both"/>
      </w:pPr>
      <w:r>
        <w:rPr>
          <w:i/>
        </w:rPr>
        <w:t>Сектор «Загадка».</w:t>
      </w:r>
      <w:r>
        <w:t>Нужно отгадать сказку. Читается отрывок: «Возвращалась старикова</w:t>
      </w:r>
      <w:r>
        <w:rPr>
          <w:spacing w:val="1"/>
        </w:rPr>
        <w:t xml:space="preserve"> </w:t>
      </w:r>
      <w:r>
        <w:t>дочь с большой прибылью, отправилась за богатством и мачехина дочь, но вернулась с</w:t>
      </w:r>
      <w:r>
        <w:rPr>
          <w:spacing w:val="1"/>
        </w:rPr>
        <w:t xml:space="preserve"> </w:t>
      </w:r>
      <w:r>
        <w:t>одними</w:t>
      </w:r>
      <w:r>
        <w:rPr>
          <w:spacing w:val="-2"/>
        </w:rPr>
        <w:t xml:space="preserve"> </w:t>
      </w:r>
      <w:r>
        <w:t>убытками». («Морозко»).</w:t>
      </w:r>
    </w:p>
    <w:p w:rsidR="003F7593" w:rsidRDefault="003F7593" w:rsidP="00137389">
      <w:pPr>
        <w:pStyle w:val="BodyText"/>
        <w:ind w:left="1244" w:right="274"/>
        <w:jc w:val="both"/>
      </w:pPr>
      <w:r>
        <w:rPr>
          <w:i/>
        </w:rPr>
        <w:t xml:space="preserve">Сектор «Черный ящик»: </w:t>
      </w:r>
      <w:r>
        <w:t>то, что лежит в черном ящике можно купить и затем продать с</w:t>
      </w:r>
      <w:r>
        <w:rPr>
          <w:spacing w:val="1"/>
        </w:rPr>
        <w:t xml:space="preserve"> </w:t>
      </w:r>
      <w:r>
        <w:t>прибылью. Если у вас их будет много вы сможете стать владельцем магазина, фабрики,</w:t>
      </w:r>
      <w:r>
        <w:rPr>
          <w:spacing w:val="1"/>
        </w:rPr>
        <w:t xml:space="preserve"> </w:t>
      </w:r>
      <w:r>
        <w:t>предприятия.</w:t>
      </w:r>
      <w:r>
        <w:rPr>
          <w:spacing w:val="-1"/>
        </w:rPr>
        <w:t xml:space="preserve"> </w:t>
      </w:r>
      <w:r>
        <w:t>Что это?</w:t>
      </w:r>
      <w:r>
        <w:rPr>
          <w:spacing w:val="-1"/>
        </w:rPr>
        <w:t xml:space="preserve"> </w:t>
      </w:r>
      <w:r>
        <w:t>(Акция).</w:t>
      </w:r>
    </w:p>
    <w:p w:rsidR="003F7593" w:rsidRDefault="003F7593" w:rsidP="00137389">
      <w:pPr>
        <w:pStyle w:val="BodyText"/>
        <w:ind w:left="1244"/>
        <w:jc w:val="both"/>
      </w:pP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сектора</w:t>
      </w:r>
      <w:r>
        <w:rPr>
          <w:spacing w:val="-7"/>
        </w:rPr>
        <w:t xml:space="preserve"> </w:t>
      </w:r>
      <w:r>
        <w:t>«Музыкальна</w:t>
      </w:r>
      <w:r>
        <w:rPr>
          <w:spacing w:val="-7"/>
        </w:rPr>
        <w:t xml:space="preserve"> </w:t>
      </w:r>
      <w:r>
        <w:t>пауза»,</w:t>
      </w:r>
      <w:r>
        <w:rPr>
          <w:spacing w:val="-6"/>
        </w:rPr>
        <w:t xml:space="preserve"> </w:t>
      </w:r>
      <w:r>
        <w:t>«Подвижная</w:t>
      </w:r>
      <w:r>
        <w:rPr>
          <w:spacing w:val="-7"/>
        </w:rPr>
        <w:t xml:space="preserve"> </w:t>
      </w:r>
      <w:r>
        <w:t>игра».</w:t>
      </w:r>
    </w:p>
    <w:p w:rsidR="003F7593" w:rsidRDefault="003F7593" w:rsidP="00137389">
      <w:pPr>
        <w:pStyle w:val="BodyText"/>
        <w:ind w:left="1244" w:right="261"/>
        <w:jc w:val="both"/>
      </w:pPr>
      <w:r>
        <w:t>В конце игры победители награждаются заранее приготовленными «акциями», которые</w:t>
      </w:r>
      <w:r>
        <w:rPr>
          <w:spacing w:val="1"/>
        </w:rPr>
        <w:t xml:space="preserve"> </w:t>
      </w:r>
      <w:r>
        <w:t>можно вложить в дело по своему усмотрению. В группе стоят три стола. На первом —</w:t>
      </w:r>
      <w:r>
        <w:rPr>
          <w:spacing w:val="1"/>
        </w:rPr>
        <w:t xml:space="preserve"> </w:t>
      </w:r>
      <w:r>
        <w:t>конфеты, на втором – игрушка, на третьем – более ценный приз. Ребенок может вложить в</w:t>
      </w:r>
      <w:r>
        <w:rPr>
          <w:spacing w:val="-57"/>
        </w:rPr>
        <w:t xml:space="preserve"> </w:t>
      </w:r>
      <w:r>
        <w:t>свою «акцию» в «предприятие» первого стола, получив за неё сразу же конфеты. Если он</w:t>
      </w:r>
      <w:r>
        <w:rPr>
          <w:spacing w:val="1"/>
        </w:rPr>
        <w:t xml:space="preserve"> </w:t>
      </w:r>
      <w:r>
        <w:t>хочет</w:t>
      </w:r>
      <w:r>
        <w:rPr>
          <w:spacing w:val="-12"/>
        </w:rPr>
        <w:t xml:space="preserve"> </w:t>
      </w:r>
      <w:r>
        <w:t>приобрести</w:t>
      </w:r>
      <w:r>
        <w:rPr>
          <w:spacing w:val="-11"/>
        </w:rPr>
        <w:t xml:space="preserve"> </w:t>
      </w:r>
      <w:r>
        <w:t>игрушку,</w:t>
      </w:r>
      <w:r>
        <w:rPr>
          <w:spacing w:val="-10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вложить</w:t>
      </w:r>
      <w:r>
        <w:rPr>
          <w:spacing w:val="-10"/>
        </w:rPr>
        <w:t xml:space="preserve"> </w:t>
      </w:r>
      <w:r>
        <w:t>«акцию»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«предприятие»</w:t>
      </w:r>
      <w:r>
        <w:rPr>
          <w:spacing w:val="-10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стола,</w:t>
      </w:r>
      <w:r>
        <w:rPr>
          <w:spacing w:val="-1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варианты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Heading11"/>
        <w:ind w:left="0"/>
      </w:pPr>
      <w:r>
        <w:t xml:space="preserve">                  Игра</w:t>
      </w:r>
      <w:r>
        <w:rPr>
          <w:spacing w:val="-4"/>
        </w:rPr>
        <w:t xml:space="preserve"> </w:t>
      </w:r>
      <w:r>
        <w:t>«Магазин</w:t>
      </w:r>
      <w:r>
        <w:rPr>
          <w:spacing w:val="-6"/>
        </w:rPr>
        <w:t xml:space="preserve"> </w:t>
      </w:r>
      <w:r>
        <w:t>самообслуживания»</w:t>
      </w:r>
    </w:p>
    <w:p w:rsidR="003F7593" w:rsidRDefault="003F7593" w:rsidP="00137389">
      <w:pPr>
        <w:pStyle w:val="BodyText"/>
        <w:rPr>
          <w:b/>
        </w:rPr>
      </w:pPr>
    </w:p>
    <w:p w:rsidR="003F7593" w:rsidRDefault="003F7593" w:rsidP="00137389">
      <w:pPr>
        <w:pStyle w:val="BodyText"/>
        <w:ind w:left="1244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порядкового</w:t>
      </w:r>
      <w:r>
        <w:rPr>
          <w:spacing w:val="-6"/>
        </w:rPr>
        <w:t xml:space="preserve"> </w:t>
      </w:r>
      <w:r>
        <w:t>счета,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мышление.</w:t>
      </w:r>
    </w:p>
    <w:p w:rsidR="003F7593" w:rsidRDefault="003F7593" w:rsidP="00137389">
      <w:pPr>
        <w:pStyle w:val="BodyText"/>
      </w:pPr>
    </w:p>
    <w:p w:rsidR="003F7593" w:rsidRPr="00EA1319" w:rsidRDefault="003F7593" w:rsidP="00137389">
      <w:pPr>
        <w:pStyle w:val="Heading11"/>
        <w:ind w:left="1244"/>
        <w:rPr>
          <w:sz w:val="24"/>
          <w:szCs w:val="24"/>
        </w:rPr>
      </w:pPr>
      <w:r w:rsidRPr="00EA1319">
        <w:rPr>
          <w:sz w:val="24"/>
          <w:szCs w:val="24"/>
        </w:rPr>
        <w:t>Игровые</w:t>
      </w:r>
      <w:r w:rsidRPr="00EA1319">
        <w:rPr>
          <w:spacing w:val="-6"/>
          <w:sz w:val="24"/>
          <w:szCs w:val="24"/>
        </w:rPr>
        <w:t xml:space="preserve"> </w:t>
      </w:r>
      <w:r w:rsidRPr="00EA1319">
        <w:rPr>
          <w:sz w:val="24"/>
          <w:szCs w:val="24"/>
        </w:rPr>
        <w:t>задания.</w:t>
      </w:r>
    </w:p>
    <w:p w:rsidR="003F7593" w:rsidRDefault="003F7593" w:rsidP="00137389">
      <w:pPr>
        <w:pStyle w:val="BodyText"/>
        <w:rPr>
          <w:b/>
        </w:rPr>
      </w:pPr>
    </w:p>
    <w:p w:rsidR="003F7593" w:rsidRDefault="003F7593" w:rsidP="00137389">
      <w:pPr>
        <w:pStyle w:val="ListParagraph"/>
        <w:numPr>
          <w:ilvl w:val="0"/>
          <w:numId w:val="27"/>
        </w:numPr>
        <w:tabs>
          <w:tab w:val="left" w:pos="1484"/>
        </w:tabs>
        <w:ind w:right="721" w:firstLine="0"/>
        <w:rPr>
          <w:sz w:val="24"/>
        </w:rPr>
      </w:pPr>
      <w:r>
        <w:rPr>
          <w:sz w:val="24"/>
        </w:rPr>
        <w:t>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овощи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фрукты;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кассу;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кассира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чек</w:t>
      </w:r>
      <w:r>
        <w:rPr>
          <w:spacing w:val="-3"/>
          <w:sz w:val="24"/>
        </w:rPr>
        <w:t xml:space="preserve"> </w:t>
      </w:r>
      <w:r>
        <w:rPr>
          <w:sz w:val="24"/>
        </w:rPr>
        <w:t>отдать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контролеру.</w:t>
      </w:r>
    </w:p>
    <w:p w:rsidR="003F7593" w:rsidRDefault="003F7593" w:rsidP="00137389">
      <w:pPr>
        <w:pStyle w:val="ListParagraph"/>
        <w:numPr>
          <w:ilvl w:val="0"/>
          <w:numId w:val="27"/>
        </w:numPr>
        <w:tabs>
          <w:tab w:val="left" w:pos="1484"/>
        </w:tabs>
        <w:spacing w:before="226"/>
        <w:ind w:left="1484"/>
        <w:rPr>
          <w:sz w:val="24"/>
        </w:rPr>
      </w:pPr>
      <w:r>
        <w:rPr>
          <w:sz w:val="24"/>
        </w:rPr>
        <w:t>Назвать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приготовить.</w:t>
      </w:r>
    </w:p>
    <w:p w:rsidR="003F7593" w:rsidRDefault="003F7593" w:rsidP="00137389">
      <w:pPr>
        <w:pStyle w:val="BodyText"/>
        <w:spacing w:before="224"/>
        <w:ind w:left="1244"/>
      </w:pPr>
      <w:r>
        <w:rPr>
          <w:b/>
        </w:rPr>
        <w:t>ТСО:</w:t>
      </w:r>
      <w:r>
        <w:rPr>
          <w:b/>
          <w:spacing w:val="-7"/>
        </w:rPr>
        <w:t xml:space="preserve"> </w:t>
      </w:r>
      <w:r>
        <w:t>Атрибуты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«Магазин».</w:t>
      </w:r>
    </w:p>
    <w:p w:rsidR="003F7593" w:rsidRDefault="003F7593" w:rsidP="00137389">
      <w:pPr>
        <w:pStyle w:val="BodyText"/>
        <w:rPr>
          <w:sz w:val="33"/>
        </w:rPr>
      </w:pPr>
    </w:p>
    <w:p w:rsidR="003F7593" w:rsidRDefault="003F7593" w:rsidP="00137389">
      <w:pPr>
        <w:pStyle w:val="Heading11"/>
        <w:spacing w:before="1"/>
        <w:jc w:val="both"/>
      </w:pPr>
      <w:bookmarkStart w:id="30" w:name="Игра_«Пройди_ворота»"/>
      <w:bookmarkEnd w:id="30"/>
      <w:r>
        <w:t xml:space="preserve">    Игра</w:t>
      </w:r>
      <w:r>
        <w:rPr>
          <w:spacing w:val="-6"/>
        </w:rPr>
        <w:t xml:space="preserve"> </w:t>
      </w:r>
      <w:r>
        <w:t>«Пройди</w:t>
      </w:r>
      <w:r>
        <w:rPr>
          <w:spacing w:val="-5"/>
        </w:rPr>
        <w:t xml:space="preserve"> </w:t>
      </w:r>
      <w:r>
        <w:t>ворота»</w:t>
      </w:r>
    </w:p>
    <w:p w:rsidR="003F7593" w:rsidRDefault="003F7593" w:rsidP="00137389">
      <w:pPr>
        <w:pStyle w:val="BodyText"/>
        <w:rPr>
          <w:b/>
          <w:sz w:val="33"/>
        </w:rPr>
      </w:pPr>
    </w:p>
    <w:p w:rsidR="003F7593" w:rsidRDefault="003F7593" w:rsidP="00137389">
      <w:pPr>
        <w:pStyle w:val="BodyText"/>
        <w:ind w:left="1244"/>
      </w:pPr>
      <w:r>
        <w:rPr>
          <w:b/>
        </w:rPr>
        <w:t>Цель.</w:t>
      </w:r>
      <w:r>
        <w:rPr>
          <w:b/>
          <w:spacing w:val="8"/>
        </w:rPr>
        <w:t xml:space="preserve"> </w:t>
      </w:r>
      <w:r>
        <w:t>Закреплять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считать,</w:t>
      </w:r>
      <w:r>
        <w:rPr>
          <w:spacing w:val="21"/>
        </w:rPr>
        <w:t xml:space="preserve"> </w:t>
      </w:r>
      <w:r>
        <w:t>знание</w:t>
      </w:r>
      <w:r>
        <w:rPr>
          <w:spacing w:val="21"/>
        </w:rPr>
        <w:t xml:space="preserve"> </w:t>
      </w:r>
      <w:r>
        <w:t>состава</w:t>
      </w:r>
      <w:r>
        <w:rPr>
          <w:spacing w:val="21"/>
        </w:rPr>
        <w:t xml:space="preserve"> </w:t>
      </w:r>
      <w:r>
        <w:t>числа.</w:t>
      </w:r>
      <w:r>
        <w:rPr>
          <w:spacing w:val="21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сообразительность.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pStyle w:val="BodyText"/>
        <w:ind w:left="1244"/>
      </w:pPr>
      <w:r>
        <w:rPr>
          <w:b/>
        </w:rPr>
        <w:t>Игровое</w:t>
      </w:r>
      <w:r>
        <w:rPr>
          <w:b/>
          <w:spacing w:val="43"/>
        </w:rPr>
        <w:t xml:space="preserve"> </w:t>
      </w:r>
      <w:r>
        <w:rPr>
          <w:b/>
        </w:rPr>
        <w:t>задание</w:t>
      </w:r>
      <w:r>
        <w:t>.</w:t>
      </w:r>
      <w:r>
        <w:rPr>
          <w:spacing w:val="-5"/>
        </w:rPr>
        <w:t xml:space="preserve"> </w:t>
      </w:r>
      <w:r>
        <w:t>Детям</w:t>
      </w:r>
      <w:r>
        <w:rPr>
          <w:spacing w:val="43"/>
        </w:rPr>
        <w:t xml:space="preserve"> </w:t>
      </w:r>
      <w:r>
        <w:t>раздаются</w:t>
      </w:r>
      <w:r>
        <w:rPr>
          <w:spacing w:val="43"/>
        </w:rPr>
        <w:t xml:space="preserve"> </w:t>
      </w:r>
      <w:r>
        <w:t>карточки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разным</w:t>
      </w:r>
      <w:r>
        <w:rPr>
          <w:spacing w:val="43"/>
        </w:rPr>
        <w:t xml:space="preserve"> </w:t>
      </w:r>
      <w:r>
        <w:t>числом</w:t>
      </w:r>
      <w:r>
        <w:rPr>
          <w:spacing w:val="43"/>
        </w:rPr>
        <w:t xml:space="preserve"> </w:t>
      </w:r>
      <w:r>
        <w:t>монет.</w:t>
      </w:r>
      <w:r>
        <w:rPr>
          <w:spacing w:val="43"/>
        </w:rPr>
        <w:t xml:space="preserve"> </w:t>
      </w:r>
      <w:r>
        <w:t>Чтобы</w:t>
      </w:r>
      <w:r>
        <w:rPr>
          <w:spacing w:val="44"/>
        </w:rPr>
        <w:t xml:space="preserve"> </w:t>
      </w:r>
      <w:r>
        <w:t>пройти</w:t>
      </w:r>
      <w:r>
        <w:rPr>
          <w:spacing w:val="43"/>
        </w:rPr>
        <w:t xml:space="preserve"> </w:t>
      </w:r>
      <w:r>
        <w:t>в</w:t>
      </w:r>
    </w:p>
    <w:p w:rsidR="003F7593" w:rsidRDefault="003F7593" w:rsidP="00137389">
      <w:pPr>
        <w:pStyle w:val="BodyText"/>
        <w:ind w:left="1244" w:right="274"/>
      </w:pPr>
      <w:r>
        <w:t>«ворота»,</w:t>
      </w:r>
      <w:r>
        <w:rPr>
          <w:spacing w:val="-14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найти</w:t>
      </w:r>
      <w:r>
        <w:rPr>
          <w:spacing w:val="-13"/>
        </w:rPr>
        <w:t xml:space="preserve"> </w:t>
      </w:r>
      <w:r>
        <w:t>пару,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ребенка,</w:t>
      </w:r>
      <w:r>
        <w:rPr>
          <w:spacing w:val="-14"/>
        </w:rPr>
        <w:t xml:space="preserve"> </w:t>
      </w:r>
      <w:r>
        <w:t>число</w:t>
      </w:r>
      <w:r>
        <w:rPr>
          <w:spacing w:val="-14"/>
        </w:rPr>
        <w:t xml:space="preserve"> </w:t>
      </w:r>
      <w:r>
        <w:t>монет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карточке</w:t>
      </w:r>
      <w:r>
        <w:rPr>
          <w:spacing w:val="-14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монетами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карточке</w:t>
      </w:r>
      <w:r>
        <w:rPr>
          <w:spacing w:val="-5"/>
        </w:rPr>
        <w:t xml:space="preserve"> </w:t>
      </w:r>
      <w:r>
        <w:t>даст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показываемое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«воротах».</w:t>
      </w:r>
    </w:p>
    <w:p w:rsidR="003F7593" w:rsidRDefault="003F7593" w:rsidP="00137389">
      <w:pPr>
        <w:pStyle w:val="BodyText"/>
      </w:pPr>
    </w:p>
    <w:p w:rsidR="003F7593" w:rsidRDefault="003F7593" w:rsidP="00137389">
      <w:pPr>
        <w:ind w:left="1244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12"/>
          <w:sz w:val="24"/>
        </w:rPr>
        <w:t xml:space="preserve"> </w:t>
      </w:r>
      <w:r>
        <w:rPr>
          <w:sz w:val="24"/>
        </w:rPr>
        <w:t>«ворота»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чисел.</w:t>
      </w: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Heading11"/>
        <w:spacing w:before="196"/>
        <w:ind w:right="1584"/>
      </w:pPr>
      <w:r>
        <w:t xml:space="preserve">    Игра</w:t>
      </w:r>
      <w:r>
        <w:rPr>
          <w:spacing w:val="54"/>
        </w:rPr>
        <w:t xml:space="preserve"> </w:t>
      </w:r>
      <w:r>
        <w:t>«Назови</w:t>
      </w:r>
      <w:r>
        <w:rPr>
          <w:spacing w:val="-4"/>
        </w:rPr>
        <w:t xml:space="preserve"> </w:t>
      </w:r>
      <w:r>
        <w:t>профессии»</w:t>
      </w:r>
    </w:p>
    <w:p w:rsidR="003F7593" w:rsidRDefault="003F7593" w:rsidP="00137389">
      <w:pPr>
        <w:pStyle w:val="BodyText"/>
        <w:spacing w:before="10"/>
        <w:rPr>
          <w:b/>
          <w:sz w:val="20"/>
        </w:rPr>
      </w:pPr>
    </w:p>
    <w:p w:rsidR="003F7593" w:rsidRDefault="003F7593" w:rsidP="00137389">
      <w:pPr>
        <w:pStyle w:val="BodyText"/>
        <w:spacing w:line="276" w:lineRule="auto"/>
        <w:ind w:left="1244" w:right="283"/>
        <w:jc w:val="both"/>
      </w:pPr>
      <w:r>
        <w:rPr>
          <w:b/>
        </w:rPr>
        <w:t>Ц</w:t>
      </w:r>
      <w:r>
        <w:rPr>
          <w:b/>
          <w:spacing w:val="-25"/>
        </w:rPr>
        <w:t xml:space="preserve"> </w:t>
      </w:r>
      <w:r>
        <w:rPr>
          <w:b/>
        </w:rPr>
        <w:t>е</w:t>
      </w:r>
      <w:r>
        <w:rPr>
          <w:b/>
          <w:spacing w:val="-25"/>
        </w:rPr>
        <w:t xml:space="preserve"> </w:t>
      </w:r>
      <w:r>
        <w:rPr>
          <w:b/>
        </w:rPr>
        <w:t>л</w:t>
      </w:r>
      <w:r>
        <w:rPr>
          <w:b/>
          <w:spacing w:val="-24"/>
        </w:rPr>
        <w:t xml:space="preserve"> </w:t>
      </w:r>
      <w:r>
        <w:rPr>
          <w:b/>
        </w:rPr>
        <w:t>ь</w:t>
      </w:r>
      <w:r>
        <w:rPr>
          <w:b/>
          <w:spacing w:val="-26"/>
        </w:rPr>
        <w:t xml:space="preserve"> 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научить</w:t>
      </w:r>
      <w:r>
        <w:rPr>
          <w:spacing w:val="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зависимость</w:t>
      </w:r>
      <w:r>
        <w:rPr>
          <w:spacing w:val="3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трудовой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3F7593" w:rsidRDefault="003F7593" w:rsidP="00137389">
      <w:pPr>
        <w:pStyle w:val="BodyText"/>
        <w:spacing w:before="200" w:line="276" w:lineRule="auto"/>
        <w:ind w:left="1244" w:right="298"/>
        <w:jc w:val="both"/>
      </w:pPr>
      <w:r>
        <w:rPr>
          <w:b/>
        </w:rPr>
        <w:t xml:space="preserve">ТСО: </w:t>
      </w:r>
      <w:r>
        <w:t>цветок ромашки, на лепестках которой изображены картинки труда людей разных</w:t>
      </w:r>
      <w:r>
        <w:rPr>
          <w:spacing w:val="1"/>
        </w:rPr>
        <w:t xml:space="preserve"> </w:t>
      </w:r>
      <w:r>
        <w:t>профессий.</w:t>
      </w:r>
    </w:p>
    <w:p w:rsidR="003F7593" w:rsidRDefault="003F7593" w:rsidP="00137389">
      <w:pPr>
        <w:pStyle w:val="BodyText"/>
        <w:spacing w:before="200" w:line="276" w:lineRule="auto"/>
        <w:ind w:left="1244" w:right="289"/>
        <w:jc w:val="both"/>
      </w:pPr>
      <w:r>
        <w:rPr>
          <w:b/>
        </w:rPr>
        <w:t xml:space="preserve">Содержание игры: </w:t>
      </w:r>
      <w:r>
        <w:t>ребенок, отрывая лепесток ромашки, называет профессию, связанною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удовлетворением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потребности.</w:t>
      </w: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Heading11"/>
        <w:ind w:right="1583"/>
      </w:pPr>
      <w:r>
        <w:t xml:space="preserve">    Игра</w:t>
      </w:r>
      <w:r>
        <w:rPr>
          <w:spacing w:val="-9"/>
        </w:rPr>
        <w:t xml:space="preserve"> </w:t>
      </w:r>
      <w:r>
        <w:t>«Какие</w:t>
      </w:r>
      <w:r>
        <w:rPr>
          <w:spacing w:val="-9"/>
        </w:rPr>
        <w:t xml:space="preserve"> </w:t>
      </w:r>
      <w:r>
        <w:t>бывают</w:t>
      </w:r>
      <w:r>
        <w:rPr>
          <w:spacing w:val="-9"/>
        </w:rPr>
        <w:t xml:space="preserve"> </w:t>
      </w:r>
      <w:r>
        <w:t>доходы»</w:t>
      </w:r>
    </w:p>
    <w:p w:rsidR="003F7593" w:rsidRDefault="003F7593" w:rsidP="00137389">
      <w:pPr>
        <w:pStyle w:val="Heading11"/>
        <w:spacing w:before="1"/>
        <w:ind w:right="878"/>
      </w:pPr>
    </w:p>
    <w:p w:rsidR="003F7593" w:rsidRDefault="003F7593" w:rsidP="00137389">
      <w:pPr>
        <w:pStyle w:val="BodyText"/>
        <w:spacing w:before="64" w:line="276" w:lineRule="auto"/>
        <w:ind w:left="1244" w:right="273"/>
        <w:jc w:val="both"/>
      </w:pPr>
      <w:r>
        <w:rPr>
          <w:b/>
        </w:rPr>
        <w:t xml:space="preserve">Цель: </w:t>
      </w:r>
      <w:r>
        <w:t>учить детей</w:t>
      </w:r>
      <w:r>
        <w:rPr>
          <w:spacing w:val="1"/>
        </w:rPr>
        <w:t xml:space="preserve"> </w:t>
      </w:r>
      <w:r>
        <w:t>правильно распределять доходы (основные и неосновные), развивать</w:t>
      </w:r>
      <w:r>
        <w:rPr>
          <w:spacing w:val="1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доходах</w:t>
      </w:r>
      <w:r>
        <w:rPr>
          <w:spacing w:val="-5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деньгам.</w:t>
      </w:r>
    </w:p>
    <w:p w:rsidR="003F7593" w:rsidRDefault="003F7593" w:rsidP="00137389">
      <w:pPr>
        <w:pStyle w:val="BodyText"/>
        <w:spacing w:before="199" w:line="276" w:lineRule="auto"/>
        <w:ind w:left="1244" w:right="275"/>
        <w:jc w:val="both"/>
      </w:pPr>
      <w:r>
        <w:rPr>
          <w:b/>
        </w:rPr>
        <w:t>ТСО: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парикмахера,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столяра,</w:t>
      </w:r>
      <w:r>
        <w:rPr>
          <w:spacing w:val="1"/>
        </w:rPr>
        <w:t xml:space="preserve"> </w:t>
      </w:r>
      <w:r>
        <w:t>плотника, швеи и др.). И видов деятельности, направленных на получение натуральных</w:t>
      </w:r>
      <w:r>
        <w:rPr>
          <w:spacing w:val="1"/>
        </w:rPr>
        <w:t xml:space="preserve"> </w:t>
      </w:r>
      <w:r>
        <w:t>продуктов (сбор ягод, грибов; работа в саду, огороде и др.), дающих дополнительный</w:t>
      </w:r>
      <w:r>
        <w:rPr>
          <w:spacing w:val="1"/>
        </w:rPr>
        <w:t xml:space="preserve"> </w:t>
      </w:r>
      <w:r>
        <w:t>доход.</w:t>
      </w:r>
    </w:p>
    <w:p w:rsidR="003F7593" w:rsidRDefault="003F7593" w:rsidP="00137389">
      <w:pPr>
        <w:pStyle w:val="BodyText"/>
        <w:spacing w:before="199" w:line="276" w:lineRule="auto"/>
        <w:ind w:left="1244" w:right="28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доходы.</w:t>
      </w:r>
    </w:p>
    <w:p w:rsidR="003F7593" w:rsidRDefault="003F7593" w:rsidP="00137389">
      <w:pPr>
        <w:pStyle w:val="BodyText"/>
        <w:rPr>
          <w:sz w:val="26"/>
        </w:rPr>
      </w:pPr>
    </w:p>
    <w:p w:rsidR="003F7593" w:rsidRDefault="003F7593" w:rsidP="00137389">
      <w:pPr>
        <w:pStyle w:val="BodyText"/>
        <w:spacing w:before="2"/>
        <w:rPr>
          <w:sz w:val="36"/>
        </w:rPr>
      </w:pPr>
    </w:p>
    <w:p w:rsidR="003F7593" w:rsidRDefault="003F7593" w:rsidP="00137389">
      <w:pPr>
        <w:pStyle w:val="Heading11"/>
        <w:ind w:right="1580"/>
      </w:pPr>
      <w:r>
        <w:t xml:space="preserve">    Игра</w:t>
      </w:r>
      <w:r>
        <w:rPr>
          <w:spacing w:val="-7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продать?»</w:t>
      </w:r>
    </w:p>
    <w:p w:rsidR="003F7593" w:rsidRDefault="003F7593" w:rsidP="00137389">
      <w:pPr>
        <w:pStyle w:val="BodyText"/>
        <w:spacing w:before="1"/>
        <w:rPr>
          <w:b/>
          <w:sz w:val="21"/>
        </w:rPr>
      </w:pPr>
    </w:p>
    <w:p w:rsidR="003F7593" w:rsidRDefault="003F7593" w:rsidP="00137389">
      <w:pPr>
        <w:pStyle w:val="BodyText"/>
        <w:spacing w:line="276" w:lineRule="auto"/>
        <w:ind w:left="1244" w:right="286"/>
        <w:jc w:val="both"/>
      </w:pPr>
      <w:r>
        <w:rPr>
          <w:b/>
        </w:rPr>
        <w:t>Цель</w:t>
      </w:r>
      <w:r>
        <w:t>: закрепить знания детей о спросе на товар, развивать знания о влиянии фактора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(времени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продавец.</w:t>
      </w:r>
    </w:p>
    <w:p w:rsidR="003F7593" w:rsidRDefault="003F7593" w:rsidP="00137389">
      <w:pPr>
        <w:pStyle w:val="BodyText"/>
        <w:spacing w:before="198" w:line="276" w:lineRule="auto"/>
        <w:ind w:left="1244" w:right="282"/>
        <w:jc w:val="both"/>
      </w:pPr>
      <w:r>
        <w:rPr>
          <w:b/>
        </w:rPr>
        <w:t xml:space="preserve">ТСО: </w:t>
      </w:r>
      <w:r>
        <w:t>карточки с изображением магазина и окружающей его среды в разное время года</w:t>
      </w:r>
      <w:r>
        <w:rPr>
          <w:spacing w:val="1"/>
        </w:rPr>
        <w:t xml:space="preserve"> </w:t>
      </w:r>
      <w:r>
        <w:t>(летом,</w:t>
      </w:r>
      <w:r>
        <w:rPr>
          <w:spacing w:val="-4"/>
        </w:rPr>
        <w:t xml:space="preserve"> </w:t>
      </w:r>
      <w:r>
        <w:t>зимой,</w:t>
      </w:r>
      <w:r>
        <w:rPr>
          <w:spacing w:val="-2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весной);</w:t>
      </w:r>
      <w:r>
        <w:rPr>
          <w:spacing w:val="-3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товаров.</w:t>
      </w:r>
    </w:p>
    <w:p w:rsidR="003F7593" w:rsidRDefault="003F7593" w:rsidP="00137389">
      <w:pPr>
        <w:pStyle w:val="BodyText"/>
        <w:spacing w:before="199" w:line="276" w:lineRule="auto"/>
        <w:ind w:left="1244"/>
      </w:pPr>
      <w:r>
        <w:rPr>
          <w:b/>
        </w:rPr>
        <w:t>Содержание</w:t>
      </w:r>
      <w:r>
        <w:rPr>
          <w:b/>
          <w:spacing w:val="35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37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заполняют</w:t>
      </w:r>
      <w:r>
        <w:rPr>
          <w:spacing w:val="36"/>
        </w:rPr>
        <w:t xml:space="preserve"> </w:t>
      </w:r>
      <w:r>
        <w:t>магазины</w:t>
      </w:r>
      <w:r>
        <w:rPr>
          <w:spacing w:val="38"/>
        </w:rPr>
        <w:t xml:space="preserve"> </w:t>
      </w:r>
      <w:r>
        <w:t>товарами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сезоном.</w:t>
      </w:r>
      <w:r>
        <w:rPr>
          <w:spacing w:val="-57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панамки,</w:t>
      </w:r>
      <w:r>
        <w:rPr>
          <w:spacing w:val="-2"/>
        </w:rPr>
        <w:t xml:space="preserve"> </w:t>
      </w:r>
      <w:r>
        <w:t>сланцы,</w:t>
      </w:r>
      <w:r>
        <w:rPr>
          <w:spacing w:val="-2"/>
        </w:rPr>
        <w:t xml:space="preserve"> </w:t>
      </w:r>
      <w:r>
        <w:t>футболки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«летний»</w:t>
      </w:r>
      <w:r>
        <w:rPr>
          <w:spacing w:val="-2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шубу,</w:t>
      </w:r>
      <w:r>
        <w:rPr>
          <w:spacing w:val="-2"/>
        </w:rPr>
        <w:t xml:space="preserve"> </w:t>
      </w:r>
      <w:r>
        <w:t>валенки,</w:t>
      </w:r>
      <w:r>
        <w:rPr>
          <w:spacing w:val="-2"/>
        </w:rPr>
        <w:t xml:space="preserve"> </w:t>
      </w:r>
      <w:r>
        <w:t>варежки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</w:p>
    <w:p w:rsidR="003F7593" w:rsidRDefault="003F7593" w:rsidP="00137389">
      <w:pPr>
        <w:pStyle w:val="BodyText"/>
        <w:spacing w:line="275" w:lineRule="exact"/>
        <w:ind w:left="1244"/>
      </w:pPr>
      <w:r>
        <w:t>«зимний».</w:t>
      </w:r>
    </w:p>
    <w:p w:rsidR="003F7593" w:rsidRPr="00137389" w:rsidRDefault="003F7593" w:rsidP="00137389">
      <w:pPr>
        <w:sectPr w:rsidR="003F7593" w:rsidRPr="00137389">
          <w:pgSz w:w="11900" w:h="16840"/>
          <w:pgMar w:top="1060" w:right="580" w:bottom="280" w:left="460" w:header="720" w:footer="720" w:gutter="0"/>
          <w:cols w:space="720"/>
        </w:sectPr>
      </w:pPr>
    </w:p>
    <w:p w:rsidR="003F7593" w:rsidRPr="00B7649E" w:rsidRDefault="003F7593" w:rsidP="00B7649E">
      <w:pPr>
        <w:rPr>
          <w:sz w:val="28"/>
          <w:szCs w:val="28"/>
        </w:rPr>
      </w:pPr>
    </w:p>
    <w:sectPr w:rsidR="003F7593" w:rsidRPr="00B7649E" w:rsidSect="00E806C9">
      <w:pgSz w:w="11910" w:h="16840"/>
      <w:pgMar w:top="1040" w:right="160" w:bottom="1200" w:left="7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93" w:rsidRDefault="003F7593" w:rsidP="00E806C9">
      <w:r>
        <w:separator/>
      </w:r>
    </w:p>
  </w:endnote>
  <w:endnote w:type="continuationSeparator" w:id="1">
    <w:p w:rsidR="003F7593" w:rsidRDefault="003F7593" w:rsidP="00E8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93" w:rsidRDefault="003F7593">
    <w:pPr>
      <w:pStyle w:val="BodyText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6192;mso-position-horizontal-relative:page;mso-position-vertical-relative:page" filled="f" stroked="f">
          <v:textbox inset="0,0,0,0">
            <w:txbxContent>
              <w:p w:rsidR="003F7593" w:rsidRDefault="003F759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93" w:rsidRDefault="003F7593" w:rsidP="00E806C9">
      <w:r>
        <w:separator/>
      </w:r>
    </w:p>
  </w:footnote>
  <w:footnote w:type="continuationSeparator" w:id="1">
    <w:p w:rsidR="003F7593" w:rsidRDefault="003F7593" w:rsidP="00E8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00"/>
    <w:multiLevelType w:val="multilevel"/>
    <w:tmpl w:val="7450AE4A"/>
    <w:lvl w:ilvl="0">
      <w:start w:val="1"/>
      <w:numFmt w:val="decimal"/>
      <w:lvlText w:val="%1"/>
      <w:lvlJc w:val="left"/>
      <w:pPr>
        <w:ind w:left="145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985" w:hanging="315"/>
      </w:pPr>
      <w:rPr>
        <w:rFonts w:hint="default"/>
      </w:rPr>
    </w:lvl>
    <w:lvl w:ilvl="4">
      <w:numFmt w:val="bullet"/>
      <w:lvlText w:val="•"/>
      <w:lvlJc w:val="left"/>
      <w:pPr>
        <w:ind w:left="4988" w:hanging="315"/>
      </w:pPr>
      <w:rPr>
        <w:rFonts w:hint="default"/>
      </w:rPr>
    </w:lvl>
    <w:lvl w:ilvl="5">
      <w:numFmt w:val="bullet"/>
      <w:lvlText w:val="•"/>
      <w:lvlJc w:val="left"/>
      <w:pPr>
        <w:ind w:left="5991" w:hanging="315"/>
      </w:pPr>
      <w:rPr>
        <w:rFonts w:hint="default"/>
      </w:rPr>
    </w:lvl>
    <w:lvl w:ilvl="6">
      <w:numFmt w:val="bullet"/>
      <w:lvlText w:val="•"/>
      <w:lvlJc w:val="left"/>
      <w:pPr>
        <w:ind w:left="6994" w:hanging="315"/>
      </w:pPr>
      <w:rPr>
        <w:rFonts w:hint="default"/>
      </w:rPr>
    </w:lvl>
    <w:lvl w:ilvl="7">
      <w:numFmt w:val="bullet"/>
      <w:lvlText w:val="•"/>
      <w:lvlJc w:val="left"/>
      <w:pPr>
        <w:ind w:left="7997" w:hanging="315"/>
      </w:pPr>
      <w:rPr>
        <w:rFonts w:hint="default"/>
      </w:rPr>
    </w:lvl>
    <w:lvl w:ilvl="8">
      <w:numFmt w:val="bullet"/>
      <w:lvlText w:val="•"/>
      <w:lvlJc w:val="left"/>
      <w:pPr>
        <w:ind w:left="9000" w:hanging="315"/>
      </w:pPr>
      <w:rPr>
        <w:rFonts w:hint="default"/>
      </w:rPr>
    </w:lvl>
  </w:abstractNum>
  <w:abstractNum w:abstractNumId="1">
    <w:nsid w:val="0FDC27D1"/>
    <w:multiLevelType w:val="hybridMultilevel"/>
    <w:tmpl w:val="81062A6E"/>
    <w:lvl w:ilvl="0" w:tplc="359033E8">
      <w:numFmt w:val="bullet"/>
      <w:lvlText w:val=""/>
      <w:lvlJc w:val="left"/>
      <w:pPr>
        <w:ind w:left="1245" w:hanging="284"/>
      </w:pPr>
      <w:rPr>
        <w:rFonts w:ascii="Symbol" w:eastAsia="Times New Roman" w:hAnsi="Symbol" w:hint="default"/>
        <w:w w:val="100"/>
        <w:sz w:val="24"/>
      </w:rPr>
    </w:lvl>
    <w:lvl w:ilvl="1" w:tplc="B7A23F94">
      <w:numFmt w:val="bullet"/>
      <w:lvlText w:val="•"/>
      <w:lvlJc w:val="left"/>
      <w:pPr>
        <w:ind w:left="2216" w:hanging="284"/>
      </w:pPr>
      <w:rPr>
        <w:rFonts w:hint="default"/>
      </w:rPr>
    </w:lvl>
    <w:lvl w:ilvl="2" w:tplc="A22A9594">
      <w:numFmt w:val="bullet"/>
      <w:lvlText w:val="•"/>
      <w:lvlJc w:val="left"/>
      <w:pPr>
        <w:ind w:left="3193" w:hanging="284"/>
      </w:pPr>
      <w:rPr>
        <w:rFonts w:hint="default"/>
      </w:rPr>
    </w:lvl>
    <w:lvl w:ilvl="3" w:tplc="FD72B3BA">
      <w:numFmt w:val="bullet"/>
      <w:lvlText w:val="•"/>
      <w:lvlJc w:val="left"/>
      <w:pPr>
        <w:ind w:left="4169" w:hanging="284"/>
      </w:pPr>
      <w:rPr>
        <w:rFonts w:hint="default"/>
      </w:rPr>
    </w:lvl>
    <w:lvl w:ilvl="4" w:tplc="55668CB2">
      <w:numFmt w:val="bullet"/>
      <w:lvlText w:val="•"/>
      <w:lvlJc w:val="left"/>
      <w:pPr>
        <w:ind w:left="5146" w:hanging="284"/>
      </w:pPr>
      <w:rPr>
        <w:rFonts w:hint="default"/>
      </w:rPr>
    </w:lvl>
    <w:lvl w:ilvl="5" w:tplc="F14EF5F8">
      <w:numFmt w:val="bullet"/>
      <w:lvlText w:val="•"/>
      <w:lvlJc w:val="left"/>
      <w:pPr>
        <w:ind w:left="6123" w:hanging="284"/>
      </w:pPr>
      <w:rPr>
        <w:rFonts w:hint="default"/>
      </w:rPr>
    </w:lvl>
    <w:lvl w:ilvl="6" w:tplc="D1680832">
      <w:numFmt w:val="bullet"/>
      <w:lvlText w:val="•"/>
      <w:lvlJc w:val="left"/>
      <w:pPr>
        <w:ind w:left="7099" w:hanging="284"/>
      </w:pPr>
      <w:rPr>
        <w:rFonts w:hint="default"/>
      </w:rPr>
    </w:lvl>
    <w:lvl w:ilvl="7" w:tplc="B7BE856E">
      <w:numFmt w:val="bullet"/>
      <w:lvlText w:val="•"/>
      <w:lvlJc w:val="left"/>
      <w:pPr>
        <w:ind w:left="8076" w:hanging="284"/>
      </w:pPr>
      <w:rPr>
        <w:rFonts w:hint="default"/>
      </w:rPr>
    </w:lvl>
    <w:lvl w:ilvl="8" w:tplc="6B44840E">
      <w:numFmt w:val="bullet"/>
      <w:lvlText w:val="•"/>
      <w:lvlJc w:val="left"/>
      <w:pPr>
        <w:ind w:left="9053" w:hanging="284"/>
      </w:pPr>
      <w:rPr>
        <w:rFonts w:hint="default"/>
      </w:rPr>
    </w:lvl>
  </w:abstractNum>
  <w:abstractNum w:abstractNumId="2">
    <w:nsid w:val="162F3A4B"/>
    <w:multiLevelType w:val="hybridMultilevel"/>
    <w:tmpl w:val="349C9BB8"/>
    <w:lvl w:ilvl="0" w:tplc="65C0007E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w w:val="99"/>
        <w:sz w:val="20"/>
      </w:rPr>
    </w:lvl>
    <w:lvl w:ilvl="1" w:tplc="5E5EC096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D5D848E8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59244B6A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82846608"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A9D008D4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2E0E596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0B8075F6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CDEC74E4">
      <w:numFmt w:val="bullet"/>
      <w:lvlText w:val="•"/>
      <w:lvlJc w:val="left"/>
      <w:pPr>
        <w:ind w:left="9141" w:hanging="360"/>
      </w:pPr>
      <w:rPr>
        <w:rFonts w:hint="default"/>
      </w:rPr>
    </w:lvl>
  </w:abstractNum>
  <w:abstractNum w:abstractNumId="3">
    <w:nsid w:val="16D06641"/>
    <w:multiLevelType w:val="hybridMultilevel"/>
    <w:tmpl w:val="0D12ADB4"/>
    <w:lvl w:ilvl="0" w:tplc="4772772A">
      <w:numFmt w:val="bullet"/>
      <w:lvlText w:val=""/>
      <w:lvlJc w:val="left"/>
      <w:pPr>
        <w:ind w:left="1389" w:hanging="360"/>
      </w:pPr>
      <w:rPr>
        <w:rFonts w:ascii="Symbol" w:eastAsia="Times New Roman" w:hAnsi="Symbol" w:hint="default"/>
        <w:w w:val="100"/>
        <w:sz w:val="24"/>
      </w:rPr>
    </w:lvl>
    <w:lvl w:ilvl="1" w:tplc="08921ACA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0316B25E">
      <w:numFmt w:val="bullet"/>
      <w:lvlText w:val="•"/>
      <w:lvlJc w:val="left"/>
      <w:pPr>
        <w:ind w:left="3305" w:hanging="360"/>
      </w:pPr>
      <w:rPr>
        <w:rFonts w:hint="default"/>
      </w:rPr>
    </w:lvl>
    <w:lvl w:ilvl="3" w:tplc="3306E86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9DBE2E2E">
      <w:numFmt w:val="bullet"/>
      <w:lvlText w:val="•"/>
      <w:lvlJc w:val="left"/>
      <w:pPr>
        <w:ind w:left="5230" w:hanging="360"/>
      </w:pPr>
      <w:rPr>
        <w:rFonts w:hint="default"/>
      </w:rPr>
    </w:lvl>
    <w:lvl w:ilvl="5" w:tplc="F3FCCB38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B4B61FFA">
      <w:numFmt w:val="bullet"/>
      <w:lvlText w:val="•"/>
      <w:lvlJc w:val="left"/>
      <w:pPr>
        <w:ind w:left="7155" w:hanging="360"/>
      </w:pPr>
      <w:rPr>
        <w:rFonts w:hint="default"/>
      </w:rPr>
    </w:lvl>
    <w:lvl w:ilvl="7" w:tplc="313AE7A4"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1D06CE32">
      <w:numFmt w:val="bullet"/>
      <w:lvlText w:val="•"/>
      <w:lvlJc w:val="left"/>
      <w:pPr>
        <w:ind w:left="9081" w:hanging="360"/>
      </w:pPr>
      <w:rPr>
        <w:rFonts w:hint="default"/>
      </w:rPr>
    </w:lvl>
  </w:abstractNum>
  <w:abstractNum w:abstractNumId="4">
    <w:nsid w:val="176C2E0D"/>
    <w:multiLevelType w:val="hybridMultilevel"/>
    <w:tmpl w:val="CD18C788"/>
    <w:lvl w:ilvl="0" w:tplc="46966C8A">
      <w:numFmt w:val="bullet"/>
      <w:lvlText w:val="-"/>
      <w:lvlJc w:val="left"/>
      <w:pPr>
        <w:ind w:left="962" w:hanging="200"/>
      </w:pPr>
      <w:rPr>
        <w:rFonts w:ascii="Times New Roman" w:eastAsia="Times New Roman" w:hAnsi="Times New Roman" w:hint="default"/>
        <w:w w:val="99"/>
        <w:sz w:val="24"/>
      </w:rPr>
    </w:lvl>
    <w:lvl w:ilvl="1" w:tplc="6BC02092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w w:val="100"/>
        <w:sz w:val="24"/>
      </w:rPr>
    </w:lvl>
    <w:lvl w:ilvl="2" w:tplc="D990F070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AFA602EE"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B03C5936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E6086658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BB9CF686">
      <w:numFmt w:val="bullet"/>
      <w:lvlText w:val="•"/>
      <w:lvlJc w:val="left"/>
      <w:pPr>
        <w:ind w:left="6861" w:hanging="360"/>
      </w:pPr>
      <w:rPr>
        <w:rFonts w:hint="default"/>
      </w:rPr>
    </w:lvl>
    <w:lvl w:ilvl="7" w:tplc="26641B1C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6DC223CC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5">
    <w:nsid w:val="193A70F3"/>
    <w:multiLevelType w:val="hybridMultilevel"/>
    <w:tmpl w:val="BBAC4FE0"/>
    <w:lvl w:ilvl="0" w:tplc="AD226A4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59C5076">
      <w:numFmt w:val="bullet"/>
      <w:lvlText w:val="•"/>
      <w:lvlJc w:val="left"/>
      <w:pPr>
        <w:ind w:left="1446" w:hanging="140"/>
      </w:pPr>
      <w:rPr>
        <w:rFonts w:hint="default"/>
      </w:rPr>
    </w:lvl>
    <w:lvl w:ilvl="2" w:tplc="2FC27E56">
      <w:numFmt w:val="bullet"/>
      <w:lvlText w:val="•"/>
      <w:lvlJc w:val="left"/>
      <w:pPr>
        <w:ind w:left="2492" w:hanging="140"/>
      </w:pPr>
      <w:rPr>
        <w:rFonts w:hint="default"/>
      </w:rPr>
    </w:lvl>
    <w:lvl w:ilvl="3" w:tplc="1FE02D9C">
      <w:numFmt w:val="bullet"/>
      <w:lvlText w:val="•"/>
      <w:lvlJc w:val="left"/>
      <w:pPr>
        <w:ind w:left="3538" w:hanging="140"/>
      </w:pPr>
      <w:rPr>
        <w:rFonts w:hint="default"/>
      </w:rPr>
    </w:lvl>
    <w:lvl w:ilvl="4" w:tplc="3AA8CB9C">
      <w:numFmt w:val="bullet"/>
      <w:lvlText w:val="•"/>
      <w:lvlJc w:val="left"/>
      <w:pPr>
        <w:ind w:left="4584" w:hanging="140"/>
      </w:pPr>
      <w:rPr>
        <w:rFonts w:hint="default"/>
      </w:rPr>
    </w:lvl>
    <w:lvl w:ilvl="5" w:tplc="D29C54CC">
      <w:numFmt w:val="bullet"/>
      <w:lvlText w:val="•"/>
      <w:lvlJc w:val="left"/>
      <w:pPr>
        <w:ind w:left="5630" w:hanging="140"/>
      </w:pPr>
      <w:rPr>
        <w:rFonts w:hint="default"/>
      </w:rPr>
    </w:lvl>
    <w:lvl w:ilvl="6" w:tplc="81CE4A38">
      <w:numFmt w:val="bullet"/>
      <w:lvlText w:val="•"/>
      <w:lvlJc w:val="left"/>
      <w:pPr>
        <w:ind w:left="6676" w:hanging="140"/>
      </w:pPr>
      <w:rPr>
        <w:rFonts w:hint="default"/>
      </w:rPr>
    </w:lvl>
    <w:lvl w:ilvl="7" w:tplc="9CF87660">
      <w:numFmt w:val="bullet"/>
      <w:lvlText w:val="•"/>
      <w:lvlJc w:val="left"/>
      <w:pPr>
        <w:ind w:left="7722" w:hanging="140"/>
      </w:pPr>
      <w:rPr>
        <w:rFonts w:hint="default"/>
      </w:rPr>
    </w:lvl>
    <w:lvl w:ilvl="8" w:tplc="B2DE85A8">
      <w:numFmt w:val="bullet"/>
      <w:lvlText w:val="•"/>
      <w:lvlJc w:val="left"/>
      <w:pPr>
        <w:ind w:left="8768" w:hanging="140"/>
      </w:pPr>
      <w:rPr>
        <w:rFonts w:hint="default"/>
      </w:rPr>
    </w:lvl>
  </w:abstractNum>
  <w:abstractNum w:abstractNumId="6">
    <w:nsid w:val="19B31010"/>
    <w:multiLevelType w:val="multilevel"/>
    <w:tmpl w:val="D722D664"/>
    <w:lvl w:ilvl="0">
      <w:start w:val="2"/>
      <w:numFmt w:val="decimal"/>
      <w:lvlText w:val="%1"/>
      <w:lvlJc w:val="left"/>
      <w:pPr>
        <w:ind w:left="145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cs="Times New Roman" w:hint="default"/>
        <w:w w:val="100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7">
    <w:nsid w:val="1A155558"/>
    <w:multiLevelType w:val="hybridMultilevel"/>
    <w:tmpl w:val="CCAC95C2"/>
    <w:lvl w:ilvl="0" w:tplc="9C6ECD0E">
      <w:start w:val="1"/>
      <w:numFmt w:val="decimal"/>
      <w:lvlText w:val="%1)"/>
      <w:lvlJc w:val="left"/>
      <w:pPr>
        <w:ind w:left="15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E2CA4E">
      <w:numFmt w:val="bullet"/>
      <w:lvlText w:val="•"/>
      <w:lvlJc w:val="left"/>
      <w:pPr>
        <w:ind w:left="2468" w:hanging="260"/>
      </w:pPr>
      <w:rPr>
        <w:rFonts w:hint="default"/>
      </w:rPr>
    </w:lvl>
    <w:lvl w:ilvl="2" w:tplc="BE8C738E">
      <w:numFmt w:val="bullet"/>
      <w:lvlText w:val="•"/>
      <w:lvlJc w:val="left"/>
      <w:pPr>
        <w:ind w:left="3417" w:hanging="260"/>
      </w:pPr>
      <w:rPr>
        <w:rFonts w:hint="default"/>
      </w:rPr>
    </w:lvl>
    <w:lvl w:ilvl="3" w:tplc="9D1A6BD4">
      <w:numFmt w:val="bullet"/>
      <w:lvlText w:val="•"/>
      <w:lvlJc w:val="left"/>
      <w:pPr>
        <w:ind w:left="4365" w:hanging="260"/>
      </w:pPr>
      <w:rPr>
        <w:rFonts w:hint="default"/>
      </w:rPr>
    </w:lvl>
    <w:lvl w:ilvl="4" w:tplc="33E65A02">
      <w:numFmt w:val="bullet"/>
      <w:lvlText w:val="•"/>
      <w:lvlJc w:val="left"/>
      <w:pPr>
        <w:ind w:left="5314" w:hanging="260"/>
      </w:pPr>
      <w:rPr>
        <w:rFonts w:hint="default"/>
      </w:rPr>
    </w:lvl>
    <w:lvl w:ilvl="5" w:tplc="657E21D4">
      <w:numFmt w:val="bullet"/>
      <w:lvlText w:val="•"/>
      <w:lvlJc w:val="left"/>
      <w:pPr>
        <w:ind w:left="6263" w:hanging="260"/>
      </w:pPr>
      <w:rPr>
        <w:rFonts w:hint="default"/>
      </w:rPr>
    </w:lvl>
    <w:lvl w:ilvl="6" w:tplc="02A015DC">
      <w:numFmt w:val="bullet"/>
      <w:lvlText w:val="•"/>
      <w:lvlJc w:val="left"/>
      <w:pPr>
        <w:ind w:left="7211" w:hanging="260"/>
      </w:pPr>
      <w:rPr>
        <w:rFonts w:hint="default"/>
      </w:rPr>
    </w:lvl>
    <w:lvl w:ilvl="7" w:tplc="023C3318">
      <w:numFmt w:val="bullet"/>
      <w:lvlText w:val="•"/>
      <w:lvlJc w:val="left"/>
      <w:pPr>
        <w:ind w:left="8160" w:hanging="260"/>
      </w:pPr>
      <w:rPr>
        <w:rFonts w:hint="default"/>
      </w:rPr>
    </w:lvl>
    <w:lvl w:ilvl="8" w:tplc="787CA6A8">
      <w:numFmt w:val="bullet"/>
      <w:lvlText w:val="•"/>
      <w:lvlJc w:val="left"/>
      <w:pPr>
        <w:ind w:left="9109" w:hanging="260"/>
      </w:pPr>
      <w:rPr>
        <w:rFonts w:hint="default"/>
      </w:rPr>
    </w:lvl>
  </w:abstractNum>
  <w:abstractNum w:abstractNumId="8">
    <w:nsid w:val="1D2246A9"/>
    <w:multiLevelType w:val="hybridMultilevel"/>
    <w:tmpl w:val="2710FA5E"/>
    <w:lvl w:ilvl="0" w:tplc="7234BD00">
      <w:start w:val="1"/>
      <w:numFmt w:val="decimal"/>
      <w:lvlText w:val="%1."/>
      <w:lvlJc w:val="left"/>
      <w:pPr>
        <w:ind w:left="119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9A44B70">
      <w:numFmt w:val="bullet"/>
      <w:lvlText w:val="•"/>
      <w:lvlJc w:val="left"/>
      <w:pPr>
        <w:ind w:left="2180" w:hanging="231"/>
      </w:pPr>
      <w:rPr>
        <w:rFonts w:hint="default"/>
      </w:rPr>
    </w:lvl>
    <w:lvl w:ilvl="2" w:tplc="63B8FBF6">
      <w:numFmt w:val="bullet"/>
      <w:lvlText w:val="•"/>
      <w:lvlJc w:val="left"/>
      <w:pPr>
        <w:ind w:left="3161" w:hanging="231"/>
      </w:pPr>
      <w:rPr>
        <w:rFonts w:hint="default"/>
      </w:rPr>
    </w:lvl>
    <w:lvl w:ilvl="3" w:tplc="B0344168">
      <w:numFmt w:val="bullet"/>
      <w:lvlText w:val="•"/>
      <w:lvlJc w:val="left"/>
      <w:pPr>
        <w:ind w:left="4141" w:hanging="231"/>
      </w:pPr>
      <w:rPr>
        <w:rFonts w:hint="default"/>
      </w:rPr>
    </w:lvl>
    <w:lvl w:ilvl="4" w:tplc="BD34209C">
      <w:numFmt w:val="bullet"/>
      <w:lvlText w:val="•"/>
      <w:lvlJc w:val="left"/>
      <w:pPr>
        <w:ind w:left="5122" w:hanging="231"/>
      </w:pPr>
      <w:rPr>
        <w:rFonts w:hint="default"/>
      </w:rPr>
    </w:lvl>
    <w:lvl w:ilvl="5" w:tplc="559EE1CE">
      <w:numFmt w:val="bullet"/>
      <w:lvlText w:val="•"/>
      <w:lvlJc w:val="left"/>
      <w:pPr>
        <w:ind w:left="6103" w:hanging="231"/>
      </w:pPr>
      <w:rPr>
        <w:rFonts w:hint="default"/>
      </w:rPr>
    </w:lvl>
    <w:lvl w:ilvl="6" w:tplc="4C9C643E">
      <w:numFmt w:val="bullet"/>
      <w:lvlText w:val="•"/>
      <w:lvlJc w:val="left"/>
      <w:pPr>
        <w:ind w:left="7083" w:hanging="231"/>
      </w:pPr>
      <w:rPr>
        <w:rFonts w:hint="default"/>
      </w:rPr>
    </w:lvl>
    <w:lvl w:ilvl="7" w:tplc="FE989CCC">
      <w:numFmt w:val="bullet"/>
      <w:lvlText w:val="•"/>
      <w:lvlJc w:val="left"/>
      <w:pPr>
        <w:ind w:left="8064" w:hanging="231"/>
      </w:pPr>
      <w:rPr>
        <w:rFonts w:hint="default"/>
      </w:rPr>
    </w:lvl>
    <w:lvl w:ilvl="8" w:tplc="A83C7E84">
      <w:numFmt w:val="bullet"/>
      <w:lvlText w:val="•"/>
      <w:lvlJc w:val="left"/>
      <w:pPr>
        <w:ind w:left="9045" w:hanging="231"/>
      </w:pPr>
      <w:rPr>
        <w:rFonts w:hint="default"/>
      </w:rPr>
    </w:lvl>
  </w:abstractNum>
  <w:abstractNum w:abstractNumId="9">
    <w:nsid w:val="269279C7"/>
    <w:multiLevelType w:val="hybridMultilevel"/>
    <w:tmpl w:val="508EE530"/>
    <w:lvl w:ilvl="0" w:tplc="DDA0D2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75CE28C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hint="default"/>
        <w:w w:val="100"/>
        <w:sz w:val="24"/>
      </w:rPr>
    </w:lvl>
    <w:lvl w:ilvl="2" w:tplc="C478B684">
      <w:numFmt w:val="bullet"/>
      <w:lvlText w:val="•"/>
      <w:lvlJc w:val="left"/>
      <w:pPr>
        <w:ind w:left="2308" w:hanging="140"/>
      </w:pPr>
      <w:rPr>
        <w:rFonts w:hint="default"/>
      </w:rPr>
    </w:lvl>
    <w:lvl w:ilvl="3" w:tplc="99DACB8E">
      <w:numFmt w:val="bullet"/>
      <w:lvlText w:val="•"/>
      <w:lvlJc w:val="left"/>
      <w:pPr>
        <w:ind w:left="3377" w:hanging="140"/>
      </w:pPr>
      <w:rPr>
        <w:rFonts w:hint="default"/>
      </w:rPr>
    </w:lvl>
    <w:lvl w:ilvl="4" w:tplc="908E3C1A">
      <w:numFmt w:val="bullet"/>
      <w:lvlText w:val="•"/>
      <w:lvlJc w:val="left"/>
      <w:pPr>
        <w:ind w:left="4446" w:hanging="140"/>
      </w:pPr>
      <w:rPr>
        <w:rFonts w:hint="default"/>
      </w:rPr>
    </w:lvl>
    <w:lvl w:ilvl="5" w:tplc="1CD09AEA">
      <w:numFmt w:val="bullet"/>
      <w:lvlText w:val="•"/>
      <w:lvlJc w:val="left"/>
      <w:pPr>
        <w:ind w:left="5515" w:hanging="140"/>
      </w:pPr>
      <w:rPr>
        <w:rFonts w:hint="default"/>
      </w:rPr>
    </w:lvl>
    <w:lvl w:ilvl="6" w:tplc="A0F43298">
      <w:numFmt w:val="bullet"/>
      <w:lvlText w:val="•"/>
      <w:lvlJc w:val="left"/>
      <w:pPr>
        <w:ind w:left="6584" w:hanging="140"/>
      </w:pPr>
      <w:rPr>
        <w:rFonts w:hint="default"/>
      </w:rPr>
    </w:lvl>
    <w:lvl w:ilvl="7" w:tplc="557CDCEC">
      <w:numFmt w:val="bullet"/>
      <w:lvlText w:val="•"/>
      <w:lvlJc w:val="left"/>
      <w:pPr>
        <w:ind w:left="7653" w:hanging="140"/>
      </w:pPr>
      <w:rPr>
        <w:rFonts w:hint="default"/>
      </w:rPr>
    </w:lvl>
    <w:lvl w:ilvl="8" w:tplc="CB5873BC">
      <w:numFmt w:val="bullet"/>
      <w:lvlText w:val="•"/>
      <w:lvlJc w:val="left"/>
      <w:pPr>
        <w:ind w:left="8722" w:hanging="140"/>
      </w:pPr>
      <w:rPr>
        <w:rFonts w:hint="default"/>
      </w:rPr>
    </w:lvl>
  </w:abstractNum>
  <w:abstractNum w:abstractNumId="10">
    <w:nsid w:val="285F79CD"/>
    <w:multiLevelType w:val="multilevel"/>
    <w:tmpl w:val="442CDE2E"/>
    <w:lvl w:ilvl="0">
      <w:start w:val="1"/>
      <w:numFmt w:val="decimal"/>
      <w:lvlText w:val="%1"/>
      <w:lvlJc w:val="left"/>
      <w:pPr>
        <w:ind w:left="134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</w:rPr>
    </w:lvl>
  </w:abstractNum>
  <w:abstractNum w:abstractNumId="11">
    <w:nsid w:val="2F075D7F"/>
    <w:multiLevelType w:val="hybridMultilevel"/>
    <w:tmpl w:val="24821C2C"/>
    <w:lvl w:ilvl="0" w:tplc="1D5EF45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28EC23E">
      <w:numFmt w:val="bullet"/>
      <w:lvlText w:val="•"/>
      <w:lvlJc w:val="left"/>
      <w:pPr>
        <w:ind w:left="2180" w:hanging="240"/>
      </w:pPr>
      <w:rPr>
        <w:rFonts w:hint="default"/>
      </w:rPr>
    </w:lvl>
    <w:lvl w:ilvl="2" w:tplc="434AEE26">
      <w:numFmt w:val="bullet"/>
      <w:lvlText w:val="•"/>
      <w:lvlJc w:val="left"/>
      <w:pPr>
        <w:ind w:left="3161" w:hanging="240"/>
      </w:pPr>
      <w:rPr>
        <w:rFonts w:hint="default"/>
      </w:rPr>
    </w:lvl>
    <w:lvl w:ilvl="3" w:tplc="A7B436DE">
      <w:numFmt w:val="bullet"/>
      <w:lvlText w:val="•"/>
      <w:lvlJc w:val="left"/>
      <w:pPr>
        <w:ind w:left="4141" w:hanging="240"/>
      </w:pPr>
      <w:rPr>
        <w:rFonts w:hint="default"/>
      </w:rPr>
    </w:lvl>
    <w:lvl w:ilvl="4" w:tplc="680603CE">
      <w:numFmt w:val="bullet"/>
      <w:lvlText w:val="•"/>
      <w:lvlJc w:val="left"/>
      <w:pPr>
        <w:ind w:left="5122" w:hanging="240"/>
      </w:pPr>
      <w:rPr>
        <w:rFonts w:hint="default"/>
      </w:rPr>
    </w:lvl>
    <w:lvl w:ilvl="5" w:tplc="5A4A3314">
      <w:numFmt w:val="bullet"/>
      <w:lvlText w:val="•"/>
      <w:lvlJc w:val="left"/>
      <w:pPr>
        <w:ind w:left="6103" w:hanging="240"/>
      </w:pPr>
      <w:rPr>
        <w:rFonts w:hint="default"/>
      </w:rPr>
    </w:lvl>
    <w:lvl w:ilvl="6" w:tplc="CE729CF6">
      <w:numFmt w:val="bullet"/>
      <w:lvlText w:val="•"/>
      <w:lvlJc w:val="left"/>
      <w:pPr>
        <w:ind w:left="7083" w:hanging="240"/>
      </w:pPr>
      <w:rPr>
        <w:rFonts w:hint="default"/>
      </w:rPr>
    </w:lvl>
    <w:lvl w:ilvl="7" w:tplc="298A0E42">
      <w:numFmt w:val="bullet"/>
      <w:lvlText w:val="•"/>
      <w:lvlJc w:val="left"/>
      <w:pPr>
        <w:ind w:left="8064" w:hanging="240"/>
      </w:pPr>
      <w:rPr>
        <w:rFonts w:hint="default"/>
      </w:rPr>
    </w:lvl>
    <w:lvl w:ilvl="8" w:tplc="5444118E">
      <w:numFmt w:val="bullet"/>
      <w:lvlText w:val="•"/>
      <w:lvlJc w:val="left"/>
      <w:pPr>
        <w:ind w:left="9045" w:hanging="240"/>
      </w:pPr>
      <w:rPr>
        <w:rFonts w:hint="default"/>
      </w:rPr>
    </w:lvl>
  </w:abstractNum>
  <w:abstractNum w:abstractNumId="12">
    <w:nsid w:val="32733326"/>
    <w:multiLevelType w:val="hybridMultilevel"/>
    <w:tmpl w:val="ECF41526"/>
    <w:lvl w:ilvl="0" w:tplc="DB3401D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FC12EE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726E585A"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0EDC4C28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0AB2AE9E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4F224E20"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6F24216E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EAAAFE04"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6E448BFE"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13">
    <w:nsid w:val="33C01DA2"/>
    <w:multiLevelType w:val="hybridMultilevel"/>
    <w:tmpl w:val="4C0CF5CE"/>
    <w:lvl w:ilvl="0" w:tplc="A738AC64">
      <w:start w:val="4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CC6562A">
      <w:numFmt w:val="bullet"/>
      <w:lvlText w:val="•"/>
      <w:lvlJc w:val="left"/>
      <w:pPr>
        <w:ind w:left="2180" w:hanging="240"/>
      </w:pPr>
      <w:rPr>
        <w:rFonts w:hint="default"/>
      </w:rPr>
    </w:lvl>
    <w:lvl w:ilvl="2" w:tplc="04F6CEFC">
      <w:numFmt w:val="bullet"/>
      <w:lvlText w:val="•"/>
      <w:lvlJc w:val="left"/>
      <w:pPr>
        <w:ind w:left="3161" w:hanging="240"/>
      </w:pPr>
      <w:rPr>
        <w:rFonts w:hint="default"/>
      </w:rPr>
    </w:lvl>
    <w:lvl w:ilvl="3" w:tplc="54E2C694">
      <w:numFmt w:val="bullet"/>
      <w:lvlText w:val="•"/>
      <w:lvlJc w:val="left"/>
      <w:pPr>
        <w:ind w:left="4141" w:hanging="240"/>
      </w:pPr>
      <w:rPr>
        <w:rFonts w:hint="default"/>
      </w:rPr>
    </w:lvl>
    <w:lvl w:ilvl="4" w:tplc="97B43D04">
      <w:numFmt w:val="bullet"/>
      <w:lvlText w:val="•"/>
      <w:lvlJc w:val="left"/>
      <w:pPr>
        <w:ind w:left="5122" w:hanging="240"/>
      </w:pPr>
      <w:rPr>
        <w:rFonts w:hint="default"/>
      </w:rPr>
    </w:lvl>
    <w:lvl w:ilvl="5" w:tplc="496C1CBC">
      <w:numFmt w:val="bullet"/>
      <w:lvlText w:val="•"/>
      <w:lvlJc w:val="left"/>
      <w:pPr>
        <w:ind w:left="6103" w:hanging="240"/>
      </w:pPr>
      <w:rPr>
        <w:rFonts w:hint="default"/>
      </w:rPr>
    </w:lvl>
    <w:lvl w:ilvl="6" w:tplc="C436FEDE">
      <w:numFmt w:val="bullet"/>
      <w:lvlText w:val="•"/>
      <w:lvlJc w:val="left"/>
      <w:pPr>
        <w:ind w:left="7083" w:hanging="240"/>
      </w:pPr>
      <w:rPr>
        <w:rFonts w:hint="default"/>
      </w:rPr>
    </w:lvl>
    <w:lvl w:ilvl="7" w:tplc="51E08182">
      <w:numFmt w:val="bullet"/>
      <w:lvlText w:val="•"/>
      <w:lvlJc w:val="left"/>
      <w:pPr>
        <w:ind w:left="8064" w:hanging="240"/>
      </w:pPr>
      <w:rPr>
        <w:rFonts w:hint="default"/>
      </w:rPr>
    </w:lvl>
    <w:lvl w:ilvl="8" w:tplc="F162C4D6">
      <w:numFmt w:val="bullet"/>
      <w:lvlText w:val="•"/>
      <w:lvlJc w:val="left"/>
      <w:pPr>
        <w:ind w:left="9045" w:hanging="240"/>
      </w:pPr>
      <w:rPr>
        <w:rFonts w:hint="default"/>
      </w:rPr>
    </w:lvl>
  </w:abstractNum>
  <w:abstractNum w:abstractNumId="14">
    <w:nsid w:val="34E906F8"/>
    <w:multiLevelType w:val="hybridMultilevel"/>
    <w:tmpl w:val="063C8160"/>
    <w:lvl w:ilvl="0" w:tplc="A0EC25E2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5AD176">
      <w:numFmt w:val="bullet"/>
      <w:lvlText w:val="•"/>
      <w:lvlJc w:val="left"/>
      <w:pPr>
        <w:ind w:left="2202" w:hanging="240"/>
      </w:pPr>
      <w:rPr>
        <w:rFonts w:hint="default"/>
      </w:rPr>
    </w:lvl>
    <w:lvl w:ilvl="2" w:tplc="4688499A">
      <w:numFmt w:val="bullet"/>
      <w:lvlText w:val="•"/>
      <w:lvlJc w:val="left"/>
      <w:pPr>
        <w:ind w:left="3164" w:hanging="240"/>
      </w:pPr>
      <w:rPr>
        <w:rFonts w:hint="default"/>
      </w:rPr>
    </w:lvl>
    <w:lvl w:ilvl="3" w:tplc="10B654B2">
      <w:numFmt w:val="bullet"/>
      <w:lvlText w:val="•"/>
      <w:lvlJc w:val="left"/>
      <w:pPr>
        <w:ind w:left="4126" w:hanging="240"/>
      </w:pPr>
      <w:rPr>
        <w:rFonts w:hint="default"/>
      </w:rPr>
    </w:lvl>
    <w:lvl w:ilvl="4" w:tplc="A4A25EE8">
      <w:numFmt w:val="bullet"/>
      <w:lvlText w:val="•"/>
      <w:lvlJc w:val="left"/>
      <w:pPr>
        <w:ind w:left="5088" w:hanging="240"/>
      </w:pPr>
      <w:rPr>
        <w:rFonts w:hint="default"/>
      </w:rPr>
    </w:lvl>
    <w:lvl w:ilvl="5" w:tplc="5FDA871C">
      <w:numFmt w:val="bullet"/>
      <w:lvlText w:val="•"/>
      <w:lvlJc w:val="left"/>
      <w:pPr>
        <w:ind w:left="6050" w:hanging="240"/>
      </w:pPr>
      <w:rPr>
        <w:rFonts w:hint="default"/>
      </w:rPr>
    </w:lvl>
    <w:lvl w:ilvl="6" w:tplc="AA68F47A">
      <w:numFmt w:val="bullet"/>
      <w:lvlText w:val="•"/>
      <w:lvlJc w:val="left"/>
      <w:pPr>
        <w:ind w:left="7012" w:hanging="240"/>
      </w:pPr>
      <w:rPr>
        <w:rFonts w:hint="default"/>
      </w:rPr>
    </w:lvl>
    <w:lvl w:ilvl="7" w:tplc="9BB4C0C6">
      <w:numFmt w:val="bullet"/>
      <w:lvlText w:val="•"/>
      <w:lvlJc w:val="left"/>
      <w:pPr>
        <w:ind w:left="7974" w:hanging="240"/>
      </w:pPr>
      <w:rPr>
        <w:rFonts w:hint="default"/>
      </w:rPr>
    </w:lvl>
    <w:lvl w:ilvl="8" w:tplc="F9E6AC1E">
      <w:numFmt w:val="bullet"/>
      <w:lvlText w:val="•"/>
      <w:lvlJc w:val="left"/>
      <w:pPr>
        <w:ind w:left="8936" w:hanging="240"/>
      </w:pPr>
      <w:rPr>
        <w:rFonts w:hint="default"/>
      </w:rPr>
    </w:lvl>
  </w:abstractNum>
  <w:abstractNum w:abstractNumId="15">
    <w:nsid w:val="36A33BDB"/>
    <w:multiLevelType w:val="hybridMultilevel"/>
    <w:tmpl w:val="F864AFBC"/>
    <w:lvl w:ilvl="0" w:tplc="6518AF5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C87982">
      <w:numFmt w:val="bullet"/>
      <w:lvlText w:val="•"/>
      <w:lvlJc w:val="left"/>
      <w:pPr>
        <w:ind w:left="1964" w:hanging="240"/>
      </w:pPr>
      <w:rPr>
        <w:rFonts w:hint="default"/>
      </w:rPr>
    </w:lvl>
    <w:lvl w:ilvl="2" w:tplc="03BCB720">
      <w:numFmt w:val="bullet"/>
      <w:lvlText w:val="•"/>
      <w:lvlJc w:val="left"/>
      <w:pPr>
        <w:ind w:left="2969" w:hanging="240"/>
      </w:pPr>
      <w:rPr>
        <w:rFonts w:hint="default"/>
      </w:rPr>
    </w:lvl>
    <w:lvl w:ilvl="3" w:tplc="B448CF96">
      <w:numFmt w:val="bullet"/>
      <w:lvlText w:val="•"/>
      <w:lvlJc w:val="left"/>
      <w:pPr>
        <w:ind w:left="3973" w:hanging="240"/>
      </w:pPr>
      <w:rPr>
        <w:rFonts w:hint="default"/>
      </w:rPr>
    </w:lvl>
    <w:lvl w:ilvl="4" w:tplc="2F3448CC">
      <w:numFmt w:val="bullet"/>
      <w:lvlText w:val="•"/>
      <w:lvlJc w:val="left"/>
      <w:pPr>
        <w:ind w:left="4978" w:hanging="240"/>
      </w:pPr>
      <w:rPr>
        <w:rFonts w:hint="default"/>
      </w:rPr>
    </w:lvl>
    <w:lvl w:ilvl="5" w:tplc="0C649FCE">
      <w:numFmt w:val="bullet"/>
      <w:lvlText w:val="•"/>
      <w:lvlJc w:val="left"/>
      <w:pPr>
        <w:ind w:left="5983" w:hanging="240"/>
      </w:pPr>
      <w:rPr>
        <w:rFonts w:hint="default"/>
      </w:rPr>
    </w:lvl>
    <w:lvl w:ilvl="6" w:tplc="45C86848">
      <w:numFmt w:val="bullet"/>
      <w:lvlText w:val="•"/>
      <w:lvlJc w:val="left"/>
      <w:pPr>
        <w:ind w:left="6987" w:hanging="240"/>
      </w:pPr>
      <w:rPr>
        <w:rFonts w:hint="default"/>
      </w:rPr>
    </w:lvl>
    <w:lvl w:ilvl="7" w:tplc="0818C552">
      <w:numFmt w:val="bullet"/>
      <w:lvlText w:val="•"/>
      <w:lvlJc w:val="left"/>
      <w:pPr>
        <w:ind w:left="7992" w:hanging="240"/>
      </w:pPr>
      <w:rPr>
        <w:rFonts w:hint="default"/>
      </w:rPr>
    </w:lvl>
    <w:lvl w:ilvl="8" w:tplc="8818824E">
      <w:numFmt w:val="bullet"/>
      <w:lvlText w:val="•"/>
      <w:lvlJc w:val="left"/>
      <w:pPr>
        <w:ind w:left="8997" w:hanging="240"/>
      </w:pPr>
      <w:rPr>
        <w:rFonts w:hint="default"/>
      </w:rPr>
    </w:lvl>
  </w:abstractNum>
  <w:abstractNum w:abstractNumId="16">
    <w:nsid w:val="3DEC542D"/>
    <w:multiLevelType w:val="multilevel"/>
    <w:tmpl w:val="4E8CDE8A"/>
    <w:lvl w:ilvl="0">
      <w:start w:val="3"/>
      <w:numFmt w:val="decimal"/>
      <w:lvlText w:val="%1"/>
      <w:lvlJc w:val="left"/>
      <w:pPr>
        <w:ind w:left="145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8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</w:rPr>
    </w:lvl>
    <w:lvl w:ilvl="5">
      <w:numFmt w:val="bullet"/>
      <w:lvlText w:val="•"/>
      <w:lvlJc w:val="left"/>
      <w:pPr>
        <w:ind w:left="5902" w:hanging="360"/>
      </w:pPr>
      <w:rPr>
        <w:rFonts w:hint="default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7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w w:val="100"/>
        <w:sz w:val="24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hint="default"/>
        <w:w w:val="100"/>
        <w:sz w:val="24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</w:rPr>
    </w:lvl>
  </w:abstractNum>
  <w:abstractNum w:abstractNumId="18">
    <w:nsid w:val="3ED22F18"/>
    <w:multiLevelType w:val="hybridMultilevel"/>
    <w:tmpl w:val="F6060F74"/>
    <w:lvl w:ilvl="0" w:tplc="185850F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hint="default"/>
        <w:w w:val="99"/>
        <w:sz w:val="24"/>
      </w:rPr>
    </w:lvl>
    <w:lvl w:ilvl="1" w:tplc="A1060DF8">
      <w:numFmt w:val="bullet"/>
      <w:lvlText w:val="•"/>
      <w:lvlJc w:val="left"/>
      <w:pPr>
        <w:ind w:left="471" w:hanging="142"/>
      </w:pPr>
      <w:rPr>
        <w:rFonts w:hint="default"/>
      </w:rPr>
    </w:lvl>
    <w:lvl w:ilvl="2" w:tplc="5A9A4CA0">
      <w:numFmt w:val="bullet"/>
      <w:lvlText w:val="•"/>
      <w:lvlJc w:val="left"/>
      <w:pPr>
        <w:ind w:left="843" w:hanging="142"/>
      </w:pPr>
      <w:rPr>
        <w:rFonts w:hint="default"/>
      </w:rPr>
    </w:lvl>
    <w:lvl w:ilvl="3" w:tplc="2D7421F4">
      <w:numFmt w:val="bullet"/>
      <w:lvlText w:val="•"/>
      <w:lvlJc w:val="left"/>
      <w:pPr>
        <w:ind w:left="1215" w:hanging="142"/>
      </w:pPr>
      <w:rPr>
        <w:rFonts w:hint="default"/>
      </w:rPr>
    </w:lvl>
    <w:lvl w:ilvl="4" w:tplc="FDAEAD56">
      <w:numFmt w:val="bullet"/>
      <w:lvlText w:val="•"/>
      <w:lvlJc w:val="left"/>
      <w:pPr>
        <w:ind w:left="1586" w:hanging="142"/>
      </w:pPr>
      <w:rPr>
        <w:rFonts w:hint="default"/>
      </w:rPr>
    </w:lvl>
    <w:lvl w:ilvl="5" w:tplc="34A2873A">
      <w:numFmt w:val="bullet"/>
      <w:lvlText w:val="•"/>
      <w:lvlJc w:val="left"/>
      <w:pPr>
        <w:ind w:left="1958" w:hanging="142"/>
      </w:pPr>
      <w:rPr>
        <w:rFonts w:hint="default"/>
      </w:rPr>
    </w:lvl>
    <w:lvl w:ilvl="6" w:tplc="4CD04E0A">
      <w:numFmt w:val="bullet"/>
      <w:lvlText w:val="•"/>
      <w:lvlJc w:val="left"/>
      <w:pPr>
        <w:ind w:left="2330" w:hanging="142"/>
      </w:pPr>
      <w:rPr>
        <w:rFonts w:hint="default"/>
      </w:rPr>
    </w:lvl>
    <w:lvl w:ilvl="7" w:tplc="5CD496F8">
      <w:numFmt w:val="bullet"/>
      <w:lvlText w:val="•"/>
      <w:lvlJc w:val="left"/>
      <w:pPr>
        <w:ind w:left="2701" w:hanging="142"/>
      </w:pPr>
      <w:rPr>
        <w:rFonts w:hint="default"/>
      </w:rPr>
    </w:lvl>
    <w:lvl w:ilvl="8" w:tplc="14485B42">
      <w:numFmt w:val="bullet"/>
      <w:lvlText w:val="•"/>
      <w:lvlJc w:val="left"/>
      <w:pPr>
        <w:ind w:left="3073" w:hanging="142"/>
      </w:pPr>
      <w:rPr>
        <w:rFonts w:hint="default"/>
      </w:rPr>
    </w:lvl>
  </w:abstractNum>
  <w:abstractNum w:abstractNumId="19">
    <w:nsid w:val="40C32FA6"/>
    <w:multiLevelType w:val="multilevel"/>
    <w:tmpl w:val="D7C4FA0A"/>
    <w:lvl w:ilvl="0">
      <w:start w:val="3"/>
      <w:numFmt w:val="decimal"/>
      <w:lvlText w:val="%1"/>
      <w:lvlJc w:val="left"/>
      <w:pPr>
        <w:ind w:left="134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4463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5914" w:hanging="250"/>
      </w:pPr>
      <w:rPr>
        <w:rFonts w:hint="default"/>
      </w:rPr>
    </w:lvl>
    <w:lvl w:ilvl="4">
      <w:numFmt w:val="bullet"/>
      <w:lvlText w:val="•"/>
      <w:lvlJc w:val="left"/>
      <w:pPr>
        <w:ind w:left="6642" w:hanging="250"/>
      </w:pPr>
      <w:rPr>
        <w:rFonts w:hint="default"/>
      </w:rPr>
    </w:lvl>
    <w:lvl w:ilvl="5">
      <w:numFmt w:val="bullet"/>
      <w:lvlText w:val="•"/>
      <w:lvlJc w:val="left"/>
      <w:pPr>
        <w:ind w:left="7369" w:hanging="250"/>
      </w:pPr>
      <w:rPr>
        <w:rFonts w:hint="default"/>
      </w:rPr>
    </w:lvl>
    <w:lvl w:ilvl="6">
      <w:numFmt w:val="bullet"/>
      <w:lvlText w:val="•"/>
      <w:lvlJc w:val="left"/>
      <w:pPr>
        <w:ind w:left="8096" w:hanging="250"/>
      </w:pPr>
      <w:rPr>
        <w:rFonts w:hint="default"/>
      </w:rPr>
    </w:lvl>
    <w:lvl w:ilvl="7">
      <w:numFmt w:val="bullet"/>
      <w:lvlText w:val="•"/>
      <w:lvlJc w:val="left"/>
      <w:pPr>
        <w:ind w:left="8824" w:hanging="250"/>
      </w:pPr>
      <w:rPr>
        <w:rFonts w:hint="default"/>
      </w:rPr>
    </w:lvl>
    <w:lvl w:ilvl="8">
      <w:numFmt w:val="bullet"/>
      <w:lvlText w:val="•"/>
      <w:lvlJc w:val="left"/>
      <w:pPr>
        <w:ind w:left="9551" w:hanging="250"/>
      </w:pPr>
      <w:rPr>
        <w:rFonts w:hint="default"/>
      </w:rPr>
    </w:lvl>
  </w:abstractNum>
  <w:abstractNum w:abstractNumId="20">
    <w:nsid w:val="43A60A1D"/>
    <w:multiLevelType w:val="hybridMultilevel"/>
    <w:tmpl w:val="773CABDA"/>
    <w:lvl w:ilvl="0" w:tplc="660AF26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hint="default"/>
        <w:w w:val="100"/>
        <w:sz w:val="24"/>
      </w:rPr>
    </w:lvl>
    <w:lvl w:ilvl="1" w:tplc="9FECCA0E">
      <w:numFmt w:val="bullet"/>
      <w:lvlText w:val=""/>
      <w:lvlJc w:val="left"/>
      <w:pPr>
        <w:ind w:left="1244" w:hanging="852"/>
      </w:pPr>
      <w:rPr>
        <w:rFonts w:ascii="Symbol" w:eastAsia="Times New Roman" w:hAnsi="Symbol" w:hint="default"/>
        <w:w w:val="100"/>
        <w:sz w:val="24"/>
      </w:rPr>
    </w:lvl>
    <w:lvl w:ilvl="2" w:tplc="11681CE4">
      <w:numFmt w:val="bullet"/>
      <w:lvlText w:val="•"/>
      <w:lvlJc w:val="left"/>
      <w:pPr>
        <w:ind w:left="2308" w:hanging="852"/>
      </w:pPr>
      <w:rPr>
        <w:rFonts w:hint="default"/>
      </w:rPr>
    </w:lvl>
    <w:lvl w:ilvl="3" w:tplc="DEF871F8">
      <w:numFmt w:val="bullet"/>
      <w:lvlText w:val="•"/>
      <w:lvlJc w:val="left"/>
      <w:pPr>
        <w:ind w:left="3377" w:hanging="852"/>
      </w:pPr>
      <w:rPr>
        <w:rFonts w:hint="default"/>
      </w:rPr>
    </w:lvl>
    <w:lvl w:ilvl="4" w:tplc="B134BF5C">
      <w:numFmt w:val="bullet"/>
      <w:lvlText w:val="•"/>
      <w:lvlJc w:val="left"/>
      <w:pPr>
        <w:ind w:left="4446" w:hanging="852"/>
      </w:pPr>
      <w:rPr>
        <w:rFonts w:hint="default"/>
      </w:rPr>
    </w:lvl>
    <w:lvl w:ilvl="5" w:tplc="C4348B18">
      <w:numFmt w:val="bullet"/>
      <w:lvlText w:val="•"/>
      <w:lvlJc w:val="left"/>
      <w:pPr>
        <w:ind w:left="5515" w:hanging="852"/>
      </w:pPr>
      <w:rPr>
        <w:rFonts w:hint="default"/>
      </w:rPr>
    </w:lvl>
    <w:lvl w:ilvl="6" w:tplc="B20AD5CA">
      <w:numFmt w:val="bullet"/>
      <w:lvlText w:val="•"/>
      <w:lvlJc w:val="left"/>
      <w:pPr>
        <w:ind w:left="6584" w:hanging="852"/>
      </w:pPr>
      <w:rPr>
        <w:rFonts w:hint="default"/>
      </w:rPr>
    </w:lvl>
    <w:lvl w:ilvl="7" w:tplc="470E597E">
      <w:numFmt w:val="bullet"/>
      <w:lvlText w:val="•"/>
      <w:lvlJc w:val="left"/>
      <w:pPr>
        <w:ind w:left="7653" w:hanging="852"/>
      </w:pPr>
      <w:rPr>
        <w:rFonts w:hint="default"/>
      </w:rPr>
    </w:lvl>
    <w:lvl w:ilvl="8" w:tplc="C4163582">
      <w:numFmt w:val="bullet"/>
      <w:lvlText w:val="•"/>
      <w:lvlJc w:val="left"/>
      <w:pPr>
        <w:ind w:left="8722" w:hanging="852"/>
      </w:pPr>
      <w:rPr>
        <w:rFonts w:hint="default"/>
      </w:rPr>
    </w:lvl>
  </w:abstractNum>
  <w:abstractNum w:abstractNumId="21">
    <w:nsid w:val="4D4941F7"/>
    <w:multiLevelType w:val="hybridMultilevel"/>
    <w:tmpl w:val="D59A16C0"/>
    <w:lvl w:ilvl="0" w:tplc="3DB23CEC">
      <w:numFmt w:val="bullet"/>
      <w:lvlText w:val="—"/>
      <w:lvlJc w:val="left"/>
      <w:pPr>
        <w:ind w:left="1952" w:hanging="300"/>
      </w:pPr>
      <w:rPr>
        <w:rFonts w:ascii="Times New Roman" w:eastAsia="Times New Roman" w:hAnsi="Times New Roman" w:hint="default"/>
        <w:w w:val="100"/>
        <w:sz w:val="24"/>
      </w:rPr>
    </w:lvl>
    <w:lvl w:ilvl="1" w:tplc="A9C22946">
      <w:numFmt w:val="bullet"/>
      <w:lvlText w:val="•"/>
      <w:lvlJc w:val="left"/>
      <w:pPr>
        <w:ind w:left="2850" w:hanging="300"/>
      </w:pPr>
      <w:rPr>
        <w:rFonts w:hint="default"/>
      </w:rPr>
    </w:lvl>
    <w:lvl w:ilvl="2" w:tplc="A8D697BC">
      <w:numFmt w:val="bullet"/>
      <w:lvlText w:val="•"/>
      <w:lvlJc w:val="left"/>
      <w:pPr>
        <w:ind w:left="3740" w:hanging="300"/>
      </w:pPr>
      <w:rPr>
        <w:rFonts w:hint="default"/>
      </w:rPr>
    </w:lvl>
    <w:lvl w:ilvl="3" w:tplc="A4746A6E">
      <w:numFmt w:val="bullet"/>
      <w:lvlText w:val="•"/>
      <w:lvlJc w:val="left"/>
      <w:pPr>
        <w:ind w:left="4630" w:hanging="300"/>
      </w:pPr>
      <w:rPr>
        <w:rFonts w:hint="default"/>
      </w:rPr>
    </w:lvl>
    <w:lvl w:ilvl="4" w:tplc="7602B3CC">
      <w:numFmt w:val="bullet"/>
      <w:lvlText w:val="•"/>
      <w:lvlJc w:val="left"/>
      <w:pPr>
        <w:ind w:left="5520" w:hanging="300"/>
      </w:pPr>
      <w:rPr>
        <w:rFonts w:hint="default"/>
      </w:rPr>
    </w:lvl>
    <w:lvl w:ilvl="5" w:tplc="4B7C26B0">
      <w:numFmt w:val="bullet"/>
      <w:lvlText w:val="•"/>
      <w:lvlJc w:val="left"/>
      <w:pPr>
        <w:ind w:left="6410" w:hanging="300"/>
      </w:pPr>
      <w:rPr>
        <w:rFonts w:hint="default"/>
      </w:rPr>
    </w:lvl>
    <w:lvl w:ilvl="6" w:tplc="7C125EFE">
      <w:numFmt w:val="bullet"/>
      <w:lvlText w:val="•"/>
      <w:lvlJc w:val="left"/>
      <w:pPr>
        <w:ind w:left="7300" w:hanging="300"/>
      </w:pPr>
      <w:rPr>
        <w:rFonts w:hint="default"/>
      </w:rPr>
    </w:lvl>
    <w:lvl w:ilvl="7" w:tplc="973E98F0">
      <w:numFmt w:val="bullet"/>
      <w:lvlText w:val="•"/>
      <w:lvlJc w:val="left"/>
      <w:pPr>
        <w:ind w:left="8190" w:hanging="300"/>
      </w:pPr>
      <w:rPr>
        <w:rFonts w:hint="default"/>
      </w:rPr>
    </w:lvl>
    <w:lvl w:ilvl="8" w:tplc="ADF4FF02">
      <w:numFmt w:val="bullet"/>
      <w:lvlText w:val="•"/>
      <w:lvlJc w:val="left"/>
      <w:pPr>
        <w:ind w:left="9080" w:hanging="300"/>
      </w:pPr>
      <w:rPr>
        <w:rFonts w:hint="default"/>
      </w:rPr>
    </w:lvl>
  </w:abstractNum>
  <w:abstractNum w:abstractNumId="22">
    <w:nsid w:val="4F360735"/>
    <w:multiLevelType w:val="hybridMultilevel"/>
    <w:tmpl w:val="71EE36A4"/>
    <w:lvl w:ilvl="0" w:tplc="AFF6F538">
      <w:start w:val="1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2F0E888">
      <w:numFmt w:val="bullet"/>
      <w:lvlText w:val="•"/>
      <w:lvlJc w:val="left"/>
      <w:pPr>
        <w:ind w:left="2126" w:hanging="180"/>
      </w:pPr>
      <w:rPr>
        <w:rFonts w:hint="default"/>
      </w:rPr>
    </w:lvl>
    <w:lvl w:ilvl="2" w:tplc="68308322">
      <w:numFmt w:val="bullet"/>
      <w:lvlText w:val="•"/>
      <w:lvlJc w:val="left"/>
      <w:pPr>
        <w:ind w:left="3113" w:hanging="180"/>
      </w:pPr>
      <w:rPr>
        <w:rFonts w:hint="default"/>
      </w:rPr>
    </w:lvl>
    <w:lvl w:ilvl="3" w:tplc="112C1FDE">
      <w:numFmt w:val="bullet"/>
      <w:lvlText w:val="•"/>
      <w:lvlJc w:val="left"/>
      <w:pPr>
        <w:ind w:left="4099" w:hanging="180"/>
      </w:pPr>
      <w:rPr>
        <w:rFonts w:hint="default"/>
      </w:rPr>
    </w:lvl>
    <w:lvl w:ilvl="4" w:tplc="F6907CB6">
      <w:numFmt w:val="bullet"/>
      <w:lvlText w:val="•"/>
      <w:lvlJc w:val="left"/>
      <w:pPr>
        <w:ind w:left="5086" w:hanging="180"/>
      </w:pPr>
      <w:rPr>
        <w:rFonts w:hint="default"/>
      </w:rPr>
    </w:lvl>
    <w:lvl w:ilvl="5" w:tplc="BA5AB78C">
      <w:numFmt w:val="bullet"/>
      <w:lvlText w:val="•"/>
      <w:lvlJc w:val="left"/>
      <w:pPr>
        <w:ind w:left="6073" w:hanging="180"/>
      </w:pPr>
      <w:rPr>
        <w:rFonts w:hint="default"/>
      </w:rPr>
    </w:lvl>
    <w:lvl w:ilvl="6" w:tplc="1130BE12">
      <w:numFmt w:val="bullet"/>
      <w:lvlText w:val="•"/>
      <w:lvlJc w:val="left"/>
      <w:pPr>
        <w:ind w:left="7059" w:hanging="180"/>
      </w:pPr>
      <w:rPr>
        <w:rFonts w:hint="default"/>
      </w:rPr>
    </w:lvl>
    <w:lvl w:ilvl="7" w:tplc="719CD5AC">
      <w:numFmt w:val="bullet"/>
      <w:lvlText w:val="•"/>
      <w:lvlJc w:val="left"/>
      <w:pPr>
        <w:ind w:left="8046" w:hanging="180"/>
      </w:pPr>
      <w:rPr>
        <w:rFonts w:hint="default"/>
      </w:rPr>
    </w:lvl>
    <w:lvl w:ilvl="8" w:tplc="C95A21C6">
      <w:numFmt w:val="bullet"/>
      <w:lvlText w:val="•"/>
      <w:lvlJc w:val="left"/>
      <w:pPr>
        <w:ind w:left="9033" w:hanging="180"/>
      </w:pPr>
      <w:rPr>
        <w:rFonts w:hint="default"/>
      </w:rPr>
    </w:lvl>
  </w:abstractNum>
  <w:abstractNum w:abstractNumId="23">
    <w:nsid w:val="56D7304B"/>
    <w:multiLevelType w:val="hybridMultilevel"/>
    <w:tmpl w:val="E8B62B8C"/>
    <w:lvl w:ilvl="0" w:tplc="F92C9362">
      <w:start w:val="1"/>
      <w:numFmt w:val="upperRoman"/>
      <w:lvlText w:val="%1."/>
      <w:lvlJc w:val="left"/>
      <w:pPr>
        <w:ind w:left="114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80F6CF88">
      <w:numFmt w:val="bullet"/>
      <w:lvlText w:val="•"/>
      <w:lvlJc w:val="left"/>
      <w:pPr>
        <w:ind w:left="2126" w:hanging="183"/>
      </w:pPr>
      <w:rPr>
        <w:rFonts w:hint="default"/>
      </w:rPr>
    </w:lvl>
    <w:lvl w:ilvl="2" w:tplc="1D48D020">
      <w:numFmt w:val="bullet"/>
      <w:lvlText w:val="•"/>
      <w:lvlJc w:val="left"/>
      <w:pPr>
        <w:ind w:left="3113" w:hanging="183"/>
      </w:pPr>
      <w:rPr>
        <w:rFonts w:hint="default"/>
      </w:rPr>
    </w:lvl>
    <w:lvl w:ilvl="3" w:tplc="D2CC6080">
      <w:numFmt w:val="bullet"/>
      <w:lvlText w:val="•"/>
      <w:lvlJc w:val="left"/>
      <w:pPr>
        <w:ind w:left="4099" w:hanging="183"/>
      </w:pPr>
      <w:rPr>
        <w:rFonts w:hint="default"/>
      </w:rPr>
    </w:lvl>
    <w:lvl w:ilvl="4" w:tplc="6DC6AA06">
      <w:numFmt w:val="bullet"/>
      <w:lvlText w:val="•"/>
      <w:lvlJc w:val="left"/>
      <w:pPr>
        <w:ind w:left="5086" w:hanging="183"/>
      </w:pPr>
      <w:rPr>
        <w:rFonts w:hint="default"/>
      </w:rPr>
    </w:lvl>
    <w:lvl w:ilvl="5" w:tplc="1C74D5AE">
      <w:numFmt w:val="bullet"/>
      <w:lvlText w:val="•"/>
      <w:lvlJc w:val="left"/>
      <w:pPr>
        <w:ind w:left="6073" w:hanging="183"/>
      </w:pPr>
      <w:rPr>
        <w:rFonts w:hint="default"/>
      </w:rPr>
    </w:lvl>
    <w:lvl w:ilvl="6" w:tplc="308CDE12">
      <w:numFmt w:val="bullet"/>
      <w:lvlText w:val="•"/>
      <w:lvlJc w:val="left"/>
      <w:pPr>
        <w:ind w:left="7059" w:hanging="183"/>
      </w:pPr>
      <w:rPr>
        <w:rFonts w:hint="default"/>
      </w:rPr>
    </w:lvl>
    <w:lvl w:ilvl="7" w:tplc="D682E338">
      <w:numFmt w:val="bullet"/>
      <w:lvlText w:val="•"/>
      <w:lvlJc w:val="left"/>
      <w:pPr>
        <w:ind w:left="8046" w:hanging="183"/>
      </w:pPr>
      <w:rPr>
        <w:rFonts w:hint="default"/>
      </w:rPr>
    </w:lvl>
    <w:lvl w:ilvl="8" w:tplc="80ACB204">
      <w:numFmt w:val="bullet"/>
      <w:lvlText w:val="•"/>
      <w:lvlJc w:val="left"/>
      <w:pPr>
        <w:ind w:left="9033" w:hanging="183"/>
      </w:pPr>
      <w:rPr>
        <w:rFonts w:hint="default"/>
      </w:rPr>
    </w:lvl>
  </w:abstractNum>
  <w:abstractNum w:abstractNumId="24">
    <w:nsid w:val="57A8098C"/>
    <w:multiLevelType w:val="hybridMultilevel"/>
    <w:tmpl w:val="D1404036"/>
    <w:lvl w:ilvl="0" w:tplc="AB069192">
      <w:numFmt w:val="bullet"/>
      <w:lvlText w:val=""/>
      <w:lvlJc w:val="left"/>
      <w:pPr>
        <w:ind w:left="1389" w:hanging="360"/>
      </w:pPr>
      <w:rPr>
        <w:rFonts w:ascii="Symbol" w:eastAsia="Times New Roman" w:hAnsi="Symbol" w:hint="default"/>
        <w:w w:val="100"/>
        <w:sz w:val="24"/>
      </w:rPr>
    </w:lvl>
    <w:lvl w:ilvl="1" w:tplc="0E0AEECC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CEC4B5A4">
      <w:numFmt w:val="bullet"/>
      <w:lvlText w:val="•"/>
      <w:lvlJc w:val="left"/>
      <w:pPr>
        <w:ind w:left="3305" w:hanging="360"/>
      </w:pPr>
      <w:rPr>
        <w:rFonts w:hint="default"/>
      </w:rPr>
    </w:lvl>
    <w:lvl w:ilvl="3" w:tplc="CBDADDC4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32DA4AF4">
      <w:numFmt w:val="bullet"/>
      <w:lvlText w:val="•"/>
      <w:lvlJc w:val="left"/>
      <w:pPr>
        <w:ind w:left="5230" w:hanging="360"/>
      </w:pPr>
      <w:rPr>
        <w:rFonts w:hint="default"/>
      </w:rPr>
    </w:lvl>
    <w:lvl w:ilvl="5" w:tplc="C26675E0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A9689BC0">
      <w:numFmt w:val="bullet"/>
      <w:lvlText w:val="•"/>
      <w:lvlJc w:val="left"/>
      <w:pPr>
        <w:ind w:left="7155" w:hanging="360"/>
      </w:pPr>
      <w:rPr>
        <w:rFonts w:hint="default"/>
      </w:rPr>
    </w:lvl>
    <w:lvl w:ilvl="7" w:tplc="A3D48FCE"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69566776">
      <w:numFmt w:val="bullet"/>
      <w:lvlText w:val="•"/>
      <w:lvlJc w:val="left"/>
      <w:pPr>
        <w:ind w:left="9081" w:hanging="360"/>
      </w:pPr>
      <w:rPr>
        <w:rFonts w:hint="default"/>
      </w:rPr>
    </w:lvl>
  </w:abstractNum>
  <w:abstractNum w:abstractNumId="25">
    <w:nsid w:val="5F242A4F"/>
    <w:multiLevelType w:val="hybridMultilevel"/>
    <w:tmpl w:val="8FFC4A2A"/>
    <w:lvl w:ilvl="0" w:tplc="C546A422">
      <w:numFmt w:val="bullet"/>
      <w:lvlText w:val=""/>
      <w:lvlJc w:val="left"/>
      <w:pPr>
        <w:ind w:left="1244" w:hanging="708"/>
      </w:pPr>
      <w:rPr>
        <w:rFonts w:ascii="Wingdings" w:eastAsia="Times New Roman" w:hAnsi="Wingdings" w:hint="default"/>
        <w:w w:val="100"/>
        <w:sz w:val="24"/>
      </w:rPr>
    </w:lvl>
    <w:lvl w:ilvl="1" w:tplc="3D96F138">
      <w:numFmt w:val="bullet"/>
      <w:lvlText w:val="•"/>
      <w:lvlJc w:val="left"/>
      <w:pPr>
        <w:ind w:left="2202" w:hanging="708"/>
      </w:pPr>
      <w:rPr>
        <w:rFonts w:hint="default"/>
      </w:rPr>
    </w:lvl>
    <w:lvl w:ilvl="2" w:tplc="AB7888EE">
      <w:numFmt w:val="bullet"/>
      <w:lvlText w:val="•"/>
      <w:lvlJc w:val="left"/>
      <w:pPr>
        <w:ind w:left="3164" w:hanging="708"/>
      </w:pPr>
      <w:rPr>
        <w:rFonts w:hint="default"/>
      </w:rPr>
    </w:lvl>
    <w:lvl w:ilvl="3" w:tplc="8BF4AFCC">
      <w:numFmt w:val="bullet"/>
      <w:lvlText w:val="•"/>
      <w:lvlJc w:val="left"/>
      <w:pPr>
        <w:ind w:left="4126" w:hanging="708"/>
      </w:pPr>
      <w:rPr>
        <w:rFonts w:hint="default"/>
      </w:rPr>
    </w:lvl>
    <w:lvl w:ilvl="4" w:tplc="C7DE3B48">
      <w:numFmt w:val="bullet"/>
      <w:lvlText w:val="•"/>
      <w:lvlJc w:val="left"/>
      <w:pPr>
        <w:ind w:left="5088" w:hanging="708"/>
      </w:pPr>
      <w:rPr>
        <w:rFonts w:hint="default"/>
      </w:rPr>
    </w:lvl>
    <w:lvl w:ilvl="5" w:tplc="CB644AEE">
      <w:numFmt w:val="bullet"/>
      <w:lvlText w:val="•"/>
      <w:lvlJc w:val="left"/>
      <w:pPr>
        <w:ind w:left="6050" w:hanging="708"/>
      </w:pPr>
      <w:rPr>
        <w:rFonts w:hint="default"/>
      </w:rPr>
    </w:lvl>
    <w:lvl w:ilvl="6" w:tplc="140215B8">
      <w:numFmt w:val="bullet"/>
      <w:lvlText w:val="•"/>
      <w:lvlJc w:val="left"/>
      <w:pPr>
        <w:ind w:left="7012" w:hanging="708"/>
      </w:pPr>
      <w:rPr>
        <w:rFonts w:hint="default"/>
      </w:rPr>
    </w:lvl>
    <w:lvl w:ilvl="7" w:tplc="7A34AAEE">
      <w:numFmt w:val="bullet"/>
      <w:lvlText w:val="•"/>
      <w:lvlJc w:val="left"/>
      <w:pPr>
        <w:ind w:left="7974" w:hanging="708"/>
      </w:pPr>
      <w:rPr>
        <w:rFonts w:hint="default"/>
      </w:rPr>
    </w:lvl>
    <w:lvl w:ilvl="8" w:tplc="12D287BA">
      <w:numFmt w:val="bullet"/>
      <w:lvlText w:val="•"/>
      <w:lvlJc w:val="left"/>
      <w:pPr>
        <w:ind w:left="8936" w:hanging="708"/>
      </w:pPr>
      <w:rPr>
        <w:rFonts w:hint="default"/>
      </w:rPr>
    </w:lvl>
  </w:abstractNum>
  <w:abstractNum w:abstractNumId="26">
    <w:nsid w:val="675A2C5F"/>
    <w:multiLevelType w:val="multilevel"/>
    <w:tmpl w:val="EBA0FC54"/>
    <w:lvl w:ilvl="0">
      <w:start w:val="2"/>
      <w:numFmt w:val="decimal"/>
      <w:lvlText w:val="%1"/>
      <w:lvlJc w:val="left"/>
      <w:pPr>
        <w:ind w:left="134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</w:rPr>
    </w:lvl>
  </w:abstractNum>
  <w:abstractNum w:abstractNumId="27">
    <w:nsid w:val="703A2714"/>
    <w:multiLevelType w:val="hybridMultilevel"/>
    <w:tmpl w:val="AFBC6914"/>
    <w:lvl w:ilvl="0" w:tplc="BAEED2AE">
      <w:start w:val="1"/>
      <w:numFmt w:val="decimal"/>
      <w:lvlText w:val="%1.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83C2046">
      <w:start w:val="1"/>
      <w:numFmt w:val="decimal"/>
      <w:lvlText w:val="%2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E2816D6">
      <w:start w:val="1"/>
      <w:numFmt w:val="decimal"/>
      <w:lvlText w:val="%3)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4D6606C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8C08803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606A4BF6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7D5EF8A8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FA2E5F4A"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020274B6"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28">
    <w:nsid w:val="77497C05"/>
    <w:multiLevelType w:val="hybridMultilevel"/>
    <w:tmpl w:val="2B164EA8"/>
    <w:lvl w:ilvl="0" w:tplc="EC8AE93E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5E4125C">
      <w:numFmt w:val="bullet"/>
      <w:lvlText w:val="•"/>
      <w:lvlJc w:val="left"/>
      <w:pPr>
        <w:ind w:left="2234" w:hanging="240"/>
      </w:pPr>
      <w:rPr>
        <w:rFonts w:hint="default"/>
      </w:rPr>
    </w:lvl>
    <w:lvl w:ilvl="2" w:tplc="A80AF5D6">
      <w:numFmt w:val="bullet"/>
      <w:lvlText w:val="•"/>
      <w:lvlJc w:val="left"/>
      <w:pPr>
        <w:ind w:left="3209" w:hanging="240"/>
      </w:pPr>
      <w:rPr>
        <w:rFonts w:hint="default"/>
      </w:rPr>
    </w:lvl>
    <w:lvl w:ilvl="3" w:tplc="BAFE58B0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CE0C1F7C">
      <w:numFmt w:val="bullet"/>
      <w:lvlText w:val="•"/>
      <w:lvlJc w:val="left"/>
      <w:pPr>
        <w:ind w:left="5158" w:hanging="240"/>
      </w:pPr>
      <w:rPr>
        <w:rFonts w:hint="default"/>
      </w:rPr>
    </w:lvl>
    <w:lvl w:ilvl="5" w:tplc="5F803508">
      <w:numFmt w:val="bullet"/>
      <w:lvlText w:val="•"/>
      <w:lvlJc w:val="left"/>
      <w:pPr>
        <w:ind w:left="6133" w:hanging="240"/>
      </w:pPr>
      <w:rPr>
        <w:rFonts w:hint="default"/>
      </w:rPr>
    </w:lvl>
    <w:lvl w:ilvl="6" w:tplc="F366429C">
      <w:numFmt w:val="bullet"/>
      <w:lvlText w:val="•"/>
      <w:lvlJc w:val="left"/>
      <w:pPr>
        <w:ind w:left="7107" w:hanging="240"/>
      </w:pPr>
      <w:rPr>
        <w:rFonts w:hint="default"/>
      </w:rPr>
    </w:lvl>
    <w:lvl w:ilvl="7" w:tplc="B26202E8">
      <w:numFmt w:val="bullet"/>
      <w:lvlText w:val="•"/>
      <w:lvlJc w:val="left"/>
      <w:pPr>
        <w:ind w:left="8082" w:hanging="240"/>
      </w:pPr>
      <w:rPr>
        <w:rFonts w:hint="default"/>
      </w:rPr>
    </w:lvl>
    <w:lvl w:ilvl="8" w:tplc="B7688B60">
      <w:numFmt w:val="bullet"/>
      <w:lvlText w:val="•"/>
      <w:lvlJc w:val="left"/>
      <w:pPr>
        <w:ind w:left="9057" w:hanging="240"/>
      </w:pPr>
      <w:rPr>
        <w:rFonts w:hint="default"/>
      </w:rPr>
    </w:lvl>
  </w:abstractNum>
  <w:abstractNum w:abstractNumId="29">
    <w:nsid w:val="77704E90"/>
    <w:multiLevelType w:val="hybridMultilevel"/>
    <w:tmpl w:val="490822FA"/>
    <w:lvl w:ilvl="0" w:tplc="359C1FD6">
      <w:numFmt w:val="bullet"/>
      <w:lvlText w:val="-"/>
      <w:lvlJc w:val="left"/>
      <w:pPr>
        <w:ind w:left="1814" w:hanging="142"/>
      </w:pPr>
      <w:rPr>
        <w:rFonts w:ascii="Times New Roman" w:eastAsia="Times New Roman" w:hAnsi="Times New Roman" w:hint="default"/>
        <w:w w:val="99"/>
        <w:sz w:val="24"/>
      </w:rPr>
    </w:lvl>
    <w:lvl w:ilvl="1" w:tplc="99B416CA">
      <w:numFmt w:val="bullet"/>
      <w:lvlText w:val="•"/>
      <w:lvlJc w:val="left"/>
      <w:pPr>
        <w:ind w:left="2738" w:hanging="142"/>
      </w:pPr>
      <w:rPr>
        <w:rFonts w:hint="default"/>
      </w:rPr>
    </w:lvl>
    <w:lvl w:ilvl="2" w:tplc="999462D2">
      <w:numFmt w:val="bullet"/>
      <w:lvlText w:val="•"/>
      <w:lvlJc w:val="left"/>
      <w:pPr>
        <w:ind w:left="3657" w:hanging="142"/>
      </w:pPr>
      <w:rPr>
        <w:rFonts w:hint="default"/>
      </w:rPr>
    </w:lvl>
    <w:lvl w:ilvl="3" w:tplc="9C0E2D9C">
      <w:numFmt w:val="bullet"/>
      <w:lvlText w:val="•"/>
      <w:lvlJc w:val="left"/>
      <w:pPr>
        <w:ind w:left="4575" w:hanging="142"/>
      </w:pPr>
      <w:rPr>
        <w:rFonts w:hint="default"/>
      </w:rPr>
    </w:lvl>
    <w:lvl w:ilvl="4" w:tplc="2CBEC190">
      <w:numFmt w:val="bullet"/>
      <w:lvlText w:val="•"/>
      <w:lvlJc w:val="left"/>
      <w:pPr>
        <w:ind w:left="5494" w:hanging="142"/>
      </w:pPr>
      <w:rPr>
        <w:rFonts w:hint="default"/>
      </w:rPr>
    </w:lvl>
    <w:lvl w:ilvl="5" w:tplc="42C038F2">
      <w:numFmt w:val="bullet"/>
      <w:lvlText w:val="•"/>
      <w:lvlJc w:val="left"/>
      <w:pPr>
        <w:ind w:left="6413" w:hanging="142"/>
      </w:pPr>
      <w:rPr>
        <w:rFonts w:hint="default"/>
      </w:rPr>
    </w:lvl>
    <w:lvl w:ilvl="6" w:tplc="1E248ECC">
      <w:numFmt w:val="bullet"/>
      <w:lvlText w:val="•"/>
      <w:lvlJc w:val="left"/>
      <w:pPr>
        <w:ind w:left="7331" w:hanging="142"/>
      </w:pPr>
      <w:rPr>
        <w:rFonts w:hint="default"/>
      </w:rPr>
    </w:lvl>
    <w:lvl w:ilvl="7" w:tplc="CE10E9B8">
      <w:numFmt w:val="bullet"/>
      <w:lvlText w:val="•"/>
      <w:lvlJc w:val="left"/>
      <w:pPr>
        <w:ind w:left="8250" w:hanging="142"/>
      </w:pPr>
      <w:rPr>
        <w:rFonts w:hint="default"/>
      </w:rPr>
    </w:lvl>
    <w:lvl w:ilvl="8" w:tplc="FB4EA8B4">
      <w:numFmt w:val="bullet"/>
      <w:lvlText w:val="•"/>
      <w:lvlJc w:val="left"/>
      <w:pPr>
        <w:ind w:left="9169" w:hanging="142"/>
      </w:pPr>
      <w:rPr>
        <w:rFonts w:hint="default"/>
      </w:rPr>
    </w:lvl>
  </w:abstractNum>
  <w:abstractNum w:abstractNumId="30">
    <w:nsid w:val="790B770E"/>
    <w:multiLevelType w:val="hybridMultilevel"/>
    <w:tmpl w:val="5678D11C"/>
    <w:lvl w:ilvl="0" w:tplc="C71895D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2AA4218">
      <w:numFmt w:val="bullet"/>
      <w:lvlText w:val="•"/>
      <w:lvlJc w:val="left"/>
      <w:pPr>
        <w:ind w:left="2180" w:hanging="240"/>
      </w:pPr>
      <w:rPr>
        <w:rFonts w:hint="default"/>
      </w:rPr>
    </w:lvl>
    <w:lvl w:ilvl="2" w:tplc="0FB87998">
      <w:numFmt w:val="bullet"/>
      <w:lvlText w:val="•"/>
      <w:lvlJc w:val="left"/>
      <w:pPr>
        <w:ind w:left="3161" w:hanging="240"/>
      </w:pPr>
      <w:rPr>
        <w:rFonts w:hint="default"/>
      </w:rPr>
    </w:lvl>
    <w:lvl w:ilvl="3" w:tplc="3AB4609A">
      <w:numFmt w:val="bullet"/>
      <w:lvlText w:val="•"/>
      <w:lvlJc w:val="left"/>
      <w:pPr>
        <w:ind w:left="4141" w:hanging="240"/>
      </w:pPr>
      <w:rPr>
        <w:rFonts w:hint="default"/>
      </w:rPr>
    </w:lvl>
    <w:lvl w:ilvl="4" w:tplc="4BE88152">
      <w:numFmt w:val="bullet"/>
      <w:lvlText w:val="•"/>
      <w:lvlJc w:val="left"/>
      <w:pPr>
        <w:ind w:left="5122" w:hanging="240"/>
      </w:pPr>
      <w:rPr>
        <w:rFonts w:hint="default"/>
      </w:rPr>
    </w:lvl>
    <w:lvl w:ilvl="5" w:tplc="B58EAA58">
      <w:numFmt w:val="bullet"/>
      <w:lvlText w:val="•"/>
      <w:lvlJc w:val="left"/>
      <w:pPr>
        <w:ind w:left="6103" w:hanging="240"/>
      </w:pPr>
      <w:rPr>
        <w:rFonts w:hint="default"/>
      </w:rPr>
    </w:lvl>
    <w:lvl w:ilvl="6" w:tplc="879841BE">
      <w:numFmt w:val="bullet"/>
      <w:lvlText w:val="•"/>
      <w:lvlJc w:val="left"/>
      <w:pPr>
        <w:ind w:left="7083" w:hanging="240"/>
      </w:pPr>
      <w:rPr>
        <w:rFonts w:hint="default"/>
      </w:rPr>
    </w:lvl>
    <w:lvl w:ilvl="7" w:tplc="81EEEA94">
      <w:numFmt w:val="bullet"/>
      <w:lvlText w:val="•"/>
      <w:lvlJc w:val="left"/>
      <w:pPr>
        <w:ind w:left="8064" w:hanging="240"/>
      </w:pPr>
      <w:rPr>
        <w:rFonts w:hint="default"/>
      </w:rPr>
    </w:lvl>
    <w:lvl w:ilvl="8" w:tplc="DC6A8BB4">
      <w:numFmt w:val="bullet"/>
      <w:lvlText w:val="•"/>
      <w:lvlJc w:val="left"/>
      <w:pPr>
        <w:ind w:left="9045" w:hanging="240"/>
      </w:pPr>
      <w:rPr>
        <w:rFonts w:hint="default"/>
      </w:rPr>
    </w:lvl>
  </w:abstractNum>
  <w:abstractNum w:abstractNumId="31">
    <w:nsid w:val="7B8C0117"/>
    <w:multiLevelType w:val="hybridMultilevel"/>
    <w:tmpl w:val="E684E4C2"/>
    <w:lvl w:ilvl="0" w:tplc="6A36230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61F92">
      <w:numFmt w:val="bullet"/>
      <w:lvlText w:val="•"/>
      <w:lvlJc w:val="left"/>
      <w:pPr>
        <w:ind w:left="1964" w:hanging="240"/>
      </w:pPr>
      <w:rPr>
        <w:rFonts w:hint="default"/>
      </w:rPr>
    </w:lvl>
    <w:lvl w:ilvl="2" w:tplc="B050A476">
      <w:numFmt w:val="bullet"/>
      <w:lvlText w:val="•"/>
      <w:lvlJc w:val="left"/>
      <w:pPr>
        <w:ind w:left="2969" w:hanging="240"/>
      </w:pPr>
      <w:rPr>
        <w:rFonts w:hint="default"/>
      </w:rPr>
    </w:lvl>
    <w:lvl w:ilvl="3" w:tplc="BA3E595A">
      <w:numFmt w:val="bullet"/>
      <w:lvlText w:val="•"/>
      <w:lvlJc w:val="left"/>
      <w:pPr>
        <w:ind w:left="3973" w:hanging="240"/>
      </w:pPr>
      <w:rPr>
        <w:rFonts w:hint="default"/>
      </w:rPr>
    </w:lvl>
    <w:lvl w:ilvl="4" w:tplc="5120D0BC">
      <w:numFmt w:val="bullet"/>
      <w:lvlText w:val="•"/>
      <w:lvlJc w:val="left"/>
      <w:pPr>
        <w:ind w:left="4978" w:hanging="240"/>
      </w:pPr>
      <w:rPr>
        <w:rFonts w:hint="default"/>
      </w:rPr>
    </w:lvl>
    <w:lvl w:ilvl="5" w:tplc="6C740E3C">
      <w:numFmt w:val="bullet"/>
      <w:lvlText w:val="•"/>
      <w:lvlJc w:val="left"/>
      <w:pPr>
        <w:ind w:left="5983" w:hanging="240"/>
      </w:pPr>
      <w:rPr>
        <w:rFonts w:hint="default"/>
      </w:rPr>
    </w:lvl>
    <w:lvl w:ilvl="6" w:tplc="59E4D7AA">
      <w:numFmt w:val="bullet"/>
      <w:lvlText w:val="•"/>
      <w:lvlJc w:val="left"/>
      <w:pPr>
        <w:ind w:left="6987" w:hanging="240"/>
      </w:pPr>
      <w:rPr>
        <w:rFonts w:hint="default"/>
      </w:rPr>
    </w:lvl>
    <w:lvl w:ilvl="7" w:tplc="46DE3394">
      <w:numFmt w:val="bullet"/>
      <w:lvlText w:val="•"/>
      <w:lvlJc w:val="left"/>
      <w:pPr>
        <w:ind w:left="7992" w:hanging="240"/>
      </w:pPr>
      <w:rPr>
        <w:rFonts w:hint="default"/>
      </w:rPr>
    </w:lvl>
    <w:lvl w:ilvl="8" w:tplc="2AA6AC66">
      <w:numFmt w:val="bullet"/>
      <w:lvlText w:val="•"/>
      <w:lvlJc w:val="left"/>
      <w:pPr>
        <w:ind w:left="8997" w:hanging="240"/>
      </w:pPr>
      <w:rPr>
        <w:rFonts w:hint="default"/>
      </w:rPr>
    </w:lvl>
  </w:abstractNum>
  <w:abstractNum w:abstractNumId="32">
    <w:nsid w:val="7D672867"/>
    <w:multiLevelType w:val="multilevel"/>
    <w:tmpl w:val="ABAC7930"/>
    <w:lvl w:ilvl="0">
      <w:start w:val="3"/>
      <w:numFmt w:val="decimal"/>
      <w:lvlText w:val="%1"/>
      <w:lvlJc w:val="left"/>
      <w:pPr>
        <w:ind w:left="1415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hint="default"/>
        <w:w w:val="99"/>
        <w:sz w:val="24"/>
      </w:rPr>
    </w:lvl>
    <w:lvl w:ilvl="4">
      <w:numFmt w:val="bullet"/>
      <w:lvlText w:val="•"/>
      <w:lvlJc w:val="left"/>
      <w:pPr>
        <w:ind w:left="4011" w:hanging="140"/>
      </w:pPr>
      <w:rPr>
        <w:rFonts w:hint="default"/>
      </w:rPr>
    </w:lvl>
    <w:lvl w:ilvl="5">
      <w:numFmt w:val="bullet"/>
      <w:lvlText w:val="•"/>
      <w:lvlJc w:val="left"/>
      <w:pPr>
        <w:ind w:left="5177" w:hanging="140"/>
      </w:pPr>
      <w:rPr>
        <w:rFonts w:hint="default"/>
      </w:rPr>
    </w:lvl>
    <w:lvl w:ilvl="6">
      <w:numFmt w:val="bullet"/>
      <w:lvlText w:val="•"/>
      <w:lvlJc w:val="left"/>
      <w:pPr>
        <w:ind w:left="6343" w:hanging="140"/>
      </w:pPr>
      <w:rPr>
        <w:rFonts w:hint="default"/>
      </w:rPr>
    </w:lvl>
    <w:lvl w:ilvl="7">
      <w:numFmt w:val="bullet"/>
      <w:lvlText w:val="•"/>
      <w:lvlJc w:val="left"/>
      <w:pPr>
        <w:ind w:left="7509" w:hanging="140"/>
      </w:pPr>
      <w:rPr>
        <w:rFonts w:hint="default"/>
      </w:rPr>
    </w:lvl>
    <w:lvl w:ilvl="8">
      <w:numFmt w:val="bullet"/>
      <w:lvlText w:val="•"/>
      <w:lvlJc w:val="left"/>
      <w:pPr>
        <w:ind w:left="8674" w:hanging="14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8"/>
  </w:num>
  <w:num w:numId="8">
    <w:abstractNumId w:val="7"/>
  </w:num>
  <w:num w:numId="9">
    <w:abstractNumId w:val="32"/>
  </w:num>
  <w:num w:numId="10">
    <w:abstractNumId w:val="29"/>
  </w:num>
  <w:num w:numId="11">
    <w:abstractNumId w:val="16"/>
  </w:num>
  <w:num w:numId="12">
    <w:abstractNumId w:val="1"/>
  </w:num>
  <w:num w:numId="13">
    <w:abstractNumId w:val="18"/>
  </w:num>
  <w:num w:numId="14">
    <w:abstractNumId w:val="12"/>
  </w:num>
  <w:num w:numId="15">
    <w:abstractNumId w:val="4"/>
  </w:num>
  <w:num w:numId="16">
    <w:abstractNumId w:val="22"/>
  </w:num>
  <w:num w:numId="17">
    <w:abstractNumId w:val="6"/>
  </w:num>
  <w:num w:numId="18">
    <w:abstractNumId w:val="2"/>
  </w:num>
  <w:num w:numId="19">
    <w:abstractNumId w:val="24"/>
  </w:num>
  <w:num w:numId="20">
    <w:abstractNumId w:val="1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10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9"/>
  </w:num>
  <w:num w:numId="31">
    <w:abstractNumId w:val="20"/>
  </w:num>
  <w:num w:numId="32">
    <w:abstractNumId w:val="5"/>
  </w:num>
  <w:num w:numId="33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6C9"/>
    <w:rsid w:val="0001099E"/>
    <w:rsid w:val="000538C4"/>
    <w:rsid w:val="00111B53"/>
    <w:rsid w:val="00133648"/>
    <w:rsid w:val="00137389"/>
    <w:rsid w:val="00147F5B"/>
    <w:rsid w:val="001662C1"/>
    <w:rsid w:val="002441F1"/>
    <w:rsid w:val="00256076"/>
    <w:rsid w:val="00292C33"/>
    <w:rsid w:val="00335E4E"/>
    <w:rsid w:val="003D55DF"/>
    <w:rsid w:val="003F7593"/>
    <w:rsid w:val="0048280A"/>
    <w:rsid w:val="00491885"/>
    <w:rsid w:val="004A6F13"/>
    <w:rsid w:val="004E1F5E"/>
    <w:rsid w:val="005822F6"/>
    <w:rsid w:val="005A2297"/>
    <w:rsid w:val="005F5399"/>
    <w:rsid w:val="00653C70"/>
    <w:rsid w:val="00677B50"/>
    <w:rsid w:val="00683873"/>
    <w:rsid w:val="00685192"/>
    <w:rsid w:val="006D7B89"/>
    <w:rsid w:val="0071524D"/>
    <w:rsid w:val="00716176"/>
    <w:rsid w:val="007F1D2D"/>
    <w:rsid w:val="009136CC"/>
    <w:rsid w:val="009335FA"/>
    <w:rsid w:val="00997098"/>
    <w:rsid w:val="00997875"/>
    <w:rsid w:val="00A1378A"/>
    <w:rsid w:val="00A94D8F"/>
    <w:rsid w:val="00AC1C1A"/>
    <w:rsid w:val="00B43000"/>
    <w:rsid w:val="00B7649E"/>
    <w:rsid w:val="00C21708"/>
    <w:rsid w:val="00E6506E"/>
    <w:rsid w:val="00E806C9"/>
    <w:rsid w:val="00EA1319"/>
    <w:rsid w:val="00EC0B35"/>
    <w:rsid w:val="00F30488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806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E806C9"/>
    <w:pPr>
      <w:spacing w:before="138"/>
      <w:ind w:left="1348" w:hanging="387"/>
    </w:pPr>
  </w:style>
  <w:style w:type="paragraph" w:styleId="BodyText">
    <w:name w:val="Body Text"/>
    <w:basedOn w:val="Normal"/>
    <w:link w:val="BodyTextChar"/>
    <w:uiPriority w:val="99"/>
    <w:rsid w:val="00E806C9"/>
    <w:pPr>
      <w:ind w:left="96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BCA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E806C9"/>
    <w:pPr>
      <w:spacing w:before="72"/>
      <w:ind w:left="96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E806C9"/>
    <w:pPr>
      <w:ind w:left="962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06C9"/>
    <w:pPr>
      <w:ind w:left="1682" w:hanging="360"/>
    </w:pPr>
  </w:style>
  <w:style w:type="paragraph" w:customStyle="1" w:styleId="TableParagraph">
    <w:name w:val="Table Paragraph"/>
    <w:basedOn w:val="Normal"/>
    <w:uiPriority w:val="99"/>
    <w:rsid w:val="00E806C9"/>
  </w:style>
  <w:style w:type="paragraph" w:styleId="BalloonText">
    <w:name w:val="Balloon Text"/>
    <w:basedOn w:val="Normal"/>
    <w:link w:val="BalloonTextChar"/>
    <w:uiPriority w:val="99"/>
    <w:semiHidden/>
    <w:rsid w:val="00C2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708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rsid w:val="00EA13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319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EA13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319"/>
    <w:rPr>
      <w:rFonts w:ascii="Times New Roman" w:hAnsi="Times New Roman" w:cs="Times New Roman"/>
      <w:lang w:val="ru-RU"/>
    </w:rPr>
  </w:style>
  <w:style w:type="paragraph" w:styleId="NormalWeb">
    <w:name w:val="Normal (Web)"/>
    <w:basedOn w:val="Normal"/>
    <w:uiPriority w:val="99"/>
    <w:semiHidden/>
    <w:rsid w:val="005A2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://vscolu.ru/" TargetMode="External"/><Relationship Id="rId18" Type="http://schemas.openxmlformats.org/officeDocument/2006/relationships/hyperlink" Target="https://vscolu.ru/matematika/matematicheskoe-zanyatie-v-srednej-gruppe-s-ispolzovaniem-palochek-kyuizenera-i-blokov-denesh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klubkontakt.net/" TargetMode="External"/><Relationship Id="rId17" Type="http://schemas.openxmlformats.org/officeDocument/2006/relationships/hyperlink" Target="https://vscolu.ru/ekonomicheskoe-vospitanie/vospitanie-u-detej-chuvstva-xozya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colu.ru/ekonomicheskoe-vospitanie/detyam-ob-ekonomik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ofchildre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colu.ru/ekonomicheskoe-vospitanie/igrushechnye-detskie-dengi-kartinki.html" TargetMode="External"/><Relationship Id="rId10" Type="http://schemas.openxmlformats.org/officeDocument/2006/relationships/hyperlink" Target="http://www.fsmcapital.ru/uspeh/mykinder.shtml" TargetMode="External"/><Relationship Id="rId19" Type="http://schemas.openxmlformats.org/officeDocument/2006/relationships/hyperlink" Target="https://vscolu.ru/matematika/matematicheskoe-zanyatie-v-srednej-gruppe-s-ispolzovaniem-palochek-kyuizenera-i-blokov-denes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s://pandia.ru/text/category/videokam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61</Pages>
  <Words>18474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ACER</cp:lastModifiedBy>
  <cp:revision>16</cp:revision>
  <cp:lastPrinted>2021-04-01T06:08:00Z</cp:lastPrinted>
  <dcterms:created xsi:type="dcterms:W3CDTF">2021-03-30T15:50:00Z</dcterms:created>
  <dcterms:modified xsi:type="dcterms:W3CDTF">2023-03-09T13:42:00Z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