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82" w:rsidRPr="00754964" w:rsidRDefault="00DE3082" w:rsidP="00754964">
      <w:pPr>
        <w:spacing w:before="100" w:beforeAutospacing="1" w:after="100" w:afterAutospacing="1" w:line="276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4964">
        <w:rPr>
          <w:rFonts w:ascii="Times New Roman" w:hAnsi="Times New Roman"/>
          <w:b/>
          <w:bCs/>
          <w:color w:val="FF0000"/>
          <w:kern w:val="36"/>
          <w:sz w:val="28"/>
          <w:szCs w:val="28"/>
          <w:lang w:eastAsia="ru-RU"/>
        </w:rPr>
        <w:t xml:space="preserve">Консультация для родителей                                         </w:t>
      </w:r>
      <w:r>
        <w:rPr>
          <w:rFonts w:ascii="Times New Roman" w:hAnsi="Times New Roman"/>
          <w:b/>
          <w:bCs/>
          <w:color w:val="FF0000"/>
          <w:kern w:val="36"/>
          <w:sz w:val="28"/>
          <w:szCs w:val="28"/>
          <w:lang w:eastAsia="ru-RU"/>
        </w:rPr>
        <w:t xml:space="preserve">                    </w:t>
      </w:r>
      <w:r w:rsidRPr="00754964">
        <w:rPr>
          <w:rFonts w:ascii="Times New Roman" w:hAnsi="Times New Roman"/>
          <w:b/>
          <w:bCs/>
          <w:color w:val="FF0000"/>
          <w:kern w:val="36"/>
          <w:sz w:val="28"/>
          <w:szCs w:val="28"/>
          <w:lang w:eastAsia="ru-RU"/>
        </w:rPr>
        <w:t xml:space="preserve">   «Патриотическое воспитание дошкольника»</w:t>
      </w:r>
      <w:r w:rsidRPr="007549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</w:p>
    <w:p w:rsidR="00DE3082" w:rsidRPr="00754964" w:rsidRDefault="00DE3082" w:rsidP="0051306A">
      <w:pPr>
        <w:pStyle w:val="Default"/>
        <w:spacing w:before="225" w:after="225"/>
        <w:jc w:val="both"/>
      </w:pPr>
      <w:r w:rsidRPr="00754964">
        <w:t xml:space="preserve">Первые чувства патриотизма. Доступны ли они в дошкольном возрасте? Можно сказать, что да дошкольнику доступны чувства любви к своей семье, родному краю, селу, родной природе. Это и есть начало патриотизма, который рождается в познании, а формируется в процессе повседневного целенаправленного воспитания. </w:t>
      </w:r>
    </w:p>
    <w:p w:rsidR="00DE3082" w:rsidRPr="00754964" w:rsidRDefault="00DE3082" w:rsidP="0051306A">
      <w:pPr>
        <w:pStyle w:val="Default"/>
        <w:spacing w:before="225" w:after="225"/>
        <w:jc w:val="both"/>
      </w:pPr>
      <w:r w:rsidRPr="00754964">
        <w:t xml:space="preserve">На современном этапе воспитание будущего гражданина патриота своей страны становится очень актуальным и особенно трудным, требует большого такта и терпения, так как в молодых семьях вопросы воспитания патриотизма, гражданственности не считаются важными, и зачастую вызывают лишь недоумение. </w:t>
      </w:r>
    </w:p>
    <w:p w:rsidR="00DE3082" w:rsidRPr="00754964" w:rsidRDefault="00DE3082" w:rsidP="00754964">
      <w:pPr>
        <w:pStyle w:val="Default"/>
        <w:spacing w:before="225" w:after="225"/>
        <w:jc w:val="both"/>
      </w:pPr>
      <w:r w:rsidRPr="00754964">
        <w:t>Патриотическое воспитание ребенка – это основа формирования будущего гражданина. Задача воспитания патриотизма в настоящее время очень сложна. 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Причем такие методы, которые не казались бы ребенку скучными, чрезмерно назидательными, а естественно и гармонично наполняли его мировоззрение нравственным содержанием, раскрывали бы новые, ранее неизвестные или непонятные малышу стороны окружающей действительности.</w:t>
      </w:r>
      <w:r>
        <w:t xml:space="preserve">                </w:t>
      </w:r>
      <w:r w:rsidRPr="00754964">
        <w:t xml:space="preserve">Уже в дошкольном возрасте ребенок должен знать, в какой стране он живет, чем она отличается от других стран. Нужно как можно больше рассказывать детям о селе, в котором они живут; воспитывать чувство гордости за свое село. Приучать детей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 </w:t>
      </w:r>
    </w:p>
    <w:p w:rsidR="00DE3082" w:rsidRPr="00754964" w:rsidRDefault="00DE3082" w:rsidP="0051306A">
      <w:pPr>
        <w:pStyle w:val="Default"/>
        <w:spacing w:before="225" w:after="225"/>
        <w:jc w:val="both"/>
      </w:pPr>
      <w:r w:rsidRPr="00754964">
        <w:t xml:space="preserve">Существуют разнообразные формы воспитания у детей патриотических чувств. Это беседы о Родине, о родном селе, о природе родного края, о хороших людях, чтение детских книг на патриотические темы и детский фольклор региона в котором он живет, соответствующий подбор песен и стихов для разучивания и, конечно, личный пример родителей. </w:t>
      </w:r>
    </w:p>
    <w:p w:rsidR="00DE3082" w:rsidRPr="00754964" w:rsidRDefault="00DE3082" w:rsidP="0051306A">
      <w:pPr>
        <w:pStyle w:val="Default"/>
        <w:spacing w:before="225" w:after="225"/>
        <w:jc w:val="both"/>
      </w:pPr>
      <w:r w:rsidRPr="00754964">
        <w:t xml:space="preserve">Через изучение истории и традиций предков, воспитывается гордость и уважение к родной земле. Важная роль здесь принадлежит сказкам, которые передаются от поколения к поколению и учат добру, дружбе, взаимопомощи и трудолюбию. Самобытный народный фольклор – прекрасный материал, формирующий любовь к Родине и патриотическое развитие детей. Также стоит познакомить их с культурой, обычаями и традициями других народов, сформировать к ним дружелюбное отношение. </w:t>
      </w:r>
    </w:p>
    <w:p w:rsidR="00DE3082" w:rsidRPr="00754964" w:rsidRDefault="00DE3082" w:rsidP="0051306A">
      <w:pPr>
        <w:pStyle w:val="Default"/>
        <w:spacing w:before="225" w:after="225"/>
        <w:jc w:val="both"/>
      </w:pPr>
      <w:r w:rsidRPr="00754964">
        <w:t xml:space="preserve">Детям свойственны неустойчивость внимания, утомляемость и кратковременность интересов. Поэтому патриотическое воспитание детей дошкольного возраста предполагает неоднократное обращение к определённым темам, для формирования к ним стойкого интереса. Для раскрытия той или иной темы лучше всего использовать процесс игры. Например, детям очень интересно будет играть в «путешествия», во время которых они смогут узнать что – то новое о малой или большой Родине, других странах. </w:t>
      </w:r>
    </w:p>
    <w:p w:rsidR="00DE3082" w:rsidRPr="00754964" w:rsidRDefault="00DE3082" w:rsidP="0051306A">
      <w:pPr>
        <w:pStyle w:val="Default"/>
        <w:spacing w:before="225" w:after="225"/>
        <w:jc w:val="both"/>
      </w:pPr>
      <w:r w:rsidRPr="00754964">
        <w:t xml:space="preserve">Дети обладают наглядно – образным мышлением, поэтому для лучшего усвоения новой информации воспитателям в детских садах и родителям стоит воспользоваться иллюстрациями, художественной литературой и всевозможными наглядными предметами. Так посещение музеев или специально оборудованных помещений в детских садах откроет перед детьми новые возможности для изучения истории и быта родной земли. </w:t>
      </w:r>
    </w:p>
    <w:p w:rsidR="00DE3082" w:rsidRPr="00754964" w:rsidRDefault="00DE3082" w:rsidP="00754964">
      <w:pPr>
        <w:pStyle w:val="Default"/>
        <w:spacing w:before="225" w:after="225"/>
        <w:jc w:val="both"/>
      </w:pPr>
      <w:r w:rsidRPr="00754964">
        <w:t xml:space="preserve">Одно из проявлений патриотизма – любовь к природе. Она определяется бережным отношением к ней, выражается в элементарной заботе о животных, в доступном труде по выращиванию растений. Большое значение имеют прогулки в лес, на реку, в поле. Они дают возможность познакомить детей с некоторыми правилами бережного отношения к природе. При ознакомлении с природой родной страны акцент делается на ее красоту и разнообразие, на ее особенности. Яркие впечатления о родной природе, об истории родного края,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 </w:t>
      </w:r>
    </w:p>
    <w:p w:rsidR="00DE3082" w:rsidRPr="00754964" w:rsidRDefault="00DE3082" w:rsidP="0051306A">
      <w:pPr>
        <w:pStyle w:val="Default"/>
        <w:spacing w:before="225" w:after="225"/>
        <w:jc w:val="both"/>
      </w:pPr>
      <w:r w:rsidRPr="00754964">
        <w:t xml:space="preserve">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 </w:t>
      </w:r>
    </w:p>
    <w:p w:rsidR="00DE3082" w:rsidRPr="00754964" w:rsidRDefault="00DE3082" w:rsidP="0051306A">
      <w:pPr>
        <w:pStyle w:val="Default"/>
        <w:rPr>
          <w:color w:val="FF0000"/>
        </w:rPr>
      </w:pPr>
      <w:r w:rsidRPr="00754964">
        <w:rPr>
          <w:b/>
          <w:bCs/>
          <w:color w:val="FF0000"/>
        </w:rPr>
        <w:t xml:space="preserve">Рекомендации для родителей: </w:t>
      </w:r>
    </w:p>
    <w:p w:rsidR="00DE3082" w:rsidRPr="00754964" w:rsidRDefault="00DE3082" w:rsidP="0051306A">
      <w:pPr>
        <w:pStyle w:val="Default"/>
      </w:pPr>
      <w:r w:rsidRPr="00754964">
        <w:rPr>
          <w:b/>
          <w:bCs/>
          <w:i/>
          <w:iCs/>
        </w:rPr>
        <w:t xml:space="preserve">* Воспитание маленького патриота начинается с самого близкого для него - родного дома, улицы, где он живет, детского сада. </w:t>
      </w:r>
    </w:p>
    <w:p w:rsidR="00DE3082" w:rsidRPr="00754964" w:rsidRDefault="00DE3082" w:rsidP="0051306A">
      <w:pPr>
        <w:pStyle w:val="Default"/>
        <w:spacing w:before="225" w:after="225"/>
        <w:jc w:val="both"/>
      </w:pPr>
      <w:r w:rsidRPr="00754964">
        <w:rPr>
          <w:b/>
          <w:bCs/>
          <w:i/>
          <w:iCs/>
        </w:rPr>
        <w:t xml:space="preserve">* Обращайте внимание ребенка на красоту родного села. </w:t>
      </w:r>
    </w:p>
    <w:p w:rsidR="00DE3082" w:rsidRPr="00754964" w:rsidRDefault="00DE3082" w:rsidP="0051306A">
      <w:pPr>
        <w:pStyle w:val="Default"/>
        <w:spacing w:before="225" w:after="225"/>
        <w:jc w:val="both"/>
      </w:pPr>
      <w:r w:rsidRPr="00754964">
        <w:rPr>
          <w:b/>
          <w:bCs/>
          <w:i/>
          <w:iCs/>
        </w:rPr>
        <w:t xml:space="preserve">* Во время прогулки расскажите, что находится на вашей улице, поговорите о значении каждого объекта. </w:t>
      </w:r>
    </w:p>
    <w:p w:rsidR="00DE3082" w:rsidRPr="00754964" w:rsidRDefault="00DE3082" w:rsidP="0051306A">
      <w:pPr>
        <w:pStyle w:val="Default"/>
      </w:pPr>
      <w:r w:rsidRPr="00754964">
        <w:rPr>
          <w:b/>
          <w:bCs/>
          <w:i/>
          <w:iCs/>
        </w:rPr>
        <w:t xml:space="preserve">* Дайте представление о работе общественных учреждений: почты, магазина, библиотеки и т. д. Понаблюдайте за работой сотрудников этих учреждений, отметьте ценность их труда. </w:t>
      </w:r>
    </w:p>
    <w:p w:rsidR="00DE3082" w:rsidRPr="00754964" w:rsidRDefault="00DE3082" w:rsidP="0051306A">
      <w:pPr>
        <w:pStyle w:val="Default"/>
        <w:spacing w:before="225" w:after="225"/>
        <w:jc w:val="both"/>
      </w:pPr>
      <w:r w:rsidRPr="00754964">
        <w:rPr>
          <w:b/>
          <w:bCs/>
          <w:i/>
          <w:iCs/>
        </w:rPr>
        <w:t xml:space="preserve">* Вместе с ребенком принимайте участие в труде по благоустройству и озеленению своего двора. </w:t>
      </w:r>
    </w:p>
    <w:p w:rsidR="00DE3082" w:rsidRPr="00754964" w:rsidRDefault="00DE3082" w:rsidP="0051306A">
      <w:pPr>
        <w:pStyle w:val="Default"/>
        <w:spacing w:before="225" w:after="225"/>
        <w:jc w:val="both"/>
      </w:pPr>
      <w:r w:rsidRPr="00754964">
        <w:rPr>
          <w:b/>
          <w:bCs/>
          <w:i/>
          <w:iCs/>
        </w:rPr>
        <w:t xml:space="preserve">* Расширяйте собственный кругозор </w:t>
      </w:r>
    </w:p>
    <w:p w:rsidR="00DE3082" w:rsidRPr="00754964" w:rsidRDefault="00DE3082" w:rsidP="0051306A">
      <w:pPr>
        <w:pStyle w:val="Default"/>
        <w:spacing w:before="225" w:after="225"/>
        <w:jc w:val="both"/>
      </w:pPr>
      <w:r w:rsidRPr="00754964">
        <w:rPr>
          <w:b/>
          <w:bCs/>
          <w:i/>
          <w:iCs/>
        </w:rPr>
        <w:t xml:space="preserve">* Учите ребенка правильно оценивать свои поступки и поступки других людей. </w:t>
      </w:r>
    </w:p>
    <w:p w:rsidR="00DE3082" w:rsidRPr="00754964" w:rsidRDefault="00DE3082" w:rsidP="0051306A">
      <w:pPr>
        <w:pStyle w:val="Default"/>
        <w:spacing w:before="225" w:after="225"/>
        <w:jc w:val="both"/>
      </w:pPr>
      <w:r w:rsidRPr="00754964">
        <w:rPr>
          <w:b/>
          <w:bCs/>
          <w:i/>
          <w:iCs/>
        </w:rPr>
        <w:t xml:space="preserve">* Читайте ему книги о родине, ее героях, о традициях, культуре своего народа </w:t>
      </w:r>
    </w:p>
    <w:p w:rsidR="00DE3082" w:rsidRPr="00754964" w:rsidRDefault="00DE3082" w:rsidP="0051306A">
      <w:pPr>
        <w:rPr>
          <w:rFonts w:ascii="Times New Roman" w:hAnsi="Times New Roman"/>
          <w:sz w:val="24"/>
          <w:szCs w:val="24"/>
        </w:rPr>
      </w:pPr>
      <w:r w:rsidRPr="00754964">
        <w:rPr>
          <w:rFonts w:ascii="Times New Roman" w:hAnsi="Times New Roman"/>
          <w:b/>
          <w:bCs/>
          <w:i/>
          <w:iCs/>
          <w:sz w:val="24"/>
          <w:szCs w:val="24"/>
        </w:rPr>
        <w:t>* Поощряйте ребенка за стремление поддерживать порядок, примерное поведение в общественных местах</w:t>
      </w:r>
    </w:p>
    <w:sectPr w:rsidR="00DE3082" w:rsidRPr="00754964" w:rsidSect="0075496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06A"/>
    <w:rsid w:val="00027DC8"/>
    <w:rsid w:val="002865C5"/>
    <w:rsid w:val="004261E2"/>
    <w:rsid w:val="0051306A"/>
    <w:rsid w:val="005B6A0F"/>
    <w:rsid w:val="007456A1"/>
    <w:rsid w:val="00754964"/>
    <w:rsid w:val="0083766A"/>
    <w:rsid w:val="00DE3082"/>
    <w:rsid w:val="00FE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06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130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813</Words>
  <Characters>4639</Characters>
  <Application>Microsoft Office Outlook</Application>
  <DocSecurity>0</DocSecurity>
  <Lines>0</Lines>
  <Paragraphs>0</Paragraphs>
  <ScaleCrop>false</ScaleCrop>
  <Company>Школа №80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Ольга Геннадьевна</dc:creator>
  <cp:keywords/>
  <dc:description/>
  <cp:lastModifiedBy>sveta</cp:lastModifiedBy>
  <cp:revision>4</cp:revision>
  <dcterms:created xsi:type="dcterms:W3CDTF">2017-03-20T16:43:00Z</dcterms:created>
  <dcterms:modified xsi:type="dcterms:W3CDTF">2022-01-04T10:12:00Z</dcterms:modified>
</cp:coreProperties>
</file>