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D5" w:rsidRDefault="00BF2DD5">
      <w:pPr>
        <w:spacing w:before="2"/>
        <w:rPr>
          <w:b/>
          <w:sz w:val="24"/>
        </w:rPr>
      </w:pPr>
      <w:r w:rsidRPr="00B003E0"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5pt">
            <v:imagedata r:id="rId5" o:title=""/>
          </v:shape>
        </w:pict>
      </w:r>
    </w:p>
    <w:p w:rsidR="00BF2DD5" w:rsidRDefault="00BF2DD5">
      <w:pPr>
        <w:spacing w:before="2"/>
        <w:rPr>
          <w:b/>
          <w:sz w:val="24"/>
        </w:rPr>
      </w:pPr>
    </w:p>
    <w:p w:rsidR="00BF2DD5" w:rsidRDefault="00BF2DD5">
      <w:pPr>
        <w:spacing w:before="2"/>
        <w:rPr>
          <w:b/>
          <w:sz w:val="24"/>
        </w:rPr>
      </w:pPr>
    </w:p>
    <w:p w:rsidR="00BF2DD5" w:rsidRDefault="00BF2DD5">
      <w:pPr>
        <w:spacing w:before="2"/>
        <w:rPr>
          <w:b/>
          <w:sz w:val="24"/>
        </w:rPr>
      </w:pPr>
    </w:p>
    <w:p w:rsidR="00BF2DD5" w:rsidRPr="00B003E0" w:rsidRDefault="00BF2DD5">
      <w:pPr>
        <w:spacing w:before="2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266"/>
        <w:gridCol w:w="2554"/>
        <w:gridCol w:w="4537"/>
      </w:tblGrid>
      <w:tr w:rsidR="00BF2DD5">
        <w:trPr>
          <w:trHeight w:val="278"/>
        </w:trPr>
        <w:tc>
          <w:tcPr>
            <w:tcW w:w="994" w:type="dxa"/>
          </w:tcPr>
          <w:p w:rsidR="00BF2DD5" w:rsidRDefault="00BF2DD5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BF2DD5" w:rsidRDefault="00BF2DD5">
            <w:pPr>
              <w:pStyle w:val="TableParagraph"/>
              <w:spacing w:line="258" w:lineRule="exact"/>
              <w:ind w:left="441"/>
              <w:rPr>
                <w:sz w:val="24"/>
              </w:rPr>
            </w:pPr>
          </w:p>
          <w:p w:rsidR="00BF2DD5" w:rsidRDefault="00BF2DD5">
            <w:pPr>
              <w:pStyle w:val="TableParagraph"/>
              <w:spacing w:line="258" w:lineRule="exact"/>
              <w:ind w:left="441"/>
              <w:rPr>
                <w:sz w:val="24"/>
              </w:rPr>
            </w:pP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spacing w:line="258" w:lineRule="exact"/>
              <w:ind w:left="1001" w:right="992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spacing w:line="258" w:lineRule="exact"/>
              <w:ind w:left="1619" w:right="160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BF2DD5">
        <w:trPr>
          <w:trHeight w:val="5794"/>
        </w:trPr>
        <w:tc>
          <w:tcPr>
            <w:tcW w:w="994" w:type="dxa"/>
            <w:vMerge w:val="restart"/>
            <w:textDirection w:val="btLr"/>
          </w:tcPr>
          <w:p w:rsidR="00BF2DD5" w:rsidRDefault="00BF2DD5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BF2DD5" w:rsidRDefault="00BF2DD5">
            <w:pPr>
              <w:pStyle w:val="TableParagraph"/>
              <w:spacing w:before="1"/>
              <w:ind w:left="5122" w:right="5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после 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BF2DD5" w:rsidRDefault="00BF2DD5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пожаре, на дороге,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при угрозе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line="237" w:lineRule="auto"/>
              <w:ind w:right="266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BF2DD5" w:rsidRDefault="00BF2DD5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Игры-тренинги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 пожара и др.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BF2DD5" w:rsidRDefault="00BF2DD5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line="242" w:lineRule="auto"/>
              <w:ind w:right="826" w:firstLine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F2DD5" w:rsidRDefault="00BF2DD5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line="242" w:lineRule="auto"/>
              <w:ind w:right="1068" w:firstLine="0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BF2DD5" w:rsidRDefault="00BF2DD5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line="242" w:lineRule="auto"/>
              <w:ind w:right="826" w:firstLine="0"/>
              <w:rPr>
                <w:sz w:val="24"/>
              </w:rPr>
            </w:pPr>
            <w:r>
              <w:rPr>
                <w:sz w:val="24"/>
              </w:rPr>
              <w:t>Фотовыставка,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  <w:p w:rsidR="00BF2DD5" w:rsidRDefault="00BF2DD5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right="1059" w:firstLine="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 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BF2DD5" w:rsidRDefault="00BF2DD5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line="237" w:lineRule="auto"/>
              <w:ind w:right="285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папку-передвижку)</w:t>
            </w:r>
          </w:p>
          <w:p w:rsidR="00BF2DD5" w:rsidRDefault="00BF2DD5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«Безопасность»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правилах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BF2DD5" w:rsidRDefault="00BF2DD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BF2DD5" w:rsidRDefault="00BF2DD5">
            <w:pPr>
              <w:pStyle w:val="TableParagraph"/>
              <w:spacing w:line="261" w:lineRule="exact"/>
              <w:ind w:left="111"/>
              <w:rPr>
                <w:sz w:val="24"/>
              </w:rPr>
            </w:pPr>
          </w:p>
        </w:tc>
      </w:tr>
      <w:tr w:rsidR="00BF2DD5">
        <w:trPr>
          <w:trHeight w:val="303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НОД «Огонь – 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друг, огонь –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враг»</w:t>
            </w:r>
            <w:r>
              <w:rPr>
                <w:spacing w:val="-3"/>
                <w:sz w:val="24"/>
              </w:rPr>
              <w:t xml:space="preserve"> </w:t>
            </w:r>
          </w:p>
          <w:p w:rsidR="00BF2DD5" w:rsidRDefault="00BF2DD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F2DD5" w:rsidRDefault="00BF2DD5">
            <w:pPr>
              <w:pStyle w:val="TableParagraph"/>
              <w:spacing w:line="237" w:lineRule="auto"/>
              <w:ind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Для всех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возрастных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групп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24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line="242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  <w:p w:rsidR="00BF2DD5" w:rsidRDefault="00BF2DD5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line="27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огонь?</w:t>
            </w:r>
          </w:p>
          <w:p w:rsidR="00BF2DD5" w:rsidRDefault="00BF2DD5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line="237" w:lineRule="auto"/>
              <w:ind w:right="933" w:firstLine="0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спички)</w:t>
            </w:r>
          </w:p>
          <w:p w:rsidR="00BF2DD5" w:rsidRDefault="00BF2DD5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before="2" w:line="237" w:lineRule="auto"/>
              <w:ind w:right="1402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  <w:p w:rsidR="00BF2DD5" w:rsidRDefault="00BF2DD5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before="4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электроприборах</w:t>
            </w:r>
          </w:p>
          <w:p w:rsidR="00BF2DD5" w:rsidRDefault="00BF2DD5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line="242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Запомнить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BF2DD5" w:rsidRDefault="00BF2DD5" w:rsidP="00E816C6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line="242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Стихи 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правилах пожарной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безопасности</w:t>
            </w:r>
          </w:p>
          <w:p w:rsidR="00BF2DD5" w:rsidRDefault="00BF2DD5" w:rsidP="00E816C6">
            <w:pPr>
              <w:pStyle w:val="TableParagraph"/>
              <w:tabs>
                <w:tab w:val="left" w:pos="256"/>
              </w:tabs>
              <w:spacing w:line="261" w:lineRule="exact"/>
              <w:rPr>
                <w:sz w:val="24"/>
              </w:rPr>
            </w:pPr>
          </w:p>
          <w:p w:rsidR="00BF2DD5" w:rsidRDefault="00BF2DD5" w:rsidP="00E816C6">
            <w:pPr>
              <w:pStyle w:val="TableParagraph"/>
              <w:tabs>
                <w:tab w:val="left" w:pos="256"/>
              </w:tabs>
              <w:spacing w:line="261" w:lineRule="exact"/>
              <w:rPr>
                <w:sz w:val="24"/>
              </w:rPr>
            </w:pPr>
          </w:p>
        </w:tc>
      </w:tr>
      <w:tr w:rsidR="00BF2DD5" w:rsidTr="00E816C6">
        <w:trPr>
          <w:trHeight w:val="387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ссориться с огнем»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Т.Федорова</w:t>
            </w:r>
          </w:p>
          <w:p w:rsidR="00BF2DD5" w:rsidRDefault="00BF2DD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F2DD5" w:rsidRDefault="00BF2DD5">
            <w:pPr>
              <w:pStyle w:val="TableParagraph"/>
              <w:spacing w:line="237" w:lineRule="auto"/>
              <w:ind w:right="293"/>
              <w:rPr>
                <w:i/>
                <w:sz w:val="24"/>
              </w:rPr>
            </w:pPr>
            <w:r>
              <w:rPr>
                <w:i/>
                <w:sz w:val="24"/>
              </w:rPr>
              <w:t>Для всех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BF2DD5" w:rsidRDefault="00BF2D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стихотворной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рассказано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пожара,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</w:tc>
      </w:tr>
    </w:tbl>
    <w:p w:rsidR="00BF2DD5" w:rsidRDefault="00BF2DD5">
      <w:pPr>
        <w:rPr>
          <w:sz w:val="24"/>
        </w:rPr>
        <w:sectPr w:rsidR="00BF2DD5">
          <w:type w:val="continuous"/>
          <w:pgSz w:w="11910" w:h="16840"/>
          <w:pgMar w:top="1040" w:right="30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266"/>
        <w:gridCol w:w="2554"/>
        <w:gridCol w:w="4537"/>
      </w:tblGrid>
      <w:tr w:rsidR="00BF2DD5">
        <w:trPr>
          <w:trHeight w:val="2205"/>
        </w:trPr>
        <w:tc>
          <w:tcPr>
            <w:tcW w:w="994" w:type="dxa"/>
            <w:vMerge w:val="restart"/>
            <w:tcBorders>
              <w:bottom w:val="single" w:sz="6" w:space="0" w:color="000000"/>
            </w:tcBorders>
            <w:textDirection w:val="btLr"/>
          </w:tcPr>
          <w:p w:rsidR="00BF2DD5" w:rsidRDefault="00BF2DD5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BF2DD5" w:rsidRDefault="00BF2DD5">
            <w:pPr>
              <w:pStyle w:val="TableParagraph"/>
              <w:spacing w:before="1"/>
              <w:ind w:left="2686" w:right="2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НОД «Отчего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 пожар»</w:t>
            </w:r>
            <w:r>
              <w:rPr>
                <w:spacing w:val="-57"/>
                <w:sz w:val="24"/>
              </w:rPr>
              <w:t xml:space="preserve"> </w:t>
            </w:r>
          </w:p>
          <w:p w:rsidR="00BF2DD5" w:rsidRDefault="00BF2DD5">
            <w:pPr>
              <w:pStyle w:val="TableParagraph"/>
              <w:ind w:right="855"/>
              <w:rPr>
                <w:i/>
                <w:sz w:val="24"/>
              </w:rPr>
            </w:pPr>
            <w:r>
              <w:rPr>
                <w:i/>
                <w:sz w:val="24"/>
              </w:rPr>
              <w:t>Старший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опасности шалости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огнем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spacing w:line="263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Разделить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</w:p>
          <w:p w:rsidR="00BF2DD5" w:rsidRDefault="00BF2DD5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«Искорки»,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«Огоньки»</w:t>
            </w:r>
          </w:p>
          <w:p w:rsidR="00BF2DD5" w:rsidRDefault="00BF2DD5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spacing w:line="242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«Пожар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</w:p>
          <w:p w:rsidR="00BF2DD5" w:rsidRDefault="00BF2DD5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В программе: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«Танец огня», стихи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 Базилио,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</w:p>
          <w:p w:rsidR="00BF2DD5" w:rsidRDefault="00BF2DD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Алиса, Буратино.</w:t>
            </w:r>
          </w:p>
          <w:p w:rsidR="00BF2DD5" w:rsidRDefault="00BF2DD5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</w:tr>
      <w:tr w:rsidR="00BF2DD5">
        <w:trPr>
          <w:trHeight w:val="1929"/>
        </w:trPr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Чтение 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F2DD5" w:rsidRDefault="00BF2DD5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сборника</w:t>
            </w:r>
          </w:p>
          <w:p w:rsidR="00BF2DD5" w:rsidRDefault="00BF2DD5">
            <w:pPr>
              <w:pStyle w:val="TableParagraph"/>
              <w:ind w:right="821"/>
              <w:rPr>
                <w:i/>
                <w:sz w:val="24"/>
              </w:rPr>
            </w:pPr>
            <w:r>
              <w:rPr>
                <w:sz w:val="24"/>
              </w:rPr>
              <w:t>«01 – пароль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отважных»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 всех</w:t>
            </w:r>
          </w:p>
          <w:p w:rsidR="00BF2DD5" w:rsidRDefault="00BF2DD5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</w:t>
            </w:r>
          </w:p>
          <w:p w:rsidR="00BF2DD5" w:rsidRDefault="00BF2DD5">
            <w:pPr>
              <w:pStyle w:val="TableParagraph"/>
              <w:spacing w:line="269" w:lineRule="exact"/>
              <w:rPr>
                <w:i/>
                <w:sz w:val="24"/>
              </w:rPr>
            </w:pP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BF2DD5" w:rsidRDefault="00BF2DD5">
            <w:pPr>
              <w:pStyle w:val="TableParagraph"/>
              <w:spacing w:before="2"/>
              <w:ind w:right="874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пожары»,</w:t>
            </w:r>
          </w:p>
          <w:p w:rsidR="00BF2DD5" w:rsidRDefault="00BF2DD5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«Укротители»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«Полет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лестнице»,</w:t>
            </w:r>
          </w:p>
          <w:p w:rsidR="00BF2DD5" w:rsidRDefault="00BF2DD5">
            <w:pPr>
              <w:pStyle w:val="TableParagraph"/>
              <w:spacing w:line="242" w:lineRule="auto"/>
              <w:ind w:left="111" w:right="191"/>
              <w:rPr>
                <w:sz w:val="24"/>
              </w:rPr>
            </w:pPr>
            <w:r>
              <w:rPr>
                <w:sz w:val="24"/>
              </w:rPr>
              <w:t>«Случай на торфянике»,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тревога»</w:t>
            </w:r>
          </w:p>
        </w:tc>
      </w:tr>
      <w:tr w:rsidR="00BF2DD5">
        <w:trPr>
          <w:trHeight w:val="2203"/>
        </w:trPr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BF2DD5" w:rsidRDefault="00BF2DD5">
            <w:pPr>
              <w:pStyle w:val="TableParagraph"/>
              <w:spacing w:line="237" w:lineRule="auto"/>
              <w:ind w:right="77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BF2DD5" w:rsidRDefault="00BF2DD5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«Малышам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слайд-шоу</w:t>
            </w:r>
          </w:p>
          <w:p w:rsidR="00BF2DD5" w:rsidRDefault="00BF2DD5">
            <w:pPr>
              <w:pStyle w:val="TableParagraph"/>
              <w:spacing w:line="274" w:lineRule="exact"/>
              <w:ind w:right="480"/>
              <w:rPr>
                <w:i/>
                <w:sz w:val="24"/>
              </w:rPr>
            </w:pPr>
            <w:r>
              <w:rPr>
                <w:i/>
                <w:sz w:val="24"/>
              </w:rPr>
              <w:t>Все возрастные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</w:t>
            </w:r>
          </w:p>
          <w:p w:rsidR="00BF2DD5" w:rsidRDefault="00BF2DD5">
            <w:pPr>
              <w:pStyle w:val="TableParagraph"/>
              <w:spacing w:line="274" w:lineRule="exact"/>
              <w:ind w:right="480"/>
              <w:rPr>
                <w:i/>
                <w:sz w:val="24"/>
              </w:rPr>
            </w:pP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BF2DD5" w:rsidRDefault="00BF2DD5">
            <w:pPr>
              <w:pStyle w:val="TableParagraph"/>
              <w:spacing w:line="237" w:lineRule="auto"/>
              <w:ind w:right="57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2DD5" w:rsidRDefault="00BF2DD5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правилами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BF2DD5" w:rsidRDefault="00BF2DD5">
            <w:pPr>
              <w:pStyle w:val="TableParagraph"/>
              <w:spacing w:line="237" w:lineRule="auto"/>
              <w:ind w:left="111" w:right="3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F2DD5" w:rsidRDefault="00BF2DD5">
            <w:pPr>
              <w:pStyle w:val="TableParagraph"/>
              <w:spacing w:line="237" w:lineRule="auto"/>
              <w:ind w:left="111" w:right="1989"/>
              <w:rPr>
                <w:sz w:val="24"/>
              </w:rPr>
            </w:pPr>
            <w:r>
              <w:rPr>
                <w:sz w:val="24"/>
              </w:rPr>
              <w:t>возникновении пожара.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Слайд-шоу</w:t>
            </w:r>
          </w:p>
        </w:tc>
      </w:tr>
      <w:tr w:rsidR="00BF2DD5">
        <w:trPr>
          <w:trHeight w:val="4414"/>
        </w:trPr>
        <w:tc>
          <w:tcPr>
            <w:tcW w:w="994" w:type="dxa"/>
            <w:vMerge w:val="restart"/>
            <w:tcBorders>
              <w:top w:val="single" w:sz="6" w:space="0" w:color="000000"/>
            </w:tcBorders>
            <w:textDirection w:val="btLr"/>
          </w:tcPr>
          <w:p w:rsidR="00BF2DD5" w:rsidRDefault="00BF2DD5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BF2DD5" w:rsidRDefault="00BF2DD5">
            <w:pPr>
              <w:pStyle w:val="TableParagraph"/>
              <w:spacing w:before="1"/>
              <w:ind w:left="3533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BF2DD5" w:rsidRDefault="00BF2DD5">
            <w:pPr>
              <w:pStyle w:val="TableParagraph"/>
              <w:spacing w:line="237" w:lineRule="auto"/>
              <w:ind w:right="164"/>
              <w:rPr>
                <w:sz w:val="24"/>
              </w:rPr>
            </w:pPr>
            <w:r>
              <w:rPr>
                <w:sz w:val="24"/>
              </w:rPr>
              <w:t>НОД «Пожар» (см: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Фисенко</w:t>
            </w:r>
          </w:p>
          <w:p w:rsidR="00BF2DD5" w:rsidRDefault="00BF2DD5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«ОБЖ» подг гр,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 34)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«Как сгорел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Н.Афанасьев </w:t>
            </w:r>
          </w:p>
          <w:p w:rsidR="00BF2DD5" w:rsidRDefault="00BF2DD5">
            <w:pPr>
              <w:pStyle w:val="TableParagraph"/>
              <w:spacing w:before="11"/>
              <w:ind w:left="0"/>
              <w:rPr>
                <w:b/>
              </w:rPr>
            </w:pPr>
          </w:p>
          <w:p w:rsidR="00BF2DD5" w:rsidRDefault="00BF2DD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BF2DD5" w:rsidRDefault="00BF2DD5">
            <w:pPr>
              <w:pStyle w:val="TableParagraph"/>
              <w:spacing w:line="237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</w:p>
          <w:p w:rsidR="00BF2DD5" w:rsidRDefault="00BF2DD5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знания о 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пожара; 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«01»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BF2DD5" w:rsidRDefault="00BF2DD5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spacing w:line="237" w:lineRule="auto"/>
              <w:ind w:right="445" w:firstLine="0"/>
              <w:rPr>
                <w:sz w:val="24"/>
              </w:rPr>
            </w:pPr>
            <w:r>
              <w:rPr>
                <w:sz w:val="24"/>
              </w:rPr>
              <w:t>Обсуждение с детьми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2DD5" w:rsidRDefault="00BF2DD5">
            <w:pPr>
              <w:pStyle w:val="TableParagraph"/>
              <w:spacing w:line="237" w:lineRule="auto"/>
              <w:ind w:left="111" w:right="387"/>
              <w:rPr>
                <w:sz w:val="24"/>
              </w:rPr>
            </w:pPr>
            <w:r>
              <w:rPr>
                <w:sz w:val="24"/>
              </w:rPr>
              <w:t>результате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шалостей детей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подъезде,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т.д)</w:t>
            </w:r>
          </w:p>
          <w:p w:rsidR="00BF2DD5" w:rsidRDefault="00BF2DD5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Какие бывают хулиганские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(сжигание тополиного пуха, поджигание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двери)</w:t>
            </w:r>
          </w:p>
          <w:p w:rsidR="00BF2DD5" w:rsidRDefault="00BF2DD5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spacing w:line="242" w:lineRule="auto"/>
              <w:ind w:right="178"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привести 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 (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т.д)</w:t>
            </w:r>
          </w:p>
          <w:p w:rsidR="00BF2DD5" w:rsidRDefault="00BF2DD5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spacing w:line="27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Н.Афанасьева</w:t>
            </w:r>
          </w:p>
          <w:p w:rsidR="00BF2DD5" w:rsidRDefault="00BF2D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сгорел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  <w:p w:rsidR="00BF2DD5" w:rsidRDefault="00BF2DD5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доме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(ответы детей, правила в стихотворной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  <w:p w:rsidR="00BF2DD5" w:rsidRDefault="00BF2DD5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spacing w:line="274" w:lineRule="exact"/>
              <w:ind w:right="1046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«Вызови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пожарных»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телефона)</w:t>
            </w:r>
          </w:p>
          <w:p w:rsidR="00BF2DD5" w:rsidRDefault="00BF2DD5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spacing w:line="274" w:lineRule="exact"/>
              <w:ind w:right="1046" w:firstLine="0"/>
              <w:rPr>
                <w:sz w:val="24"/>
              </w:rPr>
            </w:pPr>
          </w:p>
        </w:tc>
      </w:tr>
      <w:tr w:rsidR="00BF2DD5">
        <w:trPr>
          <w:trHeight w:val="349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37" w:lineRule="auto"/>
              <w:ind w:right="669"/>
              <w:rPr>
                <w:sz w:val="24"/>
              </w:rPr>
            </w:pPr>
            <w:r>
              <w:rPr>
                <w:sz w:val="24"/>
              </w:rPr>
              <w:t>Игра «Вызови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пожарных»</w:t>
            </w:r>
          </w:p>
          <w:p w:rsidR="00BF2DD5" w:rsidRDefault="00BF2DD5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BF2DD5" w:rsidRDefault="00BF2DD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spacing w:line="237" w:lineRule="auto"/>
              <w:ind w:right="264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«01»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spacing w:line="267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«Вызови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пожарных»</w:t>
            </w:r>
          </w:p>
          <w:p w:rsidR="00BF2DD5" w:rsidRDefault="00BF2DD5">
            <w:pPr>
              <w:pStyle w:val="TableParagraph"/>
              <w:spacing w:before="36" w:line="276" w:lineRule="auto"/>
              <w:ind w:left="111" w:right="165"/>
              <w:rPr>
                <w:sz w:val="24"/>
              </w:rPr>
            </w:pPr>
            <w:r>
              <w:rPr>
                <w:sz w:val="24"/>
              </w:rPr>
              <w:t>Для игры потребуются два телефона.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телефон — диспетчерский.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«01»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пожарных. 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 четко: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назвать свое имя, фамилию; указать,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горит; сообщить адрес горящего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BF2DD5" w:rsidRDefault="00BF2DD5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  <w:p w:rsidR="00BF2DD5" w:rsidRDefault="00BF2DD5">
            <w:pPr>
              <w:pStyle w:val="TableParagraph"/>
              <w:spacing w:before="6" w:line="310" w:lineRule="atLeast"/>
              <w:ind w:left="111" w:right="285"/>
              <w:rPr>
                <w:sz w:val="24"/>
              </w:rPr>
            </w:pPr>
            <w:r>
              <w:rPr>
                <w:sz w:val="24"/>
              </w:rPr>
              <w:t>С помощью игры предложите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F2DD5" w:rsidRDefault="00BF2DD5">
      <w:pPr>
        <w:spacing w:line="310" w:lineRule="atLeast"/>
        <w:rPr>
          <w:sz w:val="24"/>
        </w:rPr>
        <w:sectPr w:rsidR="00BF2DD5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266"/>
        <w:gridCol w:w="2554"/>
        <w:gridCol w:w="4537"/>
      </w:tblGrid>
      <w:tr w:rsidR="00BF2DD5">
        <w:trPr>
          <w:trHeight w:val="4128"/>
        </w:trPr>
        <w:tc>
          <w:tcPr>
            <w:tcW w:w="994" w:type="dxa"/>
            <w:vMerge w:val="restart"/>
          </w:tcPr>
          <w:p w:rsidR="00BF2DD5" w:rsidRDefault="00BF2D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spacing w:line="276" w:lineRule="auto"/>
              <w:ind w:left="111" w:right="113"/>
              <w:rPr>
                <w:sz w:val="24"/>
              </w:rPr>
            </w:pPr>
            <w:r>
              <w:rPr>
                <w:sz w:val="24"/>
              </w:rPr>
              <w:t>доме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загорелось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выбежать из комнаты или квартиры,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 об этом взрослым и попросить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позвонить по телефону «01», маме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работу; позвонить из телефона-автомата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телефону «01» и сказать, что у вас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 пожар, при этом обязательно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 свой домашний адрес.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(доме)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дыма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пригнувшись,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к двери,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прикрывая нос и рот мокрым платком,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полотенцем;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загорелась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падать</w:t>
            </w:r>
          </w:p>
          <w:p w:rsidR="00BF2DD5" w:rsidRDefault="00BF2DD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катаясь,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огонь.</w:t>
            </w:r>
          </w:p>
          <w:p w:rsidR="00BF2DD5" w:rsidRDefault="00BF2DD5">
            <w:pPr>
              <w:pStyle w:val="TableParagraph"/>
              <w:ind w:left="111"/>
              <w:rPr>
                <w:sz w:val="24"/>
              </w:rPr>
            </w:pPr>
          </w:p>
        </w:tc>
      </w:tr>
      <w:tr w:rsidR="00BF2DD5">
        <w:trPr>
          <w:trHeight w:val="2760"/>
        </w:trPr>
        <w:tc>
          <w:tcPr>
            <w:tcW w:w="994" w:type="dxa"/>
            <w:vMerge/>
            <w:tcBorders>
              <w:top w:val="nil"/>
            </w:tcBorders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BF2DD5" w:rsidRDefault="00BF2DD5">
            <w:pPr>
              <w:pStyle w:val="TableParagraph"/>
              <w:spacing w:line="242" w:lineRule="auto"/>
              <w:ind w:right="974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служба»</w:t>
            </w:r>
          </w:p>
          <w:p w:rsidR="00BF2DD5" w:rsidRDefault="00BF2DD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2DD5" w:rsidRDefault="00BF2DD5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BF2DD5" w:rsidRDefault="00BF2DD5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«Пожарный»;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уважение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237" w:lineRule="auto"/>
              <w:ind w:right="302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BF2DD5" w:rsidRDefault="00BF2DD5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237" w:lineRule="auto"/>
              <w:ind w:right="180" w:firstLine="0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«Пожарный»</w:t>
            </w:r>
            <w:r>
              <w:rPr>
                <w:spacing w:val="-7"/>
                <w:sz w:val="24"/>
              </w:rPr>
              <w:t xml:space="preserve"> </w:t>
            </w:r>
          </w:p>
          <w:p w:rsidR="00BF2DD5" w:rsidRDefault="00BF2DD5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ind w:right="816" w:firstLine="0"/>
              <w:rPr>
                <w:sz w:val="24"/>
              </w:rPr>
            </w:pPr>
            <w:r>
              <w:rPr>
                <w:sz w:val="24"/>
              </w:rPr>
              <w:t>Нарисовать пожарные машины: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форменной одежде;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в которых пожарные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BF2DD5" w:rsidRDefault="00BF2DD5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270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BF2DD5">
        <w:trPr>
          <w:trHeight w:val="3034"/>
        </w:trPr>
        <w:tc>
          <w:tcPr>
            <w:tcW w:w="994" w:type="dxa"/>
            <w:vMerge w:val="restart"/>
            <w:textDirection w:val="btLr"/>
          </w:tcPr>
          <w:p w:rsidR="00BF2DD5" w:rsidRDefault="00BF2DD5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BF2DD5" w:rsidRDefault="00BF2DD5">
            <w:pPr>
              <w:pStyle w:val="TableParagraph"/>
              <w:spacing w:before="1"/>
              <w:ind w:left="3260" w:right="3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НОД: «Пусть 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новогодняя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принесет»</w:t>
            </w:r>
            <w:r>
              <w:rPr>
                <w:spacing w:val="-57"/>
                <w:sz w:val="24"/>
              </w:rPr>
              <w:t xml:space="preserve"> </w:t>
            </w:r>
          </w:p>
          <w:p w:rsidR="00BF2DD5" w:rsidRDefault="00BF2DD5">
            <w:pPr>
              <w:pStyle w:val="TableParagraph"/>
              <w:ind w:right="340"/>
              <w:rPr>
                <w:sz w:val="24"/>
              </w:rPr>
            </w:pPr>
          </w:p>
          <w:p w:rsidR="00BF2DD5" w:rsidRDefault="00BF2DD5">
            <w:pPr>
              <w:pStyle w:val="TableParagraph"/>
              <w:ind w:right="340"/>
              <w:rPr>
                <w:i/>
                <w:sz w:val="24"/>
              </w:rPr>
            </w:pPr>
            <w:r>
              <w:rPr>
                <w:i/>
                <w:sz w:val="24"/>
              </w:rPr>
              <w:t>Для 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старшей группы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Рассматривание новогодней елочки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(какие бывают елки,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елку)</w:t>
            </w:r>
          </w:p>
          <w:p w:rsidR="00BF2DD5" w:rsidRDefault="00BF2DD5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line="242" w:lineRule="auto"/>
              <w:ind w:right="506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</w:p>
          <w:p w:rsidR="00BF2DD5" w:rsidRDefault="00BF2DD5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line="242" w:lineRule="auto"/>
              <w:ind w:right="363" w:firstLine="0"/>
              <w:rPr>
                <w:sz w:val="24"/>
              </w:rPr>
            </w:pPr>
            <w:r>
              <w:rPr>
                <w:sz w:val="24"/>
              </w:rPr>
              <w:t>Правила о том, как надо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 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елки.</w:t>
            </w:r>
          </w:p>
          <w:p w:rsidR="00BF2DD5" w:rsidRDefault="00BF2DD5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line="242" w:lineRule="auto"/>
              <w:ind w:right="931" w:firstLine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детям.</w:t>
            </w:r>
          </w:p>
          <w:p w:rsidR="00BF2DD5" w:rsidRDefault="00BF2DD5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line="27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«Снежинка»</w:t>
            </w:r>
          </w:p>
          <w:p w:rsidR="00BF2DD5" w:rsidRDefault="00BF2DD5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line="267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BF2DD5" w:rsidRDefault="00BF2DD5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line="267" w:lineRule="exact"/>
              <w:ind w:left="255" w:hanging="145"/>
              <w:rPr>
                <w:sz w:val="24"/>
              </w:rPr>
            </w:pPr>
          </w:p>
        </w:tc>
      </w:tr>
      <w:tr w:rsidR="00BF2DD5">
        <w:trPr>
          <w:trHeight w:val="220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37" w:lineRule="auto"/>
              <w:ind w:right="62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  <w:p w:rsidR="00BF2DD5" w:rsidRDefault="00BF2D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«Фейерверки»,</w:t>
            </w:r>
          </w:p>
          <w:p w:rsidR="00BF2DD5" w:rsidRDefault="00BF2D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«Электроприборы»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BF2DD5" w:rsidRDefault="00BF2DD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Мультипликации</w:t>
            </w:r>
          </w:p>
          <w:p w:rsidR="00BF2DD5" w:rsidRDefault="00BF2DD5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  <w:p w:rsidR="00BF2DD5" w:rsidRDefault="00BF2DD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осторожности»</w:t>
            </w:r>
          </w:p>
        </w:tc>
      </w:tr>
      <w:tr w:rsidR="00BF2DD5">
        <w:trPr>
          <w:trHeight w:val="221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Чтение: «Рассказ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неизвестном герое»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С.Маршак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отважных и 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ind w:left="111" w:right="122" w:firstLine="244"/>
              <w:rPr>
                <w:sz w:val="24"/>
              </w:rPr>
            </w:pPr>
            <w:r>
              <w:rPr>
                <w:sz w:val="24"/>
              </w:rPr>
              <w:t>О неизвестном парне, который, рискуя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 жизнью, продвигаясь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узкому карнизу, добрался до квартиры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шестом этаже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маленькую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девочку.</w:t>
            </w:r>
          </w:p>
        </w:tc>
      </w:tr>
    </w:tbl>
    <w:p w:rsidR="00BF2DD5" w:rsidRDefault="00BF2DD5">
      <w:pPr>
        <w:rPr>
          <w:sz w:val="24"/>
        </w:rPr>
        <w:sectPr w:rsidR="00BF2DD5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266"/>
        <w:gridCol w:w="2554"/>
        <w:gridCol w:w="4537"/>
      </w:tblGrid>
      <w:tr w:rsidR="00BF2DD5">
        <w:trPr>
          <w:trHeight w:val="2760"/>
        </w:trPr>
        <w:tc>
          <w:tcPr>
            <w:tcW w:w="994" w:type="dxa"/>
            <w:vMerge w:val="restart"/>
            <w:textDirection w:val="btLr"/>
          </w:tcPr>
          <w:p w:rsidR="00BF2DD5" w:rsidRDefault="00BF2DD5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BF2DD5" w:rsidRDefault="00BF2DD5">
            <w:pPr>
              <w:pStyle w:val="TableParagraph"/>
              <w:spacing w:before="1"/>
              <w:ind w:left="5384" w:right="5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НОД «Пожарный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герой, он с огнем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вступает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бой»</w:t>
            </w:r>
            <w:r>
              <w:rPr>
                <w:spacing w:val="1"/>
                <w:sz w:val="24"/>
              </w:rPr>
              <w:t xml:space="preserve"> </w:t>
            </w:r>
          </w:p>
          <w:p w:rsidR="00BF2DD5" w:rsidRDefault="00BF2DD5">
            <w:pPr>
              <w:pStyle w:val="TableParagraph"/>
              <w:spacing w:line="278" w:lineRule="exact"/>
              <w:ind w:right="293"/>
              <w:rPr>
                <w:i/>
                <w:sz w:val="24"/>
              </w:rPr>
            </w:pPr>
            <w:r>
              <w:rPr>
                <w:i/>
                <w:sz w:val="24"/>
              </w:rPr>
              <w:t>Для всех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пожарного,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пожарных.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Разговор о профессии пожарного: в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состоит работа пожарных? Как пожарные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тренируются и проводят учения?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звонить в пожарную часть? Как выглядят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машины?</w:t>
            </w:r>
          </w:p>
          <w:p w:rsidR="00BF2DD5" w:rsidRDefault="00BF2DD5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пожарные»</w:t>
            </w:r>
          </w:p>
          <w:p w:rsidR="00BF2DD5" w:rsidRDefault="00BF2DD5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42" w:lineRule="auto"/>
              <w:ind w:right="931" w:firstLine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BF2DD5" w:rsidRDefault="00BF2DD5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7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Тимоша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Царевну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  <w:p w:rsidR="00BF2DD5" w:rsidRDefault="00BF2DD5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67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  <w:p w:rsidR="00BF2DD5" w:rsidRDefault="00BF2DD5" w:rsidP="00E816C6">
            <w:pPr>
              <w:pStyle w:val="TableParagraph"/>
              <w:tabs>
                <w:tab w:val="left" w:pos="256"/>
              </w:tabs>
              <w:spacing w:line="267" w:lineRule="exact"/>
              <w:rPr>
                <w:sz w:val="24"/>
              </w:rPr>
            </w:pPr>
          </w:p>
        </w:tc>
      </w:tr>
      <w:tr w:rsidR="00BF2DD5">
        <w:trPr>
          <w:trHeight w:val="248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Чтение: «Пожар»</w:t>
            </w:r>
          </w:p>
          <w:p w:rsidR="00BF2DD5" w:rsidRDefault="00BF2DD5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BF2DD5" w:rsidRDefault="00BF2DD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BF2DD5" w:rsidRDefault="00BF2DD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</w:p>
          <w:p w:rsidR="00BF2DD5" w:rsidRDefault="00BF2DD5">
            <w:pPr>
              <w:pStyle w:val="TableParagraph"/>
              <w:spacing w:before="3"/>
              <w:ind w:right="141"/>
              <w:rPr>
                <w:sz w:val="24"/>
              </w:rPr>
            </w:pPr>
            <w:r>
              <w:rPr>
                <w:sz w:val="24"/>
              </w:rPr>
              <w:t>причинами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BF2DD5" w:rsidRDefault="00BF2DD5">
            <w:pPr>
              <w:pStyle w:val="TableParagraph"/>
              <w:spacing w:line="274" w:lineRule="exact"/>
              <w:ind w:right="98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BF2DD5" w:rsidRDefault="00BF2DD5">
            <w:pPr>
              <w:pStyle w:val="TableParagraph"/>
              <w:spacing w:line="274" w:lineRule="exact"/>
              <w:ind w:right="985"/>
              <w:rPr>
                <w:sz w:val="24"/>
              </w:rPr>
            </w:pP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spacing w:line="259" w:lineRule="exact"/>
              <w:ind w:left="29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 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печку,</w:t>
            </w:r>
          </w:p>
          <w:p w:rsidR="00BF2DD5" w:rsidRDefault="00BF2DD5">
            <w:pPr>
              <w:pStyle w:val="TableParagraph"/>
              <w:spacing w:before="3"/>
              <w:ind w:left="111" w:right="216"/>
              <w:rPr>
                <w:sz w:val="24"/>
              </w:rPr>
            </w:pPr>
            <w:r>
              <w:rPr>
                <w:sz w:val="24"/>
              </w:rPr>
              <w:t>когда в ней горит огонь. Старый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Кузьма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выносит ее на руках из комнаты,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угарным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газом.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спасает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кошку</w:t>
            </w:r>
          </w:p>
        </w:tc>
      </w:tr>
      <w:tr w:rsidR="00BF2DD5">
        <w:trPr>
          <w:trHeight w:val="386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F2DD5" w:rsidRDefault="00BF2DD5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«Это - я, это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все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BF2DD5" w:rsidRDefault="00BF2DD5">
            <w:pPr>
              <w:pStyle w:val="TableParagraph"/>
              <w:ind w:left="0"/>
              <w:rPr>
                <w:b/>
                <w:sz w:val="26"/>
              </w:rPr>
            </w:pPr>
          </w:p>
          <w:p w:rsidR="00BF2DD5" w:rsidRDefault="00BF2DD5">
            <w:pPr>
              <w:pStyle w:val="TableParagraph"/>
              <w:spacing w:before="1"/>
              <w:ind w:left="0"/>
              <w:rPr>
                <w:b/>
              </w:rPr>
            </w:pPr>
          </w:p>
          <w:p w:rsidR="00BF2DD5" w:rsidRDefault="00BF2DD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Игра вопросов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тематику. 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внимание,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line="237" w:lineRule="auto"/>
              <w:ind w:right="461" w:firstLine="0"/>
              <w:rPr>
                <w:sz w:val="24"/>
              </w:rPr>
            </w:pPr>
            <w:r>
              <w:rPr>
                <w:sz w:val="24"/>
              </w:rPr>
              <w:t>Кто,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услышав запах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гари, сообщает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пожаре?</w:t>
            </w:r>
          </w:p>
          <w:p w:rsidR="00BF2DD5" w:rsidRDefault="00BF2DD5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вас, заметив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говорит:</w:t>
            </w:r>
          </w:p>
          <w:p w:rsidR="00BF2DD5" w:rsidRDefault="00BF2D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«Пожар,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горим»?</w:t>
            </w:r>
          </w:p>
          <w:p w:rsidR="00BF2DD5" w:rsidRDefault="00BF2DD5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line="237" w:lineRule="auto"/>
              <w:ind w:right="948" w:firstLine="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шалит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днем?</w:t>
            </w:r>
          </w:p>
          <w:p w:rsidR="00BF2DD5" w:rsidRDefault="00BF2DD5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spacing w:line="275" w:lineRule="exact"/>
              <w:ind w:left="317" w:hanging="145"/>
              <w:rPr>
                <w:sz w:val="24"/>
              </w:rPr>
            </w:pPr>
            <w:r>
              <w:rPr>
                <w:sz w:val="24"/>
              </w:rPr>
              <w:t>Кто, почуяв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позвонит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F2DD5" w:rsidRDefault="00BF2D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«04»?</w:t>
            </w:r>
          </w:p>
          <w:p w:rsidR="00BF2DD5" w:rsidRDefault="00BF2DD5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spacing w:before="5" w:line="237" w:lineRule="auto"/>
              <w:ind w:right="297" w:firstLine="6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разжигает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разрешает?</w:t>
            </w:r>
          </w:p>
          <w:p w:rsidR="00BF2DD5" w:rsidRDefault="00BF2DD5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spacing w:before="6" w:line="237" w:lineRule="auto"/>
              <w:ind w:right="488" w:firstLine="6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спички?</w:t>
            </w:r>
          </w:p>
          <w:p w:rsidR="00BF2DD5" w:rsidRDefault="00BF2DD5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line="274" w:lineRule="exact"/>
              <w:ind w:right="552" w:firstLine="0"/>
              <w:rPr>
                <w:sz w:val="24"/>
              </w:rPr>
            </w:pPr>
            <w:r>
              <w:rPr>
                <w:sz w:val="24"/>
              </w:rPr>
              <w:t>Признавайтесь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шалит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огнем?</w:t>
            </w:r>
          </w:p>
          <w:p w:rsidR="00BF2DD5" w:rsidRDefault="00BF2DD5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line="274" w:lineRule="exact"/>
              <w:ind w:right="552" w:firstLine="0"/>
              <w:rPr>
                <w:sz w:val="24"/>
              </w:rPr>
            </w:pPr>
          </w:p>
        </w:tc>
      </w:tr>
      <w:tr w:rsidR="00BF2DD5">
        <w:trPr>
          <w:trHeight w:val="248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37" w:lineRule="auto"/>
              <w:ind w:right="307"/>
              <w:rPr>
                <w:sz w:val="24"/>
              </w:rPr>
            </w:pPr>
            <w:r>
              <w:rPr>
                <w:sz w:val="24"/>
              </w:rPr>
              <w:t>Чтение: «Спичка-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</w:p>
          <w:p w:rsidR="00BF2DD5" w:rsidRDefault="00BF2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Хоринская.</w:t>
            </w:r>
          </w:p>
          <w:p w:rsidR="00BF2DD5" w:rsidRDefault="00BF2DD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F2DD5" w:rsidRDefault="00BF2DD5">
            <w:pPr>
              <w:pStyle w:val="TableParagraph"/>
              <w:spacing w:line="237" w:lineRule="auto"/>
              <w:ind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 группа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BF2DD5" w:rsidRDefault="00BF2D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  <w:p w:rsidR="00BF2DD5" w:rsidRDefault="00BF2DD5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spacing w:line="237" w:lineRule="auto"/>
              <w:ind w:left="111" w:right="15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драчуна,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лгунишку,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реву.</w:t>
            </w:r>
          </w:p>
          <w:p w:rsidR="00BF2DD5" w:rsidRDefault="00BF2D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Зажег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чердаке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костер.</w:t>
            </w:r>
          </w:p>
          <w:p w:rsidR="00BF2DD5" w:rsidRDefault="00BF2DD5">
            <w:pPr>
              <w:pStyle w:val="TableParagraph"/>
              <w:spacing w:line="242" w:lineRule="auto"/>
              <w:ind w:left="111" w:right="51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запертой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</w:tr>
      <w:tr w:rsidR="00BF2DD5">
        <w:trPr>
          <w:trHeight w:val="2760"/>
        </w:trPr>
        <w:tc>
          <w:tcPr>
            <w:tcW w:w="994" w:type="dxa"/>
            <w:textDirection w:val="btLr"/>
          </w:tcPr>
          <w:p w:rsidR="00BF2DD5" w:rsidRDefault="00BF2DD5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BF2DD5" w:rsidRDefault="00BF2DD5">
            <w:pPr>
              <w:pStyle w:val="TableParagraph"/>
              <w:spacing w:before="1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BF2DD5" w:rsidRDefault="00BF2DD5">
            <w:pPr>
              <w:pStyle w:val="TableParagraph"/>
              <w:spacing w:before="6" w:line="237" w:lineRule="auto"/>
              <w:ind w:right="325"/>
              <w:rPr>
                <w:sz w:val="24"/>
              </w:rPr>
            </w:pPr>
            <w:r>
              <w:rPr>
                <w:sz w:val="24"/>
              </w:rPr>
              <w:t>«Пожарного щита»</w:t>
            </w:r>
            <w:r>
              <w:rPr>
                <w:spacing w:val="-57"/>
                <w:sz w:val="24"/>
              </w:rPr>
              <w:t xml:space="preserve"> </w:t>
            </w:r>
          </w:p>
          <w:p w:rsidR="00BF2DD5" w:rsidRDefault="00BF2DD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F2DD5" w:rsidRDefault="00BF2DD5">
            <w:pPr>
              <w:pStyle w:val="TableParagraph"/>
              <w:spacing w:line="242" w:lineRule="auto"/>
              <w:ind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 группа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противопожарного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щита;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(инвентарь для тушения пожара - ведро,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огнетушитель)</w:t>
            </w:r>
          </w:p>
          <w:p w:rsidR="00BF2DD5" w:rsidRDefault="00BF2DD5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line="237" w:lineRule="auto"/>
              <w:ind w:right="1040" w:firstLine="0"/>
              <w:rPr>
                <w:sz w:val="24"/>
              </w:rPr>
            </w:pPr>
            <w:r>
              <w:rPr>
                <w:sz w:val="24"/>
              </w:rPr>
              <w:t>Вопросы: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цвет?</w:t>
            </w:r>
          </w:p>
          <w:p w:rsidR="00BF2DD5" w:rsidRDefault="00BF2DD5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ind w:right="219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Назовите знакомые предметы,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 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пожара?</w:t>
            </w:r>
          </w:p>
          <w:p w:rsidR="00BF2DD5" w:rsidRDefault="00BF2DD5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line="274" w:lineRule="exact"/>
              <w:ind w:left="255" w:hanging="145"/>
              <w:jc w:val="bot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багор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багром</w:t>
            </w:r>
          </w:p>
          <w:p w:rsidR="00BF2DD5" w:rsidRDefault="00BF2DD5">
            <w:pPr>
              <w:pStyle w:val="TableParagraph"/>
              <w:spacing w:line="26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вытаскивают 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огня,</w:t>
            </w:r>
          </w:p>
        </w:tc>
      </w:tr>
    </w:tbl>
    <w:p w:rsidR="00BF2DD5" w:rsidRDefault="00BF2DD5">
      <w:pPr>
        <w:spacing w:line="267" w:lineRule="exact"/>
        <w:jc w:val="both"/>
        <w:rPr>
          <w:sz w:val="24"/>
        </w:rPr>
        <w:sectPr w:rsidR="00BF2DD5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266"/>
        <w:gridCol w:w="2554"/>
        <w:gridCol w:w="4537"/>
      </w:tblGrid>
      <w:tr w:rsidR="00BF2DD5">
        <w:trPr>
          <w:trHeight w:val="830"/>
        </w:trPr>
        <w:tc>
          <w:tcPr>
            <w:tcW w:w="994" w:type="dxa"/>
            <w:vMerge w:val="restart"/>
          </w:tcPr>
          <w:p w:rsidR="00BF2DD5" w:rsidRDefault="00BF2D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разбивают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стены.</w:t>
            </w:r>
          </w:p>
          <w:p w:rsidR="00BF2DD5" w:rsidRDefault="00BF2DD5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песок?</w:t>
            </w:r>
          </w:p>
          <w:p w:rsidR="00BF2DD5" w:rsidRDefault="00BF2DD5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огнетушитель?</w:t>
            </w:r>
          </w:p>
          <w:p w:rsidR="00BF2DD5" w:rsidRDefault="00BF2DD5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line="270" w:lineRule="exact"/>
              <w:ind w:hanging="145"/>
              <w:rPr>
                <w:sz w:val="24"/>
              </w:rPr>
            </w:pPr>
          </w:p>
        </w:tc>
      </w:tr>
      <w:tr w:rsidR="00BF2DD5">
        <w:trPr>
          <w:trHeight w:val="9151"/>
        </w:trPr>
        <w:tc>
          <w:tcPr>
            <w:tcW w:w="994" w:type="dxa"/>
            <w:vMerge/>
            <w:tcBorders>
              <w:top w:val="nil"/>
            </w:tcBorders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37" w:lineRule="auto"/>
              <w:ind w:right="719"/>
              <w:rPr>
                <w:sz w:val="24"/>
              </w:rPr>
            </w:pPr>
            <w:r>
              <w:rPr>
                <w:sz w:val="24"/>
              </w:rPr>
              <w:t>Разгадывание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кроссворда</w:t>
            </w:r>
          </w:p>
          <w:p w:rsidR="00BF2DD5" w:rsidRDefault="00BF2DD5">
            <w:pPr>
              <w:pStyle w:val="TableParagraph"/>
              <w:ind w:right="414"/>
              <w:rPr>
                <w:sz w:val="24"/>
              </w:rPr>
            </w:pPr>
            <w:r>
              <w:rPr>
                <w:spacing w:val="-1"/>
                <w:sz w:val="24"/>
              </w:rPr>
              <w:t>«Огнетушитель»</w:t>
            </w:r>
            <w:r>
              <w:rPr>
                <w:spacing w:val="-57"/>
                <w:sz w:val="24"/>
              </w:rPr>
              <w:t xml:space="preserve"> </w:t>
            </w:r>
          </w:p>
          <w:p w:rsidR="00BF2DD5" w:rsidRDefault="00BF2DD5">
            <w:pPr>
              <w:pStyle w:val="TableParagraph"/>
              <w:ind w:left="0"/>
              <w:rPr>
                <w:b/>
                <w:sz w:val="26"/>
              </w:rPr>
            </w:pPr>
          </w:p>
          <w:p w:rsidR="00BF2DD5" w:rsidRDefault="00BF2DD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F2DD5" w:rsidRDefault="00BF2DD5">
            <w:pPr>
              <w:pStyle w:val="TableParagraph"/>
              <w:spacing w:before="1" w:line="242" w:lineRule="auto"/>
              <w:ind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  <w:r>
              <w:rPr>
                <w:i/>
                <w:spacing w:val="2"/>
                <w:sz w:val="24"/>
              </w:rPr>
              <w:t xml:space="preserve"> 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Закрепить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37" w:lineRule="auto"/>
              <w:ind w:right="143" w:firstLine="0"/>
              <w:rPr>
                <w:sz w:val="24"/>
              </w:rPr>
            </w:pPr>
            <w:r>
              <w:rPr>
                <w:sz w:val="24"/>
              </w:rPr>
              <w:t>По деревне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(пожар)</w:t>
            </w:r>
          </w:p>
          <w:p w:rsidR="00BF2DD5" w:rsidRDefault="00BF2DD5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16" w:lineRule="auto"/>
              <w:ind w:right="1860" w:firstLine="0"/>
              <w:rPr>
                <w:sz w:val="24"/>
              </w:rPr>
            </w:pPr>
            <w:r>
              <w:rPr>
                <w:sz w:val="24"/>
              </w:rPr>
              <w:t>Из металла шея - шест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крючка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случается пожар,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 лезу в самый жар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(багор).</w:t>
            </w:r>
          </w:p>
          <w:p w:rsidR="00BF2DD5" w:rsidRDefault="00BF2DD5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16" w:lineRule="auto"/>
              <w:ind w:right="1092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брезентовой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Забыв про кольчужную бронь,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Решительно и без опаски,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Бросается рыцарь в огонь,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(пожарный)</w:t>
            </w:r>
          </w:p>
          <w:p w:rsidR="00BF2DD5" w:rsidRDefault="00BF2DD5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16" w:lineRule="auto"/>
              <w:ind w:right="1447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Наберем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(ведро)</w:t>
            </w:r>
          </w:p>
          <w:p w:rsidR="00BF2DD5" w:rsidRDefault="00BF2DD5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BF2DD5" w:rsidRDefault="00BF2DD5">
            <w:pPr>
              <w:pStyle w:val="TableParagraph"/>
              <w:spacing w:line="276" w:lineRule="auto"/>
              <w:ind w:left="111" w:right="2052"/>
              <w:rPr>
                <w:sz w:val="24"/>
              </w:rPr>
            </w:pPr>
            <w:r>
              <w:rPr>
                <w:sz w:val="24"/>
              </w:rPr>
              <w:t>И копать, и засыпать,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зовут меня, ребята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(лопата)</w:t>
            </w:r>
          </w:p>
          <w:p w:rsidR="00BF2DD5" w:rsidRDefault="00BF2DD5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42" w:lineRule="auto"/>
              <w:ind w:right="237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Пожарный </w:t>
            </w:r>
            <w:r>
              <w:rPr>
                <w:sz w:val="24"/>
              </w:rPr>
              <w:t>шланг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(рукав)</w:t>
            </w:r>
          </w:p>
          <w:p w:rsidR="00BF2DD5" w:rsidRDefault="00BF2DD5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spacing w:line="242" w:lineRule="auto"/>
              <w:ind w:right="1475" w:firstLine="0"/>
              <w:rPr>
                <w:sz w:val="24"/>
              </w:rPr>
            </w:pPr>
            <w:r>
              <w:rPr>
                <w:sz w:val="24"/>
              </w:rPr>
              <w:t>Головной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(шлем)</w:t>
            </w:r>
          </w:p>
          <w:p w:rsidR="00BF2DD5" w:rsidRDefault="00BF2DD5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ind w:right="835" w:firstLine="0"/>
              <w:rPr>
                <w:sz w:val="24"/>
              </w:rPr>
            </w:pPr>
            <w:r>
              <w:rPr>
                <w:sz w:val="24"/>
              </w:rPr>
              <w:t>Летела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мошка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осиновая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 сено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съела,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(спичка)</w:t>
            </w:r>
          </w:p>
          <w:p w:rsidR="00BF2DD5" w:rsidRDefault="00BF2DD5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ind w:right="2271" w:firstLine="0"/>
              <w:rPr>
                <w:sz w:val="24"/>
              </w:rPr>
            </w:pPr>
            <w:r>
              <w:rPr>
                <w:sz w:val="24"/>
              </w:rPr>
              <w:t>Хвост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деревянный,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остер,</w:t>
            </w:r>
          </w:p>
          <w:p w:rsidR="00BF2DD5" w:rsidRDefault="00BF2D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</w:p>
          <w:p w:rsidR="00BF2DD5" w:rsidRDefault="00BF2DD5">
            <w:pPr>
              <w:pStyle w:val="TableParagraph"/>
              <w:tabs>
                <w:tab w:val="left" w:pos="2928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z w:val="24"/>
              </w:rPr>
              <w:tab/>
              <w:t>(топор)</w:t>
            </w:r>
          </w:p>
          <w:p w:rsidR="00BF2DD5" w:rsidRDefault="00BF2DD5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spacing w:line="237" w:lineRule="auto"/>
              <w:ind w:right="432" w:firstLine="0"/>
              <w:rPr>
                <w:sz w:val="24"/>
              </w:rPr>
            </w:pPr>
            <w:r>
              <w:rPr>
                <w:sz w:val="24"/>
              </w:rPr>
              <w:t>Помогает тушить огонь, но не 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(пена)</w:t>
            </w:r>
          </w:p>
          <w:p w:rsidR="00BF2DD5" w:rsidRDefault="00BF2D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11 .Я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повсюду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пролом,</w:t>
            </w:r>
          </w:p>
          <w:p w:rsidR="00BF2DD5" w:rsidRDefault="00BF2DD5">
            <w:pPr>
              <w:pStyle w:val="TableParagraph"/>
              <w:tabs>
                <w:tab w:val="left" w:pos="3787"/>
              </w:tabs>
              <w:spacing w:line="271" w:lineRule="exact"/>
              <w:ind w:left="19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просто...</w:t>
            </w:r>
            <w:r>
              <w:rPr>
                <w:sz w:val="24"/>
              </w:rPr>
              <w:tab/>
              <w:t>(лом)</w:t>
            </w:r>
          </w:p>
          <w:p w:rsidR="00BF2DD5" w:rsidRDefault="00BF2DD5">
            <w:pPr>
              <w:pStyle w:val="TableParagraph"/>
              <w:tabs>
                <w:tab w:val="left" w:pos="3787"/>
              </w:tabs>
              <w:spacing w:line="271" w:lineRule="exact"/>
              <w:ind w:left="192"/>
              <w:rPr>
                <w:sz w:val="24"/>
              </w:rPr>
            </w:pPr>
          </w:p>
        </w:tc>
      </w:tr>
      <w:tr w:rsidR="00BF2DD5">
        <w:trPr>
          <w:trHeight w:val="2207"/>
        </w:trPr>
        <w:tc>
          <w:tcPr>
            <w:tcW w:w="994" w:type="dxa"/>
            <w:vMerge/>
            <w:tcBorders>
              <w:top w:val="nil"/>
            </w:tcBorders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 начался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пожар»</w:t>
            </w:r>
          </w:p>
          <w:p w:rsidR="00BF2DD5" w:rsidRDefault="00BF2DD5">
            <w:pPr>
              <w:pStyle w:val="TableParagraph"/>
              <w:spacing w:line="274" w:lineRule="exact"/>
              <w:ind w:right="427"/>
              <w:rPr>
                <w:sz w:val="24"/>
              </w:rPr>
            </w:pPr>
          </w:p>
          <w:p w:rsidR="00BF2DD5" w:rsidRDefault="00BF2DD5">
            <w:pPr>
              <w:pStyle w:val="TableParagraph"/>
              <w:spacing w:line="274" w:lineRule="exact"/>
              <w:ind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Для 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старшей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Закрепить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- Инструкция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пожаре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квартире</w:t>
            </w:r>
          </w:p>
        </w:tc>
      </w:tr>
      <w:tr w:rsidR="00BF2DD5">
        <w:trPr>
          <w:trHeight w:val="2208"/>
        </w:trPr>
        <w:tc>
          <w:tcPr>
            <w:tcW w:w="994" w:type="dxa"/>
            <w:vMerge/>
            <w:tcBorders>
              <w:top w:val="nil"/>
            </w:tcBorders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Степа»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С.Михалков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отважных и 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ind w:left="111" w:right="159" w:firstLine="182"/>
              <w:rPr>
                <w:sz w:val="24"/>
              </w:rPr>
            </w:pPr>
            <w:r>
              <w:rPr>
                <w:sz w:val="24"/>
              </w:rPr>
              <w:t>О гражданине очень высокого роста,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который, открыв чердачное окно, спас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 голубей.</w:t>
            </w:r>
          </w:p>
        </w:tc>
      </w:tr>
    </w:tbl>
    <w:p w:rsidR="00BF2DD5" w:rsidRDefault="00BF2DD5">
      <w:pPr>
        <w:rPr>
          <w:sz w:val="24"/>
        </w:rPr>
        <w:sectPr w:rsidR="00BF2DD5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266"/>
        <w:gridCol w:w="2554"/>
        <w:gridCol w:w="4537"/>
      </w:tblGrid>
      <w:tr w:rsidR="00BF2DD5">
        <w:trPr>
          <w:trHeight w:val="3038"/>
        </w:trPr>
        <w:tc>
          <w:tcPr>
            <w:tcW w:w="994" w:type="dxa"/>
            <w:vMerge w:val="restart"/>
            <w:textDirection w:val="btLr"/>
          </w:tcPr>
          <w:p w:rsidR="00BF2DD5" w:rsidRDefault="00BF2DD5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BF2DD5" w:rsidRDefault="00BF2DD5">
            <w:pPr>
              <w:pStyle w:val="TableParagraph"/>
              <w:spacing w:before="1"/>
              <w:ind w:left="4300" w:right="4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"Одни дома,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 и 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 на 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лад"</w:t>
            </w:r>
          </w:p>
          <w:p w:rsidR="00BF2DD5" w:rsidRDefault="00BF2DD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F2DD5" w:rsidRDefault="00BF2DD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 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  <w:p w:rsidR="00BF2DD5" w:rsidRDefault="00BF2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Формирование понятий “опасность”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“безопасность”, “пожарная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безопасность”.</w:t>
            </w:r>
          </w:p>
          <w:p w:rsidR="00BF2DD5" w:rsidRDefault="00BF2DD5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ind w:right="255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при 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пожароопасной и чрезвычайной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BF2DD5" w:rsidRDefault="00BF2DD5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BF2DD5" w:rsidRDefault="00BF2DD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BF2DD5" w:rsidRDefault="00BF2DD5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</w:tc>
      </w:tr>
      <w:tr w:rsidR="00BF2DD5">
        <w:trPr>
          <w:trHeight w:val="220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мультфильма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случилось»</w:t>
            </w:r>
          </w:p>
          <w:p w:rsidR="00BF2DD5" w:rsidRDefault="00BF2DD5">
            <w:pPr>
              <w:pStyle w:val="TableParagraph"/>
              <w:ind w:left="0"/>
              <w:rPr>
                <w:b/>
                <w:sz w:val="23"/>
              </w:rPr>
            </w:pPr>
          </w:p>
          <w:p w:rsidR="00BF2DD5" w:rsidRDefault="00BF2DD5">
            <w:pPr>
              <w:pStyle w:val="TableParagraph"/>
              <w:spacing w:line="237" w:lineRule="auto"/>
              <w:ind w:right="480"/>
              <w:rPr>
                <w:i/>
                <w:sz w:val="24"/>
              </w:rPr>
            </w:pPr>
            <w:r>
              <w:rPr>
                <w:i/>
                <w:sz w:val="24"/>
              </w:rPr>
              <w:t>Все возрастные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BF2DD5" w:rsidRDefault="00BF2DD5">
            <w:pPr>
              <w:pStyle w:val="TableParagraph"/>
              <w:spacing w:line="274" w:lineRule="exact"/>
              <w:ind w:right="129"/>
              <w:rPr>
                <w:sz w:val="24"/>
              </w:rPr>
            </w:pPr>
            <w:r>
              <w:rPr>
                <w:sz w:val="24"/>
              </w:rPr>
              <w:t>поведения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мультипликации</w:t>
            </w:r>
          </w:p>
          <w:p w:rsidR="00BF2DD5" w:rsidRDefault="00BF2DD5">
            <w:pPr>
              <w:pStyle w:val="TableParagraph"/>
              <w:spacing w:line="274" w:lineRule="exact"/>
              <w:ind w:right="129"/>
              <w:rPr>
                <w:sz w:val="24"/>
              </w:rPr>
            </w:pP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spacing w:line="237" w:lineRule="auto"/>
              <w:ind w:left="111" w:right="917" w:firstLine="244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BF2DD5">
        <w:trPr>
          <w:trHeight w:val="396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Оформление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BF2DD5" w:rsidRDefault="00BF2DD5">
            <w:pPr>
              <w:pStyle w:val="TableParagraph"/>
              <w:spacing w:before="7"/>
              <w:ind w:left="0"/>
              <w:rPr>
                <w:b/>
              </w:rPr>
            </w:pPr>
          </w:p>
          <w:p w:rsidR="00BF2DD5" w:rsidRDefault="00BF2DD5">
            <w:pPr>
              <w:pStyle w:val="TableParagraph"/>
              <w:spacing w:line="242" w:lineRule="auto"/>
              <w:ind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 группа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правил, 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тушения пожаров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line="237" w:lineRule="auto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 стол: макет 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 набор игрушек «Пожарная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служба»</w:t>
            </w:r>
          </w:p>
          <w:p w:rsidR="00BF2DD5" w:rsidRDefault="00BF2DD5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line="237" w:lineRule="auto"/>
              <w:ind w:right="1416"/>
              <w:rPr>
                <w:sz w:val="24"/>
              </w:rPr>
            </w:pPr>
            <w:r>
              <w:rPr>
                <w:sz w:val="24"/>
              </w:rPr>
              <w:t>Плакаты по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BF2DD5" w:rsidRDefault="00BF2DD5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5" w:line="237" w:lineRule="auto"/>
              <w:ind w:right="116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BF2DD5" w:rsidRDefault="00BF2DD5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2" w:line="237" w:lineRule="auto"/>
              <w:ind w:right="122"/>
              <w:rPr>
                <w:sz w:val="24"/>
              </w:rPr>
            </w:pPr>
            <w:r>
              <w:rPr>
                <w:sz w:val="24"/>
              </w:rPr>
              <w:t>Рисунки детей с противопожарной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</w:p>
          <w:p w:rsidR="00BF2DD5" w:rsidRDefault="00BF2DD5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7" w:line="237" w:lineRule="auto"/>
              <w:ind w:right="897"/>
              <w:rPr>
                <w:sz w:val="24"/>
              </w:rPr>
            </w:pPr>
            <w:r>
              <w:rPr>
                <w:sz w:val="24"/>
              </w:rPr>
              <w:t>Настольные игры «Юный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пожарный», «Пожарные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  <w:p w:rsidR="00BF2DD5" w:rsidRDefault="00BF2DD5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2 игрушечных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</w:tr>
      <w:tr w:rsidR="00BF2DD5">
        <w:trPr>
          <w:trHeight w:val="3862"/>
        </w:trPr>
        <w:tc>
          <w:tcPr>
            <w:tcW w:w="994" w:type="dxa"/>
            <w:vMerge w:val="restart"/>
            <w:textDirection w:val="btLr"/>
          </w:tcPr>
          <w:p w:rsidR="00BF2DD5" w:rsidRDefault="00BF2DD5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BF2DD5" w:rsidRDefault="00BF2DD5">
            <w:pPr>
              <w:pStyle w:val="TableParagraph"/>
              <w:spacing w:before="1"/>
              <w:ind w:left="2207" w:right="2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BF2DD5" w:rsidRDefault="00BF2DD5">
            <w:pPr>
              <w:pStyle w:val="TableParagraph"/>
              <w:spacing w:line="242" w:lineRule="auto"/>
              <w:ind w:right="535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«Горючие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  <w:p w:rsidR="00BF2DD5" w:rsidRDefault="00BF2DD5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(см: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Фисенко</w:t>
            </w:r>
          </w:p>
          <w:p w:rsidR="00BF2DD5" w:rsidRDefault="00BF2DD5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«ОБЖ» подг. гр,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 22)</w:t>
            </w:r>
            <w:r>
              <w:rPr>
                <w:spacing w:val="1"/>
                <w:sz w:val="24"/>
              </w:rPr>
              <w:t xml:space="preserve"> </w:t>
            </w:r>
          </w:p>
          <w:p w:rsidR="00BF2DD5" w:rsidRDefault="00BF2DD5">
            <w:pPr>
              <w:pStyle w:val="TableParagraph"/>
              <w:spacing w:before="10"/>
              <w:ind w:left="0"/>
              <w:rPr>
                <w:b/>
              </w:rPr>
            </w:pPr>
          </w:p>
          <w:p w:rsidR="00BF2DD5" w:rsidRDefault="00BF2DD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BF2DD5" w:rsidRDefault="00BF2DD5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 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</w:p>
          <w:p w:rsidR="00BF2DD5" w:rsidRDefault="00BF2DD5">
            <w:pPr>
              <w:pStyle w:val="TableParagraph"/>
              <w:spacing w:line="237" w:lineRule="auto"/>
              <w:ind w:right="7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пользоваться.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BF2DD5" w:rsidRDefault="00BF2DD5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ind w:right="768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легковоспламеняющихся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жидкостях (нефть, бензин, спирт,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керосин,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  <w:p w:rsidR="00BF2DD5" w:rsidRDefault="00BF2DD5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легкозагарающихся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(сухая трава, вата, сухая листва, 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промасленные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тряпки)</w:t>
            </w:r>
          </w:p>
          <w:p w:rsidR="00BF2DD5" w:rsidRDefault="00BF2DD5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42" w:lineRule="auto"/>
              <w:ind w:right="931" w:firstLine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BF2DD5" w:rsidRDefault="00BF2DD5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42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Словесная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«Четвертый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слово)</w:t>
            </w:r>
          </w:p>
          <w:p w:rsidR="00BF2DD5" w:rsidRDefault="00BF2DD5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42" w:lineRule="auto"/>
              <w:ind w:right="657" w:firstLine="0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легковоспламеняющихся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веществах.</w:t>
            </w:r>
          </w:p>
          <w:p w:rsidR="00BF2DD5" w:rsidRDefault="00BF2DD5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7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«Огонь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  <w:p w:rsidR="00BF2DD5" w:rsidRDefault="00BF2DD5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прибавлять»</w:t>
            </w:r>
          </w:p>
          <w:p w:rsidR="00BF2DD5" w:rsidRDefault="00BF2DD5">
            <w:pPr>
              <w:pStyle w:val="TableParagraph"/>
              <w:spacing w:line="265" w:lineRule="exact"/>
              <w:ind w:left="111"/>
              <w:rPr>
                <w:sz w:val="24"/>
              </w:rPr>
            </w:pPr>
          </w:p>
        </w:tc>
      </w:tr>
      <w:tr w:rsidR="00BF2DD5">
        <w:trPr>
          <w:trHeight w:val="137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BF2DD5" w:rsidRDefault="00BF2DD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Чтение:</w:t>
            </w:r>
          </w:p>
          <w:p w:rsidR="00BF2DD5" w:rsidRDefault="00BF2DD5">
            <w:pPr>
              <w:pStyle w:val="TableParagraph"/>
              <w:spacing w:before="4"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Л.Толстой</w:t>
            </w:r>
          </w:p>
          <w:p w:rsidR="00BF2DD5" w:rsidRDefault="00BF2DD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F2DD5" w:rsidRDefault="00BF2DD5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 группа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BF2DD5" w:rsidRDefault="00BF2DD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</w:p>
          <w:p w:rsidR="00BF2DD5" w:rsidRDefault="00BF2DD5">
            <w:pPr>
              <w:pStyle w:val="TableParagraph"/>
              <w:spacing w:before="2"/>
              <w:ind w:right="876"/>
              <w:rPr>
                <w:sz w:val="24"/>
              </w:rPr>
            </w:pPr>
            <w:r>
              <w:rPr>
                <w:sz w:val="24"/>
              </w:rPr>
              <w:t>причинами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</w:p>
          <w:p w:rsidR="00BF2DD5" w:rsidRDefault="00BF2DD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BF2DD5" w:rsidRDefault="00BF2DD5">
            <w:pPr>
              <w:pStyle w:val="TableParagraph"/>
              <w:spacing w:line="259" w:lineRule="exact"/>
              <w:ind w:left="29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собаках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Лондона.</w:t>
            </w:r>
          </w:p>
          <w:p w:rsidR="00BF2DD5" w:rsidRDefault="00BF2DD5">
            <w:pPr>
              <w:pStyle w:val="TableParagraph"/>
              <w:spacing w:before="2"/>
              <w:ind w:left="111" w:right="191"/>
              <w:rPr>
                <w:sz w:val="24"/>
              </w:rPr>
            </w:pPr>
            <w:r>
              <w:rPr>
                <w:sz w:val="24"/>
              </w:rPr>
              <w:t>Одна из них (собака по кличке Боб)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вынесла из огня маленькую девочку,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 вернулась,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вынесла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  <w:p w:rsidR="00BF2DD5" w:rsidRDefault="00BF2DD5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куклу.</w:t>
            </w:r>
          </w:p>
        </w:tc>
      </w:tr>
    </w:tbl>
    <w:p w:rsidR="00BF2DD5" w:rsidRDefault="00BF2DD5">
      <w:pPr>
        <w:spacing w:line="269" w:lineRule="exact"/>
        <w:rPr>
          <w:sz w:val="24"/>
        </w:rPr>
        <w:sectPr w:rsidR="00BF2DD5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266"/>
        <w:gridCol w:w="2554"/>
        <w:gridCol w:w="4537"/>
      </w:tblGrid>
      <w:tr w:rsidR="00BF2DD5">
        <w:trPr>
          <w:trHeight w:val="1103"/>
        </w:trPr>
        <w:tc>
          <w:tcPr>
            <w:tcW w:w="994" w:type="dxa"/>
            <w:vMerge w:val="restart"/>
          </w:tcPr>
          <w:p w:rsidR="00BF2DD5" w:rsidRDefault="00BF2D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BF2DD5" w:rsidRDefault="00BF2D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  <w:p w:rsidR="00BF2DD5" w:rsidRDefault="00BF2DD5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ind w:left="0"/>
              <w:rPr>
                <w:sz w:val="24"/>
              </w:rPr>
            </w:pPr>
          </w:p>
        </w:tc>
      </w:tr>
      <w:tr w:rsidR="00BF2DD5">
        <w:trPr>
          <w:trHeight w:val="2760"/>
        </w:trPr>
        <w:tc>
          <w:tcPr>
            <w:tcW w:w="994" w:type="dxa"/>
            <w:vMerge/>
            <w:tcBorders>
              <w:top w:val="nil"/>
            </w:tcBorders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рисунков: «С огнем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F2DD5" w:rsidRDefault="00BF2DD5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шути, лес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береги!»</w:t>
            </w:r>
          </w:p>
          <w:p w:rsidR="00BF2DD5" w:rsidRDefault="00BF2DD5">
            <w:pPr>
              <w:pStyle w:val="TableParagraph"/>
              <w:spacing w:line="242" w:lineRule="auto"/>
              <w:ind w:right="151"/>
              <w:rPr>
                <w:sz w:val="24"/>
              </w:rPr>
            </w:pPr>
            <w:r>
              <w:rPr>
                <w:sz w:val="24"/>
              </w:rPr>
              <w:t>(совместная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родителями)</w:t>
            </w:r>
          </w:p>
          <w:p w:rsidR="00BF2DD5" w:rsidRDefault="00BF2DD5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Все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возрастные</w:t>
            </w:r>
          </w:p>
          <w:p w:rsidR="00BF2DD5" w:rsidRDefault="00BF2DD5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группы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Акцентировать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игр с огнем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 упражнять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Предложить родителям,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  <w:p w:rsidR="00BF2DD5" w:rsidRDefault="00BF2DD5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line="237" w:lineRule="auto"/>
              <w:ind w:right="365" w:firstLine="0"/>
              <w:rPr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 просмотра</w:t>
            </w:r>
          </w:p>
        </w:tc>
      </w:tr>
      <w:tr w:rsidR="00BF2DD5">
        <w:trPr>
          <w:trHeight w:val="2760"/>
        </w:trPr>
        <w:tc>
          <w:tcPr>
            <w:tcW w:w="994" w:type="dxa"/>
            <w:vMerge/>
            <w:tcBorders>
              <w:top w:val="nil"/>
            </w:tcBorders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спектакль: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Мишутка решил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пожарным»</w:t>
            </w:r>
            <w:r>
              <w:rPr>
                <w:spacing w:val="1"/>
                <w:sz w:val="24"/>
              </w:rPr>
              <w:t xml:space="preserve"> </w:t>
            </w:r>
          </w:p>
          <w:p w:rsidR="00BF2DD5" w:rsidRDefault="00BF2DD5">
            <w:pPr>
              <w:pStyle w:val="TableParagraph"/>
              <w:ind w:right="241"/>
              <w:rPr>
                <w:sz w:val="24"/>
              </w:rPr>
            </w:pPr>
          </w:p>
          <w:p w:rsidR="00BF2DD5" w:rsidRDefault="00BF2DD5">
            <w:pPr>
              <w:pStyle w:val="TableParagraph"/>
              <w:ind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Все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возрастные</w:t>
            </w:r>
          </w:p>
          <w:p w:rsidR="00BF2DD5" w:rsidRDefault="00BF2DD5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группы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уважение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Действующие лица: Мама Медведица,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Медвежонок Мишутка, Дедушка Еж,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Тетушка Белка, Волчонок, Барсучонок,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Дежурная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Пожарный.</w:t>
            </w:r>
          </w:p>
          <w:p w:rsidR="00BF2DD5" w:rsidRDefault="00BF2DD5">
            <w:pPr>
              <w:pStyle w:val="TableParagraph"/>
              <w:spacing w:line="242" w:lineRule="auto"/>
              <w:ind w:left="111" w:right="329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F2DD5">
        <w:trPr>
          <w:trHeight w:val="2759"/>
        </w:trPr>
        <w:tc>
          <w:tcPr>
            <w:tcW w:w="994" w:type="dxa"/>
            <w:vMerge/>
            <w:tcBorders>
              <w:top w:val="nil"/>
            </w:tcBorders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«День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</w:p>
          <w:p w:rsidR="00BF2DD5" w:rsidRDefault="00BF2DD5">
            <w:pPr>
              <w:pStyle w:val="TableParagraph"/>
              <w:ind w:right="248"/>
              <w:rPr>
                <w:sz w:val="24"/>
              </w:rPr>
            </w:pPr>
          </w:p>
          <w:p w:rsidR="00BF2DD5" w:rsidRDefault="00BF2DD5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(Совместное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 службе;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line="242" w:lineRule="auto"/>
              <w:ind w:right="712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BF2DD5" w:rsidRDefault="00BF2DD5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line="242" w:lineRule="auto"/>
              <w:ind w:right="1233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пожаротушению;</w:t>
            </w:r>
          </w:p>
          <w:p w:rsidR="00BF2DD5" w:rsidRDefault="00BF2DD5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line="27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BF2DD5" w:rsidRDefault="00BF2D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  <w:p w:rsidR="00BF2DD5" w:rsidRDefault="00BF2DD5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«Оденься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пожарным»,</w:t>
            </w:r>
          </w:p>
          <w:p w:rsidR="00BF2DD5" w:rsidRDefault="00BF2D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«Выезд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«Проложить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рукав»,</w:t>
            </w:r>
          </w:p>
          <w:p w:rsidR="00BF2DD5" w:rsidRDefault="00BF2DD5">
            <w:pPr>
              <w:pStyle w:val="TableParagraph"/>
              <w:spacing w:line="278" w:lineRule="exact"/>
              <w:ind w:left="111" w:right="1125"/>
              <w:rPr>
                <w:sz w:val="24"/>
              </w:rPr>
            </w:pPr>
            <w:r>
              <w:rPr>
                <w:sz w:val="24"/>
              </w:rPr>
              <w:t>«Тушение огня», «Преодоление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препятствий»)</w:t>
            </w:r>
          </w:p>
          <w:p w:rsidR="00BF2DD5" w:rsidRDefault="00BF2DD5">
            <w:pPr>
              <w:pStyle w:val="TableParagraph"/>
              <w:spacing w:line="278" w:lineRule="exact"/>
              <w:ind w:left="111" w:right="1125"/>
              <w:rPr>
                <w:sz w:val="24"/>
              </w:rPr>
            </w:pPr>
          </w:p>
        </w:tc>
      </w:tr>
      <w:tr w:rsidR="00BF2DD5">
        <w:trPr>
          <w:trHeight w:val="1928"/>
        </w:trPr>
        <w:tc>
          <w:tcPr>
            <w:tcW w:w="994" w:type="dxa"/>
            <w:vMerge w:val="restart"/>
            <w:textDirection w:val="btLr"/>
          </w:tcPr>
          <w:p w:rsidR="00BF2DD5" w:rsidRDefault="00BF2DD5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BF2DD5" w:rsidRDefault="00BF2DD5">
            <w:pPr>
              <w:pStyle w:val="TableParagraph"/>
              <w:spacing w:before="1"/>
              <w:ind w:left="2235" w:right="2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37" w:lineRule="auto"/>
              <w:ind w:right="682"/>
              <w:rPr>
                <w:sz w:val="24"/>
              </w:rPr>
            </w:pPr>
            <w:r>
              <w:rPr>
                <w:sz w:val="24"/>
              </w:rPr>
              <w:t>НОД «Лесной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пожар»</w:t>
            </w:r>
          </w:p>
          <w:p w:rsidR="00BF2DD5" w:rsidRDefault="00BF2DD5">
            <w:pPr>
              <w:pStyle w:val="TableParagraph"/>
              <w:spacing w:line="274" w:lineRule="exact"/>
              <w:ind w:right="340"/>
              <w:rPr>
                <w:sz w:val="24"/>
              </w:rPr>
            </w:pP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spacing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6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«Незатушенный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пожар»</w:t>
            </w:r>
          </w:p>
          <w:p w:rsidR="00BF2DD5" w:rsidRDefault="00BF2DD5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74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  <w:p w:rsidR="00BF2DD5" w:rsidRDefault="00BF2DD5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42" w:lineRule="auto"/>
              <w:ind w:right="129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лесу</w:t>
            </w:r>
            <w:r>
              <w:rPr>
                <w:spacing w:val="-11"/>
                <w:sz w:val="24"/>
              </w:rPr>
              <w:t xml:space="preserve"> </w:t>
            </w:r>
          </w:p>
          <w:p w:rsidR="00BF2DD5" w:rsidRDefault="00BF2DD5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42" w:lineRule="auto"/>
              <w:ind w:right="453" w:firstLine="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«Пожар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BF2DD5">
        <w:trPr>
          <w:trHeight w:val="303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right="371"/>
              <w:jc w:val="both"/>
              <w:rPr>
                <w:sz w:val="24"/>
              </w:rPr>
            </w:pPr>
            <w:r>
              <w:rPr>
                <w:sz w:val="24"/>
              </w:rPr>
              <w:t>Чтение «Пожар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лесу», «Случай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  <w:p w:rsidR="00BF2DD5" w:rsidRDefault="00BF2DD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F2DD5" w:rsidRDefault="00BF2DD5">
            <w:pPr>
              <w:pStyle w:val="TableParagraph"/>
              <w:spacing w:before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тому, как вести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ind w:left="111" w:right="309"/>
              <w:rPr>
                <w:sz w:val="24"/>
              </w:rPr>
            </w:pPr>
            <w:r>
              <w:rPr>
                <w:b/>
                <w:sz w:val="24"/>
              </w:rPr>
              <w:t xml:space="preserve">«Пожар в лесу» </w:t>
            </w:r>
            <w:r>
              <w:rPr>
                <w:sz w:val="24"/>
              </w:rPr>
              <w:t>- стихотворение о 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звери в лесу нашли под кустом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спички, нагребли из листьев кучу, ежик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зажег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 костра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загорелся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</w:p>
          <w:p w:rsidR="00BF2DD5" w:rsidRDefault="00BF2DD5"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b/>
                <w:sz w:val="24"/>
              </w:rPr>
              <w:t xml:space="preserve">«Случай с детьми» </w:t>
            </w:r>
            <w:r>
              <w:rPr>
                <w:sz w:val="24"/>
              </w:rPr>
              <w:t>- дети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решили приготовить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мама. В результате подожгли ковер,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пожар.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Наташа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растерялась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BF2DD5" w:rsidRDefault="00BF2DD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«01».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спасены.</w:t>
            </w:r>
          </w:p>
        </w:tc>
      </w:tr>
    </w:tbl>
    <w:p w:rsidR="00BF2DD5" w:rsidRDefault="00BF2DD5">
      <w:pPr>
        <w:spacing w:line="270" w:lineRule="exact"/>
        <w:rPr>
          <w:sz w:val="24"/>
        </w:rPr>
        <w:sectPr w:rsidR="00BF2DD5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266"/>
        <w:gridCol w:w="2554"/>
        <w:gridCol w:w="4537"/>
      </w:tblGrid>
      <w:tr w:rsidR="00BF2DD5">
        <w:trPr>
          <w:trHeight w:val="277"/>
        </w:trPr>
        <w:tc>
          <w:tcPr>
            <w:tcW w:w="994" w:type="dxa"/>
            <w:vMerge w:val="restart"/>
          </w:tcPr>
          <w:p w:rsidR="00BF2DD5" w:rsidRDefault="00BF2D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ind w:left="0"/>
              <w:rPr>
                <w:sz w:val="20"/>
              </w:rPr>
            </w:pPr>
          </w:p>
        </w:tc>
      </w:tr>
      <w:tr w:rsidR="00BF2DD5">
        <w:trPr>
          <w:trHeight w:val="3586"/>
        </w:trPr>
        <w:tc>
          <w:tcPr>
            <w:tcW w:w="994" w:type="dxa"/>
            <w:vMerge/>
            <w:tcBorders>
              <w:top w:val="nil"/>
            </w:tcBorders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Игра-эстафета</w:t>
            </w:r>
          </w:p>
          <w:p w:rsidR="00BF2DD5" w:rsidRDefault="00BF2DD5">
            <w:pPr>
              <w:pStyle w:val="TableParagraph"/>
              <w:spacing w:line="242" w:lineRule="auto"/>
              <w:ind w:right="325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пожарные»</w:t>
            </w:r>
            <w:r>
              <w:rPr>
                <w:spacing w:val="45"/>
                <w:sz w:val="24"/>
              </w:rPr>
              <w:t xml:space="preserve"> </w:t>
            </w:r>
          </w:p>
          <w:p w:rsidR="00BF2DD5" w:rsidRDefault="00BF2DD5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2DD5" w:rsidRDefault="00BF2DD5">
            <w:pPr>
              <w:pStyle w:val="TableParagraph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условиях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пожара;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</w:p>
          <w:p w:rsidR="00BF2DD5" w:rsidRDefault="00BF2D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реакции.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6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Разделить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  <w:p w:rsidR="00BF2DD5" w:rsidRDefault="00BF2DD5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«Потуши костер»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(словесная)</w:t>
            </w:r>
          </w:p>
          <w:p w:rsidR="00BF2DD5" w:rsidRDefault="00BF2DD5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скорее?»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(подвижная)</w:t>
            </w:r>
          </w:p>
          <w:p w:rsidR="00BF2DD5" w:rsidRDefault="00BF2DD5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(поговорки)</w:t>
            </w:r>
          </w:p>
          <w:p w:rsidR="00BF2DD5" w:rsidRDefault="00BF2DD5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5" w:line="237" w:lineRule="auto"/>
              <w:ind w:right="1562" w:firstLine="0"/>
              <w:rPr>
                <w:sz w:val="24"/>
              </w:rPr>
            </w:pPr>
            <w:r>
              <w:rPr>
                <w:sz w:val="24"/>
              </w:rPr>
              <w:t>«Художники»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(изобразить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огнетушитель)</w:t>
            </w:r>
          </w:p>
          <w:p w:rsidR="00BF2DD5" w:rsidRDefault="00BF2DD5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«Куча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(подвижная)</w:t>
            </w:r>
          </w:p>
          <w:p w:rsidR="00BF2DD5" w:rsidRDefault="00BF2DD5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«змейкой»)</w:t>
            </w:r>
          </w:p>
          <w:p w:rsidR="00BF2DD5" w:rsidRDefault="00BF2DD5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«Пожарные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  <w:p w:rsidR="00BF2DD5" w:rsidRDefault="00BF2DD5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42" w:lineRule="auto"/>
              <w:ind w:right="153" w:firstLine="0"/>
              <w:rPr>
                <w:sz w:val="24"/>
              </w:rPr>
            </w:pPr>
            <w:r>
              <w:rPr>
                <w:sz w:val="24"/>
              </w:rPr>
              <w:t>«Кто быстрее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потушит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 лишнего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</w:p>
        </w:tc>
      </w:tr>
      <w:tr w:rsidR="00BF2DD5">
        <w:trPr>
          <w:trHeight w:val="2208"/>
        </w:trPr>
        <w:tc>
          <w:tcPr>
            <w:tcW w:w="994" w:type="dxa"/>
            <w:vMerge/>
            <w:tcBorders>
              <w:top w:val="nil"/>
            </w:tcBorders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42" w:lineRule="auto"/>
              <w:ind w:right="75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  <w:p w:rsidR="00BF2DD5" w:rsidRDefault="00BF2DD5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«Спасик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 (правила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пожаре)</w:t>
            </w:r>
          </w:p>
          <w:p w:rsidR="00BF2DD5" w:rsidRDefault="00BF2DD5">
            <w:pPr>
              <w:pStyle w:val="TableParagraph"/>
              <w:ind w:right="366"/>
              <w:rPr>
                <w:sz w:val="24"/>
              </w:rPr>
            </w:pPr>
          </w:p>
          <w:p w:rsidR="00BF2DD5" w:rsidRDefault="00BF2DD5">
            <w:pPr>
              <w:pStyle w:val="TableParagraph"/>
              <w:spacing w:line="278" w:lineRule="exact"/>
              <w:ind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 группа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BF2DD5" w:rsidRDefault="00BF2DD5">
            <w:pPr>
              <w:pStyle w:val="TableParagraph"/>
              <w:spacing w:line="278" w:lineRule="exact"/>
              <w:ind w:right="129"/>
              <w:rPr>
                <w:sz w:val="24"/>
              </w:rPr>
            </w:pPr>
            <w:r>
              <w:rPr>
                <w:sz w:val="24"/>
              </w:rPr>
              <w:t>поведения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мультипликации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spacing w:line="242" w:lineRule="auto"/>
              <w:ind w:left="111" w:right="903" w:firstLine="244"/>
              <w:rPr>
                <w:sz w:val="24"/>
              </w:rPr>
            </w:pPr>
            <w:r>
              <w:rPr>
                <w:sz w:val="24"/>
              </w:rPr>
              <w:t>Мультфильм на тему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BF2DD5">
        <w:trPr>
          <w:trHeight w:val="821"/>
        </w:trPr>
        <w:tc>
          <w:tcPr>
            <w:tcW w:w="994" w:type="dxa"/>
            <w:vMerge/>
            <w:tcBorders>
              <w:top w:val="nil"/>
            </w:tcBorders>
          </w:tcPr>
          <w:p w:rsidR="00BF2DD5" w:rsidRDefault="00BF2DD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F2DD5" w:rsidRDefault="00BF2DD5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«Пожарная</w:t>
            </w:r>
          </w:p>
          <w:p w:rsidR="00BF2DD5" w:rsidRDefault="00BF2DD5">
            <w:pPr>
              <w:pStyle w:val="TableParagraph"/>
              <w:spacing w:line="274" w:lineRule="exact"/>
              <w:ind w:right="598"/>
              <w:rPr>
                <w:sz w:val="24"/>
              </w:rPr>
            </w:pPr>
            <w:r>
              <w:rPr>
                <w:sz w:val="24"/>
              </w:rPr>
              <w:t>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2554" w:type="dxa"/>
          </w:tcPr>
          <w:p w:rsidR="00BF2DD5" w:rsidRDefault="00BF2D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</w:p>
          <w:p w:rsidR="00BF2DD5" w:rsidRDefault="00BF2DD5">
            <w:pPr>
              <w:pStyle w:val="TableParagraph"/>
              <w:spacing w:line="274" w:lineRule="exact"/>
              <w:ind w:right="17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37" w:type="dxa"/>
          </w:tcPr>
          <w:p w:rsidR="00BF2DD5" w:rsidRDefault="00BF2DD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2DD5" w:rsidRDefault="00BF2DD5">
            <w:pPr>
              <w:pStyle w:val="TableParagraph"/>
              <w:spacing w:line="274" w:lineRule="exact"/>
              <w:ind w:left="111" w:right="941"/>
              <w:rPr>
                <w:sz w:val="24"/>
              </w:rPr>
            </w:pPr>
            <w:r>
              <w:rPr>
                <w:sz w:val="24"/>
              </w:rPr>
              <w:t>размещение 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</w:tbl>
    <w:p w:rsidR="00BF2DD5" w:rsidRDefault="00BF2DD5">
      <w:pPr>
        <w:rPr>
          <w:b/>
          <w:sz w:val="20"/>
        </w:rPr>
      </w:pPr>
    </w:p>
    <w:p w:rsidR="00BF2DD5" w:rsidRDefault="00BF2DD5">
      <w:pPr>
        <w:rPr>
          <w:b/>
          <w:sz w:val="20"/>
        </w:rPr>
      </w:pPr>
    </w:p>
    <w:p w:rsidR="00BF2DD5" w:rsidRDefault="00BF2DD5">
      <w:pPr>
        <w:spacing w:before="2"/>
        <w:rPr>
          <w:b/>
          <w:sz w:val="23"/>
        </w:rPr>
      </w:pPr>
    </w:p>
    <w:p w:rsidR="00BF2DD5" w:rsidRDefault="00BF2DD5">
      <w:pPr>
        <w:tabs>
          <w:tab w:val="left" w:pos="1734"/>
        </w:tabs>
        <w:spacing w:before="1"/>
        <w:ind w:right="541"/>
        <w:jc w:val="right"/>
        <w:rPr>
          <w:sz w:val="24"/>
        </w:rPr>
      </w:pPr>
    </w:p>
    <w:sectPr w:rsidR="00BF2DD5" w:rsidSect="00BF6625">
      <w:pgSz w:w="11910" w:h="16840"/>
      <w:pgMar w:top="1120" w:right="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657"/>
    <w:multiLevelType w:val="hybridMultilevel"/>
    <w:tmpl w:val="FFFFFFFF"/>
    <w:lvl w:ilvl="0" w:tplc="AE7EC7EC">
      <w:numFmt w:val="bullet"/>
      <w:lvlText w:val=""/>
      <w:lvlJc w:val="left"/>
      <w:pPr>
        <w:ind w:left="831" w:hanging="360"/>
      </w:pPr>
      <w:rPr>
        <w:rFonts w:ascii="Symbol" w:eastAsia="Times New Roman" w:hAnsi="Symbol" w:hint="default"/>
        <w:w w:val="100"/>
        <w:sz w:val="24"/>
      </w:rPr>
    </w:lvl>
    <w:lvl w:ilvl="1" w:tplc="56F4411C">
      <w:numFmt w:val="bullet"/>
      <w:lvlText w:val="•"/>
      <w:lvlJc w:val="left"/>
      <w:pPr>
        <w:ind w:left="1208" w:hanging="360"/>
      </w:pPr>
      <w:rPr>
        <w:rFonts w:hint="default"/>
      </w:rPr>
    </w:lvl>
    <w:lvl w:ilvl="2" w:tplc="318662B2">
      <w:numFmt w:val="bullet"/>
      <w:lvlText w:val="•"/>
      <w:lvlJc w:val="left"/>
      <w:pPr>
        <w:ind w:left="1577" w:hanging="360"/>
      </w:pPr>
      <w:rPr>
        <w:rFonts w:hint="default"/>
      </w:rPr>
    </w:lvl>
    <w:lvl w:ilvl="3" w:tplc="D43A3426">
      <w:numFmt w:val="bullet"/>
      <w:lvlText w:val="•"/>
      <w:lvlJc w:val="left"/>
      <w:pPr>
        <w:ind w:left="1946" w:hanging="360"/>
      </w:pPr>
      <w:rPr>
        <w:rFonts w:hint="default"/>
      </w:rPr>
    </w:lvl>
    <w:lvl w:ilvl="4" w:tplc="EEB4ED0C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53847C0">
      <w:numFmt w:val="bullet"/>
      <w:lvlText w:val="•"/>
      <w:lvlJc w:val="left"/>
      <w:pPr>
        <w:ind w:left="2683" w:hanging="360"/>
      </w:pPr>
      <w:rPr>
        <w:rFonts w:hint="default"/>
      </w:rPr>
    </w:lvl>
    <w:lvl w:ilvl="6" w:tplc="1F8EE6E2">
      <w:numFmt w:val="bullet"/>
      <w:lvlText w:val="•"/>
      <w:lvlJc w:val="left"/>
      <w:pPr>
        <w:ind w:left="3052" w:hanging="360"/>
      </w:pPr>
      <w:rPr>
        <w:rFonts w:hint="default"/>
      </w:rPr>
    </w:lvl>
    <w:lvl w:ilvl="7" w:tplc="0FBCFC58">
      <w:numFmt w:val="bullet"/>
      <w:lvlText w:val="•"/>
      <w:lvlJc w:val="left"/>
      <w:pPr>
        <w:ind w:left="3420" w:hanging="360"/>
      </w:pPr>
      <w:rPr>
        <w:rFonts w:hint="default"/>
      </w:rPr>
    </w:lvl>
    <w:lvl w:ilvl="8" w:tplc="7136B42C">
      <w:numFmt w:val="bullet"/>
      <w:lvlText w:val="•"/>
      <w:lvlJc w:val="left"/>
      <w:pPr>
        <w:ind w:left="3789" w:hanging="360"/>
      </w:pPr>
      <w:rPr>
        <w:rFonts w:hint="default"/>
      </w:rPr>
    </w:lvl>
  </w:abstractNum>
  <w:abstractNum w:abstractNumId="1">
    <w:nsid w:val="12EF0A23"/>
    <w:multiLevelType w:val="hybridMultilevel"/>
    <w:tmpl w:val="FFFFFFFF"/>
    <w:lvl w:ilvl="0" w:tplc="1B56273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2C007E78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3B28DC7A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C9820D2A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49661DFA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652CE95C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0686AE04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5E348204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4F76B258"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2">
    <w:nsid w:val="145C3870"/>
    <w:multiLevelType w:val="hybridMultilevel"/>
    <w:tmpl w:val="FFFFFFFF"/>
    <w:lvl w:ilvl="0" w:tplc="A33223C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7644A64A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D286EC86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998E6B80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6764D296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5B10D2D8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5198B436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115AF2CE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5746B0A6"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3">
    <w:nsid w:val="182211C8"/>
    <w:multiLevelType w:val="hybridMultilevel"/>
    <w:tmpl w:val="FFFFFFFF"/>
    <w:lvl w:ilvl="0" w:tplc="96CA57B0">
      <w:start w:val="1"/>
      <w:numFmt w:val="decimal"/>
      <w:lvlText w:val="%1."/>
      <w:lvlJc w:val="left"/>
      <w:pPr>
        <w:ind w:left="11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10D9E8">
      <w:numFmt w:val="bullet"/>
      <w:lvlText w:val="•"/>
      <w:lvlJc w:val="left"/>
      <w:pPr>
        <w:ind w:left="560" w:hanging="245"/>
      </w:pPr>
      <w:rPr>
        <w:rFonts w:hint="default"/>
      </w:rPr>
    </w:lvl>
    <w:lvl w:ilvl="2" w:tplc="4B92B7BE">
      <w:numFmt w:val="bullet"/>
      <w:lvlText w:val="•"/>
      <w:lvlJc w:val="left"/>
      <w:pPr>
        <w:ind w:left="1001" w:hanging="245"/>
      </w:pPr>
      <w:rPr>
        <w:rFonts w:hint="default"/>
      </w:rPr>
    </w:lvl>
    <w:lvl w:ilvl="3" w:tplc="802459F6">
      <w:numFmt w:val="bullet"/>
      <w:lvlText w:val="•"/>
      <w:lvlJc w:val="left"/>
      <w:pPr>
        <w:ind w:left="1442" w:hanging="245"/>
      </w:pPr>
      <w:rPr>
        <w:rFonts w:hint="default"/>
      </w:rPr>
    </w:lvl>
    <w:lvl w:ilvl="4" w:tplc="97CE4BF6">
      <w:numFmt w:val="bullet"/>
      <w:lvlText w:val="•"/>
      <w:lvlJc w:val="left"/>
      <w:pPr>
        <w:ind w:left="1882" w:hanging="245"/>
      </w:pPr>
      <w:rPr>
        <w:rFonts w:hint="default"/>
      </w:rPr>
    </w:lvl>
    <w:lvl w:ilvl="5" w:tplc="A7C80F10">
      <w:numFmt w:val="bullet"/>
      <w:lvlText w:val="•"/>
      <w:lvlJc w:val="left"/>
      <w:pPr>
        <w:ind w:left="2323" w:hanging="245"/>
      </w:pPr>
      <w:rPr>
        <w:rFonts w:hint="default"/>
      </w:rPr>
    </w:lvl>
    <w:lvl w:ilvl="6" w:tplc="424CF2E6">
      <w:numFmt w:val="bullet"/>
      <w:lvlText w:val="•"/>
      <w:lvlJc w:val="left"/>
      <w:pPr>
        <w:ind w:left="2764" w:hanging="245"/>
      </w:pPr>
      <w:rPr>
        <w:rFonts w:hint="default"/>
      </w:rPr>
    </w:lvl>
    <w:lvl w:ilvl="7" w:tplc="08D65942">
      <w:numFmt w:val="bullet"/>
      <w:lvlText w:val="•"/>
      <w:lvlJc w:val="left"/>
      <w:pPr>
        <w:ind w:left="3204" w:hanging="245"/>
      </w:pPr>
      <w:rPr>
        <w:rFonts w:hint="default"/>
      </w:rPr>
    </w:lvl>
    <w:lvl w:ilvl="8" w:tplc="AD6A4E62">
      <w:numFmt w:val="bullet"/>
      <w:lvlText w:val="•"/>
      <w:lvlJc w:val="left"/>
      <w:pPr>
        <w:ind w:left="3645" w:hanging="245"/>
      </w:pPr>
      <w:rPr>
        <w:rFonts w:hint="default"/>
      </w:rPr>
    </w:lvl>
  </w:abstractNum>
  <w:abstractNum w:abstractNumId="4">
    <w:nsid w:val="273C655E"/>
    <w:multiLevelType w:val="hybridMultilevel"/>
    <w:tmpl w:val="FFFFFFFF"/>
    <w:lvl w:ilvl="0" w:tplc="2A7087D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E8A230F8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F75620C2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1B025CDC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C55AC2F6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0AAE1CD2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24F8BB5E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A7747BBC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4F4C805C"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5">
    <w:nsid w:val="2903065B"/>
    <w:multiLevelType w:val="hybridMultilevel"/>
    <w:tmpl w:val="FFFFFFFF"/>
    <w:lvl w:ilvl="0" w:tplc="F9F8697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FEAA89C8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57860C0C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9B34989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3E3875D6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2B4A0A3E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68D419B4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8750B36C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CF127F9A"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6">
    <w:nsid w:val="2AC8038B"/>
    <w:multiLevelType w:val="hybridMultilevel"/>
    <w:tmpl w:val="FFFFFFFF"/>
    <w:lvl w:ilvl="0" w:tplc="4F562F9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D9EA926A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7B6ECA00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04626B92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38A4D8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66400C20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69D2F610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4F9C9404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FD0AF39A"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7">
    <w:nsid w:val="31501590"/>
    <w:multiLevelType w:val="hybridMultilevel"/>
    <w:tmpl w:val="FFFFFFFF"/>
    <w:lvl w:ilvl="0" w:tplc="E67A948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616851AC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A426E152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B18A685C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F0B62426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295E8496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EB466F08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0512D170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642C7A28"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8">
    <w:nsid w:val="3ABB6AA1"/>
    <w:multiLevelType w:val="hybridMultilevel"/>
    <w:tmpl w:val="FFFFFFFF"/>
    <w:lvl w:ilvl="0" w:tplc="01626C00">
      <w:start w:val="1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6ACB22">
      <w:numFmt w:val="bullet"/>
      <w:lvlText w:val="•"/>
      <w:lvlJc w:val="left"/>
      <w:pPr>
        <w:ind w:left="560" w:hanging="183"/>
      </w:pPr>
      <w:rPr>
        <w:rFonts w:hint="default"/>
      </w:rPr>
    </w:lvl>
    <w:lvl w:ilvl="2" w:tplc="67940F9C">
      <w:numFmt w:val="bullet"/>
      <w:lvlText w:val="•"/>
      <w:lvlJc w:val="left"/>
      <w:pPr>
        <w:ind w:left="1001" w:hanging="183"/>
      </w:pPr>
      <w:rPr>
        <w:rFonts w:hint="default"/>
      </w:rPr>
    </w:lvl>
    <w:lvl w:ilvl="3" w:tplc="22AA3840">
      <w:numFmt w:val="bullet"/>
      <w:lvlText w:val="•"/>
      <w:lvlJc w:val="left"/>
      <w:pPr>
        <w:ind w:left="1442" w:hanging="183"/>
      </w:pPr>
      <w:rPr>
        <w:rFonts w:hint="default"/>
      </w:rPr>
    </w:lvl>
    <w:lvl w:ilvl="4" w:tplc="4F689852">
      <w:numFmt w:val="bullet"/>
      <w:lvlText w:val="•"/>
      <w:lvlJc w:val="left"/>
      <w:pPr>
        <w:ind w:left="1882" w:hanging="183"/>
      </w:pPr>
      <w:rPr>
        <w:rFonts w:hint="default"/>
      </w:rPr>
    </w:lvl>
    <w:lvl w:ilvl="5" w:tplc="F20446AC">
      <w:numFmt w:val="bullet"/>
      <w:lvlText w:val="•"/>
      <w:lvlJc w:val="left"/>
      <w:pPr>
        <w:ind w:left="2323" w:hanging="183"/>
      </w:pPr>
      <w:rPr>
        <w:rFonts w:hint="default"/>
      </w:rPr>
    </w:lvl>
    <w:lvl w:ilvl="6" w:tplc="937C8B84">
      <w:numFmt w:val="bullet"/>
      <w:lvlText w:val="•"/>
      <w:lvlJc w:val="left"/>
      <w:pPr>
        <w:ind w:left="2764" w:hanging="183"/>
      </w:pPr>
      <w:rPr>
        <w:rFonts w:hint="default"/>
      </w:rPr>
    </w:lvl>
    <w:lvl w:ilvl="7" w:tplc="CB12E6BA">
      <w:numFmt w:val="bullet"/>
      <w:lvlText w:val="•"/>
      <w:lvlJc w:val="left"/>
      <w:pPr>
        <w:ind w:left="3204" w:hanging="183"/>
      </w:pPr>
      <w:rPr>
        <w:rFonts w:hint="default"/>
      </w:rPr>
    </w:lvl>
    <w:lvl w:ilvl="8" w:tplc="FC3AECA6">
      <w:numFmt w:val="bullet"/>
      <w:lvlText w:val="•"/>
      <w:lvlJc w:val="left"/>
      <w:pPr>
        <w:ind w:left="3645" w:hanging="183"/>
      </w:pPr>
      <w:rPr>
        <w:rFonts w:hint="default"/>
      </w:rPr>
    </w:lvl>
  </w:abstractNum>
  <w:abstractNum w:abstractNumId="9">
    <w:nsid w:val="41AF1A24"/>
    <w:multiLevelType w:val="hybridMultilevel"/>
    <w:tmpl w:val="FFFFFFFF"/>
    <w:lvl w:ilvl="0" w:tplc="3968B49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hint="default"/>
        <w:w w:val="99"/>
        <w:sz w:val="24"/>
      </w:rPr>
    </w:lvl>
    <w:lvl w:ilvl="1" w:tplc="374010F0">
      <w:numFmt w:val="bullet"/>
      <w:lvlText w:val="•"/>
      <w:lvlJc w:val="left"/>
      <w:pPr>
        <w:ind w:left="686" w:hanging="144"/>
      </w:pPr>
      <w:rPr>
        <w:rFonts w:hint="default"/>
      </w:rPr>
    </w:lvl>
    <w:lvl w:ilvl="2" w:tplc="3DB6C70E">
      <w:numFmt w:val="bullet"/>
      <w:lvlText w:val="•"/>
      <w:lvlJc w:val="left"/>
      <w:pPr>
        <w:ind w:left="1113" w:hanging="144"/>
      </w:pPr>
      <w:rPr>
        <w:rFonts w:hint="default"/>
      </w:rPr>
    </w:lvl>
    <w:lvl w:ilvl="3" w:tplc="07127D70">
      <w:numFmt w:val="bullet"/>
      <w:lvlText w:val="•"/>
      <w:lvlJc w:val="left"/>
      <w:pPr>
        <w:ind w:left="1540" w:hanging="144"/>
      </w:pPr>
      <w:rPr>
        <w:rFonts w:hint="default"/>
      </w:rPr>
    </w:lvl>
    <w:lvl w:ilvl="4" w:tplc="B9EC31B6">
      <w:numFmt w:val="bullet"/>
      <w:lvlText w:val="•"/>
      <w:lvlJc w:val="left"/>
      <w:pPr>
        <w:ind w:left="1966" w:hanging="144"/>
      </w:pPr>
      <w:rPr>
        <w:rFonts w:hint="default"/>
      </w:rPr>
    </w:lvl>
    <w:lvl w:ilvl="5" w:tplc="6ECCF83A">
      <w:numFmt w:val="bullet"/>
      <w:lvlText w:val="•"/>
      <w:lvlJc w:val="left"/>
      <w:pPr>
        <w:ind w:left="2393" w:hanging="144"/>
      </w:pPr>
      <w:rPr>
        <w:rFonts w:hint="default"/>
      </w:rPr>
    </w:lvl>
    <w:lvl w:ilvl="6" w:tplc="7D629DE6">
      <w:numFmt w:val="bullet"/>
      <w:lvlText w:val="•"/>
      <w:lvlJc w:val="left"/>
      <w:pPr>
        <w:ind w:left="2820" w:hanging="144"/>
      </w:pPr>
      <w:rPr>
        <w:rFonts w:hint="default"/>
      </w:rPr>
    </w:lvl>
    <w:lvl w:ilvl="7" w:tplc="29ECA746">
      <w:numFmt w:val="bullet"/>
      <w:lvlText w:val="•"/>
      <w:lvlJc w:val="left"/>
      <w:pPr>
        <w:ind w:left="3246" w:hanging="144"/>
      </w:pPr>
      <w:rPr>
        <w:rFonts w:hint="default"/>
      </w:rPr>
    </w:lvl>
    <w:lvl w:ilvl="8" w:tplc="A05EE45A">
      <w:numFmt w:val="bullet"/>
      <w:lvlText w:val="•"/>
      <w:lvlJc w:val="left"/>
      <w:pPr>
        <w:ind w:left="3673" w:hanging="144"/>
      </w:pPr>
      <w:rPr>
        <w:rFonts w:hint="default"/>
      </w:rPr>
    </w:lvl>
  </w:abstractNum>
  <w:abstractNum w:abstractNumId="10">
    <w:nsid w:val="52BA78BD"/>
    <w:multiLevelType w:val="hybridMultilevel"/>
    <w:tmpl w:val="FFFFFFFF"/>
    <w:lvl w:ilvl="0" w:tplc="97F2A92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DF1610E0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9DA67CB2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269C947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8C3EA254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E26ABDA4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F6664D5E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5CD8391A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10A02624"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11">
    <w:nsid w:val="56F830A1"/>
    <w:multiLevelType w:val="hybridMultilevel"/>
    <w:tmpl w:val="FFFFFFFF"/>
    <w:lvl w:ilvl="0" w:tplc="83B2D93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CCF8E8B0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6D584B2E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ADC02792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57E0B1E8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B912860C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E690C736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0A16709A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1E642B76"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12">
    <w:nsid w:val="58502FE1"/>
    <w:multiLevelType w:val="hybridMultilevel"/>
    <w:tmpl w:val="FFFFFFFF"/>
    <w:lvl w:ilvl="0" w:tplc="2F8C52E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B9220244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3632975A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03705B9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D7FA1FEE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2E6C441E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941A5830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C5C8025C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E0F012DC"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13">
    <w:nsid w:val="5AB35660"/>
    <w:multiLevelType w:val="hybridMultilevel"/>
    <w:tmpl w:val="FFFFFFFF"/>
    <w:lvl w:ilvl="0" w:tplc="C390070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93AA89F2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756066EA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B76E6A5E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AE60DD6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38E285B2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61CAFDE4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9D66D450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83340364"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14">
    <w:nsid w:val="64222712"/>
    <w:multiLevelType w:val="hybridMultilevel"/>
    <w:tmpl w:val="FFFFFFFF"/>
    <w:lvl w:ilvl="0" w:tplc="1EBC60D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BD38C644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C5F4B008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A8869DA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9258CB4A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6966EA5A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2C4CCDD6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35EC1C16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CA6AD2B4"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15">
    <w:nsid w:val="6C5955EF"/>
    <w:multiLevelType w:val="hybridMultilevel"/>
    <w:tmpl w:val="FFFFFFFF"/>
    <w:lvl w:ilvl="0" w:tplc="02CA4DE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84A4F890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5A9A5D74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C7AC9BE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14F2DAC6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98161A40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6B946E68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06D8DC9E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45BC9894"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16">
    <w:nsid w:val="762A6E9B"/>
    <w:multiLevelType w:val="hybridMultilevel"/>
    <w:tmpl w:val="FFFFFFFF"/>
    <w:lvl w:ilvl="0" w:tplc="20D4BC0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C6740126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5DE0B272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3DD4696C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BE623962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B088E1AC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FEE67758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F702A1C6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A54CFDC0"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17">
    <w:nsid w:val="7B897A12"/>
    <w:multiLevelType w:val="hybridMultilevel"/>
    <w:tmpl w:val="FFFFFFFF"/>
    <w:lvl w:ilvl="0" w:tplc="BE5686A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hint="default"/>
        <w:w w:val="99"/>
        <w:sz w:val="24"/>
      </w:rPr>
    </w:lvl>
    <w:lvl w:ilvl="1" w:tplc="E3445688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095EC26A">
      <w:numFmt w:val="bullet"/>
      <w:lvlText w:val="•"/>
      <w:lvlJc w:val="left"/>
      <w:pPr>
        <w:ind w:left="1001" w:hanging="144"/>
      </w:pPr>
      <w:rPr>
        <w:rFonts w:hint="default"/>
      </w:rPr>
    </w:lvl>
    <w:lvl w:ilvl="3" w:tplc="D3CE355A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8C42E0">
      <w:numFmt w:val="bullet"/>
      <w:lvlText w:val="•"/>
      <w:lvlJc w:val="left"/>
      <w:pPr>
        <w:ind w:left="1882" w:hanging="144"/>
      </w:pPr>
      <w:rPr>
        <w:rFonts w:hint="default"/>
      </w:rPr>
    </w:lvl>
    <w:lvl w:ilvl="5" w:tplc="FB5ED66A">
      <w:numFmt w:val="bullet"/>
      <w:lvlText w:val="•"/>
      <w:lvlJc w:val="left"/>
      <w:pPr>
        <w:ind w:left="2323" w:hanging="144"/>
      </w:pPr>
      <w:rPr>
        <w:rFonts w:hint="default"/>
      </w:rPr>
    </w:lvl>
    <w:lvl w:ilvl="6" w:tplc="58029C66">
      <w:numFmt w:val="bullet"/>
      <w:lvlText w:val="•"/>
      <w:lvlJc w:val="left"/>
      <w:pPr>
        <w:ind w:left="2764" w:hanging="144"/>
      </w:pPr>
      <w:rPr>
        <w:rFonts w:hint="default"/>
      </w:rPr>
    </w:lvl>
    <w:lvl w:ilvl="7" w:tplc="60AACDC8">
      <w:numFmt w:val="bullet"/>
      <w:lvlText w:val="•"/>
      <w:lvlJc w:val="left"/>
      <w:pPr>
        <w:ind w:left="3204" w:hanging="144"/>
      </w:pPr>
      <w:rPr>
        <w:rFonts w:hint="default"/>
      </w:rPr>
    </w:lvl>
    <w:lvl w:ilvl="8" w:tplc="1B0E46DE">
      <w:numFmt w:val="bullet"/>
      <w:lvlText w:val="•"/>
      <w:lvlJc w:val="left"/>
      <w:pPr>
        <w:ind w:left="3645" w:hanging="14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5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625"/>
    <w:rsid w:val="00294A91"/>
    <w:rsid w:val="0082452E"/>
    <w:rsid w:val="00940DB6"/>
    <w:rsid w:val="00A30670"/>
    <w:rsid w:val="00B003E0"/>
    <w:rsid w:val="00BD40C5"/>
    <w:rsid w:val="00BD62D5"/>
    <w:rsid w:val="00BF2DD5"/>
    <w:rsid w:val="00BF6625"/>
    <w:rsid w:val="00D544B4"/>
    <w:rsid w:val="00D86CDC"/>
    <w:rsid w:val="00E8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2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662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BF6625"/>
  </w:style>
  <w:style w:type="paragraph" w:customStyle="1" w:styleId="TableParagraph">
    <w:name w:val="Table Paragraph"/>
    <w:basedOn w:val="Normal"/>
    <w:uiPriority w:val="99"/>
    <w:rsid w:val="00BF6625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9</Pages>
  <Words>2139</Words>
  <Characters>12194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3</cp:revision>
  <cp:lastPrinted>2022-08-17T09:28:00Z</cp:lastPrinted>
  <dcterms:created xsi:type="dcterms:W3CDTF">2022-08-17T09:00:00Z</dcterms:created>
  <dcterms:modified xsi:type="dcterms:W3CDTF">2023-08-11T06:39:00Z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